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6CA1" w14:textId="46523C69" w:rsidR="003D6FEE" w:rsidRPr="00BE016B" w:rsidRDefault="00F83C11" w:rsidP="00F534E4">
      <w:pPr>
        <w:pStyle w:val="Ttulo1"/>
        <w:numPr>
          <w:ilvl w:val="0"/>
          <w:numId w:val="0"/>
        </w:numPr>
        <w:ind w:left="360" w:hanging="360"/>
        <w:rPr>
          <w:bCs/>
          <w:lang w:val="pt-BR"/>
        </w:rPr>
      </w:pPr>
      <w:bookmarkStart w:id="0" w:name="_Toc153872582"/>
      <w:r w:rsidRPr="00BE016B">
        <w:rPr>
          <w:bCs/>
          <w:lang w:val="pt-BR"/>
        </w:rPr>
        <w:t xml:space="preserve">ANEXO </w:t>
      </w:r>
      <w:r w:rsidR="005573C3" w:rsidRPr="00BE016B">
        <w:rPr>
          <w:bCs/>
          <w:lang w:val="pt-BR"/>
        </w:rPr>
        <w:t>9</w:t>
      </w:r>
      <w:r w:rsidRPr="00BE016B">
        <w:rPr>
          <w:bCs/>
          <w:lang w:val="pt-BR"/>
        </w:rPr>
        <w:t>:</w:t>
      </w:r>
      <w:r w:rsidR="00304E92" w:rsidRPr="00BE016B">
        <w:rPr>
          <w:bCs/>
          <w:lang w:val="pt-BR"/>
        </w:rPr>
        <w:t xml:space="preserve"> </w:t>
      </w:r>
      <w:r w:rsidR="003D6FEE" w:rsidRPr="00BE016B">
        <w:rPr>
          <w:bCs/>
          <w:lang w:val="pt-BR"/>
        </w:rPr>
        <w:t>Modelo de Documento Técnico</w:t>
      </w:r>
      <w:r w:rsidR="00D91675" w:rsidRPr="0013140F">
        <w:rPr>
          <w:bCs/>
          <w:vertAlign w:val="superscript"/>
        </w:rPr>
        <w:footnoteReference w:id="1"/>
      </w:r>
      <w:bookmarkEnd w:id="0"/>
    </w:p>
    <w:p w14:paraId="03925FC4" w14:textId="77777777" w:rsidR="003D6FEE" w:rsidRPr="00811483" w:rsidRDefault="003D6FEE" w:rsidP="003D6FEE">
      <w:pPr>
        <w:ind w:right="804"/>
        <w:rPr>
          <w:b/>
          <w:lang w:val="pt-BR"/>
        </w:rPr>
      </w:pPr>
    </w:p>
    <w:p w14:paraId="21709EAC" w14:textId="77777777" w:rsidR="003D6FEE" w:rsidRPr="00811483" w:rsidRDefault="003D6FEE" w:rsidP="003D6FEE">
      <w:pPr>
        <w:jc w:val="center"/>
        <w:rPr>
          <w:b/>
          <w:lang w:val="pt-BR"/>
        </w:rPr>
      </w:pPr>
      <w:r w:rsidRPr="00811483">
        <w:rPr>
          <w:b/>
          <w:lang w:val="pt-BR"/>
        </w:rPr>
        <w:t>TÍTULO DEL INVENTO</w:t>
      </w:r>
    </w:p>
    <w:tbl>
      <w:tblPr>
        <w:tblStyle w:val="Tablaconcuadrcula"/>
        <w:tblW w:w="0" w:type="auto"/>
        <w:tblLook w:val="04A0" w:firstRow="1" w:lastRow="0" w:firstColumn="1" w:lastColumn="0" w:noHBand="0" w:noVBand="1"/>
      </w:tblPr>
      <w:tblGrid>
        <w:gridCol w:w="8720"/>
      </w:tblGrid>
      <w:tr w:rsidR="003D6FEE" w:rsidRPr="00811483" w14:paraId="047FB069" w14:textId="77777777" w:rsidTr="0040533B">
        <w:tc>
          <w:tcPr>
            <w:tcW w:w="8978" w:type="dxa"/>
          </w:tcPr>
          <w:p w14:paraId="7883F65C" w14:textId="77777777" w:rsidR="003D6FEE" w:rsidRPr="00811483" w:rsidRDefault="003D6FEE" w:rsidP="0040533B">
            <w:pPr>
              <w:rPr>
                <w:lang w:val="pt-BR"/>
              </w:rPr>
            </w:pPr>
          </w:p>
          <w:p w14:paraId="798F2B5E" w14:textId="77777777" w:rsidR="003D6FEE" w:rsidRPr="00811483" w:rsidRDefault="003D6FEE" w:rsidP="0040533B">
            <w:pPr>
              <w:rPr>
                <w:lang w:val="pt-BR"/>
              </w:rPr>
            </w:pPr>
          </w:p>
        </w:tc>
      </w:tr>
    </w:tbl>
    <w:p w14:paraId="319F57FB" w14:textId="77777777" w:rsidR="003D6FEE" w:rsidRPr="00811483" w:rsidRDefault="003D6FEE" w:rsidP="003D6FEE">
      <w:pPr>
        <w:rPr>
          <w:lang w:val="pt-BR"/>
        </w:rPr>
      </w:pPr>
    </w:p>
    <w:p w14:paraId="48FEF5A0" w14:textId="77777777" w:rsidR="003D6FEE" w:rsidRPr="00811483" w:rsidRDefault="003D6FEE" w:rsidP="003D6FEE">
      <w:pPr>
        <w:rPr>
          <w:b/>
        </w:rPr>
      </w:pPr>
      <w:r w:rsidRPr="00811483">
        <w:rPr>
          <w:b/>
        </w:rPr>
        <w:t>CAMPO TÉCNICO</w:t>
      </w:r>
    </w:p>
    <w:tbl>
      <w:tblPr>
        <w:tblStyle w:val="Tablaconcuadrcula"/>
        <w:tblW w:w="0" w:type="auto"/>
        <w:tblLook w:val="04A0" w:firstRow="1" w:lastRow="0" w:firstColumn="1" w:lastColumn="0" w:noHBand="0" w:noVBand="1"/>
      </w:tblPr>
      <w:tblGrid>
        <w:gridCol w:w="8720"/>
      </w:tblGrid>
      <w:tr w:rsidR="003D6FEE" w:rsidRPr="00811483" w14:paraId="5C79567D" w14:textId="77777777" w:rsidTr="0040533B">
        <w:tc>
          <w:tcPr>
            <w:tcW w:w="8978" w:type="dxa"/>
          </w:tcPr>
          <w:p w14:paraId="7821D2DD" w14:textId="77777777" w:rsidR="003D6FEE" w:rsidRPr="00811483" w:rsidRDefault="003D6FEE" w:rsidP="0040533B"/>
          <w:p w14:paraId="44A35D06" w14:textId="77777777" w:rsidR="003D6FEE" w:rsidRPr="00811483" w:rsidRDefault="003D6FEE" w:rsidP="0040533B"/>
          <w:p w14:paraId="4A348905" w14:textId="77777777" w:rsidR="003D6FEE" w:rsidRPr="00811483" w:rsidRDefault="003D6FEE" w:rsidP="0040533B"/>
        </w:tc>
      </w:tr>
    </w:tbl>
    <w:p w14:paraId="35F7D2CD" w14:textId="77777777" w:rsidR="003D6FEE" w:rsidRPr="00811483" w:rsidRDefault="003D6FEE" w:rsidP="003D6FEE"/>
    <w:p w14:paraId="7F5ED0B2" w14:textId="77777777" w:rsidR="003D6FEE" w:rsidRPr="00811483" w:rsidRDefault="003D6FEE" w:rsidP="003D6FEE">
      <w:pPr>
        <w:rPr>
          <w:b/>
        </w:rPr>
      </w:pPr>
      <w:r w:rsidRPr="00811483">
        <w:rPr>
          <w:b/>
        </w:rPr>
        <w:t xml:space="preserve">ESTADO DE LA TÉCNICA (O ANTECEDENTES DE LA INVENCIÓN) </w:t>
      </w:r>
    </w:p>
    <w:tbl>
      <w:tblPr>
        <w:tblStyle w:val="Tablaconcuadrcula"/>
        <w:tblW w:w="0" w:type="auto"/>
        <w:tblLook w:val="04A0" w:firstRow="1" w:lastRow="0" w:firstColumn="1" w:lastColumn="0" w:noHBand="0" w:noVBand="1"/>
      </w:tblPr>
      <w:tblGrid>
        <w:gridCol w:w="8720"/>
      </w:tblGrid>
      <w:tr w:rsidR="003D6FEE" w:rsidRPr="00811483" w14:paraId="4C81466B" w14:textId="77777777" w:rsidTr="0040533B">
        <w:tc>
          <w:tcPr>
            <w:tcW w:w="8978" w:type="dxa"/>
          </w:tcPr>
          <w:p w14:paraId="73792EC7" w14:textId="77777777" w:rsidR="003D6FEE" w:rsidRPr="00811483" w:rsidRDefault="003D6FEE" w:rsidP="0040533B"/>
          <w:p w14:paraId="0B047AB6" w14:textId="77777777" w:rsidR="003D6FEE" w:rsidRPr="00811483" w:rsidRDefault="003D6FEE" w:rsidP="0040533B">
            <w:r w:rsidRPr="00811483">
              <w:t>En la actualidad existe…</w:t>
            </w:r>
          </w:p>
          <w:p w14:paraId="45E459AE" w14:textId="77777777" w:rsidR="003D6FEE" w:rsidRPr="00811483" w:rsidRDefault="003D6FEE" w:rsidP="0040533B"/>
          <w:p w14:paraId="64513F93" w14:textId="77777777" w:rsidR="003D6FEE" w:rsidRPr="00811483" w:rsidRDefault="003D6FEE" w:rsidP="0040533B">
            <w:r w:rsidRPr="00811483">
              <w:t>La técnica habitual es…</w:t>
            </w:r>
          </w:p>
          <w:p w14:paraId="1C00E2AA" w14:textId="77777777" w:rsidR="003D6FEE" w:rsidRPr="00811483" w:rsidRDefault="003D6FEE" w:rsidP="0040533B"/>
          <w:p w14:paraId="69045BB0" w14:textId="77777777" w:rsidR="003D6FEE" w:rsidRPr="00811483" w:rsidRDefault="003D6FEE" w:rsidP="0040533B">
            <w:r w:rsidRPr="00811483">
              <w:t>Sin embargo, estos …</w:t>
            </w:r>
          </w:p>
          <w:p w14:paraId="673E5729" w14:textId="77777777" w:rsidR="003D6FEE" w:rsidRPr="00811483" w:rsidRDefault="003D6FEE" w:rsidP="0040533B"/>
          <w:p w14:paraId="5DA2B322" w14:textId="19E88FC7" w:rsidR="003D6FEE" w:rsidRPr="00811483" w:rsidRDefault="00514667" w:rsidP="0040533B">
            <w:r w:rsidRPr="00B27DC0">
              <w:t>Los antecedentes encontrados, relacionados a la invención en análisis……</w:t>
            </w:r>
          </w:p>
          <w:p w14:paraId="45BF0721" w14:textId="77777777" w:rsidR="003D6FEE" w:rsidRPr="00811483" w:rsidRDefault="003D6FEE" w:rsidP="0040533B"/>
        </w:tc>
      </w:tr>
    </w:tbl>
    <w:p w14:paraId="71AA32F8" w14:textId="77777777" w:rsidR="00514667" w:rsidRDefault="00514667" w:rsidP="003D6FEE">
      <w:pPr>
        <w:rPr>
          <w:b/>
        </w:rPr>
      </w:pPr>
    </w:p>
    <w:p w14:paraId="7A6BA745" w14:textId="5AD9D416" w:rsidR="003D6FEE" w:rsidRPr="00811483" w:rsidRDefault="003D6FEE" w:rsidP="003D6FEE">
      <w:pPr>
        <w:rPr>
          <w:b/>
        </w:rPr>
      </w:pPr>
      <w:r w:rsidRPr="00811483">
        <w:rPr>
          <w:b/>
        </w:rPr>
        <w:t>DESCRIPCIÓN DE LA INVENCIÓN</w:t>
      </w:r>
    </w:p>
    <w:tbl>
      <w:tblPr>
        <w:tblStyle w:val="Tablaconcuadrcula"/>
        <w:tblW w:w="0" w:type="auto"/>
        <w:tblLook w:val="04A0" w:firstRow="1" w:lastRow="0" w:firstColumn="1" w:lastColumn="0" w:noHBand="0" w:noVBand="1"/>
      </w:tblPr>
      <w:tblGrid>
        <w:gridCol w:w="8720"/>
      </w:tblGrid>
      <w:tr w:rsidR="003D6FEE" w:rsidRPr="00811483" w14:paraId="530DAA98" w14:textId="77777777" w:rsidTr="0040533B">
        <w:tc>
          <w:tcPr>
            <w:tcW w:w="8978" w:type="dxa"/>
          </w:tcPr>
          <w:p w14:paraId="0EFCF157" w14:textId="77777777" w:rsidR="003D6FEE" w:rsidRPr="00811483" w:rsidRDefault="003D6FEE" w:rsidP="0040533B"/>
          <w:p w14:paraId="18C3400B" w14:textId="77777777" w:rsidR="003D6FEE" w:rsidRPr="00811483" w:rsidRDefault="003D6FEE" w:rsidP="0040533B">
            <w:r w:rsidRPr="00811483">
              <w:t>Como solución a los problemas antes mencionados se desarrolló el presente invento …</w:t>
            </w:r>
          </w:p>
          <w:p w14:paraId="157CAAA2" w14:textId="77777777" w:rsidR="003D6FEE" w:rsidRPr="00811483" w:rsidRDefault="003D6FEE" w:rsidP="0040533B"/>
          <w:p w14:paraId="6AAACB03" w14:textId="77777777" w:rsidR="003D6FEE" w:rsidRPr="00811483" w:rsidRDefault="003D6FEE" w:rsidP="0040533B">
            <w:r w:rsidRPr="00811483">
              <w:t>Ello supone una mejora en el estado de la técnica ya que….</w:t>
            </w:r>
          </w:p>
          <w:p w14:paraId="353B1AD7" w14:textId="77777777" w:rsidR="003D6FEE" w:rsidRPr="00811483" w:rsidRDefault="003D6FEE" w:rsidP="0040533B"/>
          <w:p w14:paraId="37818166" w14:textId="77777777" w:rsidR="003D6FEE" w:rsidRPr="00811483" w:rsidRDefault="003D6FEE" w:rsidP="0040533B"/>
          <w:p w14:paraId="7E4DF0FB" w14:textId="77777777" w:rsidR="003D6FEE" w:rsidRPr="00811483" w:rsidRDefault="003D6FEE" w:rsidP="0040533B"/>
          <w:p w14:paraId="0F22BF9A" w14:textId="77777777" w:rsidR="003D6FEE" w:rsidRPr="00811483" w:rsidRDefault="003D6FEE" w:rsidP="0040533B"/>
          <w:p w14:paraId="431D3882" w14:textId="77777777" w:rsidR="003D6FEE" w:rsidRPr="00811483" w:rsidRDefault="003D6FEE" w:rsidP="0040533B"/>
        </w:tc>
      </w:tr>
    </w:tbl>
    <w:p w14:paraId="4E565B1D" w14:textId="77777777" w:rsidR="003D6FEE" w:rsidRPr="00811483" w:rsidRDefault="003D6FEE" w:rsidP="003D6FEE">
      <w:pPr>
        <w:rPr>
          <w:b/>
        </w:rPr>
      </w:pPr>
    </w:p>
    <w:p w14:paraId="61F255D4" w14:textId="77777777" w:rsidR="003D6FEE" w:rsidRPr="00811483" w:rsidRDefault="003D6FEE" w:rsidP="003D6FEE">
      <w:pPr>
        <w:rPr>
          <w:b/>
        </w:rPr>
      </w:pPr>
      <w:r w:rsidRPr="00811483">
        <w:rPr>
          <w:b/>
        </w:rPr>
        <w:t>BREVE DESCRIPCIÓN DE LAS FIGURAS</w:t>
      </w:r>
    </w:p>
    <w:tbl>
      <w:tblPr>
        <w:tblStyle w:val="Tablaconcuadrcula"/>
        <w:tblW w:w="0" w:type="auto"/>
        <w:tblLook w:val="04A0" w:firstRow="1" w:lastRow="0" w:firstColumn="1" w:lastColumn="0" w:noHBand="0" w:noVBand="1"/>
      </w:tblPr>
      <w:tblGrid>
        <w:gridCol w:w="8720"/>
      </w:tblGrid>
      <w:tr w:rsidR="003D6FEE" w:rsidRPr="00811483" w14:paraId="0A51781E" w14:textId="77777777" w:rsidTr="00EF01D0">
        <w:trPr>
          <w:trHeight w:val="2678"/>
        </w:trPr>
        <w:tc>
          <w:tcPr>
            <w:tcW w:w="8978" w:type="dxa"/>
          </w:tcPr>
          <w:p w14:paraId="28D38E3E" w14:textId="77777777" w:rsidR="003D6FEE" w:rsidRPr="00811483" w:rsidRDefault="003D6FEE" w:rsidP="0040533B"/>
          <w:p w14:paraId="5704AD66" w14:textId="77777777" w:rsidR="003D6FEE" w:rsidRPr="00811483" w:rsidRDefault="003D6FEE" w:rsidP="0040533B">
            <w:r w:rsidRPr="00811483">
              <w:t>FIGURA N°1: Se muestra una vista…</w:t>
            </w:r>
          </w:p>
          <w:p w14:paraId="697D09D4" w14:textId="77777777" w:rsidR="003D6FEE" w:rsidRPr="00811483" w:rsidRDefault="003D6FEE" w:rsidP="0040533B"/>
          <w:p w14:paraId="7CEEF9CE" w14:textId="77777777" w:rsidR="003D6FEE" w:rsidRPr="00811483" w:rsidRDefault="003D6FEE" w:rsidP="0040533B"/>
          <w:p w14:paraId="76F25456" w14:textId="77777777" w:rsidR="003D6FEE" w:rsidRPr="00811483" w:rsidRDefault="003D6FEE" w:rsidP="0040533B">
            <w:r w:rsidRPr="00811483">
              <w:t xml:space="preserve">FIGURA N°2: </w:t>
            </w:r>
          </w:p>
          <w:p w14:paraId="499A54DD" w14:textId="77777777" w:rsidR="003D6FEE" w:rsidRPr="00811483" w:rsidRDefault="003D6FEE" w:rsidP="0040533B"/>
          <w:p w14:paraId="40B6723C" w14:textId="77777777" w:rsidR="003D6FEE" w:rsidRPr="00811483" w:rsidRDefault="003D6FEE" w:rsidP="0040533B">
            <w:r w:rsidRPr="00811483">
              <w:t>……..</w:t>
            </w:r>
          </w:p>
          <w:p w14:paraId="32493A5E" w14:textId="77777777" w:rsidR="003D6FEE" w:rsidRPr="00811483" w:rsidRDefault="003D6FEE" w:rsidP="0040533B"/>
          <w:p w14:paraId="3E51086F" w14:textId="77777777" w:rsidR="003D6FEE" w:rsidRPr="00811483" w:rsidRDefault="003D6FEE" w:rsidP="0040533B"/>
          <w:p w14:paraId="45BD4D76" w14:textId="77777777" w:rsidR="003D6FEE" w:rsidRPr="00811483" w:rsidRDefault="003D6FEE" w:rsidP="0040533B"/>
        </w:tc>
      </w:tr>
    </w:tbl>
    <w:p w14:paraId="7279DEFA" w14:textId="77777777" w:rsidR="003D6FEE" w:rsidRPr="00811483" w:rsidRDefault="003D6FEE" w:rsidP="003D6FEE"/>
    <w:p w14:paraId="273B94CA" w14:textId="345C8BE6" w:rsidR="00E65EC4" w:rsidRPr="00811483" w:rsidRDefault="00E65EC4" w:rsidP="00E65EC4">
      <w:pPr>
        <w:rPr>
          <w:b/>
        </w:rPr>
      </w:pPr>
      <w:r w:rsidRPr="00811483">
        <w:rPr>
          <w:b/>
        </w:rPr>
        <w:lastRenderedPageBreak/>
        <w:t>FI</w:t>
      </w:r>
      <w:r>
        <w:rPr>
          <w:b/>
        </w:rPr>
        <w:t>NANCIAMIENTOS ANTERIORES QUE HA RECIBIDO LA INVENCIÓN</w:t>
      </w:r>
    </w:p>
    <w:tbl>
      <w:tblPr>
        <w:tblStyle w:val="Tablaconcuadrcula"/>
        <w:tblW w:w="0" w:type="auto"/>
        <w:tblLook w:val="04A0" w:firstRow="1" w:lastRow="0" w:firstColumn="1" w:lastColumn="0" w:noHBand="0" w:noVBand="1"/>
      </w:tblPr>
      <w:tblGrid>
        <w:gridCol w:w="8720"/>
      </w:tblGrid>
      <w:tr w:rsidR="00E65EC4" w:rsidRPr="00811483" w14:paraId="58AFA787" w14:textId="77777777" w:rsidTr="003A45AF">
        <w:tc>
          <w:tcPr>
            <w:tcW w:w="8978" w:type="dxa"/>
          </w:tcPr>
          <w:p w14:paraId="33C7DAD5" w14:textId="77777777" w:rsidR="00E65EC4" w:rsidRPr="00811483" w:rsidRDefault="00E65EC4" w:rsidP="003A45AF"/>
          <w:p w14:paraId="2A5DC01A" w14:textId="77777777" w:rsidR="00E65EC4" w:rsidRDefault="00E65EC4" w:rsidP="00E65EC4">
            <w:pPr>
              <w:jc w:val="left"/>
              <w:rPr>
                <w:color w:val="222222"/>
              </w:rPr>
            </w:pPr>
            <w:r>
              <w:rPr>
                <w:color w:val="222222"/>
              </w:rPr>
              <w:t>Indique si la invención es resultado de proyectos financiados por</w:t>
            </w:r>
            <w:r w:rsidRPr="00535DA5">
              <w:rPr>
                <w:color w:val="222222"/>
              </w:rPr>
              <w:t xml:space="preserve"> PROCIENCIA, PROINNOVATE, PNIA, PNIPA o Turismo Emprende</w:t>
            </w:r>
            <w:r>
              <w:rPr>
                <w:color w:val="222222"/>
              </w:rPr>
              <w:t>…</w:t>
            </w:r>
          </w:p>
          <w:p w14:paraId="699F5D31" w14:textId="77777777" w:rsidR="00E65EC4" w:rsidRDefault="00E65EC4" w:rsidP="00E65EC4">
            <w:pPr>
              <w:jc w:val="left"/>
              <w:rPr>
                <w:color w:val="222222"/>
              </w:rPr>
            </w:pPr>
          </w:p>
          <w:p w14:paraId="21C70009" w14:textId="715EF5E0" w:rsidR="00E65EC4" w:rsidRPr="00535DA5" w:rsidRDefault="0066218E" w:rsidP="00E65EC4">
            <w:pPr>
              <w:jc w:val="left"/>
              <w:rPr>
                <w:color w:val="222222"/>
              </w:rPr>
            </w:pPr>
            <w:r>
              <w:rPr>
                <w:color w:val="222222"/>
              </w:rPr>
              <w:t>Adjunte contrato de subv</w:t>
            </w:r>
            <w:r w:rsidR="00E65EC4">
              <w:rPr>
                <w:color w:val="222222"/>
              </w:rPr>
              <w:t>ención o medio probatorio equivalente</w:t>
            </w:r>
            <w:r w:rsidR="00F43F0B">
              <w:rPr>
                <w:color w:val="222222"/>
              </w:rPr>
              <w:t xml:space="preserve"> en la plataforma de postulación</w:t>
            </w:r>
            <w:r w:rsidR="00E65EC4">
              <w:rPr>
                <w:color w:val="222222"/>
              </w:rPr>
              <w:t>.</w:t>
            </w:r>
          </w:p>
          <w:p w14:paraId="2F18C0B2" w14:textId="77777777" w:rsidR="00E65EC4" w:rsidRPr="00811483" w:rsidRDefault="00E65EC4" w:rsidP="003A45AF"/>
          <w:p w14:paraId="63A539EA" w14:textId="77777777" w:rsidR="00E65EC4" w:rsidRPr="00811483" w:rsidRDefault="00E65EC4" w:rsidP="003A45AF"/>
          <w:p w14:paraId="54ABAA43" w14:textId="77777777" w:rsidR="00E65EC4" w:rsidRPr="00811483" w:rsidRDefault="00E65EC4" w:rsidP="003A45AF"/>
        </w:tc>
      </w:tr>
    </w:tbl>
    <w:p w14:paraId="1F897BB9" w14:textId="77777777" w:rsidR="00C905B6" w:rsidRDefault="00C905B6" w:rsidP="00F534E4">
      <w:pPr>
        <w:pStyle w:val="Ttulo1"/>
        <w:numPr>
          <w:ilvl w:val="0"/>
          <w:numId w:val="0"/>
        </w:numPr>
        <w:ind w:left="360" w:hanging="360"/>
        <w:rPr>
          <w:bCs/>
        </w:rPr>
      </w:pPr>
      <w:bookmarkStart w:id="1" w:name="_Toc60932582"/>
    </w:p>
    <w:tbl>
      <w:tblPr>
        <w:tblStyle w:val="Tablaconcuadrcula"/>
        <w:tblpPr w:leftFromText="141" w:rightFromText="141" w:vertAnchor="text" w:horzAnchor="margin" w:tblpY="127"/>
        <w:tblW w:w="0" w:type="auto"/>
        <w:tblLook w:val="04A0" w:firstRow="1" w:lastRow="0" w:firstColumn="1" w:lastColumn="0" w:noHBand="0" w:noVBand="1"/>
      </w:tblPr>
      <w:tblGrid>
        <w:gridCol w:w="8360"/>
      </w:tblGrid>
      <w:tr w:rsidR="00C905B6" w14:paraId="04CF0A03" w14:textId="77777777" w:rsidTr="00EF01D0">
        <w:trPr>
          <w:trHeight w:val="696"/>
        </w:trPr>
        <w:tc>
          <w:tcPr>
            <w:tcW w:w="8360" w:type="dxa"/>
            <w:vAlign w:val="center"/>
          </w:tcPr>
          <w:p w14:paraId="785C37A1" w14:textId="273EE79F" w:rsidR="00C905B6" w:rsidRPr="00C905B6" w:rsidRDefault="0066218E" w:rsidP="00EF01D0">
            <w:pPr>
              <w:pStyle w:val="Ttulo1"/>
              <w:numPr>
                <w:ilvl w:val="0"/>
                <w:numId w:val="0"/>
              </w:numPr>
              <w:jc w:val="left"/>
              <w:rPr>
                <w:b w:val="0"/>
              </w:rPr>
            </w:pPr>
            <w:bookmarkStart w:id="2" w:name="_Toc122708971"/>
            <w:bookmarkStart w:id="3" w:name="_Toc153461627"/>
            <w:bookmarkStart w:id="4" w:name="_Toc153872583"/>
            <w:r w:rsidRPr="00B27DC0">
              <w:t>lOS POSTULANTES DEBERá</w:t>
            </w:r>
            <w:r w:rsidR="00C905B6" w:rsidRPr="00B27DC0">
              <w:t>N LLENAR LOS CAMPOS MENCIONADOS, EN CASO CONTRARIO NO ENVIAR EL FORMATO.</w:t>
            </w:r>
            <w:bookmarkEnd w:id="2"/>
            <w:bookmarkEnd w:id="3"/>
            <w:bookmarkEnd w:id="4"/>
          </w:p>
        </w:tc>
      </w:tr>
    </w:tbl>
    <w:p w14:paraId="28219EE5" w14:textId="77777777" w:rsidR="00EF01D0" w:rsidRPr="00EF01D0" w:rsidRDefault="00EF01D0" w:rsidP="007F308B"/>
    <w:p w14:paraId="7285D7E5" w14:textId="77777777" w:rsidR="00E65EC4" w:rsidRDefault="00E65EC4" w:rsidP="007F308B">
      <w:pPr>
        <w:rPr>
          <w:bCs/>
        </w:rPr>
      </w:pPr>
    </w:p>
    <w:p w14:paraId="2334C6AF" w14:textId="77777777" w:rsidR="00E65EC4" w:rsidRDefault="00E65EC4" w:rsidP="007F308B">
      <w:pPr>
        <w:rPr>
          <w:bCs/>
        </w:rPr>
      </w:pPr>
    </w:p>
    <w:bookmarkEnd w:id="1"/>
    <w:p w14:paraId="17B5C897" w14:textId="77777777" w:rsidR="00E65EC4" w:rsidRDefault="00E65EC4" w:rsidP="007F308B">
      <w:pPr>
        <w:rPr>
          <w:bCs/>
        </w:rPr>
      </w:pPr>
    </w:p>
    <w:sectPr w:rsidR="00E65EC4" w:rsidSect="00010A71">
      <w:headerReference w:type="default" r:id="rId8"/>
      <w:footerReference w:type="default" r:id="rId9"/>
      <w:headerReference w:type="first" r:id="rId10"/>
      <w:footerReference w:type="first" r:id="rId11"/>
      <w:pgSz w:w="11906" w:h="16838"/>
      <w:pgMar w:top="1843" w:right="1588" w:bottom="1418"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E441" w14:textId="77777777" w:rsidR="0066204E" w:rsidRDefault="0066204E" w:rsidP="00F62232">
      <w:r>
        <w:separator/>
      </w:r>
    </w:p>
  </w:endnote>
  <w:endnote w:type="continuationSeparator" w:id="0">
    <w:p w14:paraId="34D3B186" w14:textId="77777777" w:rsidR="0066204E" w:rsidRDefault="0066204E"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799067"/>
      <w:docPartObj>
        <w:docPartGallery w:val="Page Numbers (Bottom of Page)"/>
        <w:docPartUnique/>
      </w:docPartObj>
    </w:sdtPr>
    <w:sdtContent>
      <w:sdt>
        <w:sdtPr>
          <w:id w:val="476424807"/>
          <w:docPartObj>
            <w:docPartGallery w:val="Page Numbers (Top of Page)"/>
            <w:docPartUnique/>
          </w:docPartObj>
        </w:sdtPr>
        <w:sdtContent>
          <w:p w14:paraId="43AA74B1" w14:textId="78E6DF66" w:rsidR="00010A71" w:rsidRDefault="00010A71">
            <w:pPr>
              <w:pStyle w:val="Piedepgina"/>
              <w:jc w:val="center"/>
            </w:pPr>
            <w:r>
              <w:rPr>
                <w:noProof/>
              </w:rPr>
              <w:drawing>
                <wp:anchor distT="0" distB="0" distL="0" distR="0" simplePos="0" relativeHeight="251663360" behindDoc="1" locked="0" layoutInCell="1" hidden="0" allowOverlap="1" wp14:anchorId="31FAD91F" wp14:editId="23BA90EC">
                  <wp:simplePos x="0" y="0"/>
                  <wp:positionH relativeFrom="page">
                    <wp:posOffset>17145</wp:posOffset>
                  </wp:positionH>
                  <wp:positionV relativeFrom="paragraph">
                    <wp:posOffset>-216345</wp:posOffset>
                  </wp:positionV>
                  <wp:extent cx="7519035" cy="980440"/>
                  <wp:effectExtent l="0" t="0" r="0" b="0"/>
                  <wp:wrapNone/>
                  <wp:docPr id="1511699842" name="Imagen 1511699842"/>
                  <wp:cNvGraphicFramePr/>
                  <a:graphic xmlns:a="http://schemas.openxmlformats.org/drawingml/2006/main">
                    <a:graphicData uri="http://schemas.openxmlformats.org/drawingml/2006/picture">
                      <pic:pic xmlns:pic="http://schemas.openxmlformats.org/drawingml/2006/picture">
                        <pic:nvPicPr>
                          <pic:cNvPr id="223" name="image2.png"/>
                          <pic:cNvPicPr preferRelativeResize="0"/>
                        </pic:nvPicPr>
                        <pic:blipFill>
                          <a:blip r:embed="rId1">
                            <a:extLst>
                              <a:ext uri="{28A0092B-C50C-407E-A947-70E740481C1C}">
                                <a14:useLocalDpi xmlns:a14="http://schemas.microsoft.com/office/drawing/2010/main" val="0"/>
                              </a:ext>
                            </a:extLst>
                          </a:blip>
                          <a:srcRect l="241" r="241"/>
                          <a:stretch>
                            <a:fillRect/>
                          </a:stretch>
                        </pic:blipFill>
                        <pic:spPr>
                          <a:xfrm>
                            <a:off x="0" y="0"/>
                            <a:ext cx="7519035" cy="980440"/>
                          </a:xfrm>
                          <a:prstGeom prst="rect">
                            <a:avLst/>
                          </a:prstGeom>
                          <a:ln/>
                        </pic:spPr>
                      </pic:pic>
                    </a:graphicData>
                  </a:graphic>
                </wp:anchor>
              </w:drawing>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604B693" w14:textId="13B3EF0F" w:rsidR="00010A71" w:rsidRDefault="00010A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342090"/>
      <w:docPartObj>
        <w:docPartGallery w:val="Page Numbers (Bottom of Page)"/>
        <w:docPartUnique/>
      </w:docPartObj>
    </w:sdtPr>
    <w:sdtContent>
      <w:sdt>
        <w:sdtPr>
          <w:id w:val="1728636285"/>
          <w:docPartObj>
            <w:docPartGallery w:val="Page Numbers (Top of Page)"/>
            <w:docPartUnique/>
          </w:docPartObj>
        </w:sdtPr>
        <w:sdtContent>
          <w:p w14:paraId="338C6081" w14:textId="588D7CDC" w:rsidR="003E588D" w:rsidRDefault="00BB41C9" w:rsidP="00BB41C9">
            <w:pPr>
              <w:pStyle w:val="Piedepgina"/>
              <w:tabs>
                <w:tab w:val="clear" w:pos="8504"/>
                <w:tab w:val="right" w:pos="8647"/>
              </w:tabs>
              <w:ind w:left="-142"/>
              <w:jc w:val="center"/>
            </w:pPr>
            <w:r>
              <w:rPr>
                <w:noProof/>
              </w:rPr>
              <w:drawing>
                <wp:anchor distT="0" distB="0" distL="0" distR="0" simplePos="0" relativeHeight="251661312" behindDoc="1" locked="0" layoutInCell="1" hidden="0" allowOverlap="1" wp14:anchorId="0BDDC894" wp14:editId="40071AA3">
                  <wp:simplePos x="0" y="0"/>
                  <wp:positionH relativeFrom="margin">
                    <wp:posOffset>-988060</wp:posOffset>
                  </wp:positionH>
                  <wp:positionV relativeFrom="paragraph">
                    <wp:posOffset>-158940</wp:posOffset>
                  </wp:positionV>
                  <wp:extent cx="7519035" cy="980440"/>
                  <wp:effectExtent l="0" t="0" r="0" b="0"/>
                  <wp:wrapNone/>
                  <wp:docPr id="1447612147" name="Imagen 1447612147"/>
                  <wp:cNvGraphicFramePr/>
                  <a:graphic xmlns:a="http://schemas.openxmlformats.org/drawingml/2006/main">
                    <a:graphicData uri="http://schemas.openxmlformats.org/drawingml/2006/picture">
                      <pic:pic xmlns:pic="http://schemas.openxmlformats.org/drawingml/2006/picture">
                        <pic:nvPicPr>
                          <pic:cNvPr id="223" name="image2.png"/>
                          <pic:cNvPicPr preferRelativeResize="0"/>
                        </pic:nvPicPr>
                        <pic:blipFill>
                          <a:blip r:embed="rId1">
                            <a:extLst>
                              <a:ext uri="{28A0092B-C50C-407E-A947-70E740481C1C}">
                                <a14:useLocalDpi xmlns:a14="http://schemas.microsoft.com/office/drawing/2010/main" val="0"/>
                              </a:ext>
                            </a:extLst>
                          </a:blip>
                          <a:srcRect l="241" r="241"/>
                          <a:stretch>
                            <a:fillRect/>
                          </a:stretch>
                        </pic:blipFill>
                        <pic:spPr>
                          <a:xfrm>
                            <a:off x="0" y="0"/>
                            <a:ext cx="7519035" cy="980440"/>
                          </a:xfrm>
                          <a:prstGeom prst="rect">
                            <a:avLst/>
                          </a:prstGeom>
                          <a:ln/>
                        </pic:spPr>
                      </pic:pic>
                    </a:graphicData>
                  </a:graphic>
                </wp:anchor>
              </w:drawing>
            </w:r>
            <w:r w:rsidR="003E588D">
              <w:rPr>
                <w:b/>
                <w:bCs/>
                <w:sz w:val="24"/>
                <w:szCs w:val="24"/>
              </w:rPr>
              <w:fldChar w:fldCharType="begin"/>
            </w:r>
            <w:r w:rsidR="003E588D">
              <w:rPr>
                <w:b/>
                <w:bCs/>
              </w:rPr>
              <w:instrText>PAGE</w:instrText>
            </w:r>
            <w:r w:rsidR="003E588D">
              <w:rPr>
                <w:b/>
                <w:bCs/>
                <w:sz w:val="24"/>
                <w:szCs w:val="24"/>
              </w:rPr>
              <w:fldChar w:fldCharType="separate"/>
            </w:r>
            <w:r w:rsidR="003E588D">
              <w:rPr>
                <w:b/>
                <w:bCs/>
                <w:lang w:val="es-ES"/>
              </w:rPr>
              <w:t>2</w:t>
            </w:r>
            <w:r w:rsidR="003E588D">
              <w:rPr>
                <w:b/>
                <w:bCs/>
                <w:sz w:val="24"/>
                <w:szCs w:val="24"/>
              </w:rPr>
              <w:fldChar w:fldCharType="end"/>
            </w:r>
            <w:r w:rsidR="003E588D">
              <w:rPr>
                <w:lang w:val="es-ES"/>
              </w:rPr>
              <w:t xml:space="preserve"> de </w:t>
            </w:r>
            <w:r w:rsidR="003E588D">
              <w:rPr>
                <w:b/>
                <w:bCs/>
                <w:sz w:val="24"/>
                <w:szCs w:val="24"/>
              </w:rPr>
              <w:fldChar w:fldCharType="begin"/>
            </w:r>
            <w:r w:rsidR="003E588D">
              <w:rPr>
                <w:b/>
                <w:bCs/>
              </w:rPr>
              <w:instrText>NUMPAGES</w:instrText>
            </w:r>
            <w:r w:rsidR="003E588D">
              <w:rPr>
                <w:b/>
                <w:bCs/>
                <w:sz w:val="24"/>
                <w:szCs w:val="24"/>
              </w:rPr>
              <w:fldChar w:fldCharType="separate"/>
            </w:r>
            <w:r w:rsidR="003E588D">
              <w:rPr>
                <w:b/>
                <w:bCs/>
                <w:lang w:val="es-ES"/>
              </w:rPr>
              <w:t>2</w:t>
            </w:r>
            <w:r w:rsidR="003E588D">
              <w:rPr>
                <w:b/>
                <w:bCs/>
                <w:sz w:val="24"/>
                <w:szCs w:val="24"/>
              </w:rPr>
              <w:fldChar w:fldCharType="end"/>
            </w:r>
          </w:p>
        </w:sdtContent>
      </w:sdt>
    </w:sdtContent>
  </w:sdt>
  <w:p w14:paraId="3FFAAFC6" w14:textId="5B9B9CE1" w:rsidR="00955569" w:rsidRDefault="00010A71" w:rsidP="00010A71">
    <w:pPr>
      <w:pStyle w:val="Piedepgina"/>
      <w:tabs>
        <w:tab w:val="clear" w:pos="4252"/>
        <w:tab w:val="clear" w:pos="8504"/>
        <w:tab w:val="left" w:pos="71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ECEE" w14:textId="77777777" w:rsidR="0066204E" w:rsidRDefault="0066204E" w:rsidP="00F62232">
      <w:r>
        <w:separator/>
      </w:r>
    </w:p>
  </w:footnote>
  <w:footnote w:type="continuationSeparator" w:id="0">
    <w:p w14:paraId="6101F098" w14:textId="77777777" w:rsidR="0066204E" w:rsidRDefault="0066204E" w:rsidP="00F62232">
      <w:r>
        <w:continuationSeparator/>
      </w:r>
    </w:p>
  </w:footnote>
  <w:footnote w:id="1">
    <w:p w14:paraId="6BDF12A9" w14:textId="3449E636" w:rsidR="00E1379D" w:rsidRDefault="00E1379D">
      <w:pPr>
        <w:pStyle w:val="Textonotapie"/>
      </w:pPr>
      <w:r>
        <w:rPr>
          <w:rStyle w:val="Refdenotaalpie"/>
        </w:rPr>
        <w:footnoteRef/>
      </w:r>
      <w:r>
        <w:t xml:space="preserve"> </w:t>
      </w:r>
      <w:r>
        <w:rPr>
          <w:sz w:val="18"/>
          <w:szCs w:val="18"/>
        </w:rPr>
        <w:t>S</w:t>
      </w:r>
      <w:r w:rsidRPr="00923583">
        <w:rPr>
          <w:sz w:val="18"/>
          <w:szCs w:val="18"/>
        </w:rPr>
        <w:t>e puede consultar la Guía de Documentos de Técnicos de Patentes del</w:t>
      </w:r>
      <w:r w:rsidRPr="002E58D0">
        <w:rPr>
          <w:sz w:val="18"/>
          <w:szCs w:val="18"/>
        </w:rPr>
        <w:t xml:space="preserve"> Indecopi (Dispo</w:t>
      </w:r>
      <w:r w:rsidRPr="00305438">
        <w:rPr>
          <w:sz w:val="18"/>
          <w:szCs w:val="18"/>
        </w:rPr>
        <w:t xml:space="preserve">nible </w:t>
      </w:r>
      <w:r w:rsidRPr="002E58D0">
        <w:rPr>
          <w:sz w:val="18"/>
          <w:szCs w:val="18"/>
        </w:rPr>
        <w:t>en:</w:t>
      </w:r>
      <w:r>
        <w:rPr>
          <w:sz w:val="18"/>
          <w:szCs w:val="18"/>
        </w:rPr>
        <w:t xml:space="preserve"> </w:t>
      </w:r>
      <w:hyperlink r:id="rId1" w:history="1">
        <w:r w:rsidRPr="005D3502">
          <w:rPr>
            <w:rStyle w:val="Hipervnculo"/>
            <w:sz w:val="18"/>
            <w:szCs w:val="18"/>
            <w:shd w:val="clear" w:color="auto" w:fill="FFFFFF"/>
          </w:rPr>
          <w:t>https://www.patenta.pe/documents/2487468/2487652/Gu%C3%ADa+para+la+redaccion+de+documentos+tecnicos+de+patentes.pdf/85520f02-1478-a397-8c07-10aff56e8e09</w:t>
        </w:r>
      </w:hyperlink>
      <w:r>
        <w:rPr>
          <w:rStyle w:val="Hipervnculo"/>
          <w:color w:val="1155CC"/>
          <w:sz w:val="18"/>
          <w:szCs w:val="18"/>
          <w:shd w:val="clear" w:color="auto" w:fill="FFFFFF"/>
        </w:rPr>
        <w:t>)</w:t>
      </w:r>
      <w:r w:rsidRPr="00101C4D">
        <w:rPr>
          <w:sz w:val="18"/>
          <w:szCs w:val="18"/>
        </w:rPr>
        <w:t xml:space="preserve"> </w:t>
      </w:r>
      <w:r>
        <w:rPr>
          <w:sz w:val="18"/>
          <w:szCs w:val="18"/>
        </w:rPr>
        <w:t xml:space="preserve">y Redacción del Documento Técnico (Disponible en: </w:t>
      </w:r>
      <w:hyperlink r:id="rId2" w:history="1">
        <w:r w:rsidRPr="005D3502">
          <w:rPr>
            <w:rStyle w:val="Hipervnculo"/>
            <w:sz w:val="18"/>
            <w:szCs w:val="18"/>
          </w:rPr>
          <w:t>https://www.indecopi.gob.pe/documents/20791/204308/02.-13_03_14+-+Redactando+la+solicitud+de+patentes.pdf/680d7078-b9b9-4a20-b522-2c66dfda9c50</w:t>
        </w:r>
      </w:hyperlink>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B43E" w14:textId="038D89C3" w:rsidR="00010A71" w:rsidRDefault="0003725F">
    <w:pPr>
      <w:pStyle w:val="Encabezado"/>
    </w:pPr>
    <w:r>
      <w:rPr>
        <w:noProof/>
      </w:rPr>
      <w:drawing>
        <wp:anchor distT="0" distB="0" distL="114300" distR="114300" simplePos="0" relativeHeight="251665408" behindDoc="1" locked="0" layoutInCell="1" allowOverlap="1" wp14:anchorId="67EAA420" wp14:editId="48858B77">
          <wp:simplePos x="0" y="0"/>
          <wp:positionH relativeFrom="page">
            <wp:posOffset>0</wp:posOffset>
          </wp:positionH>
          <wp:positionV relativeFrom="paragraph">
            <wp:posOffset>-772605</wp:posOffset>
          </wp:positionV>
          <wp:extent cx="7548441" cy="1104405"/>
          <wp:effectExtent l="0" t="0" r="0" b="0"/>
          <wp:wrapNone/>
          <wp:docPr id="586401207" name="Imagen 586401207"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377" t="20965" r="-377" b="10978"/>
                  <a:stretch/>
                </pic:blipFill>
                <pic:spPr bwMode="auto">
                  <a:xfrm>
                    <a:off x="0" y="0"/>
                    <a:ext cx="7548441" cy="110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A9A5" w14:textId="6AC4AF35" w:rsidR="0013140F" w:rsidRDefault="0013140F">
    <w:pPr>
      <w:pStyle w:val="Encabezado"/>
    </w:pPr>
    <w:r>
      <w:rPr>
        <w:noProof/>
      </w:rPr>
      <w:drawing>
        <wp:anchor distT="0" distB="0" distL="114300" distR="114300" simplePos="0" relativeHeight="251659264" behindDoc="1" locked="0" layoutInCell="1" allowOverlap="1" wp14:anchorId="16826CAB" wp14:editId="603469A8">
          <wp:simplePos x="0" y="0"/>
          <wp:positionH relativeFrom="page">
            <wp:posOffset>11430</wp:posOffset>
          </wp:positionH>
          <wp:positionV relativeFrom="paragraph">
            <wp:posOffset>-762066</wp:posOffset>
          </wp:positionV>
          <wp:extent cx="7547451" cy="1266371"/>
          <wp:effectExtent l="0" t="0" r="0" b="0"/>
          <wp:wrapNone/>
          <wp:docPr id="1716252754" name="Imagen 171625275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t="21952" b="1"/>
                  <a:stretch/>
                </pic:blipFill>
                <pic:spPr bwMode="auto">
                  <a:xfrm>
                    <a:off x="0" y="0"/>
                    <a:ext cx="7547451" cy="1266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A5"/>
    <w:multiLevelType w:val="hybridMultilevel"/>
    <w:tmpl w:val="8418FEE4"/>
    <w:lvl w:ilvl="0" w:tplc="280A0017">
      <w:start w:val="1"/>
      <w:numFmt w:val="lowerLetter"/>
      <w:lvlText w:val="%1)"/>
      <w:lvlJc w:val="left"/>
      <w:pPr>
        <w:ind w:left="644" w:hanging="360"/>
      </w:pPr>
      <w:rPr>
        <w:rFonts w:hint="default"/>
        <w:vertAlign w:val="baseline"/>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03EC3094"/>
    <w:multiLevelType w:val="hybridMultilevel"/>
    <w:tmpl w:val="EA0A1C24"/>
    <w:lvl w:ilvl="0" w:tplc="EE667A90">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E2CCD"/>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9066018"/>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63B97"/>
    <w:multiLevelType w:val="multilevel"/>
    <w:tmpl w:val="9B2441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465D6E"/>
    <w:multiLevelType w:val="multilevel"/>
    <w:tmpl w:val="44946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70DE1"/>
    <w:multiLevelType w:val="multilevel"/>
    <w:tmpl w:val="3BAEF8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A5BEC"/>
    <w:multiLevelType w:val="hybridMultilevel"/>
    <w:tmpl w:val="9A729C4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D321389"/>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B15A1B"/>
    <w:multiLevelType w:val="hybridMultilevel"/>
    <w:tmpl w:val="071ADC0A"/>
    <w:lvl w:ilvl="0" w:tplc="28D616B8">
      <w:start w:val="1"/>
      <w:numFmt w:val="decimal"/>
      <w:lvlText w:val="%1)"/>
      <w:lvlJc w:val="left"/>
      <w:pPr>
        <w:ind w:left="360" w:hanging="360"/>
      </w:pPr>
      <w:rPr>
        <w:rFonts w:hint="default"/>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6604C8"/>
    <w:multiLevelType w:val="hybridMultilevel"/>
    <w:tmpl w:val="308010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35C750B9"/>
    <w:multiLevelType w:val="multilevel"/>
    <w:tmpl w:val="0DC49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6"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0137ED"/>
    <w:multiLevelType w:val="hybridMultilevel"/>
    <w:tmpl w:val="91B439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F427B38"/>
    <w:multiLevelType w:val="multilevel"/>
    <w:tmpl w:val="CC0683DC"/>
    <w:lvl w:ilvl="0">
      <w:start w:val="1"/>
      <w:numFmt w:val="decimal"/>
      <w:lvlText w:val="%1"/>
      <w:lvlJc w:val="left"/>
      <w:pPr>
        <w:ind w:left="432" w:hanging="432"/>
      </w:pPr>
      <w:rPr>
        <w:rFonts w:hint="default"/>
        <w:b/>
        <w:i w:val="0"/>
        <w:sz w:val="22"/>
      </w:rPr>
    </w:lvl>
    <w:lvl w:ilvl="1">
      <w:start w:val="1"/>
      <w:numFmt w:val="decimal"/>
      <w:lvlText w:val="%1.%2"/>
      <w:lvlJc w:val="left"/>
      <w:pPr>
        <w:ind w:left="576" w:hanging="576"/>
      </w:pPr>
      <w:rPr>
        <w:rFonts w:hint="default"/>
        <w:b/>
        <w:i w:val="0"/>
        <w:color w:val="auto"/>
        <w:sz w:val="22"/>
      </w:rPr>
    </w:lvl>
    <w:lvl w:ilvl="2">
      <w:start w:val="1"/>
      <w:numFmt w:val="decimal"/>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b w:val="0"/>
        <w:i w:val="0"/>
        <w:vanish w:val="0"/>
        <w:color w:val="auto"/>
        <w:sz w:val="22"/>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29" w15:restartNumberingAfterBreak="0">
    <w:nsid w:val="439855D4"/>
    <w:multiLevelType w:val="hybridMultilevel"/>
    <w:tmpl w:val="EAB23BC0"/>
    <w:lvl w:ilvl="0" w:tplc="2766EBE6">
      <w:start w:val="1"/>
      <w:numFmt w:val="bullet"/>
      <w:lvlText w:val=""/>
      <w:lvlJc w:val="left"/>
      <w:pPr>
        <w:ind w:left="720" w:hanging="360"/>
      </w:pPr>
      <w:rPr>
        <w:rFonts w:ascii="Symbol" w:hAnsi="Symbol" w:hint="default"/>
      </w:rPr>
    </w:lvl>
    <w:lvl w:ilvl="1" w:tplc="31200B0C">
      <w:numFmt w:val="bullet"/>
      <w:lvlText w:val="-"/>
      <w:lvlJc w:val="left"/>
      <w:pPr>
        <w:ind w:left="1440" w:hanging="360"/>
      </w:pPr>
      <w:rPr>
        <w:rFonts w:ascii="Arial" w:eastAsia="Arial"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8035ED8"/>
    <w:multiLevelType w:val="hybridMultilevel"/>
    <w:tmpl w:val="FD343A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80A58B7"/>
    <w:multiLevelType w:val="hybridMultilevel"/>
    <w:tmpl w:val="275C3FC2"/>
    <w:lvl w:ilvl="0" w:tplc="18A23EA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49DD6D45"/>
    <w:multiLevelType w:val="multilevel"/>
    <w:tmpl w:val="93A45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2E0DA2"/>
    <w:multiLevelType w:val="hybridMultilevel"/>
    <w:tmpl w:val="AA8AEEFC"/>
    <w:lvl w:ilvl="0" w:tplc="BF18AD1E">
      <w:start w:val="1"/>
      <w:numFmt w:val="decimal"/>
      <w:lvlText w:val="%1."/>
      <w:lvlJc w:val="left"/>
      <w:pPr>
        <w:ind w:left="720" w:hanging="360"/>
      </w:pPr>
      <w:rPr>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9" w15:restartNumberingAfterBreak="0">
    <w:nsid w:val="4FAF3D83"/>
    <w:multiLevelType w:val="multilevel"/>
    <w:tmpl w:val="11181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CA7FC8"/>
    <w:multiLevelType w:val="multilevel"/>
    <w:tmpl w:val="6AD633C2"/>
    <w:lvl w:ilvl="0">
      <w:start w:val="1"/>
      <w:numFmt w:val="decimal"/>
      <w:lvlText w:val="%1."/>
      <w:lvlJc w:val="left"/>
      <w:pPr>
        <w:ind w:left="3337" w:hanging="360"/>
      </w:pPr>
      <w:rPr>
        <w:rFonts w:hint="default"/>
      </w:rPr>
    </w:lvl>
    <w:lvl w:ilvl="1">
      <w:start w:val="2"/>
      <w:numFmt w:val="decimal"/>
      <w:isLgl/>
      <w:lvlText w:val="%1.%2."/>
      <w:lvlJc w:val="left"/>
      <w:pPr>
        <w:ind w:left="3697" w:hanging="720"/>
      </w:pPr>
      <w:rPr>
        <w:rFonts w:hint="default"/>
      </w:rPr>
    </w:lvl>
    <w:lvl w:ilvl="2">
      <w:start w:val="1"/>
      <w:numFmt w:val="decimal"/>
      <w:isLgl/>
      <w:lvlText w:val="%1.%2.%3."/>
      <w:lvlJc w:val="left"/>
      <w:pPr>
        <w:ind w:left="3697" w:hanging="720"/>
      </w:pPr>
      <w:rPr>
        <w:rFonts w:hint="default"/>
      </w:rPr>
    </w:lvl>
    <w:lvl w:ilvl="3">
      <w:start w:val="1"/>
      <w:numFmt w:val="decimalZero"/>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417" w:hanging="144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4777" w:hanging="1800"/>
      </w:pPr>
      <w:rPr>
        <w:rFonts w:hint="default"/>
      </w:rPr>
    </w:lvl>
  </w:abstractNum>
  <w:abstractNum w:abstractNumId="42"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E506AC2"/>
    <w:multiLevelType w:val="multilevel"/>
    <w:tmpl w:val="E12ABD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591694"/>
    <w:multiLevelType w:val="hybridMultilevel"/>
    <w:tmpl w:val="E7322B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71D2152"/>
    <w:multiLevelType w:val="hybridMultilevel"/>
    <w:tmpl w:val="4AFA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9" w15:restartNumberingAfterBreak="0">
    <w:nsid w:val="6DBF7F20"/>
    <w:multiLevelType w:val="multilevel"/>
    <w:tmpl w:val="75E06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4D59A0"/>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1" w15:restartNumberingAfterBreak="0">
    <w:nsid w:val="6EE62F94"/>
    <w:multiLevelType w:val="multilevel"/>
    <w:tmpl w:val="E4BCC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D56E2"/>
    <w:multiLevelType w:val="hybridMultilevel"/>
    <w:tmpl w:val="CF9AED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4215C6F"/>
    <w:multiLevelType w:val="multilevel"/>
    <w:tmpl w:val="B28884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99F29ED"/>
    <w:multiLevelType w:val="hybridMultilevel"/>
    <w:tmpl w:val="07DCE258"/>
    <w:lvl w:ilvl="0" w:tplc="A808A92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6" w15:restartNumberingAfterBreak="0">
    <w:nsid w:val="7D4A559A"/>
    <w:multiLevelType w:val="hybridMultilevel"/>
    <w:tmpl w:val="63B212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23219908">
    <w:abstractNumId w:val="5"/>
  </w:num>
  <w:num w:numId="2" w16cid:durableId="70390865">
    <w:abstractNumId w:val="48"/>
  </w:num>
  <w:num w:numId="3" w16cid:durableId="524363559">
    <w:abstractNumId w:val="45"/>
  </w:num>
  <w:num w:numId="4" w16cid:durableId="1740319971">
    <w:abstractNumId w:val="12"/>
  </w:num>
  <w:num w:numId="5" w16cid:durableId="1193300188">
    <w:abstractNumId w:val="8"/>
  </w:num>
  <w:num w:numId="6" w16cid:durableId="515197643">
    <w:abstractNumId w:val="37"/>
  </w:num>
  <w:num w:numId="7" w16cid:durableId="1926255742">
    <w:abstractNumId w:val="30"/>
  </w:num>
  <w:num w:numId="8" w16cid:durableId="311563140">
    <w:abstractNumId w:val="52"/>
  </w:num>
  <w:num w:numId="9" w16cid:durableId="1593515690">
    <w:abstractNumId w:val="38"/>
  </w:num>
  <w:num w:numId="10" w16cid:durableId="1732657890">
    <w:abstractNumId w:val="18"/>
  </w:num>
  <w:num w:numId="11" w16cid:durableId="1903982356">
    <w:abstractNumId w:val="25"/>
  </w:num>
  <w:num w:numId="12" w16cid:durableId="1341160375">
    <w:abstractNumId w:val="13"/>
  </w:num>
  <w:num w:numId="13" w16cid:durableId="2074311731">
    <w:abstractNumId w:val="16"/>
  </w:num>
  <w:num w:numId="14" w16cid:durableId="1979148430">
    <w:abstractNumId w:val="24"/>
  </w:num>
  <w:num w:numId="15" w16cid:durableId="1556552122">
    <w:abstractNumId w:val="40"/>
  </w:num>
  <w:num w:numId="16" w16cid:durableId="540750945">
    <w:abstractNumId w:val="22"/>
  </w:num>
  <w:num w:numId="17" w16cid:durableId="402141326">
    <w:abstractNumId w:val="47"/>
  </w:num>
  <w:num w:numId="18" w16cid:durableId="294870150">
    <w:abstractNumId w:val="1"/>
  </w:num>
  <w:num w:numId="19" w16cid:durableId="54205544">
    <w:abstractNumId w:val="56"/>
  </w:num>
  <w:num w:numId="20" w16cid:durableId="1640577530">
    <w:abstractNumId w:val="14"/>
  </w:num>
  <w:num w:numId="21" w16cid:durableId="1962496949">
    <w:abstractNumId w:val="53"/>
  </w:num>
  <w:num w:numId="22" w16cid:durableId="1146430292">
    <w:abstractNumId w:val="7"/>
  </w:num>
  <w:num w:numId="23" w16cid:durableId="1555122236">
    <w:abstractNumId w:val="36"/>
  </w:num>
  <w:num w:numId="24" w16cid:durableId="1446341070">
    <w:abstractNumId w:val="19"/>
  </w:num>
  <w:num w:numId="25" w16cid:durableId="926115486">
    <w:abstractNumId w:val="44"/>
  </w:num>
  <w:num w:numId="26" w16cid:durableId="1594321364">
    <w:abstractNumId w:val="42"/>
  </w:num>
  <w:num w:numId="27" w16cid:durableId="135025819">
    <w:abstractNumId w:val="27"/>
  </w:num>
  <w:num w:numId="28" w16cid:durableId="504172856">
    <w:abstractNumId w:val="17"/>
  </w:num>
  <w:num w:numId="29" w16cid:durableId="2018461799">
    <w:abstractNumId w:val="0"/>
  </w:num>
  <w:num w:numId="30" w16cid:durableId="1395662160">
    <w:abstractNumId w:val="2"/>
  </w:num>
  <w:num w:numId="31" w16cid:durableId="844706281">
    <w:abstractNumId w:val="50"/>
  </w:num>
  <w:num w:numId="32" w16cid:durableId="1261403688">
    <w:abstractNumId w:val="3"/>
  </w:num>
  <w:num w:numId="33" w16cid:durableId="1531869691">
    <w:abstractNumId w:val="29"/>
  </w:num>
  <w:num w:numId="34" w16cid:durableId="846404058">
    <w:abstractNumId w:val="32"/>
  </w:num>
  <w:num w:numId="35" w16cid:durableId="349451335">
    <w:abstractNumId w:val="28"/>
  </w:num>
  <w:num w:numId="36" w16cid:durableId="935407296">
    <w:abstractNumId w:val="20"/>
  </w:num>
  <w:num w:numId="37" w16cid:durableId="62216584">
    <w:abstractNumId w:val="31"/>
  </w:num>
  <w:num w:numId="38" w16cid:durableId="1217010703">
    <w:abstractNumId w:val="21"/>
  </w:num>
  <w:num w:numId="39" w16cid:durableId="786390088">
    <w:abstractNumId w:val="34"/>
  </w:num>
  <w:num w:numId="40" w16cid:durableId="1022973014">
    <w:abstractNumId w:val="15"/>
  </w:num>
  <w:num w:numId="41" w16cid:durableId="436219946">
    <w:abstractNumId w:val="39"/>
  </w:num>
  <w:num w:numId="42" w16cid:durableId="1718239816">
    <w:abstractNumId w:val="41"/>
  </w:num>
  <w:num w:numId="43" w16cid:durableId="1151868453">
    <w:abstractNumId w:val="55"/>
  </w:num>
  <w:num w:numId="44" w16cid:durableId="780304166">
    <w:abstractNumId w:val="46"/>
  </w:num>
  <w:num w:numId="45" w16cid:durableId="1014916751">
    <w:abstractNumId w:val="33"/>
  </w:num>
  <w:num w:numId="46" w16cid:durableId="1461849422">
    <w:abstractNumId w:val="4"/>
  </w:num>
  <w:num w:numId="47" w16cid:durableId="1391153211">
    <w:abstractNumId w:val="9"/>
  </w:num>
  <w:num w:numId="48" w16cid:durableId="1540849335">
    <w:abstractNumId w:val="26"/>
  </w:num>
  <w:num w:numId="49" w16cid:durableId="1775325208">
    <w:abstractNumId w:val="51"/>
  </w:num>
  <w:num w:numId="50" w16cid:durableId="1523979176">
    <w:abstractNumId w:val="10"/>
  </w:num>
  <w:num w:numId="51" w16cid:durableId="929582186">
    <w:abstractNumId w:val="35"/>
  </w:num>
  <w:num w:numId="52" w16cid:durableId="1826126571">
    <w:abstractNumId w:val="11"/>
  </w:num>
  <w:num w:numId="53" w16cid:durableId="1981418631">
    <w:abstractNumId w:val="6"/>
  </w:num>
  <w:num w:numId="54" w16cid:durableId="1855800182">
    <w:abstractNumId w:val="43"/>
  </w:num>
  <w:num w:numId="55" w16cid:durableId="507907406">
    <w:abstractNumId w:val="23"/>
  </w:num>
  <w:num w:numId="56" w16cid:durableId="866410484">
    <w:abstractNumId w:val="49"/>
  </w:num>
  <w:num w:numId="57" w16cid:durableId="121119221">
    <w:abstractNumId w:val="54"/>
  </w:num>
  <w:num w:numId="58" w16cid:durableId="370888771">
    <w:abstractNumId w:val="5"/>
  </w:num>
  <w:num w:numId="59" w16cid:durableId="1249801607">
    <w:abstractNumId w:val="5"/>
  </w:num>
  <w:num w:numId="60" w16cid:durableId="1031880886">
    <w:abstractNumId w:val="5"/>
  </w:num>
  <w:num w:numId="61" w16cid:durableId="797526323">
    <w:abstractNumId w:val="5"/>
  </w:num>
  <w:num w:numId="62" w16cid:durableId="143199677">
    <w:abstractNumId w:val="5"/>
  </w:num>
  <w:num w:numId="63" w16cid:durableId="16351463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46B"/>
    <w:rsid w:val="00004D59"/>
    <w:rsid w:val="00004E1B"/>
    <w:rsid w:val="00007972"/>
    <w:rsid w:val="000079FE"/>
    <w:rsid w:val="00010A71"/>
    <w:rsid w:val="00011C9B"/>
    <w:rsid w:val="0001261C"/>
    <w:rsid w:val="00012C96"/>
    <w:rsid w:val="00013261"/>
    <w:rsid w:val="0001389A"/>
    <w:rsid w:val="00013AAD"/>
    <w:rsid w:val="000144FB"/>
    <w:rsid w:val="00015414"/>
    <w:rsid w:val="00015B74"/>
    <w:rsid w:val="00016389"/>
    <w:rsid w:val="000176AD"/>
    <w:rsid w:val="0002030C"/>
    <w:rsid w:val="000205E1"/>
    <w:rsid w:val="00021B2B"/>
    <w:rsid w:val="00021EF2"/>
    <w:rsid w:val="0002242C"/>
    <w:rsid w:val="0002639B"/>
    <w:rsid w:val="000279AD"/>
    <w:rsid w:val="000304F2"/>
    <w:rsid w:val="00031177"/>
    <w:rsid w:val="00031183"/>
    <w:rsid w:val="000311B9"/>
    <w:rsid w:val="00031DF0"/>
    <w:rsid w:val="00032045"/>
    <w:rsid w:val="0003292C"/>
    <w:rsid w:val="0003405B"/>
    <w:rsid w:val="0003538B"/>
    <w:rsid w:val="0003725F"/>
    <w:rsid w:val="000378BC"/>
    <w:rsid w:val="00037F63"/>
    <w:rsid w:val="00040863"/>
    <w:rsid w:val="000413FE"/>
    <w:rsid w:val="00041513"/>
    <w:rsid w:val="00041FA5"/>
    <w:rsid w:val="000426D8"/>
    <w:rsid w:val="0004586A"/>
    <w:rsid w:val="00050F9C"/>
    <w:rsid w:val="000525DE"/>
    <w:rsid w:val="00053B55"/>
    <w:rsid w:val="00054257"/>
    <w:rsid w:val="00054653"/>
    <w:rsid w:val="00056436"/>
    <w:rsid w:val="00057417"/>
    <w:rsid w:val="00057A33"/>
    <w:rsid w:val="00060ABA"/>
    <w:rsid w:val="0006107D"/>
    <w:rsid w:val="000611AD"/>
    <w:rsid w:val="000619CC"/>
    <w:rsid w:val="000622F5"/>
    <w:rsid w:val="00064F23"/>
    <w:rsid w:val="00064F5A"/>
    <w:rsid w:val="000652B7"/>
    <w:rsid w:val="00065705"/>
    <w:rsid w:val="00065D53"/>
    <w:rsid w:val="000676D4"/>
    <w:rsid w:val="00070E31"/>
    <w:rsid w:val="00070EEF"/>
    <w:rsid w:val="00071FF2"/>
    <w:rsid w:val="000720B7"/>
    <w:rsid w:val="00073A53"/>
    <w:rsid w:val="00073A63"/>
    <w:rsid w:val="00073FDD"/>
    <w:rsid w:val="0007493C"/>
    <w:rsid w:val="00074CE6"/>
    <w:rsid w:val="00074DC6"/>
    <w:rsid w:val="00076793"/>
    <w:rsid w:val="00081514"/>
    <w:rsid w:val="0008223A"/>
    <w:rsid w:val="00082DF8"/>
    <w:rsid w:val="00083DCD"/>
    <w:rsid w:val="0008482E"/>
    <w:rsid w:val="00085B4A"/>
    <w:rsid w:val="00086AF6"/>
    <w:rsid w:val="00087C68"/>
    <w:rsid w:val="0009197E"/>
    <w:rsid w:val="000920F4"/>
    <w:rsid w:val="00092D6B"/>
    <w:rsid w:val="000940F0"/>
    <w:rsid w:val="00095896"/>
    <w:rsid w:val="0009627D"/>
    <w:rsid w:val="0009633E"/>
    <w:rsid w:val="000978FE"/>
    <w:rsid w:val="000A213F"/>
    <w:rsid w:val="000A27C6"/>
    <w:rsid w:val="000A34DE"/>
    <w:rsid w:val="000A384E"/>
    <w:rsid w:val="000A39AC"/>
    <w:rsid w:val="000A5FAB"/>
    <w:rsid w:val="000A6645"/>
    <w:rsid w:val="000B2230"/>
    <w:rsid w:val="000B2DE8"/>
    <w:rsid w:val="000B3C8B"/>
    <w:rsid w:val="000B7407"/>
    <w:rsid w:val="000B7FF3"/>
    <w:rsid w:val="000C0BA0"/>
    <w:rsid w:val="000C2082"/>
    <w:rsid w:val="000C2305"/>
    <w:rsid w:val="000C69A1"/>
    <w:rsid w:val="000C6E56"/>
    <w:rsid w:val="000C73E2"/>
    <w:rsid w:val="000D05E8"/>
    <w:rsid w:val="000D2E12"/>
    <w:rsid w:val="000D3194"/>
    <w:rsid w:val="000D5333"/>
    <w:rsid w:val="000D76A0"/>
    <w:rsid w:val="000E0829"/>
    <w:rsid w:val="000E3277"/>
    <w:rsid w:val="000E375B"/>
    <w:rsid w:val="000E41D3"/>
    <w:rsid w:val="000E4BA5"/>
    <w:rsid w:val="000E7E2B"/>
    <w:rsid w:val="000F2B1A"/>
    <w:rsid w:val="000F300B"/>
    <w:rsid w:val="000F320A"/>
    <w:rsid w:val="000F4195"/>
    <w:rsid w:val="000F56A1"/>
    <w:rsid w:val="000F5B36"/>
    <w:rsid w:val="000F5FC8"/>
    <w:rsid w:val="000F69CD"/>
    <w:rsid w:val="000F6F39"/>
    <w:rsid w:val="000F7734"/>
    <w:rsid w:val="000F7EC6"/>
    <w:rsid w:val="001017DB"/>
    <w:rsid w:val="0010368F"/>
    <w:rsid w:val="001047E5"/>
    <w:rsid w:val="0010506B"/>
    <w:rsid w:val="00106390"/>
    <w:rsid w:val="001066F3"/>
    <w:rsid w:val="001077DA"/>
    <w:rsid w:val="00107908"/>
    <w:rsid w:val="0011082C"/>
    <w:rsid w:val="00110C0B"/>
    <w:rsid w:val="001128E0"/>
    <w:rsid w:val="001129D4"/>
    <w:rsid w:val="001133E2"/>
    <w:rsid w:val="00114235"/>
    <w:rsid w:val="00115CEE"/>
    <w:rsid w:val="001172AE"/>
    <w:rsid w:val="00120972"/>
    <w:rsid w:val="0012156D"/>
    <w:rsid w:val="001258E7"/>
    <w:rsid w:val="0013140F"/>
    <w:rsid w:val="00131497"/>
    <w:rsid w:val="00137280"/>
    <w:rsid w:val="00137314"/>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C99"/>
    <w:rsid w:val="00156342"/>
    <w:rsid w:val="001568C9"/>
    <w:rsid w:val="00157B3D"/>
    <w:rsid w:val="00160406"/>
    <w:rsid w:val="00160F83"/>
    <w:rsid w:val="00160F9B"/>
    <w:rsid w:val="001617DB"/>
    <w:rsid w:val="00161BA7"/>
    <w:rsid w:val="0016207A"/>
    <w:rsid w:val="00162890"/>
    <w:rsid w:val="001638C1"/>
    <w:rsid w:val="00164887"/>
    <w:rsid w:val="001678E4"/>
    <w:rsid w:val="001679F0"/>
    <w:rsid w:val="001703F0"/>
    <w:rsid w:val="00170428"/>
    <w:rsid w:val="00170DD8"/>
    <w:rsid w:val="00171A55"/>
    <w:rsid w:val="00173F9B"/>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68FD"/>
    <w:rsid w:val="001B7327"/>
    <w:rsid w:val="001B7DA8"/>
    <w:rsid w:val="001C1684"/>
    <w:rsid w:val="001C2052"/>
    <w:rsid w:val="001C26C1"/>
    <w:rsid w:val="001C2E33"/>
    <w:rsid w:val="001C3F9E"/>
    <w:rsid w:val="001C428F"/>
    <w:rsid w:val="001C5A0D"/>
    <w:rsid w:val="001C738D"/>
    <w:rsid w:val="001C73B6"/>
    <w:rsid w:val="001C748C"/>
    <w:rsid w:val="001D702E"/>
    <w:rsid w:val="001D7D47"/>
    <w:rsid w:val="001E08B6"/>
    <w:rsid w:val="001E1556"/>
    <w:rsid w:val="001E24BC"/>
    <w:rsid w:val="001E2727"/>
    <w:rsid w:val="001E29F4"/>
    <w:rsid w:val="001E3399"/>
    <w:rsid w:val="001E3E16"/>
    <w:rsid w:val="001E57DD"/>
    <w:rsid w:val="001E680C"/>
    <w:rsid w:val="001E718A"/>
    <w:rsid w:val="001F10B1"/>
    <w:rsid w:val="001F2054"/>
    <w:rsid w:val="001F4416"/>
    <w:rsid w:val="001F56E6"/>
    <w:rsid w:val="001F709A"/>
    <w:rsid w:val="001F7C47"/>
    <w:rsid w:val="0020068B"/>
    <w:rsid w:val="0020096A"/>
    <w:rsid w:val="002059F1"/>
    <w:rsid w:val="00205C08"/>
    <w:rsid w:val="002066ED"/>
    <w:rsid w:val="00207743"/>
    <w:rsid w:val="00211683"/>
    <w:rsid w:val="0021259B"/>
    <w:rsid w:val="002133AE"/>
    <w:rsid w:val="00214B99"/>
    <w:rsid w:val="002156AF"/>
    <w:rsid w:val="00216EAE"/>
    <w:rsid w:val="00217E9A"/>
    <w:rsid w:val="00220FCA"/>
    <w:rsid w:val="0022166D"/>
    <w:rsid w:val="0022206D"/>
    <w:rsid w:val="0022257B"/>
    <w:rsid w:val="00224297"/>
    <w:rsid w:val="00225C9E"/>
    <w:rsid w:val="00226AA6"/>
    <w:rsid w:val="00227943"/>
    <w:rsid w:val="00227AA9"/>
    <w:rsid w:val="00230288"/>
    <w:rsid w:val="00232358"/>
    <w:rsid w:val="00233938"/>
    <w:rsid w:val="00233B64"/>
    <w:rsid w:val="00233F3A"/>
    <w:rsid w:val="00235118"/>
    <w:rsid w:val="002363CC"/>
    <w:rsid w:val="00236817"/>
    <w:rsid w:val="00241A5E"/>
    <w:rsid w:val="002420A4"/>
    <w:rsid w:val="0024251A"/>
    <w:rsid w:val="00242DEB"/>
    <w:rsid w:val="00243F7C"/>
    <w:rsid w:val="0025104F"/>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570A"/>
    <w:rsid w:val="002760CF"/>
    <w:rsid w:val="00277379"/>
    <w:rsid w:val="00281F85"/>
    <w:rsid w:val="00286991"/>
    <w:rsid w:val="002874C2"/>
    <w:rsid w:val="002906AC"/>
    <w:rsid w:val="00290D91"/>
    <w:rsid w:val="00294886"/>
    <w:rsid w:val="00294BF4"/>
    <w:rsid w:val="00294F72"/>
    <w:rsid w:val="002952D7"/>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28"/>
    <w:rsid w:val="002B6F8F"/>
    <w:rsid w:val="002B7FE9"/>
    <w:rsid w:val="002C04FF"/>
    <w:rsid w:val="002C07C2"/>
    <w:rsid w:val="002C1C3B"/>
    <w:rsid w:val="002C3F34"/>
    <w:rsid w:val="002C3F54"/>
    <w:rsid w:val="002C6ABD"/>
    <w:rsid w:val="002C7429"/>
    <w:rsid w:val="002C7AD3"/>
    <w:rsid w:val="002D03AC"/>
    <w:rsid w:val="002D1B32"/>
    <w:rsid w:val="002D22B6"/>
    <w:rsid w:val="002D2DEF"/>
    <w:rsid w:val="002D5D96"/>
    <w:rsid w:val="002E0DDB"/>
    <w:rsid w:val="002E1445"/>
    <w:rsid w:val="002E16B2"/>
    <w:rsid w:val="002E177F"/>
    <w:rsid w:val="002E2CAE"/>
    <w:rsid w:val="002E2CF0"/>
    <w:rsid w:val="002E33D7"/>
    <w:rsid w:val="002E47C1"/>
    <w:rsid w:val="002E635D"/>
    <w:rsid w:val="002E6DBF"/>
    <w:rsid w:val="002E7CD2"/>
    <w:rsid w:val="002E7DFB"/>
    <w:rsid w:val="002F018E"/>
    <w:rsid w:val="002F2B55"/>
    <w:rsid w:val="002F4D13"/>
    <w:rsid w:val="002F5319"/>
    <w:rsid w:val="002F5338"/>
    <w:rsid w:val="002F5D6F"/>
    <w:rsid w:val="002F7EB9"/>
    <w:rsid w:val="00301321"/>
    <w:rsid w:val="003017B2"/>
    <w:rsid w:val="00301A8C"/>
    <w:rsid w:val="00302C16"/>
    <w:rsid w:val="00302FFC"/>
    <w:rsid w:val="00303135"/>
    <w:rsid w:val="00303D0B"/>
    <w:rsid w:val="00304252"/>
    <w:rsid w:val="00304E92"/>
    <w:rsid w:val="00305785"/>
    <w:rsid w:val="003062AF"/>
    <w:rsid w:val="00306580"/>
    <w:rsid w:val="00306D3D"/>
    <w:rsid w:val="00310F69"/>
    <w:rsid w:val="00311FF5"/>
    <w:rsid w:val="00312B54"/>
    <w:rsid w:val="00314C92"/>
    <w:rsid w:val="00315368"/>
    <w:rsid w:val="003156C8"/>
    <w:rsid w:val="003158DD"/>
    <w:rsid w:val="003208BA"/>
    <w:rsid w:val="0032141A"/>
    <w:rsid w:val="0032166C"/>
    <w:rsid w:val="003228C5"/>
    <w:rsid w:val="00322D04"/>
    <w:rsid w:val="003230AC"/>
    <w:rsid w:val="00324705"/>
    <w:rsid w:val="00325928"/>
    <w:rsid w:val="00326070"/>
    <w:rsid w:val="00327C89"/>
    <w:rsid w:val="00327D39"/>
    <w:rsid w:val="003303A5"/>
    <w:rsid w:val="00330E63"/>
    <w:rsid w:val="003320DC"/>
    <w:rsid w:val="003325D9"/>
    <w:rsid w:val="00332C28"/>
    <w:rsid w:val="00332E0B"/>
    <w:rsid w:val="0033373D"/>
    <w:rsid w:val="003340A4"/>
    <w:rsid w:val="0033481E"/>
    <w:rsid w:val="00335940"/>
    <w:rsid w:val="00336E65"/>
    <w:rsid w:val="003371D8"/>
    <w:rsid w:val="00337939"/>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D69"/>
    <w:rsid w:val="00356E38"/>
    <w:rsid w:val="003575DE"/>
    <w:rsid w:val="00360315"/>
    <w:rsid w:val="003637CD"/>
    <w:rsid w:val="00363884"/>
    <w:rsid w:val="00367FA5"/>
    <w:rsid w:val="0037093F"/>
    <w:rsid w:val="00371996"/>
    <w:rsid w:val="00371C8E"/>
    <w:rsid w:val="00373730"/>
    <w:rsid w:val="00374ABB"/>
    <w:rsid w:val="00374E76"/>
    <w:rsid w:val="00376A6F"/>
    <w:rsid w:val="00376BB6"/>
    <w:rsid w:val="0038111D"/>
    <w:rsid w:val="00381C43"/>
    <w:rsid w:val="0038273E"/>
    <w:rsid w:val="00382D17"/>
    <w:rsid w:val="0038412F"/>
    <w:rsid w:val="0038615A"/>
    <w:rsid w:val="003873B8"/>
    <w:rsid w:val="00387D76"/>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5AF"/>
    <w:rsid w:val="003A4A52"/>
    <w:rsid w:val="003A5FEA"/>
    <w:rsid w:val="003A6609"/>
    <w:rsid w:val="003A7F68"/>
    <w:rsid w:val="003B0C2A"/>
    <w:rsid w:val="003B20DE"/>
    <w:rsid w:val="003B2112"/>
    <w:rsid w:val="003B2561"/>
    <w:rsid w:val="003B28D7"/>
    <w:rsid w:val="003B29DF"/>
    <w:rsid w:val="003B3A83"/>
    <w:rsid w:val="003B53AA"/>
    <w:rsid w:val="003B5601"/>
    <w:rsid w:val="003B5920"/>
    <w:rsid w:val="003B5FE0"/>
    <w:rsid w:val="003B6B96"/>
    <w:rsid w:val="003B7163"/>
    <w:rsid w:val="003C017D"/>
    <w:rsid w:val="003C020D"/>
    <w:rsid w:val="003C09F5"/>
    <w:rsid w:val="003C169D"/>
    <w:rsid w:val="003C1A96"/>
    <w:rsid w:val="003C31A8"/>
    <w:rsid w:val="003C51A8"/>
    <w:rsid w:val="003C784C"/>
    <w:rsid w:val="003D0853"/>
    <w:rsid w:val="003D13CD"/>
    <w:rsid w:val="003D1742"/>
    <w:rsid w:val="003D1FD6"/>
    <w:rsid w:val="003D32A8"/>
    <w:rsid w:val="003D55EE"/>
    <w:rsid w:val="003D673E"/>
    <w:rsid w:val="003D6FEE"/>
    <w:rsid w:val="003D7514"/>
    <w:rsid w:val="003D7825"/>
    <w:rsid w:val="003D7A9C"/>
    <w:rsid w:val="003E0592"/>
    <w:rsid w:val="003E0C2F"/>
    <w:rsid w:val="003E1F3E"/>
    <w:rsid w:val="003E1FAC"/>
    <w:rsid w:val="003E4385"/>
    <w:rsid w:val="003E4C46"/>
    <w:rsid w:val="003E5212"/>
    <w:rsid w:val="003E54D6"/>
    <w:rsid w:val="003E588D"/>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533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72D"/>
    <w:rsid w:val="0042185A"/>
    <w:rsid w:val="00421E31"/>
    <w:rsid w:val="00422D47"/>
    <w:rsid w:val="00422D67"/>
    <w:rsid w:val="00422F16"/>
    <w:rsid w:val="004230CD"/>
    <w:rsid w:val="004258BD"/>
    <w:rsid w:val="00425B04"/>
    <w:rsid w:val="00426939"/>
    <w:rsid w:val="0042702C"/>
    <w:rsid w:val="004272A3"/>
    <w:rsid w:val="004317BD"/>
    <w:rsid w:val="00432032"/>
    <w:rsid w:val="00432D45"/>
    <w:rsid w:val="0043389B"/>
    <w:rsid w:val="004338FE"/>
    <w:rsid w:val="00434094"/>
    <w:rsid w:val="00434145"/>
    <w:rsid w:val="004370B7"/>
    <w:rsid w:val="0043722C"/>
    <w:rsid w:val="00437EEE"/>
    <w:rsid w:val="00441A23"/>
    <w:rsid w:val="00442410"/>
    <w:rsid w:val="0044271A"/>
    <w:rsid w:val="00442DE8"/>
    <w:rsid w:val="004432C2"/>
    <w:rsid w:val="0044371F"/>
    <w:rsid w:val="0044373A"/>
    <w:rsid w:val="00445ACA"/>
    <w:rsid w:val="0044617F"/>
    <w:rsid w:val="00447031"/>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F0B"/>
    <w:rsid w:val="004803ED"/>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B77DA"/>
    <w:rsid w:val="004B7F16"/>
    <w:rsid w:val="004C035D"/>
    <w:rsid w:val="004C119F"/>
    <w:rsid w:val="004C1D67"/>
    <w:rsid w:val="004C2DA1"/>
    <w:rsid w:val="004C32AB"/>
    <w:rsid w:val="004D09D4"/>
    <w:rsid w:val="004D0E8E"/>
    <w:rsid w:val="004D1742"/>
    <w:rsid w:val="004D27DB"/>
    <w:rsid w:val="004D2A04"/>
    <w:rsid w:val="004D433B"/>
    <w:rsid w:val="004D6059"/>
    <w:rsid w:val="004D6CEC"/>
    <w:rsid w:val="004D720F"/>
    <w:rsid w:val="004D7611"/>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1028E"/>
    <w:rsid w:val="005102D7"/>
    <w:rsid w:val="00513837"/>
    <w:rsid w:val="00513CED"/>
    <w:rsid w:val="00513DA8"/>
    <w:rsid w:val="0051430D"/>
    <w:rsid w:val="00514617"/>
    <w:rsid w:val="00514667"/>
    <w:rsid w:val="00514794"/>
    <w:rsid w:val="005170CC"/>
    <w:rsid w:val="005212E6"/>
    <w:rsid w:val="00521CE6"/>
    <w:rsid w:val="00523774"/>
    <w:rsid w:val="00523853"/>
    <w:rsid w:val="00524C6F"/>
    <w:rsid w:val="00524EBA"/>
    <w:rsid w:val="00526074"/>
    <w:rsid w:val="005264EF"/>
    <w:rsid w:val="0052679A"/>
    <w:rsid w:val="00527598"/>
    <w:rsid w:val="00527BB7"/>
    <w:rsid w:val="00527D2D"/>
    <w:rsid w:val="0053095E"/>
    <w:rsid w:val="00530FF2"/>
    <w:rsid w:val="00533000"/>
    <w:rsid w:val="00533C51"/>
    <w:rsid w:val="005347CF"/>
    <w:rsid w:val="0053680D"/>
    <w:rsid w:val="0053711B"/>
    <w:rsid w:val="00537AA3"/>
    <w:rsid w:val="00542D25"/>
    <w:rsid w:val="00543F42"/>
    <w:rsid w:val="00544F74"/>
    <w:rsid w:val="00545B09"/>
    <w:rsid w:val="00545BFC"/>
    <w:rsid w:val="005463D8"/>
    <w:rsid w:val="00550CA7"/>
    <w:rsid w:val="0055116C"/>
    <w:rsid w:val="00551A58"/>
    <w:rsid w:val="00554017"/>
    <w:rsid w:val="00556FA4"/>
    <w:rsid w:val="005573C3"/>
    <w:rsid w:val="00557756"/>
    <w:rsid w:val="00557936"/>
    <w:rsid w:val="00557AED"/>
    <w:rsid w:val="00560B3C"/>
    <w:rsid w:val="00562222"/>
    <w:rsid w:val="005623A4"/>
    <w:rsid w:val="00562544"/>
    <w:rsid w:val="005629C1"/>
    <w:rsid w:val="005632AB"/>
    <w:rsid w:val="00563A04"/>
    <w:rsid w:val="005651EF"/>
    <w:rsid w:val="005652FC"/>
    <w:rsid w:val="00567861"/>
    <w:rsid w:val="005705AE"/>
    <w:rsid w:val="00571369"/>
    <w:rsid w:val="00571C40"/>
    <w:rsid w:val="005725F6"/>
    <w:rsid w:val="00572FBD"/>
    <w:rsid w:val="00573CA1"/>
    <w:rsid w:val="005741C9"/>
    <w:rsid w:val="005745FA"/>
    <w:rsid w:val="005747A9"/>
    <w:rsid w:val="0057623B"/>
    <w:rsid w:val="005777C1"/>
    <w:rsid w:val="00580864"/>
    <w:rsid w:val="00580D76"/>
    <w:rsid w:val="0058129C"/>
    <w:rsid w:val="005838D3"/>
    <w:rsid w:val="00583F2B"/>
    <w:rsid w:val="00585ABE"/>
    <w:rsid w:val="00585D63"/>
    <w:rsid w:val="00585DD2"/>
    <w:rsid w:val="00587FCB"/>
    <w:rsid w:val="00591822"/>
    <w:rsid w:val="0059198F"/>
    <w:rsid w:val="005931B1"/>
    <w:rsid w:val="0059442D"/>
    <w:rsid w:val="00594663"/>
    <w:rsid w:val="00594B3B"/>
    <w:rsid w:val="00597390"/>
    <w:rsid w:val="00597FC8"/>
    <w:rsid w:val="005A1661"/>
    <w:rsid w:val="005A2114"/>
    <w:rsid w:val="005A31CA"/>
    <w:rsid w:val="005A4239"/>
    <w:rsid w:val="005A447A"/>
    <w:rsid w:val="005A588B"/>
    <w:rsid w:val="005A5B77"/>
    <w:rsid w:val="005A5EF1"/>
    <w:rsid w:val="005A6559"/>
    <w:rsid w:val="005A6E69"/>
    <w:rsid w:val="005A75F8"/>
    <w:rsid w:val="005B033A"/>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5A5"/>
    <w:rsid w:val="005D59AC"/>
    <w:rsid w:val="005D6F63"/>
    <w:rsid w:val="005D7B09"/>
    <w:rsid w:val="005E04D1"/>
    <w:rsid w:val="005E1134"/>
    <w:rsid w:val="005E1625"/>
    <w:rsid w:val="005E3B9D"/>
    <w:rsid w:val="005E4221"/>
    <w:rsid w:val="005E4696"/>
    <w:rsid w:val="005E4A58"/>
    <w:rsid w:val="005E6483"/>
    <w:rsid w:val="005E65C3"/>
    <w:rsid w:val="005E6BA2"/>
    <w:rsid w:val="005E7605"/>
    <w:rsid w:val="005F0AB7"/>
    <w:rsid w:val="005F1734"/>
    <w:rsid w:val="005F3C48"/>
    <w:rsid w:val="005F419A"/>
    <w:rsid w:val="005F48BC"/>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2B75"/>
    <w:rsid w:val="00614FDE"/>
    <w:rsid w:val="00615330"/>
    <w:rsid w:val="00617FB0"/>
    <w:rsid w:val="0062041A"/>
    <w:rsid w:val="00620EDD"/>
    <w:rsid w:val="0062171F"/>
    <w:rsid w:val="00621E1B"/>
    <w:rsid w:val="00623607"/>
    <w:rsid w:val="00623682"/>
    <w:rsid w:val="00624093"/>
    <w:rsid w:val="006251F5"/>
    <w:rsid w:val="00626C78"/>
    <w:rsid w:val="006302E3"/>
    <w:rsid w:val="006304E6"/>
    <w:rsid w:val="006315AB"/>
    <w:rsid w:val="00633E7A"/>
    <w:rsid w:val="00634285"/>
    <w:rsid w:val="0063486F"/>
    <w:rsid w:val="00635FE1"/>
    <w:rsid w:val="006361E9"/>
    <w:rsid w:val="00636BC5"/>
    <w:rsid w:val="00636CBF"/>
    <w:rsid w:val="00641BE7"/>
    <w:rsid w:val="00642A9C"/>
    <w:rsid w:val="006435FF"/>
    <w:rsid w:val="00645F7F"/>
    <w:rsid w:val="00647AED"/>
    <w:rsid w:val="00650DBA"/>
    <w:rsid w:val="00653A19"/>
    <w:rsid w:val="006551C7"/>
    <w:rsid w:val="00655B3C"/>
    <w:rsid w:val="00656148"/>
    <w:rsid w:val="00656284"/>
    <w:rsid w:val="00656AC4"/>
    <w:rsid w:val="00656B2B"/>
    <w:rsid w:val="006601A9"/>
    <w:rsid w:val="00661AFC"/>
    <w:rsid w:val="0066204E"/>
    <w:rsid w:val="0066218E"/>
    <w:rsid w:val="00662508"/>
    <w:rsid w:val="00662D80"/>
    <w:rsid w:val="00662FC2"/>
    <w:rsid w:val="00663A43"/>
    <w:rsid w:val="00664573"/>
    <w:rsid w:val="006655FD"/>
    <w:rsid w:val="00673420"/>
    <w:rsid w:val="00673757"/>
    <w:rsid w:val="0067382A"/>
    <w:rsid w:val="00673D91"/>
    <w:rsid w:val="00674025"/>
    <w:rsid w:val="00674A81"/>
    <w:rsid w:val="006752EE"/>
    <w:rsid w:val="00675B16"/>
    <w:rsid w:val="00675CE2"/>
    <w:rsid w:val="00680022"/>
    <w:rsid w:val="006811F3"/>
    <w:rsid w:val="0068209C"/>
    <w:rsid w:val="006821C3"/>
    <w:rsid w:val="0068250D"/>
    <w:rsid w:val="006827E6"/>
    <w:rsid w:val="006828D5"/>
    <w:rsid w:val="00683749"/>
    <w:rsid w:val="00684BC3"/>
    <w:rsid w:val="00686B03"/>
    <w:rsid w:val="00690CDE"/>
    <w:rsid w:val="00692002"/>
    <w:rsid w:val="0069251F"/>
    <w:rsid w:val="006939BC"/>
    <w:rsid w:val="006939D9"/>
    <w:rsid w:val="00693ADB"/>
    <w:rsid w:val="0069617F"/>
    <w:rsid w:val="006A0188"/>
    <w:rsid w:val="006A0AFE"/>
    <w:rsid w:val="006A1A8B"/>
    <w:rsid w:val="006A2C52"/>
    <w:rsid w:val="006A304A"/>
    <w:rsid w:val="006A40E0"/>
    <w:rsid w:val="006A4179"/>
    <w:rsid w:val="006A4625"/>
    <w:rsid w:val="006A5A2F"/>
    <w:rsid w:val="006A5B2F"/>
    <w:rsid w:val="006A6C33"/>
    <w:rsid w:val="006A7DC1"/>
    <w:rsid w:val="006B0393"/>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C84"/>
    <w:rsid w:val="006C6FAC"/>
    <w:rsid w:val="006C7C2D"/>
    <w:rsid w:val="006D0E48"/>
    <w:rsid w:val="006D12CB"/>
    <w:rsid w:val="006D24E5"/>
    <w:rsid w:val="006D321C"/>
    <w:rsid w:val="006D3E40"/>
    <w:rsid w:val="006D6171"/>
    <w:rsid w:val="006D73E4"/>
    <w:rsid w:val="006D7F14"/>
    <w:rsid w:val="006E0FCD"/>
    <w:rsid w:val="006E235D"/>
    <w:rsid w:val="006E4F4D"/>
    <w:rsid w:val="006E5A45"/>
    <w:rsid w:val="006E6E2E"/>
    <w:rsid w:val="006E6E48"/>
    <w:rsid w:val="006F0EFE"/>
    <w:rsid w:val="006F18E7"/>
    <w:rsid w:val="006F274B"/>
    <w:rsid w:val="006F2827"/>
    <w:rsid w:val="006F29FF"/>
    <w:rsid w:val="006F32CD"/>
    <w:rsid w:val="006F359F"/>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08AE"/>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849"/>
    <w:rsid w:val="00765D5B"/>
    <w:rsid w:val="007674C9"/>
    <w:rsid w:val="0077071B"/>
    <w:rsid w:val="0077120C"/>
    <w:rsid w:val="00772D73"/>
    <w:rsid w:val="00775604"/>
    <w:rsid w:val="00775837"/>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A7CFE"/>
    <w:rsid w:val="007B0050"/>
    <w:rsid w:val="007B132B"/>
    <w:rsid w:val="007B2461"/>
    <w:rsid w:val="007B383A"/>
    <w:rsid w:val="007B68FA"/>
    <w:rsid w:val="007C0EF9"/>
    <w:rsid w:val="007C15CC"/>
    <w:rsid w:val="007C1E6E"/>
    <w:rsid w:val="007C2058"/>
    <w:rsid w:val="007C2E3E"/>
    <w:rsid w:val="007C538F"/>
    <w:rsid w:val="007C6178"/>
    <w:rsid w:val="007C738E"/>
    <w:rsid w:val="007D1226"/>
    <w:rsid w:val="007D167E"/>
    <w:rsid w:val="007D1B77"/>
    <w:rsid w:val="007D1D94"/>
    <w:rsid w:val="007D1D96"/>
    <w:rsid w:val="007D2394"/>
    <w:rsid w:val="007D2689"/>
    <w:rsid w:val="007D3C31"/>
    <w:rsid w:val="007D74DF"/>
    <w:rsid w:val="007D7E24"/>
    <w:rsid w:val="007E0F95"/>
    <w:rsid w:val="007E218C"/>
    <w:rsid w:val="007E3C84"/>
    <w:rsid w:val="007E42CD"/>
    <w:rsid w:val="007E5B55"/>
    <w:rsid w:val="007E723D"/>
    <w:rsid w:val="007E7883"/>
    <w:rsid w:val="007F1F0E"/>
    <w:rsid w:val="007F25A9"/>
    <w:rsid w:val="007F29A4"/>
    <w:rsid w:val="007F308B"/>
    <w:rsid w:val="007F4CB6"/>
    <w:rsid w:val="007F6230"/>
    <w:rsid w:val="007F6373"/>
    <w:rsid w:val="00800EF4"/>
    <w:rsid w:val="00803747"/>
    <w:rsid w:val="00803C8B"/>
    <w:rsid w:val="008041B9"/>
    <w:rsid w:val="0080496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0BE"/>
    <w:rsid w:val="008256BA"/>
    <w:rsid w:val="00825B1F"/>
    <w:rsid w:val="0082636D"/>
    <w:rsid w:val="0082650A"/>
    <w:rsid w:val="00827865"/>
    <w:rsid w:val="00827E9E"/>
    <w:rsid w:val="008307C5"/>
    <w:rsid w:val="00830ECB"/>
    <w:rsid w:val="00831742"/>
    <w:rsid w:val="0083264D"/>
    <w:rsid w:val="008339A4"/>
    <w:rsid w:val="00833A89"/>
    <w:rsid w:val="00833ED5"/>
    <w:rsid w:val="008363D7"/>
    <w:rsid w:val="00843BA7"/>
    <w:rsid w:val="008443D7"/>
    <w:rsid w:val="00844611"/>
    <w:rsid w:val="00844A25"/>
    <w:rsid w:val="00844A6C"/>
    <w:rsid w:val="00844B6A"/>
    <w:rsid w:val="00845357"/>
    <w:rsid w:val="008458A8"/>
    <w:rsid w:val="008459FC"/>
    <w:rsid w:val="00845A1F"/>
    <w:rsid w:val="00846880"/>
    <w:rsid w:val="00852373"/>
    <w:rsid w:val="008529CA"/>
    <w:rsid w:val="0085525E"/>
    <w:rsid w:val="00856B39"/>
    <w:rsid w:val="00856F41"/>
    <w:rsid w:val="008570B4"/>
    <w:rsid w:val="00861E25"/>
    <w:rsid w:val="008623F0"/>
    <w:rsid w:val="00863203"/>
    <w:rsid w:val="00863FEA"/>
    <w:rsid w:val="008657B3"/>
    <w:rsid w:val="00867709"/>
    <w:rsid w:val="008709D6"/>
    <w:rsid w:val="00871239"/>
    <w:rsid w:val="00872344"/>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578"/>
    <w:rsid w:val="008A2958"/>
    <w:rsid w:val="008A302E"/>
    <w:rsid w:val="008A342B"/>
    <w:rsid w:val="008A4051"/>
    <w:rsid w:val="008A6B2E"/>
    <w:rsid w:val="008B2471"/>
    <w:rsid w:val="008B2707"/>
    <w:rsid w:val="008B32D9"/>
    <w:rsid w:val="008B68F4"/>
    <w:rsid w:val="008B6B90"/>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82B"/>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352"/>
    <w:rsid w:val="00912994"/>
    <w:rsid w:val="00912F5F"/>
    <w:rsid w:val="009132F5"/>
    <w:rsid w:val="009135E1"/>
    <w:rsid w:val="00913E76"/>
    <w:rsid w:val="0091582B"/>
    <w:rsid w:val="00915C5C"/>
    <w:rsid w:val="0091693D"/>
    <w:rsid w:val="00916E49"/>
    <w:rsid w:val="00917292"/>
    <w:rsid w:val="009175DB"/>
    <w:rsid w:val="009211BB"/>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569"/>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49E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AA6"/>
    <w:rsid w:val="009A46A9"/>
    <w:rsid w:val="009A7135"/>
    <w:rsid w:val="009B11B9"/>
    <w:rsid w:val="009B275C"/>
    <w:rsid w:val="009B2A3A"/>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6864"/>
    <w:rsid w:val="009E7437"/>
    <w:rsid w:val="009E78D4"/>
    <w:rsid w:val="009F11C1"/>
    <w:rsid w:val="009F169A"/>
    <w:rsid w:val="009F20CB"/>
    <w:rsid w:val="009F3951"/>
    <w:rsid w:val="009F45A7"/>
    <w:rsid w:val="009F4F95"/>
    <w:rsid w:val="009F505B"/>
    <w:rsid w:val="009F5CD1"/>
    <w:rsid w:val="009F6185"/>
    <w:rsid w:val="00A029E0"/>
    <w:rsid w:val="00A02A71"/>
    <w:rsid w:val="00A03706"/>
    <w:rsid w:val="00A041DC"/>
    <w:rsid w:val="00A05239"/>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2E42"/>
    <w:rsid w:val="00A3343E"/>
    <w:rsid w:val="00A34019"/>
    <w:rsid w:val="00A34481"/>
    <w:rsid w:val="00A34E2D"/>
    <w:rsid w:val="00A352F0"/>
    <w:rsid w:val="00A35F38"/>
    <w:rsid w:val="00A36183"/>
    <w:rsid w:val="00A3776F"/>
    <w:rsid w:val="00A37BED"/>
    <w:rsid w:val="00A37C0D"/>
    <w:rsid w:val="00A42219"/>
    <w:rsid w:val="00A44615"/>
    <w:rsid w:val="00A44CE3"/>
    <w:rsid w:val="00A451CC"/>
    <w:rsid w:val="00A461D6"/>
    <w:rsid w:val="00A51B14"/>
    <w:rsid w:val="00A51C39"/>
    <w:rsid w:val="00A5305C"/>
    <w:rsid w:val="00A53522"/>
    <w:rsid w:val="00A53866"/>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39FC"/>
    <w:rsid w:val="00A766BB"/>
    <w:rsid w:val="00A8239B"/>
    <w:rsid w:val="00A8297B"/>
    <w:rsid w:val="00A82F2C"/>
    <w:rsid w:val="00A83C40"/>
    <w:rsid w:val="00A84A12"/>
    <w:rsid w:val="00A87486"/>
    <w:rsid w:val="00A87988"/>
    <w:rsid w:val="00A91027"/>
    <w:rsid w:val="00A916F6"/>
    <w:rsid w:val="00A919AC"/>
    <w:rsid w:val="00A9213A"/>
    <w:rsid w:val="00A9333E"/>
    <w:rsid w:val="00A93D86"/>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C0097"/>
    <w:rsid w:val="00AC0BC7"/>
    <w:rsid w:val="00AC1E0D"/>
    <w:rsid w:val="00AC1FBB"/>
    <w:rsid w:val="00AC2114"/>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40B0"/>
    <w:rsid w:val="00AE451B"/>
    <w:rsid w:val="00AE511B"/>
    <w:rsid w:val="00AE562F"/>
    <w:rsid w:val="00AE637C"/>
    <w:rsid w:val="00AF1D4B"/>
    <w:rsid w:val="00AF23BF"/>
    <w:rsid w:val="00AF41D1"/>
    <w:rsid w:val="00AF43DC"/>
    <w:rsid w:val="00AF5833"/>
    <w:rsid w:val="00AF6126"/>
    <w:rsid w:val="00AF6687"/>
    <w:rsid w:val="00AF70F5"/>
    <w:rsid w:val="00B00014"/>
    <w:rsid w:val="00B010B9"/>
    <w:rsid w:val="00B01A02"/>
    <w:rsid w:val="00B035FE"/>
    <w:rsid w:val="00B045CD"/>
    <w:rsid w:val="00B04DAB"/>
    <w:rsid w:val="00B04DD8"/>
    <w:rsid w:val="00B05D18"/>
    <w:rsid w:val="00B074E9"/>
    <w:rsid w:val="00B116F2"/>
    <w:rsid w:val="00B117C5"/>
    <w:rsid w:val="00B120B4"/>
    <w:rsid w:val="00B13D5F"/>
    <w:rsid w:val="00B156FC"/>
    <w:rsid w:val="00B1618C"/>
    <w:rsid w:val="00B163B2"/>
    <w:rsid w:val="00B17692"/>
    <w:rsid w:val="00B20241"/>
    <w:rsid w:val="00B20D23"/>
    <w:rsid w:val="00B2289E"/>
    <w:rsid w:val="00B22DC9"/>
    <w:rsid w:val="00B23A1F"/>
    <w:rsid w:val="00B23BDD"/>
    <w:rsid w:val="00B244E3"/>
    <w:rsid w:val="00B252DD"/>
    <w:rsid w:val="00B253AE"/>
    <w:rsid w:val="00B262AA"/>
    <w:rsid w:val="00B27240"/>
    <w:rsid w:val="00B27DC0"/>
    <w:rsid w:val="00B317C0"/>
    <w:rsid w:val="00B31BB4"/>
    <w:rsid w:val="00B3237B"/>
    <w:rsid w:val="00B3441E"/>
    <w:rsid w:val="00B35F27"/>
    <w:rsid w:val="00B360BD"/>
    <w:rsid w:val="00B3627D"/>
    <w:rsid w:val="00B3696D"/>
    <w:rsid w:val="00B36D00"/>
    <w:rsid w:val="00B373E0"/>
    <w:rsid w:val="00B402F8"/>
    <w:rsid w:val="00B41335"/>
    <w:rsid w:val="00B41ED3"/>
    <w:rsid w:val="00B42E28"/>
    <w:rsid w:val="00B444A7"/>
    <w:rsid w:val="00B46D4B"/>
    <w:rsid w:val="00B47CD3"/>
    <w:rsid w:val="00B50294"/>
    <w:rsid w:val="00B55432"/>
    <w:rsid w:val="00B55AC2"/>
    <w:rsid w:val="00B55FE7"/>
    <w:rsid w:val="00B60270"/>
    <w:rsid w:val="00B60682"/>
    <w:rsid w:val="00B60865"/>
    <w:rsid w:val="00B60B5E"/>
    <w:rsid w:val="00B62677"/>
    <w:rsid w:val="00B64781"/>
    <w:rsid w:val="00B6478E"/>
    <w:rsid w:val="00B65716"/>
    <w:rsid w:val="00B65A51"/>
    <w:rsid w:val="00B66A8A"/>
    <w:rsid w:val="00B67D5F"/>
    <w:rsid w:val="00B7049A"/>
    <w:rsid w:val="00B706AD"/>
    <w:rsid w:val="00B7209D"/>
    <w:rsid w:val="00B736E0"/>
    <w:rsid w:val="00B73D48"/>
    <w:rsid w:val="00B73F65"/>
    <w:rsid w:val="00B75011"/>
    <w:rsid w:val="00B75CF2"/>
    <w:rsid w:val="00B75F84"/>
    <w:rsid w:val="00B7686E"/>
    <w:rsid w:val="00B77E27"/>
    <w:rsid w:val="00B831C3"/>
    <w:rsid w:val="00B83AED"/>
    <w:rsid w:val="00B84972"/>
    <w:rsid w:val="00B8590F"/>
    <w:rsid w:val="00B85CD6"/>
    <w:rsid w:val="00B86166"/>
    <w:rsid w:val="00B86176"/>
    <w:rsid w:val="00B87782"/>
    <w:rsid w:val="00B90414"/>
    <w:rsid w:val="00B9189D"/>
    <w:rsid w:val="00B92DDC"/>
    <w:rsid w:val="00B934B0"/>
    <w:rsid w:val="00B93DD7"/>
    <w:rsid w:val="00B94163"/>
    <w:rsid w:val="00B95053"/>
    <w:rsid w:val="00B9702C"/>
    <w:rsid w:val="00BA0982"/>
    <w:rsid w:val="00BA0EC4"/>
    <w:rsid w:val="00BA11F7"/>
    <w:rsid w:val="00BA184F"/>
    <w:rsid w:val="00BA217C"/>
    <w:rsid w:val="00BA3D4E"/>
    <w:rsid w:val="00BA41CD"/>
    <w:rsid w:val="00BA5807"/>
    <w:rsid w:val="00BA5CA5"/>
    <w:rsid w:val="00BA62E8"/>
    <w:rsid w:val="00BA677E"/>
    <w:rsid w:val="00BA7407"/>
    <w:rsid w:val="00BA757B"/>
    <w:rsid w:val="00BA7953"/>
    <w:rsid w:val="00BB111F"/>
    <w:rsid w:val="00BB117F"/>
    <w:rsid w:val="00BB1799"/>
    <w:rsid w:val="00BB2B6A"/>
    <w:rsid w:val="00BB3561"/>
    <w:rsid w:val="00BB41C9"/>
    <w:rsid w:val="00BB4319"/>
    <w:rsid w:val="00BB6076"/>
    <w:rsid w:val="00BB6B2D"/>
    <w:rsid w:val="00BB6EB9"/>
    <w:rsid w:val="00BB7230"/>
    <w:rsid w:val="00BC0536"/>
    <w:rsid w:val="00BC082C"/>
    <w:rsid w:val="00BC0B44"/>
    <w:rsid w:val="00BC24B7"/>
    <w:rsid w:val="00BC2CE7"/>
    <w:rsid w:val="00BC32CE"/>
    <w:rsid w:val="00BC3D4E"/>
    <w:rsid w:val="00BC4243"/>
    <w:rsid w:val="00BC45B7"/>
    <w:rsid w:val="00BD0012"/>
    <w:rsid w:val="00BD0B95"/>
    <w:rsid w:val="00BD4A0B"/>
    <w:rsid w:val="00BD5861"/>
    <w:rsid w:val="00BE016B"/>
    <w:rsid w:val="00BE0CC4"/>
    <w:rsid w:val="00BE1C62"/>
    <w:rsid w:val="00BE1D0C"/>
    <w:rsid w:val="00BE26E4"/>
    <w:rsid w:val="00BE33F6"/>
    <w:rsid w:val="00BE44A7"/>
    <w:rsid w:val="00BF0C44"/>
    <w:rsid w:val="00BF4BD9"/>
    <w:rsid w:val="00BF53DC"/>
    <w:rsid w:val="00BF5DBF"/>
    <w:rsid w:val="00BF5EFC"/>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3BB4"/>
    <w:rsid w:val="00C15BB9"/>
    <w:rsid w:val="00C15C07"/>
    <w:rsid w:val="00C15ECD"/>
    <w:rsid w:val="00C170EF"/>
    <w:rsid w:val="00C17152"/>
    <w:rsid w:val="00C20096"/>
    <w:rsid w:val="00C20AEC"/>
    <w:rsid w:val="00C2192A"/>
    <w:rsid w:val="00C237F5"/>
    <w:rsid w:val="00C2494A"/>
    <w:rsid w:val="00C2587B"/>
    <w:rsid w:val="00C25FC0"/>
    <w:rsid w:val="00C261FE"/>
    <w:rsid w:val="00C26225"/>
    <w:rsid w:val="00C2635B"/>
    <w:rsid w:val="00C303F0"/>
    <w:rsid w:val="00C3055E"/>
    <w:rsid w:val="00C32977"/>
    <w:rsid w:val="00C33FB4"/>
    <w:rsid w:val="00C354E6"/>
    <w:rsid w:val="00C35A2F"/>
    <w:rsid w:val="00C36345"/>
    <w:rsid w:val="00C36B11"/>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27B9"/>
    <w:rsid w:val="00C734AD"/>
    <w:rsid w:val="00C73726"/>
    <w:rsid w:val="00C74248"/>
    <w:rsid w:val="00C749E4"/>
    <w:rsid w:val="00C759BD"/>
    <w:rsid w:val="00C75AFA"/>
    <w:rsid w:val="00C801FE"/>
    <w:rsid w:val="00C80786"/>
    <w:rsid w:val="00C81D07"/>
    <w:rsid w:val="00C82E54"/>
    <w:rsid w:val="00C82E6D"/>
    <w:rsid w:val="00C82EF6"/>
    <w:rsid w:val="00C833E3"/>
    <w:rsid w:val="00C841F2"/>
    <w:rsid w:val="00C84291"/>
    <w:rsid w:val="00C86CB9"/>
    <w:rsid w:val="00C871B8"/>
    <w:rsid w:val="00C87CBB"/>
    <w:rsid w:val="00C87DCE"/>
    <w:rsid w:val="00C905B6"/>
    <w:rsid w:val="00C93F45"/>
    <w:rsid w:val="00C941B0"/>
    <w:rsid w:val="00C9427E"/>
    <w:rsid w:val="00C9576E"/>
    <w:rsid w:val="00C958BF"/>
    <w:rsid w:val="00C95DB6"/>
    <w:rsid w:val="00C97DE9"/>
    <w:rsid w:val="00CA032C"/>
    <w:rsid w:val="00CA0BD0"/>
    <w:rsid w:val="00CA3F8B"/>
    <w:rsid w:val="00CA4496"/>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27A"/>
    <w:rsid w:val="00CC1CB6"/>
    <w:rsid w:val="00CC2596"/>
    <w:rsid w:val="00CC3679"/>
    <w:rsid w:val="00CC3A79"/>
    <w:rsid w:val="00CC4E2B"/>
    <w:rsid w:val="00CC5BB6"/>
    <w:rsid w:val="00CC6DAB"/>
    <w:rsid w:val="00CD0526"/>
    <w:rsid w:val="00CD10BC"/>
    <w:rsid w:val="00CD14DB"/>
    <w:rsid w:val="00CD157D"/>
    <w:rsid w:val="00CD1902"/>
    <w:rsid w:val="00CD2FE4"/>
    <w:rsid w:val="00CD3E37"/>
    <w:rsid w:val="00CD67AC"/>
    <w:rsid w:val="00CD6F53"/>
    <w:rsid w:val="00CD7773"/>
    <w:rsid w:val="00CE092F"/>
    <w:rsid w:val="00CE123C"/>
    <w:rsid w:val="00CE1C71"/>
    <w:rsid w:val="00CE1DB8"/>
    <w:rsid w:val="00CE2E0D"/>
    <w:rsid w:val="00CE350C"/>
    <w:rsid w:val="00CE3EF7"/>
    <w:rsid w:val="00CE5D9D"/>
    <w:rsid w:val="00CE657E"/>
    <w:rsid w:val="00CE6E57"/>
    <w:rsid w:val="00CE72AE"/>
    <w:rsid w:val="00CF01FF"/>
    <w:rsid w:val="00CF3C59"/>
    <w:rsid w:val="00CF41C6"/>
    <w:rsid w:val="00CF475F"/>
    <w:rsid w:val="00CF61A9"/>
    <w:rsid w:val="00CF6403"/>
    <w:rsid w:val="00CF76F0"/>
    <w:rsid w:val="00CF7F4F"/>
    <w:rsid w:val="00D0058A"/>
    <w:rsid w:val="00D04088"/>
    <w:rsid w:val="00D05C3E"/>
    <w:rsid w:val="00D05E57"/>
    <w:rsid w:val="00D0768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EEE"/>
    <w:rsid w:val="00D25F86"/>
    <w:rsid w:val="00D26827"/>
    <w:rsid w:val="00D270F6"/>
    <w:rsid w:val="00D2749B"/>
    <w:rsid w:val="00D30BA7"/>
    <w:rsid w:val="00D30C19"/>
    <w:rsid w:val="00D318D9"/>
    <w:rsid w:val="00D31EAF"/>
    <w:rsid w:val="00D3201C"/>
    <w:rsid w:val="00D32815"/>
    <w:rsid w:val="00D35596"/>
    <w:rsid w:val="00D35988"/>
    <w:rsid w:val="00D370B3"/>
    <w:rsid w:val="00D40062"/>
    <w:rsid w:val="00D401DA"/>
    <w:rsid w:val="00D4033E"/>
    <w:rsid w:val="00D40898"/>
    <w:rsid w:val="00D412FC"/>
    <w:rsid w:val="00D416F9"/>
    <w:rsid w:val="00D420AC"/>
    <w:rsid w:val="00D429FB"/>
    <w:rsid w:val="00D43605"/>
    <w:rsid w:val="00D4441F"/>
    <w:rsid w:val="00D45AA7"/>
    <w:rsid w:val="00D45F56"/>
    <w:rsid w:val="00D462CB"/>
    <w:rsid w:val="00D46358"/>
    <w:rsid w:val="00D506F6"/>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515C"/>
    <w:rsid w:val="00D6602B"/>
    <w:rsid w:val="00D66562"/>
    <w:rsid w:val="00D67887"/>
    <w:rsid w:val="00D67C80"/>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675"/>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C34"/>
    <w:rsid w:val="00DC131E"/>
    <w:rsid w:val="00DC240C"/>
    <w:rsid w:val="00DC2B03"/>
    <w:rsid w:val="00DC330D"/>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09"/>
    <w:rsid w:val="00DE445A"/>
    <w:rsid w:val="00DE5CBD"/>
    <w:rsid w:val="00DE7CDA"/>
    <w:rsid w:val="00DF0944"/>
    <w:rsid w:val="00DF1F29"/>
    <w:rsid w:val="00DF3B4D"/>
    <w:rsid w:val="00DF44AF"/>
    <w:rsid w:val="00DF52C3"/>
    <w:rsid w:val="00DF64E2"/>
    <w:rsid w:val="00DF6567"/>
    <w:rsid w:val="00DF707F"/>
    <w:rsid w:val="00DF7599"/>
    <w:rsid w:val="00E004D8"/>
    <w:rsid w:val="00E00B75"/>
    <w:rsid w:val="00E03923"/>
    <w:rsid w:val="00E03E07"/>
    <w:rsid w:val="00E040CE"/>
    <w:rsid w:val="00E07DC5"/>
    <w:rsid w:val="00E07DFD"/>
    <w:rsid w:val="00E101C5"/>
    <w:rsid w:val="00E10478"/>
    <w:rsid w:val="00E10E57"/>
    <w:rsid w:val="00E1379D"/>
    <w:rsid w:val="00E16D86"/>
    <w:rsid w:val="00E16E63"/>
    <w:rsid w:val="00E1765E"/>
    <w:rsid w:val="00E17896"/>
    <w:rsid w:val="00E17A83"/>
    <w:rsid w:val="00E20060"/>
    <w:rsid w:val="00E20CDF"/>
    <w:rsid w:val="00E2314D"/>
    <w:rsid w:val="00E24B1C"/>
    <w:rsid w:val="00E2528A"/>
    <w:rsid w:val="00E25950"/>
    <w:rsid w:val="00E25BA9"/>
    <w:rsid w:val="00E264E8"/>
    <w:rsid w:val="00E26726"/>
    <w:rsid w:val="00E268DF"/>
    <w:rsid w:val="00E31CCE"/>
    <w:rsid w:val="00E32916"/>
    <w:rsid w:val="00E32CAC"/>
    <w:rsid w:val="00E3501E"/>
    <w:rsid w:val="00E37AB1"/>
    <w:rsid w:val="00E37ADE"/>
    <w:rsid w:val="00E401D9"/>
    <w:rsid w:val="00E41654"/>
    <w:rsid w:val="00E42D8B"/>
    <w:rsid w:val="00E4532F"/>
    <w:rsid w:val="00E45DF9"/>
    <w:rsid w:val="00E469C5"/>
    <w:rsid w:val="00E47694"/>
    <w:rsid w:val="00E50E27"/>
    <w:rsid w:val="00E52AE9"/>
    <w:rsid w:val="00E52DDF"/>
    <w:rsid w:val="00E53D5F"/>
    <w:rsid w:val="00E551B9"/>
    <w:rsid w:val="00E55A68"/>
    <w:rsid w:val="00E560ED"/>
    <w:rsid w:val="00E56ADC"/>
    <w:rsid w:val="00E56CFF"/>
    <w:rsid w:val="00E574DD"/>
    <w:rsid w:val="00E57593"/>
    <w:rsid w:val="00E579FE"/>
    <w:rsid w:val="00E604A5"/>
    <w:rsid w:val="00E6262E"/>
    <w:rsid w:val="00E630CE"/>
    <w:rsid w:val="00E6325C"/>
    <w:rsid w:val="00E65649"/>
    <w:rsid w:val="00E658F4"/>
    <w:rsid w:val="00E65EC4"/>
    <w:rsid w:val="00E664C7"/>
    <w:rsid w:val="00E666C8"/>
    <w:rsid w:val="00E669EF"/>
    <w:rsid w:val="00E66C6D"/>
    <w:rsid w:val="00E70498"/>
    <w:rsid w:val="00E72821"/>
    <w:rsid w:val="00E735B9"/>
    <w:rsid w:val="00E736CB"/>
    <w:rsid w:val="00E74113"/>
    <w:rsid w:val="00E772BC"/>
    <w:rsid w:val="00E77854"/>
    <w:rsid w:val="00E80378"/>
    <w:rsid w:val="00E82C77"/>
    <w:rsid w:val="00E83EE4"/>
    <w:rsid w:val="00E83FE0"/>
    <w:rsid w:val="00E84AD9"/>
    <w:rsid w:val="00E850EF"/>
    <w:rsid w:val="00E87238"/>
    <w:rsid w:val="00E87B7E"/>
    <w:rsid w:val="00E9086F"/>
    <w:rsid w:val="00E921ED"/>
    <w:rsid w:val="00E922E3"/>
    <w:rsid w:val="00E933ED"/>
    <w:rsid w:val="00E934C4"/>
    <w:rsid w:val="00E95653"/>
    <w:rsid w:val="00E95793"/>
    <w:rsid w:val="00E977A4"/>
    <w:rsid w:val="00E97B6E"/>
    <w:rsid w:val="00EA08CD"/>
    <w:rsid w:val="00EA1FBB"/>
    <w:rsid w:val="00EA33BB"/>
    <w:rsid w:val="00EA5317"/>
    <w:rsid w:val="00EA5D31"/>
    <w:rsid w:val="00EA6808"/>
    <w:rsid w:val="00EA7182"/>
    <w:rsid w:val="00EA7CA6"/>
    <w:rsid w:val="00EB0EA7"/>
    <w:rsid w:val="00EB366D"/>
    <w:rsid w:val="00EB49DD"/>
    <w:rsid w:val="00EB5C4F"/>
    <w:rsid w:val="00EB7194"/>
    <w:rsid w:val="00EB7864"/>
    <w:rsid w:val="00EB7B55"/>
    <w:rsid w:val="00EB7D5F"/>
    <w:rsid w:val="00EC13A2"/>
    <w:rsid w:val="00EC2080"/>
    <w:rsid w:val="00EC35FF"/>
    <w:rsid w:val="00EC39BD"/>
    <w:rsid w:val="00EC3BC0"/>
    <w:rsid w:val="00EC4C59"/>
    <w:rsid w:val="00EC6D8A"/>
    <w:rsid w:val="00EC6F6A"/>
    <w:rsid w:val="00EC7C14"/>
    <w:rsid w:val="00ED18BB"/>
    <w:rsid w:val="00ED1BE7"/>
    <w:rsid w:val="00ED2590"/>
    <w:rsid w:val="00ED2BD6"/>
    <w:rsid w:val="00ED316C"/>
    <w:rsid w:val="00ED3F8D"/>
    <w:rsid w:val="00ED44DF"/>
    <w:rsid w:val="00ED4683"/>
    <w:rsid w:val="00ED4C86"/>
    <w:rsid w:val="00ED58C6"/>
    <w:rsid w:val="00ED615E"/>
    <w:rsid w:val="00EE01F6"/>
    <w:rsid w:val="00EE2044"/>
    <w:rsid w:val="00EE2A84"/>
    <w:rsid w:val="00EE2BB0"/>
    <w:rsid w:val="00EE62BD"/>
    <w:rsid w:val="00EE687D"/>
    <w:rsid w:val="00EE7105"/>
    <w:rsid w:val="00EF01D0"/>
    <w:rsid w:val="00EF3863"/>
    <w:rsid w:val="00EF4939"/>
    <w:rsid w:val="00EF617D"/>
    <w:rsid w:val="00EF6213"/>
    <w:rsid w:val="00EF64C3"/>
    <w:rsid w:val="00EF7241"/>
    <w:rsid w:val="00EF785D"/>
    <w:rsid w:val="00F00EA1"/>
    <w:rsid w:val="00F014F1"/>
    <w:rsid w:val="00F0209B"/>
    <w:rsid w:val="00F02E37"/>
    <w:rsid w:val="00F03324"/>
    <w:rsid w:val="00F033F4"/>
    <w:rsid w:val="00F0420C"/>
    <w:rsid w:val="00F04AED"/>
    <w:rsid w:val="00F0596E"/>
    <w:rsid w:val="00F14389"/>
    <w:rsid w:val="00F1477F"/>
    <w:rsid w:val="00F166C2"/>
    <w:rsid w:val="00F168CC"/>
    <w:rsid w:val="00F16DC9"/>
    <w:rsid w:val="00F20513"/>
    <w:rsid w:val="00F2136D"/>
    <w:rsid w:val="00F21AE9"/>
    <w:rsid w:val="00F2341C"/>
    <w:rsid w:val="00F23753"/>
    <w:rsid w:val="00F237B4"/>
    <w:rsid w:val="00F24332"/>
    <w:rsid w:val="00F243F3"/>
    <w:rsid w:val="00F2468B"/>
    <w:rsid w:val="00F24E7C"/>
    <w:rsid w:val="00F254C6"/>
    <w:rsid w:val="00F26A84"/>
    <w:rsid w:val="00F30864"/>
    <w:rsid w:val="00F30E0B"/>
    <w:rsid w:val="00F30EB5"/>
    <w:rsid w:val="00F32A14"/>
    <w:rsid w:val="00F33B79"/>
    <w:rsid w:val="00F347D4"/>
    <w:rsid w:val="00F35515"/>
    <w:rsid w:val="00F3582F"/>
    <w:rsid w:val="00F36639"/>
    <w:rsid w:val="00F3738B"/>
    <w:rsid w:val="00F3741A"/>
    <w:rsid w:val="00F37C8B"/>
    <w:rsid w:val="00F37DFA"/>
    <w:rsid w:val="00F403B3"/>
    <w:rsid w:val="00F407B3"/>
    <w:rsid w:val="00F40FE5"/>
    <w:rsid w:val="00F412EB"/>
    <w:rsid w:val="00F4154F"/>
    <w:rsid w:val="00F42435"/>
    <w:rsid w:val="00F433CC"/>
    <w:rsid w:val="00F43D16"/>
    <w:rsid w:val="00F43E20"/>
    <w:rsid w:val="00F43F0B"/>
    <w:rsid w:val="00F4444E"/>
    <w:rsid w:val="00F44EBA"/>
    <w:rsid w:val="00F473E1"/>
    <w:rsid w:val="00F51439"/>
    <w:rsid w:val="00F51D53"/>
    <w:rsid w:val="00F51F5C"/>
    <w:rsid w:val="00F5283E"/>
    <w:rsid w:val="00F534E4"/>
    <w:rsid w:val="00F54134"/>
    <w:rsid w:val="00F55222"/>
    <w:rsid w:val="00F55315"/>
    <w:rsid w:val="00F56175"/>
    <w:rsid w:val="00F600E3"/>
    <w:rsid w:val="00F60120"/>
    <w:rsid w:val="00F60874"/>
    <w:rsid w:val="00F62232"/>
    <w:rsid w:val="00F65DF5"/>
    <w:rsid w:val="00F67201"/>
    <w:rsid w:val="00F67AE5"/>
    <w:rsid w:val="00F71B92"/>
    <w:rsid w:val="00F7311C"/>
    <w:rsid w:val="00F733C5"/>
    <w:rsid w:val="00F73FCE"/>
    <w:rsid w:val="00F7503D"/>
    <w:rsid w:val="00F75404"/>
    <w:rsid w:val="00F7558A"/>
    <w:rsid w:val="00F756A9"/>
    <w:rsid w:val="00F76F3E"/>
    <w:rsid w:val="00F773EA"/>
    <w:rsid w:val="00F812E4"/>
    <w:rsid w:val="00F81DCF"/>
    <w:rsid w:val="00F83C11"/>
    <w:rsid w:val="00F840B8"/>
    <w:rsid w:val="00F863EF"/>
    <w:rsid w:val="00F876EB"/>
    <w:rsid w:val="00F87920"/>
    <w:rsid w:val="00F9085A"/>
    <w:rsid w:val="00F91D0D"/>
    <w:rsid w:val="00F92007"/>
    <w:rsid w:val="00F92683"/>
    <w:rsid w:val="00F93EC4"/>
    <w:rsid w:val="00F96319"/>
    <w:rsid w:val="00F964D1"/>
    <w:rsid w:val="00FA0194"/>
    <w:rsid w:val="00FA3055"/>
    <w:rsid w:val="00FA3E2F"/>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2CFA"/>
    <w:rsid w:val="00FC38BC"/>
    <w:rsid w:val="00FD148E"/>
    <w:rsid w:val="00FD2306"/>
    <w:rsid w:val="00FD33AC"/>
    <w:rsid w:val="00FD3EE1"/>
    <w:rsid w:val="00FD4B05"/>
    <w:rsid w:val="00FE1D1C"/>
    <w:rsid w:val="00FE2ACC"/>
    <w:rsid w:val="00FE4F6F"/>
    <w:rsid w:val="00FE59D3"/>
    <w:rsid w:val="00FE62D8"/>
    <w:rsid w:val="00FE7D89"/>
    <w:rsid w:val="00FF1B69"/>
    <w:rsid w:val="00FF2CFB"/>
    <w:rsid w:val="00FF42B6"/>
    <w:rsid w:val="00FF4570"/>
    <w:rsid w:val="00FF4D0B"/>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880AC78C-69AB-472E-9CE5-D9B5C7FA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2"/>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TableNormal">
    <w:name w:val="Table Normal"/>
    <w:uiPriority w:val="2"/>
    <w:semiHidden/>
    <w:unhideWhenUsed/>
    <w:qFormat/>
    <w:rsid w:val="00B7686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686E"/>
    <w:pPr>
      <w:widowControl w:val="0"/>
      <w:autoSpaceDE w:val="0"/>
      <w:autoSpaceDN w:val="0"/>
      <w:spacing w:line="240" w:lineRule="auto"/>
      <w:jc w:val="left"/>
    </w:pPr>
    <w:rPr>
      <w:lang w:val="es-ES" w:eastAsia="es-ES" w:bidi="es-ES"/>
    </w:rPr>
  </w:style>
  <w:style w:type="character" w:styleId="Mencinsinresolver">
    <w:name w:val="Unresolved Mention"/>
    <w:basedOn w:val="Fuentedeprrafopredeter"/>
    <w:uiPriority w:val="99"/>
    <w:semiHidden/>
    <w:unhideWhenUsed/>
    <w:rsid w:val="007C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ndecopi.gob.pe/documents/20791/204308/02.-13_03_14+-+Redactando+la+solicitud+de+patentes.pdf/680d7078-b9b9-4a20-b522-2c66dfda9c50" TargetMode="External"/><Relationship Id="rId1" Type="http://schemas.openxmlformats.org/officeDocument/2006/relationships/hyperlink" Target="https://www.patenta.pe/documents/2487468/2487652/Gu%C3%ADa+para+la+redaccion+de+documentos+tecnicos+de+patentes.pdf/85520f02-1478-a397-8c07-10aff56e8e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76A-D35C-48BD-B3D8-E05277D3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7</TotalTime>
  <Pages>2</Pages>
  <Words>144</Words>
  <Characters>796</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16</cp:revision>
  <cp:lastPrinted>2023-12-19T15:03:00Z</cp:lastPrinted>
  <dcterms:created xsi:type="dcterms:W3CDTF">2023-12-19T19:34:00Z</dcterms:created>
  <dcterms:modified xsi:type="dcterms:W3CDTF">2023-12-19T19:46:00Z</dcterms:modified>
</cp:coreProperties>
</file>