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3F42D416" w:rsidR="003D7A9C" w:rsidRPr="000426D8" w:rsidRDefault="003D7A9C" w:rsidP="000426D8">
      <w:pPr>
        <w:pStyle w:val="Ttulo1"/>
        <w:numPr>
          <w:ilvl w:val="0"/>
          <w:numId w:val="0"/>
        </w:numPr>
        <w:ind w:left="360" w:hanging="360"/>
        <w:rPr>
          <w:caps w:val="0"/>
        </w:rPr>
      </w:pPr>
      <w:bookmarkStart w:id="0" w:name="_Toc153895844"/>
      <w:r w:rsidRPr="000426D8">
        <w:rPr>
          <w:caps w:val="0"/>
        </w:rPr>
        <w:t xml:space="preserve">ANEXO </w:t>
      </w:r>
      <w:r w:rsidR="005573C3" w:rsidRPr="000426D8">
        <w:rPr>
          <w:caps w:val="0"/>
        </w:rPr>
        <w:t>4</w:t>
      </w:r>
      <w:r w:rsidR="002A4CC7" w:rsidRPr="000426D8">
        <w:rPr>
          <w:caps w:val="0"/>
        </w:rPr>
        <w:t xml:space="preserve">: </w:t>
      </w:r>
      <w:r w:rsidR="00F55315" w:rsidRPr="000426D8">
        <w:rPr>
          <w:caps w:val="0"/>
        </w:rPr>
        <w:t>CARTA</w:t>
      </w:r>
      <w:r w:rsidRPr="000426D8">
        <w:rPr>
          <w:caps w:val="0"/>
        </w:rPr>
        <w:t xml:space="preserve"> DE </w:t>
      </w:r>
      <w:r w:rsidR="00664496" w:rsidRPr="000426D8">
        <w:rPr>
          <w:caps w:val="0"/>
        </w:rPr>
        <w:t>COMPROMISO DEL RESPONSABLE TÉCNICO</w:t>
      </w:r>
      <w:bookmarkEnd w:id="0"/>
    </w:p>
    <w:p w14:paraId="34876583" w14:textId="77777777" w:rsidR="003D7A9C" w:rsidRPr="00883512" w:rsidRDefault="003D7A9C" w:rsidP="00F62232"/>
    <w:p w14:paraId="49A8087B" w14:textId="5AE449ED" w:rsidR="00B87782" w:rsidRPr="00953485" w:rsidRDefault="00B87782" w:rsidP="00B87782">
      <w:pPr>
        <w:rPr>
          <w:sz w:val="21"/>
          <w:szCs w:val="21"/>
        </w:rPr>
      </w:pPr>
      <w:r w:rsidRPr="00953485">
        <w:rPr>
          <w:sz w:val="21"/>
          <w:szCs w:val="21"/>
        </w:rPr>
        <w:t xml:space="preserve">Ciudad, </w:t>
      </w:r>
      <w:r w:rsidRPr="00953485">
        <w:rPr>
          <w:color w:val="808080" w:themeColor="background1" w:themeShade="80"/>
          <w:sz w:val="21"/>
          <w:szCs w:val="21"/>
        </w:rPr>
        <w:t xml:space="preserve">[día] </w:t>
      </w:r>
      <w:r w:rsidRPr="00953485">
        <w:rPr>
          <w:sz w:val="21"/>
          <w:szCs w:val="21"/>
        </w:rPr>
        <w:t xml:space="preserve">de </w:t>
      </w:r>
      <w:r w:rsidRPr="00953485">
        <w:rPr>
          <w:color w:val="808080" w:themeColor="background1" w:themeShade="80"/>
          <w:sz w:val="21"/>
          <w:szCs w:val="21"/>
        </w:rPr>
        <w:t xml:space="preserve">[mes] </w:t>
      </w:r>
      <w:r w:rsidRPr="00953485">
        <w:rPr>
          <w:sz w:val="21"/>
          <w:szCs w:val="21"/>
        </w:rPr>
        <w:t>de 202</w:t>
      </w:r>
      <w:r w:rsidR="00B27DC0" w:rsidRPr="00953485">
        <w:rPr>
          <w:sz w:val="21"/>
          <w:szCs w:val="21"/>
        </w:rPr>
        <w:t>3</w:t>
      </w:r>
    </w:p>
    <w:p w14:paraId="77405C9D" w14:textId="77777777" w:rsidR="00B87782" w:rsidRPr="00953485" w:rsidRDefault="00B87782" w:rsidP="005D0780">
      <w:pPr>
        <w:pStyle w:val="Sinespaciado"/>
        <w:rPr>
          <w:b/>
          <w:sz w:val="21"/>
          <w:szCs w:val="21"/>
        </w:rPr>
      </w:pPr>
    </w:p>
    <w:p w14:paraId="0179293A" w14:textId="77777777" w:rsidR="006D6171" w:rsidRPr="00953485" w:rsidRDefault="006D6171" w:rsidP="006D6171">
      <w:pPr>
        <w:widowControl w:val="0"/>
        <w:autoSpaceDE w:val="0"/>
        <w:autoSpaceDN w:val="0"/>
        <w:spacing w:before="1" w:line="240" w:lineRule="auto"/>
        <w:rPr>
          <w:rFonts w:eastAsia="Arial MT" w:cs="Arial MT"/>
          <w:b/>
          <w:sz w:val="21"/>
          <w:szCs w:val="21"/>
          <w:lang w:val="es-ES"/>
        </w:rPr>
      </w:pPr>
      <w:r w:rsidRPr="00953485">
        <w:rPr>
          <w:rFonts w:eastAsia="Arial MT" w:cs="Arial MT"/>
          <w:b/>
          <w:sz w:val="21"/>
          <w:szCs w:val="21"/>
          <w:lang w:val="es-ES"/>
        </w:rPr>
        <w:t>Señor</w:t>
      </w:r>
    </w:p>
    <w:p w14:paraId="202F4E58" w14:textId="77777777" w:rsidR="006D6171" w:rsidRPr="00953485" w:rsidRDefault="006D6171" w:rsidP="006D6171">
      <w:pPr>
        <w:widowControl w:val="0"/>
        <w:autoSpaceDE w:val="0"/>
        <w:autoSpaceDN w:val="0"/>
        <w:spacing w:line="240" w:lineRule="auto"/>
        <w:rPr>
          <w:rFonts w:eastAsia="Arial MT" w:hAnsi="Arial MT" w:cs="Arial MT"/>
          <w:b/>
          <w:sz w:val="21"/>
          <w:szCs w:val="21"/>
          <w:lang w:val="es-ES"/>
        </w:rPr>
      </w:pPr>
      <w:r w:rsidRPr="00953485">
        <w:rPr>
          <w:rFonts w:eastAsia="Arial MT" w:hAnsi="Arial MT" w:cs="Arial MT"/>
          <w:b/>
          <w:sz w:val="21"/>
          <w:szCs w:val="21"/>
          <w:lang w:val="es-ES"/>
        </w:rPr>
        <w:t>Director</w:t>
      </w:r>
      <w:r w:rsidRPr="00953485">
        <w:rPr>
          <w:rFonts w:eastAsia="Arial MT" w:hAnsi="Arial MT" w:cs="Arial MT"/>
          <w:b/>
          <w:spacing w:val="-4"/>
          <w:sz w:val="21"/>
          <w:szCs w:val="21"/>
          <w:lang w:val="es-ES"/>
        </w:rPr>
        <w:t xml:space="preserve"> </w:t>
      </w:r>
      <w:r w:rsidRPr="00953485">
        <w:rPr>
          <w:rFonts w:eastAsia="Arial MT" w:hAnsi="Arial MT" w:cs="Arial MT"/>
          <w:b/>
          <w:sz w:val="21"/>
          <w:szCs w:val="21"/>
          <w:lang w:val="es-ES"/>
        </w:rPr>
        <w:t>Ejecutivo</w:t>
      </w:r>
    </w:p>
    <w:p w14:paraId="51DD4941" w14:textId="77777777" w:rsidR="006D6171" w:rsidRPr="00953485" w:rsidRDefault="006D6171" w:rsidP="006D6171">
      <w:pPr>
        <w:widowControl w:val="0"/>
        <w:autoSpaceDE w:val="0"/>
        <w:autoSpaceDN w:val="0"/>
        <w:spacing w:line="240" w:lineRule="auto"/>
        <w:rPr>
          <w:rFonts w:eastAsia="Arial MT" w:cs="Arial MT"/>
          <w:b/>
          <w:spacing w:val="-53"/>
          <w:sz w:val="21"/>
          <w:szCs w:val="21"/>
          <w:lang w:val="es-ES"/>
        </w:rPr>
      </w:pPr>
      <w:r w:rsidRPr="00953485">
        <w:rPr>
          <w:rFonts w:eastAsia="Arial MT" w:cs="Arial MT"/>
          <w:b/>
          <w:sz w:val="21"/>
          <w:szCs w:val="21"/>
          <w:lang w:val="es-ES"/>
        </w:rPr>
        <w:t>Programa Nacional de Investigación Científica y Estudios Avanzados – PROCIENCIA</w:t>
      </w:r>
      <w:r w:rsidRPr="00953485">
        <w:rPr>
          <w:rFonts w:eastAsia="Arial MT" w:cs="Arial MT"/>
          <w:b/>
          <w:spacing w:val="-53"/>
          <w:sz w:val="21"/>
          <w:szCs w:val="21"/>
          <w:lang w:val="es-ES"/>
        </w:rPr>
        <w:t xml:space="preserve"> </w:t>
      </w:r>
    </w:p>
    <w:p w14:paraId="31502C4D" w14:textId="77777777" w:rsidR="006D6171" w:rsidRPr="00953485" w:rsidRDefault="006D6171" w:rsidP="006D6171">
      <w:pPr>
        <w:rPr>
          <w:sz w:val="21"/>
          <w:szCs w:val="21"/>
          <w:lang w:val="es-ES"/>
        </w:rPr>
      </w:pPr>
      <w:r w:rsidRPr="00953485">
        <w:rPr>
          <w:sz w:val="21"/>
          <w:szCs w:val="21"/>
        </w:rPr>
        <w:t xml:space="preserve">Calle Doménico Morelli </w:t>
      </w:r>
      <w:proofErr w:type="spellStart"/>
      <w:r w:rsidRPr="00953485">
        <w:rPr>
          <w:sz w:val="21"/>
          <w:szCs w:val="21"/>
        </w:rPr>
        <w:t>Nº</w:t>
      </w:r>
      <w:proofErr w:type="spellEnd"/>
      <w:r w:rsidRPr="00953485">
        <w:rPr>
          <w:sz w:val="21"/>
          <w:szCs w:val="21"/>
        </w:rPr>
        <w:t xml:space="preserve"> 150 (Torre 2 – Piso 9)</w:t>
      </w:r>
    </w:p>
    <w:p w14:paraId="20E2B01B" w14:textId="6BC0547F" w:rsidR="003D7A9C" w:rsidRPr="00953485" w:rsidRDefault="006D6171" w:rsidP="006D6171">
      <w:pPr>
        <w:pStyle w:val="Sinespaciado"/>
        <w:rPr>
          <w:b/>
          <w:sz w:val="21"/>
          <w:szCs w:val="21"/>
        </w:rPr>
      </w:pPr>
      <w:r w:rsidRPr="00953485">
        <w:rPr>
          <w:sz w:val="21"/>
          <w:szCs w:val="21"/>
          <w:lang w:val="es-ES"/>
        </w:rPr>
        <w:t xml:space="preserve">San </w:t>
      </w:r>
      <w:proofErr w:type="gramStart"/>
      <w:r w:rsidRPr="00953485">
        <w:rPr>
          <w:sz w:val="21"/>
          <w:szCs w:val="21"/>
          <w:lang w:val="es-ES"/>
        </w:rPr>
        <w:t>Borja</w:t>
      </w:r>
      <w:r w:rsidRPr="00953485">
        <w:rPr>
          <w:rFonts w:eastAsia="Arial MT" w:cs="Arial MT"/>
          <w:b/>
          <w:sz w:val="21"/>
          <w:szCs w:val="21"/>
          <w:lang w:val="es-ES"/>
        </w:rPr>
        <w:t>.-</w:t>
      </w:r>
      <w:proofErr w:type="gramEnd"/>
    </w:p>
    <w:p w14:paraId="338ACA1C" w14:textId="77777777" w:rsidR="003D7A9C" w:rsidRPr="00953485" w:rsidRDefault="003D7A9C" w:rsidP="00F62232">
      <w:pPr>
        <w:rPr>
          <w:sz w:val="21"/>
          <w:szCs w:val="21"/>
        </w:rPr>
      </w:pPr>
    </w:p>
    <w:p w14:paraId="76BF0A33" w14:textId="1B945194" w:rsidR="00765849" w:rsidRPr="00953485" w:rsidRDefault="00765849" w:rsidP="00F62232">
      <w:pPr>
        <w:rPr>
          <w:sz w:val="21"/>
          <w:szCs w:val="21"/>
        </w:rPr>
      </w:pPr>
      <w:r w:rsidRPr="00953485">
        <w:rPr>
          <w:sz w:val="21"/>
          <w:szCs w:val="21"/>
        </w:rPr>
        <w:t>De mi consideración;</w:t>
      </w:r>
    </w:p>
    <w:p w14:paraId="3B3C69E4" w14:textId="77777777" w:rsidR="00765849" w:rsidRPr="00953485" w:rsidRDefault="00765849" w:rsidP="00F62232">
      <w:pPr>
        <w:rPr>
          <w:sz w:val="21"/>
          <w:szCs w:val="21"/>
        </w:rPr>
      </w:pPr>
    </w:p>
    <w:p w14:paraId="688E6BF8" w14:textId="313AF82F" w:rsidR="00765849" w:rsidRPr="00953485" w:rsidRDefault="00765849" w:rsidP="00F62232">
      <w:pPr>
        <w:rPr>
          <w:sz w:val="21"/>
          <w:szCs w:val="21"/>
        </w:rPr>
      </w:pPr>
      <w:r w:rsidRPr="00953485">
        <w:rPr>
          <w:sz w:val="21"/>
          <w:szCs w:val="21"/>
        </w:rPr>
        <w:t>Yo,</w:t>
      </w:r>
      <w:r w:rsidR="003D7A9C" w:rsidRPr="00953485">
        <w:rPr>
          <w:sz w:val="21"/>
          <w:szCs w:val="21"/>
        </w:rPr>
        <w:t xml:space="preserve"> </w:t>
      </w:r>
      <w:r w:rsidR="00B87782" w:rsidRPr="00953485">
        <w:rPr>
          <w:sz w:val="21"/>
          <w:szCs w:val="21"/>
        </w:rPr>
        <w:t>[</w:t>
      </w:r>
      <w:r w:rsidRPr="00953485">
        <w:rPr>
          <w:i/>
          <w:color w:val="898989" w:themeColor="text1" w:themeTint="80"/>
          <w:sz w:val="21"/>
          <w:szCs w:val="21"/>
        </w:rPr>
        <w:t xml:space="preserve">Nombre del </w:t>
      </w:r>
      <w:proofErr w:type="gramStart"/>
      <w:r w:rsidR="000E41D3" w:rsidRPr="00953485">
        <w:rPr>
          <w:i/>
          <w:color w:val="898989" w:themeColor="text1" w:themeTint="80"/>
          <w:sz w:val="21"/>
          <w:szCs w:val="21"/>
        </w:rPr>
        <w:t>Responsable</w:t>
      </w:r>
      <w:proofErr w:type="gramEnd"/>
      <w:r w:rsidR="000E41D3" w:rsidRPr="00953485">
        <w:rPr>
          <w:i/>
          <w:color w:val="898989" w:themeColor="text1" w:themeTint="80"/>
          <w:sz w:val="21"/>
          <w:szCs w:val="21"/>
        </w:rPr>
        <w:t xml:space="preserve"> Técnico</w:t>
      </w:r>
      <w:r w:rsidR="00B87782" w:rsidRPr="00953485">
        <w:rPr>
          <w:sz w:val="21"/>
          <w:szCs w:val="21"/>
        </w:rPr>
        <w:t xml:space="preserve">] </w:t>
      </w:r>
      <w:r w:rsidRPr="00953485">
        <w:rPr>
          <w:sz w:val="21"/>
          <w:szCs w:val="21"/>
        </w:rPr>
        <w:t xml:space="preserve">identificado </w:t>
      </w:r>
      <w:r w:rsidR="00B87782" w:rsidRPr="00953485">
        <w:rPr>
          <w:sz w:val="21"/>
          <w:szCs w:val="21"/>
        </w:rPr>
        <w:t xml:space="preserve">con </w:t>
      </w:r>
      <w:r w:rsidRPr="00953485">
        <w:rPr>
          <w:sz w:val="21"/>
          <w:szCs w:val="21"/>
        </w:rPr>
        <w:t>DNI</w:t>
      </w:r>
      <w:r w:rsidR="00B87782" w:rsidRPr="00953485">
        <w:rPr>
          <w:sz w:val="21"/>
          <w:szCs w:val="21"/>
        </w:rPr>
        <w:t xml:space="preserve"> [</w:t>
      </w:r>
      <w:r w:rsidRPr="00953485">
        <w:rPr>
          <w:i/>
          <w:iCs/>
          <w:color w:val="808080" w:themeColor="background1" w:themeShade="80"/>
          <w:sz w:val="21"/>
          <w:szCs w:val="21"/>
        </w:rPr>
        <w:t>Número de DNI</w:t>
      </w:r>
      <w:r w:rsidR="00B87782" w:rsidRPr="00953485">
        <w:rPr>
          <w:sz w:val="21"/>
          <w:szCs w:val="21"/>
        </w:rPr>
        <w:t>]</w:t>
      </w:r>
      <w:r w:rsidRPr="00953485">
        <w:rPr>
          <w:sz w:val="21"/>
          <w:szCs w:val="21"/>
        </w:rPr>
        <w:t xml:space="preserve"> y domicilio en </w:t>
      </w:r>
      <w:r w:rsidR="00B87782" w:rsidRPr="00953485">
        <w:rPr>
          <w:sz w:val="21"/>
          <w:szCs w:val="21"/>
        </w:rPr>
        <w:t>[</w:t>
      </w:r>
      <w:r w:rsidRPr="00953485">
        <w:rPr>
          <w:i/>
          <w:iCs/>
          <w:color w:val="808080" w:themeColor="background1" w:themeShade="80"/>
          <w:sz w:val="21"/>
          <w:szCs w:val="21"/>
        </w:rPr>
        <w:t>Calle/Avenida/Jirón/ Numero / Distrito / Provincia / Ciudad</w:t>
      </w:r>
      <w:r w:rsidR="00B87782" w:rsidRPr="00953485">
        <w:rPr>
          <w:sz w:val="21"/>
          <w:szCs w:val="21"/>
        </w:rPr>
        <w:t xml:space="preserve">] </w:t>
      </w:r>
      <w:r w:rsidRPr="00953485">
        <w:rPr>
          <w:sz w:val="21"/>
          <w:szCs w:val="21"/>
        </w:rPr>
        <w:t xml:space="preserve">tengo el agrado de dirigirme a usted en </w:t>
      </w:r>
      <w:r w:rsidR="00F92683" w:rsidRPr="00953485">
        <w:rPr>
          <w:sz w:val="21"/>
          <w:szCs w:val="21"/>
        </w:rPr>
        <w:t>mi condición</w:t>
      </w:r>
      <w:r w:rsidRPr="00953485">
        <w:rPr>
          <w:sz w:val="21"/>
          <w:szCs w:val="21"/>
        </w:rPr>
        <w:t xml:space="preserve"> de </w:t>
      </w:r>
      <w:r w:rsidR="000E41D3" w:rsidRPr="00953485">
        <w:rPr>
          <w:sz w:val="21"/>
          <w:szCs w:val="21"/>
        </w:rPr>
        <w:t>Responsable Técnico</w:t>
      </w:r>
      <w:r w:rsidRPr="00953485">
        <w:rPr>
          <w:sz w:val="21"/>
          <w:szCs w:val="21"/>
        </w:rPr>
        <w:t xml:space="preserve"> de la(s) propuesta(s):</w:t>
      </w:r>
    </w:p>
    <w:p w14:paraId="7D229F86" w14:textId="6C6D2159" w:rsidR="00765849" w:rsidRPr="00953485" w:rsidRDefault="00765849" w:rsidP="00765849">
      <w:pPr>
        <w:pStyle w:val="Prrafodelista"/>
        <w:numPr>
          <w:ilvl w:val="0"/>
          <w:numId w:val="26"/>
        </w:numPr>
        <w:rPr>
          <w:sz w:val="21"/>
          <w:szCs w:val="21"/>
        </w:rPr>
      </w:pPr>
      <w:r w:rsidRPr="00953485">
        <w:rPr>
          <w:sz w:val="21"/>
          <w:szCs w:val="21"/>
        </w:rPr>
        <w:t>……………………………………………………………………………………………</w:t>
      </w:r>
    </w:p>
    <w:p w14:paraId="31A54E71" w14:textId="70030B5E" w:rsidR="00765849" w:rsidRPr="00953485" w:rsidRDefault="00765849" w:rsidP="00765849">
      <w:pPr>
        <w:pStyle w:val="Prrafodelista"/>
        <w:numPr>
          <w:ilvl w:val="0"/>
          <w:numId w:val="26"/>
        </w:numPr>
        <w:rPr>
          <w:sz w:val="21"/>
          <w:szCs w:val="21"/>
        </w:rPr>
      </w:pPr>
      <w:r w:rsidRPr="00953485">
        <w:rPr>
          <w:sz w:val="21"/>
          <w:szCs w:val="21"/>
        </w:rPr>
        <w:t>……………………………………………………………………………………………</w:t>
      </w:r>
    </w:p>
    <w:p w14:paraId="4F4F8FC3" w14:textId="77777777" w:rsidR="00765849" w:rsidRPr="00953485" w:rsidRDefault="00765849" w:rsidP="00F62232">
      <w:pPr>
        <w:rPr>
          <w:sz w:val="21"/>
          <w:szCs w:val="21"/>
        </w:rPr>
      </w:pPr>
    </w:p>
    <w:p w14:paraId="3F1CC3C6" w14:textId="34F68D7B" w:rsidR="00233938" w:rsidRPr="00953485" w:rsidRDefault="00FD148E" w:rsidP="00F62232">
      <w:pPr>
        <w:rPr>
          <w:sz w:val="21"/>
          <w:szCs w:val="21"/>
        </w:rPr>
      </w:pPr>
      <w:r w:rsidRPr="00953485">
        <w:rPr>
          <w:sz w:val="21"/>
          <w:szCs w:val="21"/>
        </w:rPr>
        <w:t>P</w:t>
      </w:r>
      <w:r w:rsidR="00B87782" w:rsidRPr="00953485">
        <w:rPr>
          <w:sz w:val="21"/>
          <w:szCs w:val="21"/>
        </w:rPr>
        <w:t>ara p</w:t>
      </w:r>
      <w:r w:rsidR="00765849" w:rsidRPr="00953485">
        <w:rPr>
          <w:sz w:val="21"/>
          <w:szCs w:val="21"/>
        </w:rPr>
        <w:t>a</w:t>
      </w:r>
      <w:r w:rsidR="00B87782" w:rsidRPr="00953485">
        <w:rPr>
          <w:sz w:val="21"/>
          <w:szCs w:val="21"/>
        </w:rPr>
        <w:t>rt</w:t>
      </w:r>
      <w:r w:rsidR="00765849" w:rsidRPr="00953485">
        <w:rPr>
          <w:sz w:val="21"/>
          <w:szCs w:val="21"/>
        </w:rPr>
        <w:t>icip</w:t>
      </w:r>
      <w:r w:rsidR="00B87782" w:rsidRPr="00953485">
        <w:rPr>
          <w:sz w:val="21"/>
          <w:szCs w:val="21"/>
        </w:rPr>
        <w:t>a</w:t>
      </w:r>
      <w:r w:rsidR="00765849" w:rsidRPr="00953485">
        <w:rPr>
          <w:sz w:val="21"/>
          <w:szCs w:val="21"/>
        </w:rPr>
        <w:t>r en el</w:t>
      </w:r>
      <w:r w:rsidR="00B87782" w:rsidRPr="00953485">
        <w:rPr>
          <w:sz w:val="21"/>
          <w:szCs w:val="21"/>
        </w:rPr>
        <w:t xml:space="preserve"> concurso </w:t>
      </w:r>
      <w:r w:rsidR="00636BC5" w:rsidRPr="00953485">
        <w:rPr>
          <w:b/>
          <w:bCs/>
          <w:sz w:val="21"/>
          <w:szCs w:val="21"/>
        </w:rPr>
        <w:t>“RE</w:t>
      </w:r>
      <w:r w:rsidR="00765849" w:rsidRPr="00953485">
        <w:rPr>
          <w:b/>
          <w:bCs/>
          <w:sz w:val="21"/>
          <w:szCs w:val="21"/>
        </w:rPr>
        <w:t>GISTRO DE PATENTES PCT</w:t>
      </w:r>
      <w:r w:rsidR="0004586A" w:rsidRPr="00953485">
        <w:rPr>
          <w:b/>
          <w:bCs/>
          <w:sz w:val="21"/>
          <w:szCs w:val="21"/>
        </w:rPr>
        <w:t xml:space="preserve"> 2024-01</w:t>
      </w:r>
      <w:r w:rsidR="00636BC5" w:rsidRPr="00953485">
        <w:rPr>
          <w:b/>
          <w:bCs/>
          <w:sz w:val="21"/>
          <w:szCs w:val="21"/>
        </w:rPr>
        <w:t>”</w:t>
      </w:r>
      <w:r w:rsidR="00765849" w:rsidRPr="00953485">
        <w:rPr>
          <w:b/>
          <w:bCs/>
          <w:sz w:val="21"/>
          <w:szCs w:val="21"/>
        </w:rPr>
        <w:t xml:space="preserve">, </w:t>
      </w:r>
      <w:r w:rsidR="00765849" w:rsidRPr="00953485">
        <w:rPr>
          <w:sz w:val="21"/>
          <w:szCs w:val="21"/>
        </w:rPr>
        <w:t>presentada por la entidad [</w:t>
      </w:r>
      <w:r w:rsidR="00765849" w:rsidRPr="00953485">
        <w:rPr>
          <w:i/>
          <w:iCs/>
          <w:color w:val="808080" w:themeColor="background1" w:themeShade="80"/>
          <w:sz w:val="21"/>
          <w:szCs w:val="21"/>
        </w:rPr>
        <w:t>Razón Social de la Entidad Solicitante</w:t>
      </w:r>
      <w:r w:rsidR="00765849" w:rsidRPr="00953485">
        <w:rPr>
          <w:sz w:val="21"/>
          <w:szCs w:val="21"/>
        </w:rPr>
        <w:t>], entidad en la cual vengo desempeñando el cargo de [</w:t>
      </w:r>
      <w:r w:rsidR="00765849" w:rsidRPr="00953485">
        <w:rPr>
          <w:i/>
          <w:iCs/>
          <w:color w:val="808080" w:themeColor="background1" w:themeShade="80"/>
          <w:sz w:val="21"/>
          <w:szCs w:val="21"/>
        </w:rPr>
        <w:t xml:space="preserve">Cargo del </w:t>
      </w:r>
      <w:proofErr w:type="gramStart"/>
      <w:r w:rsidR="000E41D3" w:rsidRPr="00953485">
        <w:rPr>
          <w:i/>
          <w:iCs/>
          <w:color w:val="808080" w:themeColor="background1" w:themeShade="80"/>
          <w:sz w:val="21"/>
          <w:szCs w:val="21"/>
        </w:rPr>
        <w:t>Responsable</w:t>
      </w:r>
      <w:proofErr w:type="gramEnd"/>
      <w:r w:rsidR="000E41D3" w:rsidRPr="00953485">
        <w:rPr>
          <w:i/>
          <w:iCs/>
          <w:color w:val="808080" w:themeColor="background1" w:themeShade="80"/>
          <w:sz w:val="21"/>
          <w:szCs w:val="21"/>
        </w:rPr>
        <w:t xml:space="preserve"> Técnico</w:t>
      </w:r>
      <w:r w:rsidR="00765849" w:rsidRPr="00953485">
        <w:rPr>
          <w:sz w:val="21"/>
          <w:szCs w:val="21"/>
        </w:rPr>
        <w:t xml:space="preserve">]. </w:t>
      </w:r>
    </w:p>
    <w:p w14:paraId="46F9D6C8" w14:textId="77777777" w:rsidR="00636BC5" w:rsidRPr="00953485" w:rsidRDefault="00636BC5" w:rsidP="00B87782">
      <w:pPr>
        <w:rPr>
          <w:sz w:val="21"/>
          <w:szCs w:val="21"/>
        </w:rPr>
      </w:pPr>
    </w:p>
    <w:p w14:paraId="4D8F5BD2" w14:textId="77777777" w:rsidR="00765849" w:rsidRPr="00953485" w:rsidRDefault="00765849" w:rsidP="00765849">
      <w:pPr>
        <w:ind w:right="96"/>
        <w:rPr>
          <w:sz w:val="21"/>
          <w:szCs w:val="21"/>
        </w:rPr>
      </w:pPr>
      <w:r w:rsidRPr="00953485">
        <w:rPr>
          <w:sz w:val="21"/>
          <w:szCs w:val="21"/>
        </w:rPr>
        <w:t>Al firmar el presente documento declaro que la(s) propuesta(s) presentada(s) ha(n) sido desarrollada(s) con base en: resultados de investigación, desarrollo de productos, proyectos de ingeniería, o productos o procesos sustancialmente nuevos o mejorados</w:t>
      </w:r>
    </w:p>
    <w:p w14:paraId="0FC26122" w14:textId="77777777" w:rsidR="00765849" w:rsidRPr="00953485" w:rsidRDefault="00765849" w:rsidP="00765849">
      <w:pPr>
        <w:ind w:right="96"/>
        <w:rPr>
          <w:sz w:val="21"/>
          <w:szCs w:val="21"/>
        </w:rPr>
      </w:pPr>
    </w:p>
    <w:p w14:paraId="2F1500A9" w14:textId="740DC44F" w:rsidR="00765849" w:rsidRPr="00953485" w:rsidRDefault="00765849" w:rsidP="00765849">
      <w:pPr>
        <w:ind w:right="96"/>
        <w:rPr>
          <w:sz w:val="21"/>
          <w:szCs w:val="21"/>
        </w:rPr>
      </w:pPr>
      <w:r w:rsidRPr="00953485">
        <w:rPr>
          <w:sz w:val="21"/>
          <w:szCs w:val="21"/>
        </w:rPr>
        <w:t>Por medio de la presente declaro que, en caso de que nuestra propuesta resulte seleccionada, me comprometo a cumplir con las obligaciones y compromisos asumidos en el presente concurso hasta la culminación de las mismas</w:t>
      </w:r>
      <w:r w:rsidR="00106390" w:rsidRPr="00953485">
        <w:rPr>
          <w:sz w:val="21"/>
          <w:szCs w:val="21"/>
        </w:rPr>
        <w:t>,</w:t>
      </w:r>
      <w:r w:rsidRPr="00953485">
        <w:rPr>
          <w:sz w:val="21"/>
          <w:szCs w:val="21"/>
        </w:rPr>
        <w:t xml:space="preserve"> </w:t>
      </w:r>
      <w:r w:rsidR="00106390" w:rsidRPr="00953485">
        <w:rPr>
          <w:sz w:val="21"/>
          <w:szCs w:val="21"/>
        </w:rPr>
        <w:t>mediante la emisión del documento de gestión correspondiente a través de la plataforma de seguimiento y evaluación (SIG o la que haga sus veces)</w:t>
      </w:r>
      <w:r w:rsidRPr="00953485">
        <w:rPr>
          <w:sz w:val="21"/>
          <w:szCs w:val="21"/>
        </w:rPr>
        <w:t xml:space="preserve">. </w:t>
      </w:r>
    </w:p>
    <w:p w14:paraId="53C72CC8" w14:textId="77777777" w:rsidR="00765849" w:rsidRPr="00953485" w:rsidRDefault="00765849" w:rsidP="00765849">
      <w:pPr>
        <w:ind w:right="96"/>
        <w:rPr>
          <w:sz w:val="21"/>
          <w:szCs w:val="21"/>
        </w:rPr>
      </w:pPr>
    </w:p>
    <w:p w14:paraId="1B0DE93F" w14:textId="7D152D83" w:rsidR="00765849" w:rsidRPr="00953485" w:rsidRDefault="00765849" w:rsidP="00765849">
      <w:pPr>
        <w:ind w:right="96"/>
        <w:rPr>
          <w:sz w:val="21"/>
          <w:szCs w:val="21"/>
        </w:rPr>
      </w:pPr>
      <w:r w:rsidRPr="00953485">
        <w:rPr>
          <w:sz w:val="21"/>
          <w:szCs w:val="21"/>
        </w:rPr>
        <w:t xml:space="preserve">Asimismo, declaro tener conocimiento de que la sanción impuesta por el </w:t>
      </w:r>
      <w:r w:rsidR="00A32E42" w:rsidRPr="00953485">
        <w:rPr>
          <w:sz w:val="21"/>
          <w:szCs w:val="21"/>
        </w:rPr>
        <w:t>programa PROCIENCIA</w:t>
      </w:r>
      <w:r w:rsidRPr="00953485">
        <w:rPr>
          <w:sz w:val="21"/>
          <w:szCs w:val="21"/>
        </w:rPr>
        <w:t xml:space="preserve">, en caso de renunciar al cargo de </w:t>
      </w:r>
      <w:proofErr w:type="gramStart"/>
      <w:r w:rsidR="000E41D3" w:rsidRPr="00953485">
        <w:rPr>
          <w:sz w:val="21"/>
          <w:szCs w:val="21"/>
        </w:rPr>
        <w:t>Responsable</w:t>
      </w:r>
      <w:proofErr w:type="gramEnd"/>
      <w:r w:rsidR="000E41D3" w:rsidRPr="00953485">
        <w:rPr>
          <w:sz w:val="21"/>
          <w:szCs w:val="21"/>
        </w:rPr>
        <w:t xml:space="preserve"> Técnico</w:t>
      </w:r>
      <w:r w:rsidRPr="00953485">
        <w:rPr>
          <w:sz w:val="21"/>
          <w:szCs w:val="21"/>
        </w:rPr>
        <w:t xml:space="preserve"> en la presente postulación e incumplir lo mencionado en el párrafo anterior, consiste en no poder obtener nuevas subvenciones del </w:t>
      </w:r>
      <w:r w:rsidR="00A32E42" w:rsidRPr="00953485">
        <w:rPr>
          <w:sz w:val="21"/>
          <w:szCs w:val="21"/>
        </w:rPr>
        <w:t>programa PROCIENCIA</w:t>
      </w:r>
      <w:r w:rsidRPr="00953485">
        <w:rPr>
          <w:sz w:val="21"/>
          <w:szCs w:val="21"/>
        </w:rPr>
        <w:t xml:space="preserve"> por un período de un (01) año.</w:t>
      </w:r>
    </w:p>
    <w:p w14:paraId="267C04E5" w14:textId="77777777" w:rsidR="00765849" w:rsidRPr="00953485" w:rsidRDefault="00765849" w:rsidP="00B87782">
      <w:pPr>
        <w:rPr>
          <w:sz w:val="21"/>
          <w:szCs w:val="21"/>
        </w:rPr>
      </w:pPr>
    </w:p>
    <w:p w14:paraId="290F624A" w14:textId="77777777" w:rsidR="003D7A9C" w:rsidRPr="00953485" w:rsidRDefault="003D7A9C" w:rsidP="00B87782">
      <w:pPr>
        <w:rPr>
          <w:sz w:val="21"/>
          <w:szCs w:val="21"/>
        </w:rPr>
      </w:pPr>
      <w:r w:rsidRPr="00953485">
        <w:rPr>
          <w:sz w:val="21"/>
          <w:szCs w:val="21"/>
        </w:rPr>
        <w:t>Sin otro particular, quedo de usted.</w:t>
      </w:r>
    </w:p>
    <w:p w14:paraId="3245824B" w14:textId="6132A91A" w:rsidR="003D7A9C" w:rsidRDefault="003D7A9C" w:rsidP="00B87782">
      <w:pPr>
        <w:rPr>
          <w:sz w:val="21"/>
          <w:szCs w:val="21"/>
        </w:rPr>
      </w:pPr>
      <w:r w:rsidRPr="00953485">
        <w:rPr>
          <w:sz w:val="21"/>
          <w:szCs w:val="21"/>
        </w:rPr>
        <w:t>Atentamente,</w:t>
      </w:r>
    </w:p>
    <w:p w14:paraId="1E9EFCFA" w14:textId="77777777" w:rsidR="007E5A1E" w:rsidRDefault="007E5A1E" w:rsidP="00B87782">
      <w:pPr>
        <w:rPr>
          <w:sz w:val="21"/>
          <w:szCs w:val="21"/>
        </w:rPr>
      </w:pPr>
    </w:p>
    <w:p w14:paraId="5CFA5874" w14:textId="77777777" w:rsidR="007E5A1E" w:rsidRPr="00953485" w:rsidRDefault="007E5A1E" w:rsidP="00B87782">
      <w:pPr>
        <w:rPr>
          <w:sz w:val="21"/>
          <w:szCs w:val="21"/>
        </w:rPr>
      </w:pPr>
    </w:p>
    <w:p w14:paraId="2AD589E2" w14:textId="77777777" w:rsidR="00B87782" w:rsidRPr="00953485" w:rsidRDefault="00B87782" w:rsidP="00B87782">
      <w:pPr>
        <w:rPr>
          <w:sz w:val="21"/>
          <w:szCs w:val="21"/>
        </w:rPr>
      </w:pPr>
      <w:r w:rsidRPr="00953485">
        <w:rPr>
          <w:sz w:val="21"/>
          <w:szCs w:val="21"/>
        </w:rPr>
        <w:t>____________________________</w:t>
      </w:r>
    </w:p>
    <w:p w14:paraId="5D177C7D" w14:textId="2A1D02F5" w:rsidR="00B87782" w:rsidRPr="00953485" w:rsidRDefault="00B87782" w:rsidP="00B87782">
      <w:pPr>
        <w:rPr>
          <w:sz w:val="21"/>
          <w:szCs w:val="21"/>
        </w:rPr>
      </w:pPr>
      <w:r w:rsidRPr="00953485">
        <w:rPr>
          <w:sz w:val="21"/>
          <w:szCs w:val="21"/>
        </w:rPr>
        <w:t>(</w:t>
      </w:r>
      <w:bookmarkStart w:id="1" w:name="_Hlk154568698"/>
      <w:r w:rsidRPr="00953485">
        <w:rPr>
          <w:color w:val="808080" w:themeColor="background1" w:themeShade="80"/>
          <w:sz w:val="21"/>
          <w:szCs w:val="21"/>
        </w:rPr>
        <w:t xml:space="preserve">FIRMA </w:t>
      </w:r>
      <w:r w:rsidR="000C73E2" w:rsidRPr="00953485">
        <w:rPr>
          <w:color w:val="808080" w:themeColor="background1" w:themeShade="80"/>
          <w:sz w:val="21"/>
          <w:szCs w:val="21"/>
        </w:rPr>
        <w:t xml:space="preserve">DEL </w:t>
      </w:r>
      <w:r w:rsidR="000E41D3" w:rsidRPr="00953485">
        <w:rPr>
          <w:color w:val="808080" w:themeColor="background1" w:themeShade="80"/>
          <w:sz w:val="21"/>
          <w:szCs w:val="21"/>
        </w:rPr>
        <w:t>RESPONSABLE TÉCNICO</w:t>
      </w:r>
      <w:bookmarkEnd w:id="1"/>
      <w:r w:rsidRPr="00953485">
        <w:rPr>
          <w:sz w:val="21"/>
          <w:szCs w:val="21"/>
        </w:rPr>
        <w:t>)</w:t>
      </w:r>
    </w:p>
    <w:p w14:paraId="493B0231" w14:textId="77777777" w:rsidR="00401BD9" w:rsidRDefault="00B87782" w:rsidP="00B87782">
      <w:pPr>
        <w:rPr>
          <w:sz w:val="21"/>
          <w:szCs w:val="21"/>
        </w:rPr>
      </w:pPr>
      <w:r w:rsidRPr="00953485">
        <w:rPr>
          <w:sz w:val="21"/>
          <w:szCs w:val="21"/>
        </w:rPr>
        <w:t xml:space="preserve">NOMBRES Y APELLIDOS: </w:t>
      </w:r>
    </w:p>
    <w:p w14:paraId="7EE3207F" w14:textId="77777777" w:rsidR="00401BD9" w:rsidRDefault="00401BD9" w:rsidP="00B87782">
      <w:pPr>
        <w:rPr>
          <w:sz w:val="21"/>
          <w:szCs w:val="21"/>
        </w:rPr>
      </w:pPr>
    </w:p>
    <w:sectPr w:rsidR="00401BD9" w:rsidSect="00462021">
      <w:headerReference w:type="default" r:id="rId8"/>
      <w:footerReference w:type="default" r:id="rId9"/>
      <w:pgSz w:w="11906" w:h="16838"/>
      <w:pgMar w:top="1985" w:right="1588" w:bottom="1701" w:left="1588" w:header="1276" w:footer="7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2B4F" w14:textId="77777777" w:rsidR="00F55C6D" w:rsidRDefault="00F55C6D" w:rsidP="00F62232">
      <w:r>
        <w:separator/>
      </w:r>
    </w:p>
  </w:endnote>
  <w:endnote w:type="continuationSeparator" w:id="0">
    <w:p w14:paraId="1287A5C4" w14:textId="77777777" w:rsidR="00F55C6D" w:rsidRDefault="00F55C6D"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77401"/>
      <w:docPartObj>
        <w:docPartGallery w:val="Page Numbers (Bottom of Page)"/>
        <w:docPartUnique/>
      </w:docPartObj>
    </w:sdtPr>
    <w:sdtContent>
      <w:sdt>
        <w:sdtPr>
          <w:id w:val="1728636285"/>
          <w:docPartObj>
            <w:docPartGallery w:val="Page Numbers (Top of Page)"/>
            <w:docPartUnique/>
          </w:docPartObj>
        </w:sdtPr>
        <w:sdtContent>
          <w:p w14:paraId="73D79009" w14:textId="3E5BBD63" w:rsidR="009B0E84" w:rsidRDefault="008E69E3">
            <w:pPr>
              <w:pStyle w:val="Piedepgina"/>
              <w:jc w:val="center"/>
            </w:pPr>
            <w:r>
              <w:rPr>
                <w:noProof/>
              </w:rPr>
              <w:drawing>
                <wp:anchor distT="0" distB="0" distL="0" distR="0" simplePos="0" relativeHeight="251661312" behindDoc="1" locked="0" layoutInCell="1" hidden="0" allowOverlap="1" wp14:anchorId="3233BDFD" wp14:editId="46ECAB07">
                  <wp:simplePos x="0" y="0"/>
                  <wp:positionH relativeFrom="page">
                    <wp:posOffset>17335</wp:posOffset>
                  </wp:positionH>
                  <wp:positionV relativeFrom="paragraph">
                    <wp:posOffset>-74295</wp:posOffset>
                  </wp:positionV>
                  <wp:extent cx="7519035" cy="980440"/>
                  <wp:effectExtent l="0" t="0" r="0" b="0"/>
                  <wp:wrapNone/>
                  <wp:docPr id="399894613" name="Imagen 399894613"/>
                  <wp:cNvGraphicFramePr/>
                  <a:graphic xmlns:a="http://schemas.openxmlformats.org/drawingml/2006/main">
                    <a:graphicData uri="http://schemas.openxmlformats.org/drawingml/2006/picture">
                      <pic:pic xmlns:pic="http://schemas.openxmlformats.org/drawingml/2006/picture">
                        <pic:nvPicPr>
                          <pic:cNvPr id="223" name="image2.png"/>
                          <pic:cNvPicPr preferRelativeResize="0"/>
                        </pic:nvPicPr>
                        <pic:blipFill>
                          <a:blip r:embed="rId1">
                            <a:extLst>
                              <a:ext uri="{28A0092B-C50C-407E-A947-70E740481C1C}">
                                <a14:useLocalDpi xmlns:a14="http://schemas.microsoft.com/office/drawing/2010/main" val="0"/>
                              </a:ext>
                            </a:extLst>
                          </a:blip>
                          <a:srcRect l="241" r="241"/>
                          <a:stretch>
                            <a:fillRect/>
                          </a:stretch>
                        </pic:blipFill>
                        <pic:spPr>
                          <a:xfrm>
                            <a:off x="0" y="0"/>
                            <a:ext cx="7519035" cy="980440"/>
                          </a:xfrm>
                          <a:prstGeom prst="rect">
                            <a:avLst/>
                          </a:prstGeom>
                          <a:ln/>
                        </pic:spPr>
                      </pic:pic>
                    </a:graphicData>
                  </a:graphic>
                </wp:anchor>
              </w:drawing>
            </w:r>
            <w:r w:rsidR="009B0E84">
              <w:rPr>
                <w:b/>
                <w:bCs/>
                <w:sz w:val="24"/>
                <w:szCs w:val="24"/>
              </w:rPr>
              <w:fldChar w:fldCharType="begin"/>
            </w:r>
            <w:r w:rsidR="009B0E84">
              <w:rPr>
                <w:b/>
                <w:bCs/>
              </w:rPr>
              <w:instrText>PAGE</w:instrText>
            </w:r>
            <w:r w:rsidR="009B0E84">
              <w:rPr>
                <w:b/>
                <w:bCs/>
                <w:sz w:val="24"/>
                <w:szCs w:val="24"/>
              </w:rPr>
              <w:fldChar w:fldCharType="separate"/>
            </w:r>
            <w:r w:rsidR="009B0E84">
              <w:rPr>
                <w:b/>
                <w:bCs/>
                <w:lang w:val="es-ES"/>
              </w:rPr>
              <w:t>2</w:t>
            </w:r>
            <w:r w:rsidR="009B0E84">
              <w:rPr>
                <w:b/>
                <w:bCs/>
                <w:sz w:val="24"/>
                <w:szCs w:val="24"/>
              </w:rPr>
              <w:fldChar w:fldCharType="end"/>
            </w:r>
            <w:r w:rsidR="009B0E84">
              <w:rPr>
                <w:lang w:val="es-ES"/>
              </w:rPr>
              <w:t xml:space="preserve"> de </w:t>
            </w:r>
            <w:r w:rsidR="009B0E84">
              <w:rPr>
                <w:b/>
                <w:bCs/>
                <w:sz w:val="24"/>
                <w:szCs w:val="24"/>
              </w:rPr>
              <w:fldChar w:fldCharType="begin"/>
            </w:r>
            <w:r w:rsidR="009B0E84">
              <w:rPr>
                <w:b/>
                <w:bCs/>
              </w:rPr>
              <w:instrText>NUMPAGES</w:instrText>
            </w:r>
            <w:r w:rsidR="009B0E84">
              <w:rPr>
                <w:b/>
                <w:bCs/>
                <w:sz w:val="24"/>
                <w:szCs w:val="24"/>
              </w:rPr>
              <w:fldChar w:fldCharType="separate"/>
            </w:r>
            <w:r w:rsidR="009B0E84">
              <w:rPr>
                <w:b/>
                <w:bCs/>
                <w:lang w:val="es-ES"/>
              </w:rPr>
              <w:t>2</w:t>
            </w:r>
            <w:r w:rsidR="009B0E84">
              <w:rPr>
                <w:b/>
                <w:bCs/>
                <w:sz w:val="24"/>
                <w:szCs w:val="24"/>
              </w:rPr>
              <w:fldChar w:fldCharType="end"/>
            </w:r>
          </w:p>
        </w:sdtContent>
      </w:sdt>
    </w:sdtContent>
  </w:sdt>
  <w:p w14:paraId="4B28D703" w14:textId="1588DB8F" w:rsidR="00953374" w:rsidRDefault="00953374" w:rsidP="00953374">
    <w:pPr>
      <w:pStyle w:val="Piedepgina"/>
    </w:pPr>
    <w:r>
      <w:t>E062-2024-01</w:t>
    </w:r>
  </w:p>
  <w:p w14:paraId="2DBE8033" w14:textId="704E117F" w:rsidR="009B0E84" w:rsidRDefault="009B0E84" w:rsidP="009B0E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489F" w14:textId="77777777" w:rsidR="00F55C6D" w:rsidRDefault="00F55C6D" w:rsidP="00F62232">
      <w:r>
        <w:separator/>
      </w:r>
    </w:p>
  </w:footnote>
  <w:footnote w:type="continuationSeparator" w:id="0">
    <w:p w14:paraId="4F57979E" w14:textId="77777777" w:rsidR="00F55C6D" w:rsidRDefault="00F55C6D"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42FB" w14:textId="5C10468F" w:rsidR="008E69E3" w:rsidRDefault="008E69E3">
    <w:pPr>
      <w:pStyle w:val="Encabezado"/>
    </w:pPr>
    <w:r>
      <w:rPr>
        <w:noProof/>
      </w:rPr>
      <w:drawing>
        <wp:anchor distT="0" distB="0" distL="114300" distR="114300" simplePos="0" relativeHeight="251659264" behindDoc="1" locked="0" layoutInCell="1" allowOverlap="1" wp14:anchorId="776FCCF0" wp14:editId="15C7C099">
          <wp:simplePos x="0" y="0"/>
          <wp:positionH relativeFrom="page">
            <wp:posOffset>9525</wp:posOffset>
          </wp:positionH>
          <wp:positionV relativeFrom="paragraph">
            <wp:posOffset>-787210</wp:posOffset>
          </wp:positionV>
          <wp:extent cx="7547145" cy="1020726"/>
          <wp:effectExtent l="0" t="0" r="0" b="0"/>
          <wp:wrapNone/>
          <wp:docPr id="417740208" name="Imagen 417740208"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t="22275" b="14815"/>
                  <a:stretch/>
                </pic:blipFill>
                <pic:spPr bwMode="auto">
                  <a:xfrm>
                    <a:off x="0" y="0"/>
                    <a:ext cx="7547145" cy="1020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5"/>
    <w:multiLevelType w:val="hybridMultilevel"/>
    <w:tmpl w:val="8418FEE4"/>
    <w:lvl w:ilvl="0" w:tplc="280A0017">
      <w:start w:val="1"/>
      <w:numFmt w:val="lowerLetter"/>
      <w:lvlText w:val="%1)"/>
      <w:lvlJc w:val="left"/>
      <w:pPr>
        <w:ind w:left="644" w:hanging="360"/>
      </w:pPr>
      <w:rPr>
        <w:rFonts w:hint="default"/>
        <w:vertAlign w:val="baseline"/>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03EC3094"/>
    <w:multiLevelType w:val="hybridMultilevel"/>
    <w:tmpl w:val="EA0A1C24"/>
    <w:lvl w:ilvl="0" w:tplc="EE667A90">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E2CCD"/>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9066018"/>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63B97"/>
    <w:multiLevelType w:val="multilevel"/>
    <w:tmpl w:val="9B2441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65D6E"/>
    <w:multiLevelType w:val="multilevel"/>
    <w:tmpl w:val="44946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70DE1"/>
    <w:multiLevelType w:val="multilevel"/>
    <w:tmpl w:val="3BAEF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A5BEC"/>
    <w:multiLevelType w:val="hybridMultilevel"/>
    <w:tmpl w:val="9A729C4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D321389"/>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B15A1B"/>
    <w:multiLevelType w:val="hybridMultilevel"/>
    <w:tmpl w:val="071ADC0A"/>
    <w:lvl w:ilvl="0" w:tplc="28D616B8">
      <w:start w:val="1"/>
      <w:numFmt w:val="decimal"/>
      <w:lvlText w:val="%1)"/>
      <w:lvlJc w:val="left"/>
      <w:pPr>
        <w:ind w:left="36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6604C8"/>
    <w:multiLevelType w:val="hybridMultilevel"/>
    <w:tmpl w:val="308010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35C750B9"/>
    <w:multiLevelType w:val="multilevel"/>
    <w:tmpl w:val="0DC49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6"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0137ED"/>
    <w:multiLevelType w:val="hybridMultilevel"/>
    <w:tmpl w:val="91B439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427B38"/>
    <w:multiLevelType w:val="multilevel"/>
    <w:tmpl w:val="CC0683DC"/>
    <w:lvl w:ilvl="0">
      <w:start w:val="1"/>
      <w:numFmt w:val="decimal"/>
      <w:lvlText w:val="%1"/>
      <w:lvlJc w:val="left"/>
      <w:pPr>
        <w:ind w:left="432" w:hanging="432"/>
      </w:pPr>
      <w:rPr>
        <w:rFonts w:hint="default"/>
        <w:b/>
        <w:i w:val="0"/>
        <w:sz w:val="22"/>
      </w:rPr>
    </w:lvl>
    <w:lvl w:ilvl="1">
      <w:start w:val="1"/>
      <w:numFmt w:val="decimal"/>
      <w:lvlText w:val="%1.%2"/>
      <w:lvlJc w:val="left"/>
      <w:pPr>
        <w:ind w:left="576" w:hanging="576"/>
      </w:pPr>
      <w:rPr>
        <w:rFonts w:hint="default"/>
        <w:b/>
        <w:i w:val="0"/>
        <w:color w:val="auto"/>
        <w:sz w:val="22"/>
      </w:rPr>
    </w:lvl>
    <w:lvl w:ilvl="2">
      <w:start w:val="1"/>
      <w:numFmt w:val="decimal"/>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b w:val="0"/>
        <w:i w:val="0"/>
        <w:vanish w:val="0"/>
        <w:color w:val="auto"/>
        <w:sz w:val="22"/>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29" w15:restartNumberingAfterBreak="0">
    <w:nsid w:val="439855D4"/>
    <w:multiLevelType w:val="hybridMultilevel"/>
    <w:tmpl w:val="EAB23BC0"/>
    <w:lvl w:ilvl="0" w:tplc="2766EBE6">
      <w:start w:val="1"/>
      <w:numFmt w:val="bullet"/>
      <w:lvlText w:val=""/>
      <w:lvlJc w:val="left"/>
      <w:pPr>
        <w:ind w:left="720" w:hanging="360"/>
      </w:pPr>
      <w:rPr>
        <w:rFonts w:ascii="Symbol" w:hAnsi="Symbol" w:hint="default"/>
      </w:rPr>
    </w:lvl>
    <w:lvl w:ilvl="1" w:tplc="31200B0C">
      <w:numFmt w:val="bullet"/>
      <w:lvlText w:val="-"/>
      <w:lvlJc w:val="left"/>
      <w:pPr>
        <w:ind w:left="1440" w:hanging="360"/>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8035ED8"/>
    <w:multiLevelType w:val="hybridMultilevel"/>
    <w:tmpl w:val="FD343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80A58B7"/>
    <w:multiLevelType w:val="hybridMultilevel"/>
    <w:tmpl w:val="275C3FC2"/>
    <w:lvl w:ilvl="0" w:tplc="18A23EA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9DD6D45"/>
    <w:multiLevelType w:val="multilevel"/>
    <w:tmpl w:val="93A45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2E0DA2"/>
    <w:multiLevelType w:val="hybridMultilevel"/>
    <w:tmpl w:val="AA8AEEFC"/>
    <w:lvl w:ilvl="0" w:tplc="BF18AD1E">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9" w15:restartNumberingAfterBreak="0">
    <w:nsid w:val="4FAF3D83"/>
    <w:multiLevelType w:val="multilevel"/>
    <w:tmpl w:val="11181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CA7FC8"/>
    <w:multiLevelType w:val="multilevel"/>
    <w:tmpl w:val="6AD633C2"/>
    <w:lvl w:ilvl="0">
      <w:start w:val="1"/>
      <w:numFmt w:val="decimal"/>
      <w:lvlText w:val="%1."/>
      <w:lvlJc w:val="left"/>
      <w:pPr>
        <w:ind w:left="3337" w:hanging="360"/>
      </w:pPr>
      <w:rPr>
        <w:rFonts w:hint="default"/>
      </w:rPr>
    </w:lvl>
    <w:lvl w:ilvl="1">
      <w:start w:val="2"/>
      <w:numFmt w:val="decimal"/>
      <w:isLgl/>
      <w:lvlText w:val="%1.%2."/>
      <w:lvlJc w:val="left"/>
      <w:pPr>
        <w:ind w:left="3697" w:hanging="720"/>
      </w:pPr>
      <w:rPr>
        <w:rFonts w:hint="default"/>
      </w:rPr>
    </w:lvl>
    <w:lvl w:ilvl="2">
      <w:start w:val="1"/>
      <w:numFmt w:val="decimal"/>
      <w:isLgl/>
      <w:lvlText w:val="%1.%2.%3."/>
      <w:lvlJc w:val="left"/>
      <w:pPr>
        <w:ind w:left="3697" w:hanging="720"/>
      </w:pPr>
      <w:rPr>
        <w:rFonts w:hint="default"/>
      </w:rPr>
    </w:lvl>
    <w:lvl w:ilvl="3">
      <w:start w:val="1"/>
      <w:numFmt w:val="decimalZero"/>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417" w:hanging="144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4777" w:hanging="1800"/>
      </w:pPr>
      <w:rPr>
        <w:rFonts w:hint="default"/>
      </w:rPr>
    </w:lvl>
  </w:abstractNum>
  <w:abstractNum w:abstractNumId="42"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E506AC2"/>
    <w:multiLevelType w:val="multilevel"/>
    <w:tmpl w:val="E12ABD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591694"/>
    <w:multiLevelType w:val="hybridMultilevel"/>
    <w:tmpl w:val="E7322B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71D2152"/>
    <w:multiLevelType w:val="hybridMultilevel"/>
    <w:tmpl w:val="4AFA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9" w15:restartNumberingAfterBreak="0">
    <w:nsid w:val="6DBF7F20"/>
    <w:multiLevelType w:val="multilevel"/>
    <w:tmpl w:val="75E06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4D59A0"/>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1" w15:restartNumberingAfterBreak="0">
    <w:nsid w:val="6EE62F94"/>
    <w:multiLevelType w:val="multilevel"/>
    <w:tmpl w:val="E4BCC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56E2"/>
    <w:multiLevelType w:val="hybridMultilevel"/>
    <w:tmpl w:val="CF9AED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4215C6F"/>
    <w:multiLevelType w:val="multilevel"/>
    <w:tmpl w:val="B28884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99F29ED"/>
    <w:multiLevelType w:val="hybridMultilevel"/>
    <w:tmpl w:val="07DCE258"/>
    <w:lvl w:ilvl="0" w:tplc="A808A92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6" w15:restartNumberingAfterBreak="0">
    <w:nsid w:val="7D4A559A"/>
    <w:multiLevelType w:val="hybridMultilevel"/>
    <w:tmpl w:val="63B212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23219908">
    <w:abstractNumId w:val="5"/>
  </w:num>
  <w:num w:numId="2" w16cid:durableId="70390865">
    <w:abstractNumId w:val="48"/>
  </w:num>
  <w:num w:numId="3" w16cid:durableId="524363559">
    <w:abstractNumId w:val="45"/>
  </w:num>
  <w:num w:numId="4" w16cid:durableId="1740319971">
    <w:abstractNumId w:val="12"/>
  </w:num>
  <w:num w:numId="5" w16cid:durableId="1193300188">
    <w:abstractNumId w:val="8"/>
  </w:num>
  <w:num w:numId="6" w16cid:durableId="515197643">
    <w:abstractNumId w:val="37"/>
  </w:num>
  <w:num w:numId="7" w16cid:durableId="1926255742">
    <w:abstractNumId w:val="30"/>
  </w:num>
  <w:num w:numId="8" w16cid:durableId="311563140">
    <w:abstractNumId w:val="52"/>
  </w:num>
  <w:num w:numId="9" w16cid:durableId="1593515690">
    <w:abstractNumId w:val="38"/>
  </w:num>
  <w:num w:numId="10" w16cid:durableId="1732657890">
    <w:abstractNumId w:val="18"/>
  </w:num>
  <w:num w:numId="11" w16cid:durableId="1903982356">
    <w:abstractNumId w:val="25"/>
  </w:num>
  <w:num w:numId="12" w16cid:durableId="1341160375">
    <w:abstractNumId w:val="13"/>
  </w:num>
  <w:num w:numId="13" w16cid:durableId="2074311731">
    <w:abstractNumId w:val="16"/>
  </w:num>
  <w:num w:numId="14" w16cid:durableId="1979148430">
    <w:abstractNumId w:val="24"/>
  </w:num>
  <w:num w:numId="15" w16cid:durableId="1556552122">
    <w:abstractNumId w:val="40"/>
  </w:num>
  <w:num w:numId="16" w16cid:durableId="540750945">
    <w:abstractNumId w:val="22"/>
  </w:num>
  <w:num w:numId="17" w16cid:durableId="402141326">
    <w:abstractNumId w:val="47"/>
  </w:num>
  <w:num w:numId="18" w16cid:durableId="294870150">
    <w:abstractNumId w:val="1"/>
  </w:num>
  <w:num w:numId="19" w16cid:durableId="54205544">
    <w:abstractNumId w:val="56"/>
  </w:num>
  <w:num w:numId="20" w16cid:durableId="1640577530">
    <w:abstractNumId w:val="14"/>
  </w:num>
  <w:num w:numId="21" w16cid:durableId="1962496949">
    <w:abstractNumId w:val="53"/>
  </w:num>
  <w:num w:numId="22" w16cid:durableId="1146430292">
    <w:abstractNumId w:val="7"/>
  </w:num>
  <w:num w:numId="23" w16cid:durableId="1555122236">
    <w:abstractNumId w:val="36"/>
  </w:num>
  <w:num w:numId="24" w16cid:durableId="1446341070">
    <w:abstractNumId w:val="19"/>
  </w:num>
  <w:num w:numId="25" w16cid:durableId="926115486">
    <w:abstractNumId w:val="44"/>
  </w:num>
  <w:num w:numId="26" w16cid:durableId="1594321364">
    <w:abstractNumId w:val="42"/>
  </w:num>
  <w:num w:numId="27" w16cid:durableId="135025819">
    <w:abstractNumId w:val="27"/>
  </w:num>
  <w:num w:numId="28" w16cid:durableId="504172856">
    <w:abstractNumId w:val="17"/>
  </w:num>
  <w:num w:numId="29" w16cid:durableId="2018461799">
    <w:abstractNumId w:val="0"/>
  </w:num>
  <w:num w:numId="30" w16cid:durableId="1395662160">
    <w:abstractNumId w:val="2"/>
  </w:num>
  <w:num w:numId="31" w16cid:durableId="844706281">
    <w:abstractNumId w:val="50"/>
  </w:num>
  <w:num w:numId="32" w16cid:durableId="1261403688">
    <w:abstractNumId w:val="3"/>
  </w:num>
  <w:num w:numId="33" w16cid:durableId="1531869691">
    <w:abstractNumId w:val="29"/>
  </w:num>
  <w:num w:numId="34" w16cid:durableId="846404058">
    <w:abstractNumId w:val="32"/>
  </w:num>
  <w:num w:numId="35" w16cid:durableId="349451335">
    <w:abstractNumId w:val="28"/>
  </w:num>
  <w:num w:numId="36" w16cid:durableId="935407296">
    <w:abstractNumId w:val="20"/>
  </w:num>
  <w:num w:numId="37" w16cid:durableId="62216584">
    <w:abstractNumId w:val="31"/>
  </w:num>
  <w:num w:numId="38" w16cid:durableId="1217010703">
    <w:abstractNumId w:val="21"/>
  </w:num>
  <w:num w:numId="39" w16cid:durableId="786390088">
    <w:abstractNumId w:val="34"/>
  </w:num>
  <w:num w:numId="40" w16cid:durableId="1022973014">
    <w:abstractNumId w:val="15"/>
  </w:num>
  <w:num w:numId="41" w16cid:durableId="436219946">
    <w:abstractNumId w:val="39"/>
  </w:num>
  <w:num w:numId="42" w16cid:durableId="1718239816">
    <w:abstractNumId w:val="41"/>
  </w:num>
  <w:num w:numId="43" w16cid:durableId="1151868453">
    <w:abstractNumId w:val="55"/>
  </w:num>
  <w:num w:numId="44" w16cid:durableId="780304166">
    <w:abstractNumId w:val="46"/>
  </w:num>
  <w:num w:numId="45" w16cid:durableId="1014916751">
    <w:abstractNumId w:val="33"/>
  </w:num>
  <w:num w:numId="46" w16cid:durableId="1461849422">
    <w:abstractNumId w:val="4"/>
  </w:num>
  <w:num w:numId="47" w16cid:durableId="1391153211">
    <w:abstractNumId w:val="9"/>
  </w:num>
  <w:num w:numId="48" w16cid:durableId="1540849335">
    <w:abstractNumId w:val="26"/>
  </w:num>
  <w:num w:numId="49" w16cid:durableId="1775325208">
    <w:abstractNumId w:val="51"/>
  </w:num>
  <w:num w:numId="50" w16cid:durableId="1523979176">
    <w:abstractNumId w:val="10"/>
  </w:num>
  <w:num w:numId="51" w16cid:durableId="929582186">
    <w:abstractNumId w:val="35"/>
  </w:num>
  <w:num w:numId="52" w16cid:durableId="1826126571">
    <w:abstractNumId w:val="11"/>
  </w:num>
  <w:num w:numId="53" w16cid:durableId="1981418631">
    <w:abstractNumId w:val="6"/>
  </w:num>
  <w:num w:numId="54" w16cid:durableId="1855800182">
    <w:abstractNumId w:val="43"/>
  </w:num>
  <w:num w:numId="55" w16cid:durableId="507907406">
    <w:abstractNumId w:val="23"/>
  </w:num>
  <w:num w:numId="56" w16cid:durableId="866410484">
    <w:abstractNumId w:val="49"/>
  </w:num>
  <w:num w:numId="57" w16cid:durableId="121119221">
    <w:abstractNumId w:val="54"/>
  </w:num>
  <w:num w:numId="58" w16cid:durableId="370888771">
    <w:abstractNumId w:val="5"/>
  </w:num>
  <w:num w:numId="59" w16cid:durableId="1249801607">
    <w:abstractNumId w:val="5"/>
  </w:num>
  <w:num w:numId="60" w16cid:durableId="1031880886">
    <w:abstractNumId w:val="5"/>
  </w:num>
  <w:num w:numId="61" w16cid:durableId="797526323">
    <w:abstractNumId w:val="5"/>
  </w:num>
  <w:num w:numId="62" w16cid:durableId="143199677">
    <w:abstractNumId w:val="5"/>
  </w:num>
  <w:num w:numId="63" w16cid:durableId="16351463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46B"/>
    <w:rsid w:val="00004D59"/>
    <w:rsid w:val="00004E1B"/>
    <w:rsid w:val="00007972"/>
    <w:rsid w:val="000079FE"/>
    <w:rsid w:val="00011C9B"/>
    <w:rsid w:val="0001261C"/>
    <w:rsid w:val="00012C96"/>
    <w:rsid w:val="00013261"/>
    <w:rsid w:val="0001389A"/>
    <w:rsid w:val="00013AAD"/>
    <w:rsid w:val="000144FB"/>
    <w:rsid w:val="00015414"/>
    <w:rsid w:val="00015B74"/>
    <w:rsid w:val="00016389"/>
    <w:rsid w:val="000176AD"/>
    <w:rsid w:val="0002030C"/>
    <w:rsid w:val="000205E1"/>
    <w:rsid w:val="00021B2B"/>
    <w:rsid w:val="00021EF2"/>
    <w:rsid w:val="0002242C"/>
    <w:rsid w:val="0002639B"/>
    <w:rsid w:val="000279AD"/>
    <w:rsid w:val="000304F2"/>
    <w:rsid w:val="00031177"/>
    <w:rsid w:val="00031183"/>
    <w:rsid w:val="000311B9"/>
    <w:rsid w:val="00031DF0"/>
    <w:rsid w:val="00032045"/>
    <w:rsid w:val="0003292C"/>
    <w:rsid w:val="0003405B"/>
    <w:rsid w:val="0003538B"/>
    <w:rsid w:val="00037034"/>
    <w:rsid w:val="000378BC"/>
    <w:rsid w:val="00037F63"/>
    <w:rsid w:val="00040863"/>
    <w:rsid w:val="000413FE"/>
    <w:rsid w:val="00041513"/>
    <w:rsid w:val="00041FA5"/>
    <w:rsid w:val="000426D8"/>
    <w:rsid w:val="0004586A"/>
    <w:rsid w:val="00050F9C"/>
    <w:rsid w:val="000525DE"/>
    <w:rsid w:val="00053B55"/>
    <w:rsid w:val="00054257"/>
    <w:rsid w:val="00054653"/>
    <w:rsid w:val="00056436"/>
    <w:rsid w:val="00056EA4"/>
    <w:rsid w:val="00057417"/>
    <w:rsid w:val="00057A33"/>
    <w:rsid w:val="00060ABA"/>
    <w:rsid w:val="0006107D"/>
    <w:rsid w:val="000611AD"/>
    <w:rsid w:val="000619CC"/>
    <w:rsid w:val="000622F5"/>
    <w:rsid w:val="00064F23"/>
    <w:rsid w:val="00064F5A"/>
    <w:rsid w:val="000652B7"/>
    <w:rsid w:val="00065705"/>
    <w:rsid w:val="00065D53"/>
    <w:rsid w:val="000676D4"/>
    <w:rsid w:val="00070E31"/>
    <w:rsid w:val="00070EEF"/>
    <w:rsid w:val="00071FF2"/>
    <w:rsid w:val="000720B7"/>
    <w:rsid w:val="00073A53"/>
    <w:rsid w:val="00073A63"/>
    <w:rsid w:val="00073FDD"/>
    <w:rsid w:val="0007493C"/>
    <w:rsid w:val="00074CE6"/>
    <w:rsid w:val="00074DC6"/>
    <w:rsid w:val="00076793"/>
    <w:rsid w:val="00081514"/>
    <w:rsid w:val="0008223A"/>
    <w:rsid w:val="00082DF8"/>
    <w:rsid w:val="00083DCD"/>
    <w:rsid w:val="0008482E"/>
    <w:rsid w:val="00085B4A"/>
    <w:rsid w:val="00086AF6"/>
    <w:rsid w:val="00087C68"/>
    <w:rsid w:val="0009197E"/>
    <w:rsid w:val="000920F4"/>
    <w:rsid w:val="00092D6B"/>
    <w:rsid w:val="000940F0"/>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FF3"/>
    <w:rsid w:val="000C0BA0"/>
    <w:rsid w:val="000C2082"/>
    <w:rsid w:val="000C2305"/>
    <w:rsid w:val="000C69A1"/>
    <w:rsid w:val="000C6E56"/>
    <w:rsid w:val="000C73E2"/>
    <w:rsid w:val="000D05E8"/>
    <w:rsid w:val="000D2E12"/>
    <w:rsid w:val="000D3194"/>
    <w:rsid w:val="000D5333"/>
    <w:rsid w:val="000D76A0"/>
    <w:rsid w:val="000E0829"/>
    <w:rsid w:val="000E3277"/>
    <w:rsid w:val="000E375B"/>
    <w:rsid w:val="000E41D3"/>
    <w:rsid w:val="000E4BA5"/>
    <w:rsid w:val="000E7E2B"/>
    <w:rsid w:val="000F2B1A"/>
    <w:rsid w:val="000F300B"/>
    <w:rsid w:val="000F320A"/>
    <w:rsid w:val="000F4195"/>
    <w:rsid w:val="000F56A1"/>
    <w:rsid w:val="000F5B36"/>
    <w:rsid w:val="000F5FC8"/>
    <w:rsid w:val="000F69CD"/>
    <w:rsid w:val="000F6F39"/>
    <w:rsid w:val="000F7734"/>
    <w:rsid w:val="000F7EC6"/>
    <w:rsid w:val="001017DB"/>
    <w:rsid w:val="0010368F"/>
    <w:rsid w:val="001047E5"/>
    <w:rsid w:val="0010506B"/>
    <w:rsid w:val="00106390"/>
    <w:rsid w:val="001066F3"/>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37314"/>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C99"/>
    <w:rsid w:val="00156342"/>
    <w:rsid w:val="001568C9"/>
    <w:rsid w:val="00157B3D"/>
    <w:rsid w:val="00160406"/>
    <w:rsid w:val="00160F83"/>
    <w:rsid w:val="00160F9B"/>
    <w:rsid w:val="001617DB"/>
    <w:rsid w:val="00161BA7"/>
    <w:rsid w:val="0016207A"/>
    <w:rsid w:val="00162890"/>
    <w:rsid w:val="001638C1"/>
    <w:rsid w:val="00164887"/>
    <w:rsid w:val="001678E4"/>
    <w:rsid w:val="001679F0"/>
    <w:rsid w:val="001703F0"/>
    <w:rsid w:val="00170428"/>
    <w:rsid w:val="00170DD8"/>
    <w:rsid w:val="00171A55"/>
    <w:rsid w:val="00173F9B"/>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68FD"/>
    <w:rsid w:val="001B7327"/>
    <w:rsid w:val="001B7DA8"/>
    <w:rsid w:val="001C1684"/>
    <w:rsid w:val="001C2052"/>
    <w:rsid w:val="001C26C1"/>
    <w:rsid w:val="001C2E33"/>
    <w:rsid w:val="001C3F9E"/>
    <w:rsid w:val="001C428F"/>
    <w:rsid w:val="001C5A0D"/>
    <w:rsid w:val="001C738D"/>
    <w:rsid w:val="001C73B6"/>
    <w:rsid w:val="001C748C"/>
    <w:rsid w:val="001D702E"/>
    <w:rsid w:val="001D7D47"/>
    <w:rsid w:val="001E08B6"/>
    <w:rsid w:val="001E1556"/>
    <w:rsid w:val="001E24BC"/>
    <w:rsid w:val="001E2727"/>
    <w:rsid w:val="001E29F4"/>
    <w:rsid w:val="001E3399"/>
    <w:rsid w:val="001E3E16"/>
    <w:rsid w:val="001E57DD"/>
    <w:rsid w:val="001E680C"/>
    <w:rsid w:val="001E718A"/>
    <w:rsid w:val="001F10B1"/>
    <w:rsid w:val="001F2054"/>
    <w:rsid w:val="001F4416"/>
    <w:rsid w:val="001F5199"/>
    <w:rsid w:val="001F56E6"/>
    <w:rsid w:val="001F709A"/>
    <w:rsid w:val="001F7C47"/>
    <w:rsid w:val="0020068B"/>
    <w:rsid w:val="0020096A"/>
    <w:rsid w:val="002059F1"/>
    <w:rsid w:val="00205C08"/>
    <w:rsid w:val="002066ED"/>
    <w:rsid w:val="00207743"/>
    <w:rsid w:val="00211683"/>
    <w:rsid w:val="0021259B"/>
    <w:rsid w:val="002133AE"/>
    <w:rsid w:val="00214B99"/>
    <w:rsid w:val="002156AF"/>
    <w:rsid w:val="00216EAE"/>
    <w:rsid w:val="00217E9A"/>
    <w:rsid w:val="00220FCA"/>
    <w:rsid w:val="0022166D"/>
    <w:rsid w:val="0022206D"/>
    <w:rsid w:val="0022257B"/>
    <w:rsid w:val="00224297"/>
    <w:rsid w:val="00225C9E"/>
    <w:rsid w:val="00226AA6"/>
    <w:rsid w:val="00227943"/>
    <w:rsid w:val="00227AA9"/>
    <w:rsid w:val="00230288"/>
    <w:rsid w:val="00232358"/>
    <w:rsid w:val="00233938"/>
    <w:rsid w:val="00233B64"/>
    <w:rsid w:val="00233F3A"/>
    <w:rsid w:val="00235118"/>
    <w:rsid w:val="002363CC"/>
    <w:rsid w:val="00236817"/>
    <w:rsid w:val="00241A5E"/>
    <w:rsid w:val="002420A4"/>
    <w:rsid w:val="0024251A"/>
    <w:rsid w:val="00242DEB"/>
    <w:rsid w:val="00243F7C"/>
    <w:rsid w:val="0025104F"/>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570A"/>
    <w:rsid w:val="002760CF"/>
    <w:rsid w:val="00277379"/>
    <w:rsid w:val="00281F85"/>
    <w:rsid w:val="00286991"/>
    <w:rsid w:val="002874C2"/>
    <w:rsid w:val="002906AC"/>
    <w:rsid w:val="00290D91"/>
    <w:rsid w:val="00294886"/>
    <w:rsid w:val="00294BF4"/>
    <w:rsid w:val="00294F72"/>
    <w:rsid w:val="002952D7"/>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28"/>
    <w:rsid w:val="002B6F8F"/>
    <w:rsid w:val="002B7FE9"/>
    <w:rsid w:val="002C04FF"/>
    <w:rsid w:val="002C07C2"/>
    <w:rsid w:val="002C1C3B"/>
    <w:rsid w:val="002C3F34"/>
    <w:rsid w:val="002C3F54"/>
    <w:rsid w:val="002C6ABD"/>
    <w:rsid w:val="002C7429"/>
    <w:rsid w:val="002C7AD3"/>
    <w:rsid w:val="002D03AC"/>
    <w:rsid w:val="002D1B32"/>
    <w:rsid w:val="002D22B6"/>
    <w:rsid w:val="002D2DEF"/>
    <w:rsid w:val="002D5D96"/>
    <w:rsid w:val="002E0DDB"/>
    <w:rsid w:val="002E1445"/>
    <w:rsid w:val="002E16B2"/>
    <w:rsid w:val="002E177F"/>
    <w:rsid w:val="002E2CAE"/>
    <w:rsid w:val="002E2CF0"/>
    <w:rsid w:val="002E33D7"/>
    <w:rsid w:val="002E47C1"/>
    <w:rsid w:val="002E635D"/>
    <w:rsid w:val="002E6DBF"/>
    <w:rsid w:val="002E7CD2"/>
    <w:rsid w:val="002E7DFB"/>
    <w:rsid w:val="002F018E"/>
    <w:rsid w:val="002F2B55"/>
    <w:rsid w:val="002F4D13"/>
    <w:rsid w:val="002F5319"/>
    <w:rsid w:val="002F5338"/>
    <w:rsid w:val="002F5D6F"/>
    <w:rsid w:val="002F7EB9"/>
    <w:rsid w:val="00301321"/>
    <w:rsid w:val="003017B2"/>
    <w:rsid w:val="00301A8C"/>
    <w:rsid w:val="00302C16"/>
    <w:rsid w:val="00302FFC"/>
    <w:rsid w:val="00303135"/>
    <w:rsid w:val="00303D0B"/>
    <w:rsid w:val="00304252"/>
    <w:rsid w:val="00304E92"/>
    <w:rsid w:val="00305785"/>
    <w:rsid w:val="003062AF"/>
    <w:rsid w:val="00306580"/>
    <w:rsid w:val="00306D3D"/>
    <w:rsid w:val="00310F69"/>
    <w:rsid w:val="00311FF5"/>
    <w:rsid w:val="00312B54"/>
    <w:rsid w:val="00314C92"/>
    <w:rsid w:val="00315368"/>
    <w:rsid w:val="003156C8"/>
    <w:rsid w:val="003158DD"/>
    <w:rsid w:val="003208BA"/>
    <w:rsid w:val="0032141A"/>
    <w:rsid w:val="0032166C"/>
    <w:rsid w:val="003228C5"/>
    <w:rsid w:val="00322D04"/>
    <w:rsid w:val="003230AC"/>
    <w:rsid w:val="00324705"/>
    <w:rsid w:val="00325928"/>
    <w:rsid w:val="00326070"/>
    <w:rsid w:val="00327C89"/>
    <w:rsid w:val="00327D39"/>
    <w:rsid w:val="003303A5"/>
    <w:rsid w:val="00330E63"/>
    <w:rsid w:val="003320DC"/>
    <w:rsid w:val="003325D9"/>
    <w:rsid w:val="00332C28"/>
    <w:rsid w:val="00332E0B"/>
    <w:rsid w:val="0033373D"/>
    <w:rsid w:val="003340A4"/>
    <w:rsid w:val="0033481E"/>
    <w:rsid w:val="00335940"/>
    <w:rsid w:val="00336E65"/>
    <w:rsid w:val="003371D8"/>
    <w:rsid w:val="00337939"/>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D69"/>
    <w:rsid w:val="00356E38"/>
    <w:rsid w:val="00360315"/>
    <w:rsid w:val="003637CD"/>
    <w:rsid w:val="00363884"/>
    <w:rsid w:val="00364E86"/>
    <w:rsid w:val="00367FA5"/>
    <w:rsid w:val="0037093F"/>
    <w:rsid w:val="00371996"/>
    <w:rsid w:val="00371C8E"/>
    <w:rsid w:val="00373730"/>
    <w:rsid w:val="00374ABB"/>
    <w:rsid w:val="00374E76"/>
    <w:rsid w:val="00376A6F"/>
    <w:rsid w:val="00376BB6"/>
    <w:rsid w:val="0038111D"/>
    <w:rsid w:val="00381C43"/>
    <w:rsid w:val="0038273E"/>
    <w:rsid w:val="00382D17"/>
    <w:rsid w:val="0038412F"/>
    <w:rsid w:val="0038615A"/>
    <w:rsid w:val="003873B8"/>
    <w:rsid w:val="00387D76"/>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5AF"/>
    <w:rsid w:val="003A4A52"/>
    <w:rsid w:val="003A5FEA"/>
    <w:rsid w:val="003A6609"/>
    <w:rsid w:val="003A7F68"/>
    <w:rsid w:val="003B0C2A"/>
    <w:rsid w:val="003B20DE"/>
    <w:rsid w:val="003B2112"/>
    <w:rsid w:val="003B2561"/>
    <w:rsid w:val="003B28D7"/>
    <w:rsid w:val="003B29DF"/>
    <w:rsid w:val="003B3A83"/>
    <w:rsid w:val="003B53AA"/>
    <w:rsid w:val="003B5601"/>
    <w:rsid w:val="003B5920"/>
    <w:rsid w:val="003B5FE0"/>
    <w:rsid w:val="003B6B96"/>
    <w:rsid w:val="003B7163"/>
    <w:rsid w:val="003C017D"/>
    <w:rsid w:val="003C020D"/>
    <w:rsid w:val="003C09F5"/>
    <w:rsid w:val="003C169D"/>
    <w:rsid w:val="003C1A96"/>
    <w:rsid w:val="003C31A8"/>
    <w:rsid w:val="003C51A8"/>
    <w:rsid w:val="003C784C"/>
    <w:rsid w:val="003D0853"/>
    <w:rsid w:val="003D13CD"/>
    <w:rsid w:val="003D1742"/>
    <w:rsid w:val="003D1FD6"/>
    <w:rsid w:val="003D32A8"/>
    <w:rsid w:val="003D55EE"/>
    <w:rsid w:val="003D673E"/>
    <w:rsid w:val="003D6FEE"/>
    <w:rsid w:val="003D7514"/>
    <w:rsid w:val="003D7825"/>
    <w:rsid w:val="003D7A9C"/>
    <w:rsid w:val="003E0592"/>
    <w:rsid w:val="003E0C2F"/>
    <w:rsid w:val="003E1F3E"/>
    <w:rsid w:val="003E1FAC"/>
    <w:rsid w:val="003E4385"/>
    <w:rsid w:val="003E4C46"/>
    <w:rsid w:val="003E5212"/>
    <w:rsid w:val="003E54D6"/>
    <w:rsid w:val="003F0296"/>
    <w:rsid w:val="003F08F3"/>
    <w:rsid w:val="003F1AFB"/>
    <w:rsid w:val="003F2260"/>
    <w:rsid w:val="003F2ADF"/>
    <w:rsid w:val="003F2CDC"/>
    <w:rsid w:val="003F3C39"/>
    <w:rsid w:val="003F3CDF"/>
    <w:rsid w:val="003F3D3A"/>
    <w:rsid w:val="003F5133"/>
    <w:rsid w:val="003F6D3B"/>
    <w:rsid w:val="004005A6"/>
    <w:rsid w:val="00400F21"/>
    <w:rsid w:val="00401069"/>
    <w:rsid w:val="004010E3"/>
    <w:rsid w:val="00401719"/>
    <w:rsid w:val="00401BD9"/>
    <w:rsid w:val="0040205E"/>
    <w:rsid w:val="004022CC"/>
    <w:rsid w:val="0040295C"/>
    <w:rsid w:val="00402E18"/>
    <w:rsid w:val="0040349E"/>
    <w:rsid w:val="004043CB"/>
    <w:rsid w:val="0040533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72D"/>
    <w:rsid w:val="0042185A"/>
    <w:rsid w:val="00421E31"/>
    <w:rsid w:val="00422D47"/>
    <w:rsid w:val="00422D67"/>
    <w:rsid w:val="00422F16"/>
    <w:rsid w:val="004230CD"/>
    <w:rsid w:val="004258BD"/>
    <w:rsid w:val="00425B04"/>
    <w:rsid w:val="00426939"/>
    <w:rsid w:val="0042702C"/>
    <w:rsid w:val="004272A3"/>
    <w:rsid w:val="004317BD"/>
    <w:rsid w:val="00432032"/>
    <w:rsid w:val="00432D45"/>
    <w:rsid w:val="0043389B"/>
    <w:rsid w:val="004338FE"/>
    <w:rsid w:val="00434094"/>
    <w:rsid w:val="00434145"/>
    <w:rsid w:val="004370B7"/>
    <w:rsid w:val="0043722C"/>
    <w:rsid w:val="00437EEE"/>
    <w:rsid w:val="00441A23"/>
    <w:rsid w:val="00442410"/>
    <w:rsid w:val="0044271A"/>
    <w:rsid w:val="00442DE8"/>
    <w:rsid w:val="004432C2"/>
    <w:rsid w:val="0044371F"/>
    <w:rsid w:val="0044373A"/>
    <w:rsid w:val="00445ACA"/>
    <w:rsid w:val="0044617F"/>
    <w:rsid w:val="00447031"/>
    <w:rsid w:val="00450D1D"/>
    <w:rsid w:val="00452DD7"/>
    <w:rsid w:val="004547AD"/>
    <w:rsid w:val="0045532F"/>
    <w:rsid w:val="00456EB5"/>
    <w:rsid w:val="0046049D"/>
    <w:rsid w:val="0046145B"/>
    <w:rsid w:val="00462021"/>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F0B"/>
    <w:rsid w:val="004803ED"/>
    <w:rsid w:val="00480CCF"/>
    <w:rsid w:val="00481F15"/>
    <w:rsid w:val="004832F8"/>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B77DA"/>
    <w:rsid w:val="004B7F16"/>
    <w:rsid w:val="004C035D"/>
    <w:rsid w:val="004C119F"/>
    <w:rsid w:val="004C1D67"/>
    <w:rsid w:val="004C2DA1"/>
    <w:rsid w:val="004C32AB"/>
    <w:rsid w:val="004D09D4"/>
    <w:rsid w:val="004D0E8E"/>
    <w:rsid w:val="004D1742"/>
    <w:rsid w:val="004D27DB"/>
    <w:rsid w:val="004D2A04"/>
    <w:rsid w:val="004D433B"/>
    <w:rsid w:val="004D6059"/>
    <w:rsid w:val="004D6CEC"/>
    <w:rsid w:val="004D720F"/>
    <w:rsid w:val="004D7611"/>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1028E"/>
    <w:rsid w:val="005102D7"/>
    <w:rsid w:val="00513837"/>
    <w:rsid w:val="00513CED"/>
    <w:rsid w:val="00513DA8"/>
    <w:rsid w:val="0051430D"/>
    <w:rsid w:val="00514617"/>
    <w:rsid w:val="00514667"/>
    <w:rsid w:val="00514794"/>
    <w:rsid w:val="005170CC"/>
    <w:rsid w:val="005212E6"/>
    <w:rsid w:val="00521CE6"/>
    <w:rsid w:val="00523774"/>
    <w:rsid w:val="00523853"/>
    <w:rsid w:val="00524C6F"/>
    <w:rsid w:val="00524EBA"/>
    <w:rsid w:val="00526074"/>
    <w:rsid w:val="005264EF"/>
    <w:rsid w:val="0052679A"/>
    <w:rsid w:val="00527598"/>
    <w:rsid w:val="00527BB7"/>
    <w:rsid w:val="00527D2D"/>
    <w:rsid w:val="0053095E"/>
    <w:rsid w:val="00530FF2"/>
    <w:rsid w:val="00533000"/>
    <w:rsid w:val="00533C51"/>
    <w:rsid w:val="005347CF"/>
    <w:rsid w:val="0053680D"/>
    <w:rsid w:val="0053711B"/>
    <w:rsid w:val="00537AA3"/>
    <w:rsid w:val="00540975"/>
    <w:rsid w:val="00542D25"/>
    <w:rsid w:val="00543F42"/>
    <w:rsid w:val="00544F74"/>
    <w:rsid w:val="00545B09"/>
    <w:rsid w:val="00545BFC"/>
    <w:rsid w:val="005463D8"/>
    <w:rsid w:val="00550CA7"/>
    <w:rsid w:val="0055116C"/>
    <w:rsid w:val="00551A58"/>
    <w:rsid w:val="00554017"/>
    <w:rsid w:val="00556FA4"/>
    <w:rsid w:val="005573C3"/>
    <w:rsid w:val="00557756"/>
    <w:rsid w:val="00557936"/>
    <w:rsid w:val="00557AED"/>
    <w:rsid w:val="00560B3C"/>
    <w:rsid w:val="00562222"/>
    <w:rsid w:val="005623A4"/>
    <w:rsid w:val="00562544"/>
    <w:rsid w:val="005629C1"/>
    <w:rsid w:val="005632AB"/>
    <w:rsid w:val="00563A04"/>
    <w:rsid w:val="005651EF"/>
    <w:rsid w:val="005652FC"/>
    <w:rsid w:val="00567861"/>
    <w:rsid w:val="005705AE"/>
    <w:rsid w:val="00571369"/>
    <w:rsid w:val="00571C40"/>
    <w:rsid w:val="005725F6"/>
    <w:rsid w:val="00572FBD"/>
    <w:rsid w:val="00573CA1"/>
    <w:rsid w:val="005741C9"/>
    <w:rsid w:val="005745FA"/>
    <w:rsid w:val="005747A9"/>
    <w:rsid w:val="0057623B"/>
    <w:rsid w:val="005777C1"/>
    <w:rsid w:val="00580864"/>
    <w:rsid w:val="00580D76"/>
    <w:rsid w:val="0058129C"/>
    <w:rsid w:val="005838D3"/>
    <w:rsid w:val="00583F2B"/>
    <w:rsid w:val="00585ABE"/>
    <w:rsid w:val="00585D63"/>
    <w:rsid w:val="00585DD2"/>
    <w:rsid w:val="00587FCB"/>
    <w:rsid w:val="00591822"/>
    <w:rsid w:val="0059198F"/>
    <w:rsid w:val="005931B1"/>
    <w:rsid w:val="0059442D"/>
    <w:rsid w:val="00594663"/>
    <w:rsid w:val="00594B3B"/>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72B"/>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0AB7"/>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2B75"/>
    <w:rsid w:val="00614FDE"/>
    <w:rsid w:val="00615330"/>
    <w:rsid w:val="00617FB0"/>
    <w:rsid w:val="0062041A"/>
    <w:rsid w:val="00620EDD"/>
    <w:rsid w:val="0062171F"/>
    <w:rsid w:val="00621E1B"/>
    <w:rsid w:val="00623607"/>
    <w:rsid w:val="00623682"/>
    <w:rsid w:val="00624093"/>
    <w:rsid w:val="006251F5"/>
    <w:rsid w:val="00626C78"/>
    <w:rsid w:val="006302E3"/>
    <w:rsid w:val="006304E6"/>
    <w:rsid w:val="006315AB"/>
    <w:rsid w:val="00633E7A"/>
    <w:rsid w:val="00634285"/>
    <w:rsid w:val="0063486F"/>
    <w:rsid w:val="00635FE1"/>
    <w:rsid w:val="006361E9"/>
    <w:rsid w:val="00636BC5"/>
    <w:rsid w:val="00636CBF"/>
    <w:rsid w:val="00641BE7"/>
    <w:rsid w:val="00642A9C"/>
    <w:rsid w:val="006435FF"/>
    <w:rsid w:val="00645F7F"/>
    <w:rsid w:val="00647AED"/>
    <w:rsid w:val="00650DBA"/>
    <w:rsid w:val="00653A19"/>
    <w:rsid w:val="006551C7"/>
    <w:rsid w:val="00655B3C"/>
    <w:rsid w:val="00656148"/>
    <w:rsid w:val="00656284"/>
    <w:rsid w:val="00656AC4"/>
    <w:rsid w:val="00656B2B"/>
    <w:rsid w:val="006601A9"/>
    <w:rsid w:val="00661AFC"/>
    <w:rsid w:val="0066218E"/>
    <w:rsid w:val="00662508"/>
    <w:rsid w:val="00662D80"/>
    <w:rsid w:val="00662FC2"/>
    <w:rsid w:val="00663A43"/>
    <w:rsid w:val="00664496"/>
    <w:rsid w:val="00664573"/>
    <w:rsid w:val="006655FD"/>
    <w:rsid w:val="00673420"/>
    <w:rsid w:val="00673757"/>
    <w:rsid w:val="0067382A"/>
    <w:rsid w:val="00673D91"/>
    <w:rsid w:val="00674025"/>
    <w:rsid w:val="00674A81"/>
    <w:rsid w:val="006752EE"/>
    <w:rsid w:val="00675B16"/>
    <w:rsid w:val="00675CE2"/>
    <w:rsid w:val="00680022"/>
    <w:rsid w:val="006811F3"/>
    <w:rsid w:val="0068209C"/>
    <w:rsid w:val="006821C3"/>
    <w:rsid w:val="0068250D"/>
    <w:rsid w:val="006827E6"/>
    <w:rsid w:val="006828D5"/>
    <w:rsid w:val="00683749"/>
    <w:rsid w:val="00684BC3"/>
    <w:rsid w:val="00686B03"/>
    <w:rsid w:val="00690CDE"/>
    <w:rsid w:val="00692002"/>
    <w:rsid w:val="0069251F"/>
    <w:rsid w:val="006939BC"/>
    <w:rsid w:val="006939D9"/>
    <w:rsid w:val="00693ADB"/>
    <w:rsid w:val="0069617F"/>
    <w:rsid w:val="006A0188"/>
    <w:rsid w:val="006A0AFE"/>
    <w:rsid w:val="006A1A8B"/>
    <w:rsid w:val="006A2C52"/>
    <w:rsid w:val="006A304A"/>
    <w:rsid w:val="006A40E0"/>
    <w:rsid w:val="006A4179"/>
    <w:rsid w:val="006A4625"/>
    <w:rsid w:val="006A5A2F"/>
    <w:rsid w:val="006A5B2F"/>
    <w:rsid w:val="006A6C33"/>
    <w:rsid w:val="006A7DC1"/>
    <w:rsid w:val="006B0393"/>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6FAC"/>
    <w:rsid w:val="006C7C2D"/>
    <w:rsid w:val="006D0E48"/>
    <w:rsid w:val="006D12CB"/>
    <w:rsid w:val="006D24E5"/>
    <w:rsid w:val="006D321C"/>
    <w:rsid w:val="006D3E40"/>
    <w:rsid w:val="006D6171"/>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08AE"/>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3BC2"/>
    <w:rsid w:val="0075494F"/>
    <w:rsid w:val="00756CD2"/>
    <w:rsid w:val="00757D35"/>
    <w:rsid w:val="00760827"/>
    <w:rsid w:val="00761139"/>
    <w:rsid w:val="007619DF"/>
    <w:rsid w:val="0076426A"/>
    <w:rsid w:val="007643E6"/>
    <w:rsid w:val="00764534"/>
    <w:rsid w:val="00765849"/>
    <w:rsid w:val="00765D5B"/>
    <w:rsid w:val="007674C9"/>
    <w:rsid w:val="0077071B"/>
    <w:rsid w:val="0077120C"/>
    <w:rsid w:val="00772D73"/>
    <w:rsid w:val="00775604"/>
    <w:rsid w:val="00775837"/>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A7CFE"/>
    <w:rsid w:val="007B0050"/>
    <w:rsid w:val="007B132B"/>
    <w:rsid w:val="007B2461"/>
    <w:rsid w:val="007B383A"/>
    <w:rsid w:val="007B68FA"/>
    <w:rsid w:val="007C0EF9"/>
    <w:rsid w:val="007C15CC"/>
    <w:rsid w:val="007C1E6E"/>
    <w:rsid w:val="007C2058"/>
    <w:rsid w:val="007C2E3E"/>
    <w:rsid w:val="007C538F"/>
    <w:rsid w:val="007C6178"/>
    <w:rsid w:val="007C738E"/>
    <w:rsid w:val="007D1226"/>
    <w:rsid w:val="007D167E"/>
    <w:rsid w:val="007D1B77"/>
    <w:rsid w:val="007D1D94"/>
    <w:rsid w:val="007D1D96"/>
    <w:rsid w:val="007D2394"/>
    <w:rsid w:val="007D2689"/>
    <w:rsid w:val="007D3C31"/>
    <w:rsid w:val="007D74DF"/>
    <w:rsid w:val="007D7E24"/>
    <w:rsid w:val="007E0F95"/>
    <w:rsid w:val="007E218C"/>
    <w:rsid w:val="007E42CD"/>
    <w:rsid w:val="007E5A1E"/>
    <w:rsid w:val="007E5B55"/>
    <w:rsid w:val="007E723D"/>
    <w:rsid w:val="007E7883"/>
    <w:rsid w:val="007F1F0E"/>
    <w:rsid w:val="007F25A9"/>
    <w:rsid w:val="007F29A4"/>
    <w:rsid w:val="007F308B"/>
    <w:rsid w:val="007F4CB6"/>
    <w:rsid w:val="007F6230"/>
    <w:rsid w:val="007F6373"/>
    <w:rsid w:val="00800EF4"/>
    <w:rsid w:val="00803747"/>
    <w:rsid w:val="00803C8B"/>
    <w:rsid w:val="008041B9"/>
    <w:rsid w:val="0080496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0BE"/>
    <w:rsid w:val="008256BA"/>
    <w:rsid w:val="00825B1F"/>
    <w:rsid w:val="0082636D"/>
    <w:rsid w:val="0082650A"/>
    <w:rsid w:val="00827865"/>
    <w:rsid w:val="00827E9E"/>
    <w:rsid w:val="008307C5"/>
    <w:rsid w:val="00830ECB"/>
    <w:rsid w:val="00831742"/>
    <w:rsid w:val="0083264D"/>
    <w:rsid w:val="008339A4"/>
    <w:rsid w:val="00833A89"/>
    <w:rsid w:val="00833ED5"/>
    <w:rsid w:val="008363D7"/>
    <w:rsid w:val="00843BA7"/>
    <w:rsid w:val="008443D7"/>
    <w:rsid w:val="00844611"/>
    <w:rsid w:val="00844A25"/>
    <w:rsid w:val="00844A6C"/>
    <w:rsid w:val="00844B6A"/>
    <w:rsid w:val="00845357"/>
    <w:rsid w:val="008458A8"/>
    <w:rsid w:val="008459FC"/>
    <w:rsid w:val="00845A1F"/>
    <w:rsid w:val="00846880"/>
    <w:rsid w:val="00852373"/>
    <w:rsid w:val="008529CA"/>
    <w:rsid w:val="0085525E"/>
    <w:rsid w:val="00856B39"/>
    <w:rsid w:val="00856F41"/>
    <w:rsid w:val="008570B4"/>
    <w:rsid w:val="00861E25"/>
    <w:rsid w:val="008623F0"/>
    <w:rsid w:val="00863203"/>
    <w:rsid w:val="00863FEA"/>
    <w:rsid w:val="008657B3"/>
    <w:rsid w:val="00867709"/>
    <w:rsid w:val="008709D6"/>
    <w:rsid w:val="00871239"/>
    <w:rsid w:val="00872344"/>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578"/>
    <w:rsid w:val="008A2958"/>
    <w:rsid w:val="008A302E"/>
    <w:rsid w:val="008A342B"/>
    <w:rsid w:val="008A4051"/>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82B"/>
    <w:rsid w:val="008D60E0"/>
    <w:rsid w:val="008D6441"/>
    <w:rsid w:val="008D6AD0"/>
    <w:rsid w:val="008D6F30"/>
    <w:rsid w:val="008E0A6B"/>
    <w:rsid w:val="008E2E52"/>
    <w:rsid w:val="008E39CC"/>
    <w:rsid w:val="008E3FD6"/>
    <w:rsid w:val="008E5529"/>
    <w:rsid w:val="008E55A9"/>
    <w:rsid w:val="008E69E3"/>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352"/>
    <w:rsid w:val="00912994"/>
    <w:rsid w:val="00912F5F"/>
    <w:rsid w:val="009132F5"/>
    <w:rsid w:val="009135E1"/>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374"/>
    <w:rsid w:val="00953485"/>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3B71"/>
    <w:rsid w:val="009645EA"/>
    <w:rsid w:val="00964C64"/>
    <w:rsid w:val="00964CDE"/>
    <w:rsid w:val="00966533"/>
    <w:rsid w:val="00966556"/>
    <w:rsid w:val="00972060"/>
    <w:rsid w:val="0097308E"/>
    <w:rsid w:val="0097316C"/>
    <w:rsid w:val="00973A33"/>
    <w:rsid w:val="009746CE"/>
    <w:rsid w:val="009747C2"/>
    <w:rsid w:val="009749E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46A9"/>
    <w:rsid w:val="009A7135"/>
    <w:rsid w:val="009B0E84"/>
    <w:rsid w:val="009B11B9"/>
    <w:rsid w:val="009B275C"/>
    <w:rsid w:val="009B2A3A"/>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6864"/>
    <w:rsid w:val="009E7437"/>
    <w:rsid w:val="009E78D4"/>
    <w:rsid w:val="009F11C1"/>
    <w:rsid w:val="009F169A"/>
    <w:rsid w:val="009F20CB"/>
    <w:rsid w:val="009F3951"/>
    <w:rsid w:val="009F45A7"/>
    <w:rsid w:val="009F4F95"/>
    <w:rsid w:val="009F505B"/>
    <w:rsid w:val="009F5CD1"/>
    <w:rsid w:val="009F6185"/>
    <w:rsid w:val="00A029E0"/>
    <w:rsid w:val="00A02A71"/>
    <w:rsid w:val="00A03706"/>
    <w:rsid w:val="00A041DC"/>
    <w:rsid w:val="00A0523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2E42"/>
    <w:rsid w:val="00A3343E"/>
    <w:rsid w:val="00A34019"/>
    <w:rsid w:val="00A34481"/>
    <w:rsid w:val="00A34E2D"/>
    <w:rsid w:val="00A352F0"/>
    <w:rsid w:val="00A35F38"/>
    <w:rsid w:val="00A36183"/>
    <w:rsid w:val="00A3776F"/>
    <w:rsid w:val="00A37BED"/>
    <w:rsid w:val="00A37C0D"/>
    <w:rsid w:val="00A42219"/>
    <w:rsid w:val="00A44615"/>
    <w:rsid w:val="00A44CE3"/>
    <w:rsid w:val="00A451CC"/>
    <w:rsid w:val="00A461D6"/>
    <w:rsid w:val="00A51B14"/>
    <w:rsid w:val="00A51C39"/>
    <w:rsid w:val="00A5305C"/>
    <w:rsid w:val="00A53522"/>
    <w:rsid w:val="00A53866"/>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39FC"/>
    <w:rsid w:val="00A766BB"/>
    <w:rsid w:val="00A8239B"/>
    <w:rsid w:val="00A8297B"/>
    <w:rsid w:val="00A82F2C"/>
    <w:rsid w:val="00A83C40"/>
    <w:rsid w:val="00A84A12"/>
    <w:rsid w:val="00A87486"/>
    <w:rsid w:val="00A87988"/>
    <w:rsid w:val="00A916F6"/>
    <w:rsid w:val="00A919AC"/>
    <w:rsid w:val="00A9213A"/>
    <w:rsid w:val="00A9333E"/>
    <w:rsid w:val="00A93D86"/>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C0097"/>
    <w:rsid w:val="00AC0BC7"/>
    <w:rsid w:val="00AC1E0D"/>
    <w:rsid w:val="00AC1FBB"/>
    <w:rsid w:val="00AC2114"/>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40B0"/>
    <w:rsid w:val="00AE451B"/>
    <w:rsid w:val="00AE511B"/>
    <w:rsid w:val="00AE562F"/>
    <w:rsid w:val="00AE637C"/>
    <w:rsid w:val="00AF1D4B"/>
    <w:rsid w:val="00AF23BF"/>
    <w:rsid w:val="00AF41D1"/>
    <w:rsid w:val="00AF43DC"/>
    <w:rsid w:val="00AF5833"/>
    <w:rsid w:val="00AF6126"/>
    <w:rsid w:val="00AF6687"/>
    <w:rsid w:val="00AF70F5"/>
    <w:rsid w:val="00B00014"/>
    <w:rsid w:val="00B010B9"/>
    <w:rsid w:val="00B01A02"/>
    <w:rsid w:val="00B035FE"/>
    <w:rsid w:val="00B045CD"/>
    <w:rsid w:val="00B04DAB"/>
    <w:rsid w:val="00B04DD8"/>
    <w:rsid w:val="00B05D18"/>
    <w:rsid w:val="00B074E9"/>
    <w:rsid w:val="00B116F2"/>
    <w:rsid w:val="00B117C5"/>
    <w:rsid w:val="00B120B4"/>
    <w:rsid w:val="00B13D5F"/>
    <w:rsid w:val="00B156FC"/>
    <w:rsid w:val="00B1618C"/>
    <w:rsid w:val="00B163B2"/>
    <w:rsid w:val="00B17692"/>
    <w:rsid w:val="00B20241"/>
    <w:rsid w:val="00B20D23"/>
    <w:rsid w:val="00B2289E"/>
    <w:rsid w:val="00B22DC9"/>
    <w:rsid w:val="00B23A1F"/>
    <w:rsid w:val="00B23BDD"/>
    <w:rsid w:val="00B244E3"/>
    <w:rsid w:val="00B252DD"/>
    <w:rsid w:val="00B253AE"/>
    <w:rsid w:val="00B262AA"/>
    <w:rsid w:val="00B27240"/>
    <w:rsid w:val="00B27DC0"/>
    <w:rsid w:val="00B317C0"/>
    <w:rsid w:val="00B31BB4"/>
    <w:rsid w:val="00B3237B"/>
    <w:rsid w:val="00B3441E"/>
    <w:rsid w:val="00B360BD"/>
    <w:rsid w:val="00B3627D"/>
    <w:rsid w:val="00B3696D"/>
    <w:rsid w:val="00B36D00"/>
    <w:rsid w:val="00B373E0"/>
    <w:rsid w:val="00B402F8"/>
    <w:rsid w:val="00B41335"/>
    <w:rsid w:val="00B41ED3"/>
    <w:rsid w:val="00B42E28"/>
    <w:rsid w:val="00B444A7"/>
    <w:rsid w:val="00B46D4B"/>
    <w:rsid w:val="00B47CD3"/>
    <w:rsid w:val="00B50294"/>
    <w:rsid w:val="00B55432"/>
    <w:rsid w:val="00B55AC2"/>
    <w:rsid w:val="00B55FE7"/>
    <w:rsid w:val="00B60270"/>
    <w:rsid w:val="00B60682"/>
    <w:rsid w:val="00B60865"/>
    <w:rsid w:val="00B60B5E"/>
    <w:rsid w:val="00B62677"/>
    <w:rsid w:val="00B64781"/>
    <w:rsid w:val="00B6478E"/>
    <w:rsid w:val="00B65716"/>
    <w:rsid w:val="00B65A51"/>
    <w:rsid w:val="00B66A8A"/>
    <w:rsid w:val="00B67D5F"/>
    <w:rsid w:val="00B7049A"/>
    <w:rsid w:val="00B706AD"/>
    <w:rsid w:val="00B7209D"/>
    <w:rsid w:val="00B736E0"/>
    <w:rsid w:val="00B73D48"/>
    <w:rsid w:val="00B73F65"/>
    <w:rsid w:val="00B75011"/>
    <w:rsid w:val="00B75CF2"/>
    <w:rsid w:val="00B75F84"/>
    <w:rsid w:val="00B7686E"/>
    <w:rsid w:val="00B77E27"/>
    <w:rsid w:val="00B831C3"/>
    <w:rsid w:val="00B83AED"/>
    <w:rsid w:val="00B84972"/>
    <w:rsid w:val="00B8590F"/>
    <w:rsid w:val="00B85CD6"/>
    <w:rsid w:val="00B86166"/>
    <w:rsid w:val="00B86176"/>
    <w:rsid w:val="00B87782"/>
    <w:rsid w:val="00B90414"/>
    <w:rsid w:val="00B9189D"/>
    <w:rsid w:val="00B92DDC"/>
    <w:rsid w:val="00B934B0"/>
    <w:rsid w:val="00B93DD7"/>
    <w:rsid w:val="00B94163"/>
    <w:rsid w:val="00B95053"/>
    <w:rsid w:val="00B9702C"/>
    <w:rsid w:val="00BA0982"/>
    <w:rsid w:val="00BA0EC4"/>
    <w:rsid w:val="00BA11F7"/>
    <w:rsid w:val="00BA184F"/>
    <w:rsid w:val="00BA217C"/>
    <w:rsid w:val="00BA3D4E"/>
    <w:rsid w:val="00BA41CD"/>
    <w:rsid w:val="00BA5807"/>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6EB9"/>
    <w:rsid w:val="00BB7230"/>
    <w:rsid w:val="00BC0536"/>
    <w:rsid w:val="00BC082C"/>
    <w:rsid w:val="00BC0B44"/>
    <w:rsid w:val="00BC24B7"/>
    <w:rsid w:val="00BC2CE7"/>
    <w:rsid w:val="00BC32CE"/>
    <w:rsid w:val="00BC3D4E"/>
    <w:rsid w:val="00BC4243"/>
    <w:rsid w:val="00BC45B7"/>
    <w:rsid w:val="00BD0012"/>
    <w:rsid w:val="00BD0B95"/>
    <w:rsid w:val="00BD4A0B"/>
    <w:rsid w:val="00BD5861"/>
    <w:rsid w:val="00BE0CC4"/>
    <w:rsid w:val="00BE1C62"/>
    <w:rsid w:val="00BE1D0C"/>
    <w:rsid w:val="00BE26E4"/>
    <w:rsid w:val="00BE33F6"/>
    <w:rsid w:val="00BE44A7"/>
    <w:rsid w:val="00BF0C44"/>
    <w:rsid w:val="00BF4BD9"/>
    <w:rsid w:val="00BF53DC"/>
    <w:rsid w:val="00BF5DBF"/>
    <w:rsid w:val="00BF5EFC"/>
    <w:rsid w:val="00BF6A8C"/>
    <w:rsid w:val="00BF6DEA"/>
    <w:rsid w:val="00BF7B6A"/>
    <w:rsid w:val="00C01F39"/>
    <w:rsid w:val="00C03186"/>
    <w:rsid w:val="00C038A6"/>
    <w:rsid w:val="00C03DEB"/>
    <w:rsid w:val="00C040D3"/>
    <w:rsid w:val="00C066C8"/>
    <w:rsid w:val="00C069A6"/>
    <w:rsid w:val="00C07919"/>
    <w:rsid w:val="00C1086E"/>
    <w:rsid w:val="00C10BFA"/>
    <w:rsid w:val="00C11115"/>
    <w:rsid w:val="00C112D7"/>
    <w:rsid w:val="00C11F5B"/>
    <w:rsid w:val="00C130AF"/>
    <w:rsid w:val="00C132BF"/>
    <w:rsid w:val="00C138BD"/>
    <w:rsid w:val="00C13BB4"/>
    <w:rsid w:val="00C15BB9"/>
    <w:rsid w:val="00C15C07"/>
    <w:rsid w:val="00C15ECD"/>
    <w:rsid w:val="00C170EF"/>
    <w:rsid w:val="00C17152"/>
    <w:rsid w:val="00C20096"/>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B11"/>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27B9"/>
    <w:rsid w:val="00C734AD"/>
    <w:rsid w:val="00C73726"/>
    <w:rsid w:val="00C74248"/>
    <w:rsid w:val="00C749E4"/>
    <w:rsid w:val="00C759BD"/>
    <w:rsid w:val="00C75AFA"/>
    <w:rsid w:val="00C801FE"/>
    <w:rsid w:val="00C80786"/>
    <w:rsid w:val="00C81D07"/>
    <w:rsid w:val="00C82E54"/>
    <w:rsid w:val="00C82E6D"/>
    <w:rsid w:val="00C82EF6"/>
    <w:rsid w:val="00C833E3"/>
    <w:rsid w:val="00C841F2"/>
    <w:rsid w:val="00C84291"/>
    <w:rsid w:val="00C86CB9"/>
    <w:rsid w:val="00C871B8"/>
    <w:rsid w:val="00C87CBB"/>
    <w:rsid w:val="00C87DCE"/>
    <w:rsid w:val="00C905B6"/>
    <w:rsid w:val="00C93F45"/>
    <w:rsid w:val="00C941B0"/>
    <w:rsid w:val="00C9427E"/>
    <w:rsid w:val="00C9576E"/>
    <w:rsid w:val="00C958BF"/>
    <w:rsid w:val="00C95DB6"/>
    <w:rsid w:val="00C97DE9"/>
    <w:rsid w:val="00CA032C"/>
    <w:rsid w:val="00CA0BD0"/>
    <w:rsid w:val="00CA3F8B"/>
    <w:rsid w:val="00CA4496"/>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27A"/>
    <w:rsid w:val="00CC1CB6"/>
    <w:rsid w:val="00CC2596"/>
    <w:rsid w:val="00CC3679"/>
    <w:rsid w:val="00CC3A79"/>
    <w:rsid w:val="00CC4E2B"/>
    <w:rsid w:val="00CC5BB6"/>
    <w:rsid w:val="00CC6DAB"/>
    <w:rsid w:val="00CD0526"/>
    <w:rsid w:val="00CD10BC"/>
    <w:rsid w:val="00CD14DB"/>
    <w:rsid w:val="00CD157D"/>
    <w:rsid w:val="00CD1902"/>
    <w:rsid w:val="00CD2FE4"/>
    <w:rsid w:val="00CD3E37"/>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61A9"/>
    <w:rsid w:val="00CF6403"/>
    <w:rsid w:val="00CF76F0"/>
    <w:rsid w:val="00CF7F4F"/>
    <w:rsid w:val="00D0058A"/>
    <w:rsid w:val="00D04088"/>
    <w:rsid w:val="00D05C3E"/>
    <w:rsid w:val="00D05E57"/>
    <w:rsid w:val="00D0768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EEE"/>
    <w:rsid w:val="00D25F86"/>
    <w:rsid w:val="00D26827"/>
    <w:rsid w:val="00D270F6"/>
    <w:rsid w:val="00D2749B"/>
    <w:rsid w:val="00D30BA7"/>
    <w:rsid w:val="00D30C19"/>
    <w:rsid w:val="00D318D9"/>
    <w:rsid w:val="00D31EAF"/>
    <w:rsid w:val="00D3201C"/>
    <w:rsid w:val="00D32815"/>
    <w:rsid w:val="00D35596"/>
    <w:rsid w:val="00D35988"/>
    <w:rsid w:val="00D370B3"/>
    <w:rsid w:val="00D40062"/>
    <w:rsid w:val="00D401DA"/>
    <w:rsid w:val="00D4033E"/>
    <w:rsid w:val="00D40898"/>
    <w:rsid w:val="00D412FC"/>
    <w:rsid w:val="00D416F9"/>
    <w:rsid w:val="00D420AC"/>
    <w:rsid w:val="00D429FB"/>
    <w:rsid w:val="00D43605"/>
    <w:rsid w:val="00D4441F"/>
    <w:rsid w:val="00D45AA7"/>
    <w:rsid w:val="00D45F56"/>
    <w:rsid w:val="00D462CB"/>
    <w:rsid w:val="00D46358"/>
    <w:rsid w:val="00D506F6"/>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67C80"/>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675"/>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C34"/>
    <w:rsid w:val="00DC131E"/>
    <w:rsid w:val="00DC240C"/>
    <w:rsid w:val="00DC2B03"/>
    <w:rsid w:val="00DC330D"/>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09"/>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0CE"/>
    <w:rsid w:val="00E07DC5"/>
    <w:rsid w:val="00E07DFD"/>
    <w:rsid w:val="00E101C5"/>
    <w:rsid w:val="00E10478"/>
    <w:rsid w:val="00E10E57"/>
    <w:rsid w:val="00E1379D"/>
    <w:rsid w:val="00E16D86"/>
    <w:rsid w:val="00E16E63"/>
    <w:rsid w:val="00E1765E"/>
    <w:rsid w:val="00E17896"/>
    <w:rsid w:val="00E17A83"/>
    <w:rsid w:val="00E20060"/>
    <w:rsid w:val="00E20CDF"/>
    <w:rsid w:val="00E2314D"/>
    <w:rsid w:val="00E24B1C"/>
    <w:rsid w:val="00E2528A"/>
    <w:rsid w:val="00E25950"/>
    <w:rsid w:val="00E25BA9"/>
    <w:rsid w:val="00E264E8"/>
    <w:rsid w:val="00E26726"/>
    <w:rsid w:val="00E268DF"/>
    <w:rsid w:val="00E31CCE"/>
    <w:rsid w:val="00E32916"/>
    <w:rsid w:val="00E32CAC"/>
    <w:rsid w:val="00E3501E"/>
    <w:rsid w:val="00E37AB1"/>
    <w:rsid w:val="00E37ADE"/>
    <w:rsid w:val="00E401D9"/>
    <w:rsid w:val="00E41654"/>
    <w:rsid w:val="00E42D8B"/>
    <w:rsid w:val="00E4532F"/>
    <w:rsid w:val="00E45DF9"/>
    <w:rsid w:val="00E469C5"/>
    <w:rsid w:val="00E47694"/>
    <w:rsid w:val="00E50E27"/>
    <w:rsid w:val="00E52AE9"/>
    <w:rsid w:val="00E52DDF"/>
    <w:rsid w:val="00E53D5F"/>
    <w:rsid w:val="00E551B9"/>
    <w:rsid w:val="00E55A68"/>
    <w:rsid w:val="00E560ED"/>
    <w:rsid w:val="00E56ADC"/>
    <w:rsid w:val="00E56CFF"/>
    <w:rsid w:val="00E574DD"/>
    <w:rsid w:val="00E57593"/>
    <w:rsid w:val="00E579FE"/>
    <w:rsid w:val="00E604A5"/>
    <w:rsid w:val="00E6262E"/>
    <w:rsid w:val="00E630CE"/>
    <w:rsid w:val="00E6325C"/>
    <w:rsid w:val="00E65649"/>
    <w:rsid w:val="00E658F4"/>
    <w:rsid w:val="00E65EC4"/>
    <w:rsid w:val="00E664C7"/>
    <w:rsid w:val="00E666C8"/>
    <w:rsid w:val="00E669EF"/>
    <w:rsid w:val="00E66C6D"/>
    <w:rsid w:val="00E70498"/>
    <w:rsid w:val="00E72821"/>
    <w:rsid w:val="00E735B9"/>
    <w:rsid w:val="00E736CB"/>
    <w:rsid w:val="00E74113"/>
    <w:rsid w:val="00E772BC"/>
    <w:rsid w:val="00E77854"/>
    <w:rsid w:val="00E80378"/>
    <w:rsid w:val="00E82C77"/>
    <w:rsid w:val="00E83EE4"/>
    <w:rsid w:val="00E83FE0"/>
    <w:rsid w:val="00E84AD9"/>
    <w:rsid w:val="00E850EF"/>
    <w:rsid w:val="00E8603D"/>
    <w:rsid w:val="00E87238"/>
    <w:rsid w:val="00E87B7E"/>
    <w:rsid w:val="00E9086F"/>
    <w:rsid w:val="00E921ED"/>
    <w:rsid w:val="00E922E3"/>
    <w:rsid w:val="00E933ED"/>
    <w:rsid w:val="00E934C4"/>
    <w:rsid w:val="00E95653"/>
    <w:rsid w:val="00E95793"/>
    <w:rsid w:val="00E977A4"/>
    <w:rsid w:val="00E97B6E"/>
    <w:rsid w:val="00EA08CD"/>
    <w:rsid w:val="00EA1FBB"/>
    <w:rsid w:val="00EA33BB"/>
    <w:rsid w:val="00EA5317"/>
    <w:rsid w:val="00EA5D31"/>
    <w:rsid w:val="00EA6808"/>
    <w:rsid w:val="00EA7182"/>
    <w:rsid w:val="00EA7CA6"/>
    <w:rsid w:val="00EB0EA7"/>
    <w:rsid w:val="00EB366D"/>
    <w:rsid w:val="00EB49DD"/>
    <w:rsid w:val="00EB5C4F"/>
    <w:rsid w:val="00EB7194"/>
    <w:rsid w:val="00EB7864"/>
    <w:rsid w:val="00EB7B55"/>
    <w:rsid w:val="00EB7D5F"/>
    <w:rsid w:val="00EC13A2"/>
    <w:rsid w:val="00EC2080"/>
    <w:rsid w:val="00EC35FF"/>
    <w:rsid w:val="00EC39BD"/>
    <w:rsid w:val="00EC3BC0"/>
    <w:rsid w:val="00EC4C59"/>
    <w:rsid w:val="00EC6D8A"/>
    <w:rsid w:val="00EC6F6A"/>
    <w:rsid w:val="00EC7C14"/>
    <w:rsid w:val="00ED18BB"/>
    <w:rsid w:val="00ED1BE7"/>
    <w:rsid w:val="00ED2590"/>
    <w:rsid w:val="00ED2BD6"/>
    <w:rsid w:val="00ED316C"/>
    <w:rsid w:val="00ED3F8D"/>
    <w:rsid w:val="00ED44DF"/>
    <w:rsid w:val="00ED4683"/>
    <w:rsid w:val="00ED4C86"/>
    <w:rsid w:val="00ED58C6"/>
    <w:rsid w:val="00ED615E"/>
    <w:rsid w:val="00EE01F6"/>
    <w:rsid w:val="00EE2044"/>
    <w:rsid w:val="00EE2A84"/>
    <w:rsid w:val="00EE2BB0"/>
    <w:rsid w:val="00EE62BD"/>
    <w:rsid w:val="00EE687D"/>
    <w:rsid w:val="00EE7105"/>
    <w:rsid w:val="00EF01D0"/>
    <w:rsid w:val="00EF3863"/>
    <w:rsid w:val="00EF4939"/>
    <w:rsid w:val="00EF617D"/>
    <w:rsid w:val="00EF6213"/>
    <w:rsid w:val="00EF64C3"/>
    <w:rsid w:val="00EF7241"/>
    <w:rsid w:val="00EF785D"/>
    <w:rsid w:val="00F00EA1"/>
    <w:rsid w:val="00F014F1"/>
    <w:rsid w:val="00F0209B"/>
    <w:rsid w:val="00F02E37"/>
    <w:rsid w:val="00F03324"/>
    <w:rsid w:val="00F033F4"/>
    <w:rsid w:val="00F0420C"/>
    <w:rsid w:val="00F04AED"/>
    <w:rsid w:val="00F0596E"/>
    <w:rsid w:val="00F14389"/>
    <w:rsid w:val="00F1477F"/>
    <w:rsid w:val="00F166C2"/>
    <w:rsid w:val="00F168CC"/>
    <w:rsid w:val="00F16DC9"/>
    <w:rsid w:val="00F20513"/>
    <w:rsid w:val="00F2136D"/>
    <w:rsid w:val="00F21AE9"/>
    <w:rsid w:val="00F2341C"/>
    <w:rsid w:val="00F23753"/>
    <w:rsid w:val="00F237B4"/>
    <w:rsid w:val="00F24332"/>
    <w:rsid w:val="00F243F3"/>
    <w:rsid w:val="00F2468B"/>
    <w:rsid w:val="00F24E7C"/>
    <w:rsid w:val="00F254C6"/>
    <w:rsid w:val="00F26A84"/>
    <w:rsid w:val="00F30864"/>
    <w:rsid w:val="00F30E0B"/>
    <w:rsid w:val="00F30EB5"/>
    <w:rsid w:val="00F32A14"/>
    <w:rsid w:val="00F33B79"/>
    <w:rsid w:val="00F347D4"/>
    <w:rsid w:val="00F35515"/>
    <w:rsid w:val="00F3582F"/>
    <w:rsid w:val="00F36639"/>
    <w:rsid w:val="00F3738B"/>
    <w:rsid w:val="00F3741A"/>
    <w:rsid w:val="00F37C8B"/>
    <w:rsid w:val="00F37DFA"/>
    <w:rsid w:val="00F403B3"/>
    <w:rsid w:val="00F407B3"/>
    <w:rsid w:val="00F40FE5"/>
    <w:rsid w:val="00F412EB"/>
    <w:rsid w:val="00F4154F"/>
    <w:rsid w:val="00F42435"/>
    <w:rsid w:val="00F433CC"/>
    <w:rsid w:val="00F43D16"/>
    <w:rsid w:val="00F43E20"/>
    <w:rsid w:val="00F43F0B"/>
    <w:rsid w:val="00F4444E"/>
    <w:rsid w:val="00F44EBA"/>
    <w:rsid w:val="00F473E1"/>
    <w:rsid w:val="00F51439"/>
    <w:rsid w:val="00F51D53"/>
    <w:rsid w:val="00F51F5C"/>
    <w:rsid w:val="00F5283E"/>
    <w:rsid w:val="00F534E4"/>
    <w:rsid w:val="00F54134"/>
    <w:rsid w:val="00F55222"/>
    <w:rsid w:val="00F55315"/>
    <w:rsid w:val="00F55C6D"/>
    <w:rsid w:val="00F56175"/>
    <w:rsid w:val="00F600E3"/>
    <w:rsid w:val="00F60120"/>
    <w:rsid w:val="00F60874"/>
    <w:rsid w:val="00F62232"/>
    <w:rsid w:val="00F65DF5"/>
    <w:rsid w:val="00F67201"/>
    <w:rsid w:val="00F67AE5"/>
    <w:rsid w:val="00F71B92"/>
    <w:rsid w:val="00F7311C"/>
    <w:rsid w:val="00F733C5"/>
    <w:rsid w:val="00F73FCE"/>
    <w:rsid w:val="00F7503D"/>
    <w:rsid w:val="00F75404"/>
    <w:rsid w:val="00F7558A"/>
    <w:rsid w:val="00F756A9"/>
    <w:rsid w:val="00F76F3E"/>
    <w:rsid w:val="00F773EA"/>
    <w:rsid w:val="00F812E4"/>
    <w:rsid w:val="00F81DCF"/>
    <w:rsid w:val="00F83C11"/>
    <w:rsid w:val="00F840B8"/>
    <w:rsid w:val="00F863EF"/>
    <w:rsid w:val="00F876EB"/>
    <w:rsid w:val="00F87920"/>
    <w:rsid w:val="00F9085A"/>
    <w:rsid w:val="00F91D0D"/>
    <w:rsid w:val="00F92007"/>
    <w:rsid w:val="00F92683"/>
    <w:rsid w:val="00F93EC4"/>
    <w:rsid w:val="00F96319"/>
    <w:rsid w:val="00F964D1"/>
    <w:rsid w:val="00FA0194"/>
    <w:rsid w:val="00FA3055"/>
    <w:rsid w:val="00FA3E2F"/>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82A"/>
    <w:rsid w:val="00FC0D5F"/>
    <w:rsid w:val="00FC14EE"/>
    <w:rsid w:val="00FC179C"/>
    <w:rsid w:val="00FC2A86"/>
    <w:rsid w:val="00FC2CFA"/>
    <w:rsid w:val="00FC38BC"/>
    <w:rsid w:val="00FD148E"/>
    <w:rsid w:val="00FD2306"/>
    <w:rsid w:val="00FD33AC"/>
    <w:rsid w:val="00FD3EE1"/>
    <w:rsid w:val="00FD4B05"/>
    <w:rsid w:val="00FE1D1C"/>
    <w:rsid w:val="00FE2ACC"/>
    <w:rsid w:val="00FE4F6F"/>
    <w:rsid w:val="00FE59D3"/>
    <w:rsid w:val="00FE62D8"/>
    <w:rsid w:val="00FE7D89"/>
    <w:rsid w:val="00FF1B69"/>
    <w:rsid w:val="00FF2CFB"/>
    <w:rsid w:val="00FF42B6"/>
    <w:rsid w:val="00FF4570"/>
    <w:rsid w:val="00FF4D0B"/>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880AC78C-69AB-472E-9CE5-D9B5C7F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953374"/>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TableNormal">
    <w:name w:val="Table Normal"/>
    <w:uiPriority w:val="2"/>
    <w:semiHidden/>
    <w:unhideWhenUsed/>
    <w:qFormat/>
    <w:rsid w:val="00B7686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686E"/>
    <w:pPr>
      <w:widowControl w:val="0"/>
      <w:autoSpaceDE w:val="0"/>
      <w:autoSpaceDN w:val="0"/>
      <w:spacing w:line="240" w:lineRule="auto"/>
      <w:jc w:val="left"/>
    </w:pPr>
    <w:rPr>
      <w:lang w:val="es-ES" w:eastAsia="es-ES" w:bidi="es-ES"/>
    </w:rPr>
  </w:style>
  <w:style w:type="character" w:styleId="Mencinsinresolver">
    <w:name w:val="Unresolved Mention"/>
    <w:basedOn w:val="Fuentedeprrafopredeter"/>
    <w:uiPriority w:val="99"/>
    <w:semiHidden/>
    <w:unhideWhenUsed/>
    <w:rsid w:val="007C15CC"/>
    <w:rPr>
      <w:color w:val="605E5C"/>
      <w:shd w:val="clear" w:color="auto" w:fill="E1DFDD"/>
    </w:rPr>
  </w:style>
  <w:style w:type="paragraph" w:styleId="Revisin">
    <w:name w:val="Revision"/>
    <w:hidden/>
    <w:uiPriority w:val="99"/>
    <w:semiHidden/>
    <w:rsid w:val="009B0E84"/>
    <w:pPr>
      <w:spacing w:after="0"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76A-D35C-48BD-B3D8-E05277D3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16</TotalTime>
  <Pages>1</Pages>
  <Words>293</Words>
  <Characters>1613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2023-12-29T13:55:00Z</cp:lastPrinted>
  <dcterms:created xsi:type="dcterms:W3CDTF">2023-12-29T20:10:00Z</dcterms:created>
  <dcterms:modified xsi:type="dcterms:W3CDTF">2023-12-29T20:27:00Z</dcterms:modified>
</cp:coreProperties>
</file>