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4701" w14:textId="19997025" w:rsidR="003303A5" w:rsidRDefault="00F30EB5" w:rsidP="00FE122C">
      <w:pPr>
        <w:pStyle w:val="Ttulo1"/>
        <w:numPr>
          <w:ilvl w:val="0"/>
          <w:numId w:val="0"/>
        </w:numPr>
        <w:ind w:left="360" w:hanging="360"/>
      </w:pPr>
      <w:bookmarkStart w:id="0" w:name="_Toc158641463"/>
      <w:r>
        <w:t xml:space="preserve">ANEXO </w:t>
      </w:r>
      <w:r w:rsidR="00EB15FA">
        <w:t>9</w:t>
      </w:r>
      <w:r>
        <w:t xml:space="preserve">: </w:t>
      </w:r>
      <w:r w:rsidR="00597390">
        <w:t xml:space="preserve"> </w:t>
      </w:r>
      <w:r w:rsidR="00D07FDA">
        <w:t>MODELO DE PAGARÉ</w:t>
      </w:r>
      <w:bookmarkEnd w:id="0"/>
    </w:p>
    <w:p w14:paraId="55B979BC" w14:textId="77777777" w:rsidR="00D07FDA" w:rsidRPr="003F1CA5" w:rsidRDefault="00D07FDA" w:rsidP="00D07FDA">
      <w:pPr>
        <w:rPr>
          <w:sz w:val="20"/>
          <w:szCs w:val="20"/>
        </w:rPr>
      </w:pPr>
    </w:p>
    <w:tbl>
      <w:tblPr>
        <w:tblStyle w:val="Tablaconcuadrcula"/>
        <w:tblpPr w:leftFromText="141" w:rightFromText="141" w:vertAnchor="text" w:horzAnchor="margin" w:tblpX="-294" w:tblpY="10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3909"/>
        <w:gridCol w:w="1373"/>
        <w:gridCol w:w="1808"/>
      </w:tblGrid>
      <w:tr w:rsidR="00D07FDA" w:rsidRPr="003F1CA5" w14:paraId="39EE87D4" w14:textId="77777777" w:rsidTr="00D07FDA">
        <w:trPr>
          <w:trHeight w:val="555"/>
        </w:trPr>
        <w:tc>
          <w:tcPr>
            <w:tcW w:w="9356" w:type="dxa"/>
            <w:gridSpan w:val="4"/>
            <w:tcBorders>
              <w:bottom w:val="single" w:sz="4" w:space="0" w:color="auto"/>
            </w:tcBorders>
          </w:tcPr>
          <w:p w14:paraId="30D9CE9E" w14:textId="77777777" w:rsidR="00D07FDA" w:rsidRPr="003F1CA5" w:rsidRDefault="00D07FDA" w:rsidP="00D07FDA">
            <w:pPr>
              <w:jc w:val="center"/>
              <w:rPr>
                <w:b/>
                <w:bCs/>
                <w:sz w:val="20"/>
                <w:szCs w:val="20"/>
              </w:rPr>
            </w:pPr>
            <w:r w:rsidRPr="003F1CA5">
              <w:rPr>
                <w:b/>
                <w:bCs/>
                <w:sz w:val="20"/>
                <w:szCs w:val="20"/>
              </w:rPr>
              <w:t xml:space="preserve">PAGARÉ </w:t>
            </w:r>
            <w:proofErr w:type="spellStart"/>
            <w:r w:rsidRPr="003F1CA5">
              <w:rPr>
                <w:b/>
                <w:bCs/>
                <w:sz w:val="20"/>
                <w:szCs w:val="20"/>
              </w:rPr>
              <w:t>Nº</w:t>
            </w:r>
            <w:proofErr w:type="spellEnd"/>
            <w:r w:rsidRPr="003F1CA5">
              <w:rPr>
                <w:b/>
                <w:bCs/>
                <w:sz w:val="20"/>
                <w:szCs w:val="20"/>
              </w:rPr>
              <w:t>________</w:t>
            </w:r>
          </w:p>
          <w:p w14:paraId="2ED8457D" w14:textId="77777777" w:rsidR="00D07FDA" w:rsidRPr="003F1CA5" w:rsidRDefault="00D07FDA" w:rsidP="00D07FDA">
            <w:pPr>
              <w:jc w:val="center"/>
              <w:rPr>
                <w:sz w:val="20"/>
                <w:szCs w:val="20"/>
              </w:rPr>
            </w:pPr>
          </w:p>
        </w:tc>
      </w:tr>
      <w:tr w:rsidR="003F1CA5" w:rsidRPr="003F1CA5" w14:paraId="2EB4C23E" w14:textId="77777777" w:rsidTr="00D07FDA">
        <w:trPr>
          <w:trHeight w:val="530"/>
        </w:trPr>
        <w:tc>
          <w:tcPr>
            <w:tcW w:w="2275" w:type="dxa"/>
            <w:tcBorders>
              <w:top w:val="single" w:sz="4" w:space="0" w:color="auto"/>
              <w:left w:val="single" w:sz="4" w:space="0" w:color="auto"/>
            </w:tcBorders>
          </w:tcPr>
          <w:p w14:paraId="0EDDAB6E" w14:textId="77777777" w:rsidR="00D07FDA" w:rsidRPr="003F1CA5" w:rsidRDefault="00D07FDA" w:rsidP="00D07FDA">
            <w:pPr>
              <w:rPr>
                <w:sz w:val="20"/>
                <w:szCs w:val="20"/>
              </w:rPr>
            </w:pPr>
            <w:r w:rsidRPr="003F1CA5">
              <w:rPr>
                <w:sz w:val="20"/>
                <w:szCs w:val="20"/>
              </w:rPr>
              <w:t>Esquema Financiero:</w:t>
            </w:r>
          </w:p>
        </w:tc>
        <w:tc>
          <w:tcPr>
            <w:tcW w:w="3935" w:type="dxa"/>
            <w:tcBorders>
              <w:top w:val="single" w:sz="4" w:space="0" w:color="auto"/>
              <w:right w:val="single" w:sz="4" w:space="0" w:color="auto"/>
            </w:tcBorders>
          </w:tcPr>
          <w:p w14:paraId="69066583" w14:textId="66982709" w:rsidR="00D07FDA" w:rsidRPr="003F1CA5" w:rsidRDefault="00D07FDA" w:rsidP="00D07FDA">
            <w:pPr>
              <w:rPr>
                <w:b/>
                <w:bCs/>
                <w:sz w:val="20"/>
                <w:szCs w:val="20"/>
              </w:rPr>
            </w:pPr>
            <w:r w:rsidRPr="003F1CA5">
              <w:rPr>
                <w:b/>
                <w:bCs/>
                <w:color w:val="212121"/>
                <w:sz w:val="20"/>
                <w:szCs w:val="20"/>
              </w:rPr>
              <w:t>Pasantías en Ciencia, Tecnología e Innovación Tecnológica 202</w:t>
            </w:r>
            <w:r w:rsidR="0037579F">
              <w:rPr>
                <w:b/>
                <w:bCs/>
                <w:color w:val="212121"/>
                <w:sz w:val="20"/>
                <w:szCs w:val="20"/>
              </w:rPr>
              <w:t>4</w:t>
            </w:r>
            <w:r w:rsidRPr="003F1CA5">
              <w:rPr>
                <w:b/>
                <w:bCs/>
                <w:color w:val="212121"/>
                <w:sz w:val="20"/>
                <w:szCs w:val="20"/>
              </w:rPr>
              <w:t>-01</w:t>
            </w:r>
          </w:p>
        </w:tc>
        <w:tc>
          <w:tcPr>
            <w:tcW w:w="1330" w:type="dxa"/>
            <w:tcBorders>
              <w:top w:val="single" w:sz="4" w:space="0" w:color="auto"/>
              <w:left w:val="single" w:sz="4" w:space="0" w:color="auto"/>
            </w:tcBorders>
          </w:tcPr>
          <w:p w14:paraId="35714887" w14:textId="77777777" w:rsidR="00D07FDA" w:rsidRPr="003F1CA5" w:rsidRDefault="00D07FDA" w:rsidP="00D07FDA">
            <w:pPr>
              <w:rPr>
                <w:sz w:val="20"/>
                <w:szCs w:val="20"/>
              </w:rPr>
            </w:pPr>
            <w:r w:rsidRPr="003F1CA5">
              <w:rPr>
                <w:sz w:val="20"/>
                <w:szCs w:val="20"/>
              </w:rPr>
              <w:t>Importe:</w:t>
            </w:r>
          </w:p>
        </w:tc>
        <w:tc>
          <w:tcPr>
            <w:tcW w:w="1816" w:type="dxa"/>
            <w:tcBorders>
              <w:top w:val="single" w:sz="4" w:space="0" w:color="auto"/>
              <w:right w:val="single" w:sz="4" w:space="0" w:color="auto"/>
            </w:tcBorders>
          </w:tcPr>
          <w:p w14:paraId="55F83922" w14:textId="77777777" w:rsidR="00D07FDA" w:rsidRPr="003F1CA5" w:rsidRDefault="00D07FDA" w:rsidP="00D07FDA">
            <w:pPr>
              <w:rPr>
                <w:sz w:val="20"/>
                <w:szCs w:val="20"/>
              </w:rPr>
            </w:pPr>
            <w:r w:rsidRPr="003F1CA5">
              <w:rPr>
                <w:sz w:val="20"/>
                <w:szCs w:val="20"/>
              </w:rPr>
              <w:t>___________</w:t>
            </w:r>
          </w:p>
        </w:tc>
      </w:tr>
      <w:tr w:rsidR="003F1CA5" w:rsidRPr="003F1CA5" w14:paraId="7C0723C9" w14:textId="77777777" w:rsidTr="00D07FDA">
        <w:trPr>
          <w:trHeight w:val="555"/>
        </w:trPr>
        <w:tc>
          <w:tcPr>
            <w:tcW w:w="2275" w:type="dxa"/>
            <w:tcBorders>
              <w:left w:val="single" w:sz="4" w:space="0" w:color="auto"/>
              <w:bottom w:val="single" w:sz="4" w:space="0" w:color="auto"/>
            </w:tcBorders>
          </w:tcPr>
          <w:p w14:paraId="678C85C9" w14:textId="77777777" w:rsidR="00D07FDA" w:rsidRPr="003F1CA5" w:rsidRDefault="00D07FDA" w:rsidP="00D07FDA">
            <w:pPr>
              <w:rPr>
                <w:sz w:val="20"/>
                <w:szCs w:val="20"/>
              </w:rPr>
            </w:pPr>
            <w:r w:rsidRPr="003F1CA5">
              <w:rPr>
                <w:sz w:val="20"/>
                <w:szCs w:val="20"/>
              </w:rPr>
              <w:t xml:space="preserve">Contrato/Convenio </w:t>
            </w:r>
            <w:proofErr w:type="spellStart"/>
            <w:r w:rsidRPr="003F1CA5">
              <w:rPr>
                <w:sz w:val="20"/>
                <w:szCs w:val="20"/>
              </w:rPr>
              <w:t>Nº</w:t>
            </w:r>
            <w:proofErr w:type="spellEnd"/>
            <w:r w:rsidRPr="003F1CA5">
              <w:rPr>
                <w:sz w:val="20"/>
                <w:szCs w:val="20"/>
              </w:rPr>
              <w:t>:</w:t>
            </w:r>
          </w:p>
        </w:tc>
        <w:tc>
          <w:tcPr>
            <w:tcW w:w="3935" w:type="dxa"/>
            <w:tcBorders>
              <w:bottom w:val="single" w:sz="4" w:space="0" w:color="auto"/>
              <w:right w:val="single" w:sz="4" w:space="0" w:color="auto"/>
            </w:tcBorders>
          </w:tcPr>
          <w:p w14:paraId="14F551E1" w14:textId="77777777" w:rsidR="00D07FDA" w:rsidRPr="003F1CA5" w:rsidRDefault="00D07FDA" w:rsidP="00D07FDA">
            <w:pPr>
              <w:rPr>
                <w:sz w:val="20"/>
                <w:szCs w:val="20"/>
              </w:rPr>
            </w:pPr>
            <w:r w:rsidRPr="003F1CA5">
              <w:rPr>
                <w:sz w:val="20"/>
                <w:szCs w:val="20"/>
              </w:rPr>
              <w:t>_______________________</w:t>
            </w:r>
          </w:p>
        </w:tc>
        <w:tc>
          <w:tcPr>
            <w:tcW w:w="1330" w:type="dxa"/>
            <w:tcBorders>
              <w:left w:val="single" w:sz="4" w:space="0" w:color="auto"/>
              <w:bottom w:val="single" w:sz="4" w:space="0" w:color="auto"/>
            </w:tcBorders>
          </w:tcPr>
          <w:p w14:paraId="2252E0C2" w14:textId="77777777" w:rsidR="00D07FDA" w:rsidRPr="003F1CA5" w:rsidRDefault="00D07FDA" w:rsidP="00D07FDA">
            <w:pPr>
              <w:rPr>
                <w:sz w:val="20"/>
                <w:szCs w:val="20"/>
              </w:rPr>
            </w:pPr>
            <w:r w:rsidRPr="003F1CA5">
              <w:rPr>
                <w:sz w:val="20"/>
                <w:szCs w:val="20"/>
              </w:rPr>
              <w:t xml:space="preserve">Vencimiento:    </w:t>
            </w:r>
          </w:p>
        </w:tc>
        <w:tc>
          <w:tcPr>
            <w:tcW w:w="1816" w:type="dxa"/>
            <w:tcBorders>
              <w:bottom w:val="single" w:sz="4" w:space="0" w:color="auto"/>
              <w:right w:val="single" w:sz="4" w:space="0" w:color="auto"/>
            </w:tcBorders>
          </w:tcPr>
          <w:p w14:paraId="608538E8" w14:textId="77777777" w:rsidR="00D07FDA" w:rsidRPr="003F1CA5" w:rsidRDefault="00D07FDA" w:rsidP="00D07FDA">
            <w:pPr>
              <w:rPr>
                <w:sz w:val="20"/>
                <w:szCs w:val="20"/>
              </w:rPr>
            </w:pPr>
            <w:r w:rsidRPr="003F1CA5">
              <w:rPr>
                <w:sz w:val="20"/>
                <w:szCs w:val="20"/>
              </w:rPr>
              <w:t>A la vista</w:t>
            </w:r>
            <w:bookmarkStart w:id="1" w:name="_Toc12286238"/>
          </w:p>
          <w:p w14:paraId="71E51297" w14:textId="77777777" w:rsidR="00D07FDA" w:rsidRPr="003F1CA5" w:rsidRDefault="00D07FDA" w:rsidP="00D07FDA">
            <w:pPr>
              <w:rPr>
                <w:sz w:val="20"/>
                <w:szCs w:val="20"/>
              </w:rPr>
            </w:pPr>
          </w:p>
        </w:tc>
      </w:tr>
      <w:bookmarkEnd w:id="1"/>
    </w:tbl>
    <w:p w14:paraId="137083C9" w14:textId="77777777" w:rsidR="00D07FDA" w:rsidRPr="003F1CA5" w:rsidRDefault="00D07FDA" w:rsidP="00D07FDA">
      <w:pPr>
        <w:rPr>
          <w:sz w:val="20"/>
          <w:szCs w:val="20"/>
        </w:rPr>
      </w:pPr>
    </w:p>
    <w:p w14:paraId="2CFFCB45" w14:textId="0B9EE9B4" w:rsidR="00D07FDA" w:rsidRPr="003F1CA5" w:rsidRDefault="00D07FDA" w:rsidP="00D07FDA">
      <w:pPr>
        <w:tabs>
          <w:tab w:val="left" w:pos="567"/>
        </w:tabs>
        <w:suppressAutoHyphens/>
        <w:ind w:left="-284" w:right="-201"/>
        <w:rPr>
          <w:sz w:val="20"/>
          <w:szCs w:val="20"/>
        </w:rPr>
      </w:pPr>
      <w:r w:rsidRPr="003F1CA5">
        <w:rPr>
          <w:sz w:val="20"/>
          <w:szCs w:val="20"/>
        </w:rPr>
        <w:t xml:space="preserve">Yo,…………………………………………………………………………………………………… (en adelante, </w:t>
      </w:r>
      <w:r w:rsidRPr="003F1CA5">
        <w:rPr>
          <w:b/>
          <w:sz w:val="20"/>
          <w:szCs w:val="20"/>
        </w:rPr>
        <w:t>EL BENEFICIARIO</w:t>
      </w:r>
      <w:r w:rsidRPr="003F1CA5">
        <w:rPr>
          <w:sz w:val="20"/>
          <w:szCs w:val="20"/>
        </w:rPr>
        <w:t>), beneficiario del concurso</w:t>
      </w:r>
      <w:r w:rsidRPr="003F1CA5">
        <w:rPr>
          <w:color w:val="FFFFFF" w:themeColor="background1"/>
          <w:sz w:val="20"/>
          <w:szCs w:val="20"/>
        </w:rPr>
        <w:t xml:space="preserve"> </w:t>
      </w:r>
      <w:r w:rsidRPr="003F1CA5">
        <w:rPr>
          <w:i/>
          <w:iCs/>
          <w:sz w:val="20"/>
          <w:szCs w:val="20"/>
        </w:rPr>
        <w:t>”</w:t>
      </w:r>
      <w:r w:rsidRPr="003F1CA5">
        <w:rPr>
          <w:sz w:val="20"/>
          <w:szCs w:val="20"/>
        </w:rPr>
        <w:t xml:space="preserve"> </w:t>
      </w:r>
      <w:r w:rsidRPr="003F1CA5">
        <w:rPr>
          <w:i/>
          <w:iCs/>
          <w:sz w:val="20"/>
          <w:szCs w:val="20"/>
        </w:rPr>
        <w:t>Pasantías en Ciencia, Tecnología e Innovación Tecnológica 202</w:t>
      </w:r>
      <w:r w:rsidR="0037579F">
        <w:rPr>
          <w:i/>
          <w:iCs/>
          <w:sz w:val="20"/>
          <w:szCs w:val="20"/>
        </w:rPr>
        <w:t>4</w:t>
      </w:r>
      <w:r w:rsidRPr="003F1CA5">
        <w:rPr>
          <w:i/>
          <w:iCs/>
          <w:sz w:val="20"/>
          <w:szCs w:val="20"/>
        </w:rPr>
        <w:t>-01”</w:t>
      </w:r>
      <w:r w:rsidRPr="003F1CA5">
        <w:rPr>
          <w:sz w:val="20"/>
          <w:szCs w:val="20"/>
        </w:rPr>
        <w:t xml:space="preserve">, del instrumento financiero </w:t>
      </w:r>
      <w:r w:rsidRPr="003F1CA5">
        <w:rPr>
          <w:i/>
          <w:iCs/>
          <w:sz w:val="20"/>
          <w:szCs w:val="20"/>
        </w:rPr>
        <w:t>“Movilización Nacional e Internacional en Programas de CTI</w:t>
      </w:r>
      <w:r w:rsidRPr="003F1CA5">
        <w:rPr>
          <w:sz w:val="20"/>
          <w:szCs w:val="20"/>
        </w:rPr>
        <w:t xml:space="preserve">”,  identificado(a) con Documento Nacional de Identidad </w:t>
      </w:r>
      <w:proofErr w:type="spellStart"/>
      <w:r w:rsidRPr="003F1CA5">
        <w:rPr>
          <w:sz w:val="20"/>
          <w:szCs w:val="20"/>
        </w:rPr>
        <w:t>N°</w:t>
      </w:r>
      <w:proofErr w:type="spellEnd"/>
      <w:r w:rsidRPr="003F1CA5">
        <w:rPr>
          <w:color w:val="FFFFFF" w:themeColor="background1"/>
          <w:sz w:val="20"/>
          <w:szCs w:val="20"/>
        </w:rPr>
        <w:t xml:space="preserve"> </w:t>
      </w:r>
      <w:r w:rsidRPr="003F1CA5">
        <w:rPr>
          <w:sz w:val="20"/>
          <w:szCs w:val="20"/>
        </w:rPr>
        <w:t xml:space="preserve">…………………….., debo y pagaré en forma incondicional a la orden del </w:t>
      </w:r>
      <w:r w:rsidRPr="003F1CA5">
        <w:rPr>
          <w:b/>
          <w:bCs/>
          <w:sz w:val="20"/>
          <w:szCs w:val="20"/>
        </w:rPr>
        <w:t xml:space="preserve">Programa Nacional de Investigación Científica y Estudios Avanzados – PROCIENCIA </w:t>
      </w:r>
      <w:r w:rsidRPr="003F1CA5">
        <w:rPr>
          <w:sz w:val="20"/>
          <w:szCs w:val="20"/>
        </w:rPr>
        <w:t xml:space="preserve">(en adelante, </w:t>
      </w:r>
      <w:r w:rsidRPr="003F1CA5">
        <w:rPr>
          <w:b/>
          <w:bCs/>
          <w:sz w:val="20"/>
          <w:szCs w:val="20"/>
        </w:rPr>
        <w:t>Programa PROCIENCIA</w:t>
      </w:r>
      <w:r w:rsidRPr="003F1CA5">
        <w:rPr>
          <w:sz w:val="20"/>
          <w:szCs w:val="20"/>
        </w:rPr>
        <w:t>), con Registro Único de Contribuyentes No. 20608551698, en caso de negociación o transferencia de este Pagaré, a la orden de la persona natural o jurídica tenedora del presente Título Valor, en la fecha que el mismo sea presentado para su pago, contado desde la fecha de emisión de este Pagaré, la suma de ……………</w:t>
      </w:r>
      <w:r w:rsidRPr="003F1CA5">
        <w:rPr>
          <w:i/>
          <w:iCs/>
          <w:sz w:val="20"/>
          <w:szCs w:val="20"/>
        </w:rPr>
        <w:t>(Colocar el monto y moneda en número y letras)</w:t>
      </w:r>
      <w:r w:rsidRPr="003F1CA5">
        <w:rPr>
          <w:sz w:val="20"/>
          <w:szCs w:val="20"/>
        </w:rPr>
        <w:t>,</w:t>
      </w:r>
      <w:r w:rsidRPr="003F1CA5">
        <w:rPr>
          <w:b/>
          <w:sz w:val="20"/>
          <w:szCs w:val="20"/>
        </w:rPr>
        <w:t xml:space="preserve"> </w:t>
      </w:r>
      <w:r w:rsidRPr="003F1CA5">
        <w:rPr>
          <w:sz w:val="20"/>
          <w:szCs w:val="20"/>
        </w:rPr>
        <w:t>equivalente al</w:t>
      </w:r>
      <w:r w:rsidRPr="003F1CA5">
        <w:rPr>
          <w:b/>
          <w:sz w:val="20"/>
          <w:szCs w:val="20"/>
        </w:rPr>
        <w:t xml:space="preserve"> 50</w:t>
      </w:r>
      <w:r w:rsidRPr="003F1CA5">
        <w:rPr>
          <w:sz w:val="20"/>
          <w:szCs w:val="20"/>
        </w:rPr>
        <w:t>% del monto de subvención aprobada por Resolución de Dirección Ejecutiva</w:t>
      </w:r>
      <w:r w:rsidRPr="003F1CA5">
        <w:rPr>
          <w:b/>
          <w:sz w:val="20"/>
          <w:szCs w:val="20"/>
        </w:rPr>
        <w:t xml:space="preserve"> </w:t>
      </w:r>
      <w:proofErr w:type="spellStart"/>
      <w:r w:rsidRPr="003F1CA5">
        <w:rPr>
          <w:sz w:val="20"/>
          <w:szCs w:val="20"/>
        </w:rPr>
        <w:t>N°</w:t>
      </w:r>
      <w:proofErr w:type="spellEnd"/>
      <w:r w:rsidRPr="003F1CA5">
        <w:rPr>
          <w:sz w:val="20"/>
          <w:szCs w:val="20"/>
        </w:rPr>
        <w:t>………………</w:t>
      </w:r>
      <w:r w:rsidRPr="003F1CA5">
        <w:rPr>
          <w:b/>
          <w:sz w:val="20"/>
          <w:szCs w:val="20"/>
        </w:rPr>
        <w:t xml:space="preserve">, </w:t>
      </w:r>
      <w:r w:rsidRPr="003F1CA5">
        <w:rPr>
          <w:sz w:val="20"/>
          <w:szCs w:val="20"/>
        </w:rPr>
        <w:t xml:space="preserve">del……………………………, más los intereses compensatorios y moratorios, así como otros gastos que adeude a dicha fecha según los términos del presente Pagaré. La suma de dinero mencionada la he recibido del </w:t>
      </w:r>
      <w:r w:rsidRPr="003F1CA5">
        <w:rPr>
          <w:b/>
          <w:bCs/>
          <w:sz w:val="20"/>
          <w:szCs w:val="20"/>
        </w:rPr>
        <w:t xml:space="preserve">Programa PROCIENCIA, </w:t>
      </w:r>
      <w:r w:rsidRPr="003F1CA5">
        <w:rPr>
          <w:sz w:val="20"/>
          <w:szCs w:val="20"/>
        </w:rPr>
        <w:t>a mi entera satisfacción, no habiendo lugar a reclamo de ninguna clase por mi parte.</w:t>
      </w:r>
    </w:p>
    <w:p w14:paraId="6C25E03E" w14:textId="77777777" w:rsidR="00D07FDA" w:rsidRPr="003F1CA5" w:rsidRDefault="00D07FDA" w:rsidP="00D07FDA">
      <w:pPr>
        <w:tabs>
          <w:tab w:val="left" w:pos="567"/>
        </w:tabs>
        <w:suppressAutoHyphens/>
        <w:ind w:left="-284" w:right="-201"/>
        <w:rPr>
          <w:sz w:val="20"/>
          <w:szCs w:val="20"/>
        </w:rPr>
      </w:pPr>
    </w:p>
    <w:p w14:paraId="0418A3FC" w14:textId="77777777" w:rsidR="00D07FDA" w:rsidRPr="003F1CA5" w:rsidRDefault="00D07FDA" w:rsidP="00D07FDA">
      <w:pPr>
        <w:ind w:left="-284" w:right="-201"/>
        <w:contextualSpacing/>
        <w:rPr>
          <w:sz w:val="20"/>
          <w:szCs w:val="20"/>
        </w:rPr>
      </w:pPr>
      <w:r w:rsidRPr="003F1CA5">
        <w:rPr>
          <w:sz w:val="20"/>
          <w:szCs w:val="20"/>
        </w:rPr>
        <w:t xml:space="preserve">Asimismo, me obligo a efectuar el pago de la suma de dinero indicada en el presente Pagaré y cualquier otra suma de dinero adicional que se adeude conforme al mismo, mediante: </w:t>
      </w:r>
      <w:r w:rsidRPr="003F1CA5">
        <w:rPr>
          <w:b/>
          <w:sz w:val="20"/>
          <w:szCs w:val="20"/>
        </w:rPr>
        <w:t>(i)</w:t>
      </w:r>
      <w:r w:rsidRPr="003F1CA5">
        <w:rPr>
          <w:sz w:val="20"/>
          <w:szCs w:val="20"/>
        </w:rPr>
        <w:t xml:space="preserve"> un depósito en la cuenta bancaria que el </w:t>
      </w:r>
      <w:r w:rsidRPr="003F1CA5">
        <w:rPr>
          <w:b/>
          <w:bCs/>
          <w:sz w:val="20"/>
          <w:szCs w:val="20"/>
        </w:rPr>
        <w:t>Programa PROCIENCIA</w:t>
      </w:r>
      <w:r w:rsidRPr="003F1CA5">
        <w:rPr>
          <w:sz w:val="20"/>
          <w:szCs w:val="20"/>
        </w:rPr>
        <w:t xml:space="preserve"> me indique en su oportunidad, o </w:t>
      </w:r>
      <w:r w:rsidRPr="003F1CA5">
        <w:rPr>
          <w:b/>
          <w:sz w:val="20"/>
          <w:szCs w:val="20"/>
        </w:rPr>
        <w:t>(</w:t>
      </w:r>
      <w:proofErr w:type="spellStart"/>
      <w:r w:rsidRPr="003F1CA5">
        <w:rPr>
          <w:b/>
          <w:sz w:val="20"/>
          <w:szCs w:val="20"/>
        </w:rPr>
        <w:t>ii</w:t>
      </w:r>
      <w:proofErr w:type="spellEnd"/>
      <w:r w:rsidRPr="003F1CA5">
        <w:rPr>
          <w:b/>
          <w:sz w:val="20"/>
          <w:szCs w:val="20"/>
        </w:rPr>
        <w:t>)</w:t>
      </w:r>
      <w:r w:rsidRPr="003F1CA5">
        <w:rPr>
          <w:sz w:val="20"/>
          <w:szCs w:val="20"/>
        </w:rPr>
        <w:t xml:space="preserve"> en caso que el </w:t>
      </w:r>
      <w:r w:rsidRPr="003F1CA5">
        <w:rPr>
          <w:b/>
          <w:bCs/>
          <w:sz w:val="20"/>
          <w:szCs w:val="20"/>
        </w:rPr>
        <w:t xml:space="preserve">Programa PROCIENCIA </w:t>
      </w:r>
      <w:r w:rsidRPr="003F1CA5">
        <w:rPr>
          <w:sz w:val="20"/>
          <w:szCs w:val="20"/>
        </w:rPr>
        <w:t>opte por ello, mediante cualquier otra forma permitida por ley, a entera decisión del</w:t>
      </w:r>
      <w:r w:rsidRPr="003F1CA5">
        <w:rPr>
          <w:b/>
          <w:bCs/>
          <w:sz w:val="20"/>
          <w:szCs w:val="20"/>
        </w:rPr>
        <w:t xml:space="preserve"> Programa PROCIENCIA</w:t>
      </w:r>
      <w:r w:rsidRPr="003F1CA5">
        <w:rPr>
          <w:sz w:val="20"/>
          <w:szCs w:val="20"/>
        </w:rPr>
        <w:t>. La suma de dinero indicada deberá ser pagada por mi persona al</w:t>
      </w:r>
      <w:r w:rsidRPr="003F1CA5">
        <w:rPr>
          <w:b/>
          <w:bCs/>
          <w:sz w:val="20"/>
          <w:szCs w:val="20"/>
        </w:rPr>
        <w:t xml:space="preserve"> Programa PROCIENCIA</w:t>
      </w:r>
      <w:r w:rsidRPr="003F1CA5">
        <w:rPr>
          <w:sz w:val="20"/>
          <w:szCs w:val="20"/>
        </w:rPr>
        <w:t xml:space="preserve"> necesaria y obligatoriamente en Soles.</w:t>
      </w:r>
    </w:p>
    <w:p w14:paraId="4057BEF5" w14:textId="77777777" w:rsidR="00D07FDA" w:rsidRPr="003F1CA5" w:rsidRDefault="00D07FDA" w:rsidP="00D07FDA">
      <w:pPr>
        <w:ind w:left="-284" w:right="-201"/>
        <w:contextualSpacing/>
        <w:rPr>
          <w:color w:val="FF0000"/>
          <w:sz w:val="20"/>
          <w:szCs w:val="20"/>
        </w:rPr>
      </w:pPr>
    </w:p>
    <w:p w14:paraId="014590A1" w14:textId="77777777" w:rsidR="00D07FDA" w:rsidRPr="003F1CA5" w:rsidRDefault="00D07FDA" w:rsidP="00D07FDA">
      <w:pPr>
        <w:ind w:left="-284" w:right="-201"/>
        <w:rPr>
          <w:sz w:val="20"/>
          <w:szCs w:val="20"/>
        </w:rPr>
      </w:pPr>
      <w:r w:rsidRPr="003F1CA5">
        <w:rPr>
          <w:sz w:val="20"/>
          <w:szCs w:val="20"/>
        </w:rPr>
        <w:t xml:space="preserve">En caso de incumplimiento en el pago, el importe de este pagaré devengará una tasa de interés compensatorio equivalente a la Tasa de Interés Promedio del Sistema Financiero para Créditos a la Microempresa (TIPSFCM) anual a partir de la fecha de emisión de este Pagaré hasta la fecha de su total cancelación; y generará un interés moratorio del 15 % de la Tasa de Interés Promedio del Sistema Financiero para Créditos a la Microempresa (TIPSFCM) anual desde el vencimiento de la obligación hasta la fecha de su total cancelación.  </w:t>
      </w:r>
    </w:p>
    <w:p w14:paraId="64CA18DF" w14:textId="77777777" w:rsidR="00D07FDA" w:rsidRPr="003F1CA5" w:rsidRDefault="00D07FDA" w:rsidP="00D07FDA">
      <w:pPr>
        <w:ind w:left="-284" w:right="-201"/>
        <w:contextualSpacing/>
        <w:rPr>
          <w:sz w:val="20"/>
          <w:szCs w:val="20"/>
        </w:rPr>
      </w:pPr>
    </w:p>
    <w:p w14:paraId="38291F8B" w14:textId="77777777" w:rsidR="00D07FDA" w:rsidRPr="003F1CA5" w:rsidRDefault="00D07FDA" w:rsidP="00D07FDA">
      <w:pPr>
        <w:ind w:left="-284" w:right="-201"/>
        <w:contextualSpacing/>
        <w:rPr>
          <w:sz w:val="20"/>
          <w:szCs w:val="20"/>
        </w:rPr>
      </w:pPr>
      <w:r w:rsidRPr="003F1CA5">
        <w:rPr>
          <w:sz w:val="20"/>
          <w:szCs w:val="20"/>
        </w:rPr>
        <w:t>Se deja establecido que el sólo hecho de que yo no cumpla con el pago de la suma de dinero adeudada a la fecha de presentación o vencimiento de este Pagaré, determinará que incurra en mora en forma automática, sin necesidad de requerimiento o intimación adicional por parte del</w:t>
      </w:r>
      <w:r w:rsidRPr="003F1CA5">
        <w:rPr>
          <w:b/>
          <w:bCs/>
          <w:sz w:val="20"/>
          <w:szCs w:val="20"/>
        </w:rPr>
        <w:t xml:space="preserve"> Programa PROCIENCIA</w:t>
      </w:r>
      <w:r w:rsidRPr="003F1CA5">
        <w:rPr>
          <w:sz w:val="20"/>
          <w:szCs w:val="20"/>
        </w:rPr>
        <w:t xml:space="preserve">. </w:t>
      </w:r>
    </w:p>
    <w:p w14:paraId="1CABF875" w14:textId="77777777" w:rsidR="00D07FDA" w:rsidRPr="003F1CA5" w:rsidRDefault="00D07FDA" w:rsidP="00D07FDA">
      <w:pPr>
        <w:ind w:left="-284" w:right="-201"/>
        <w:contextualSpacing/>
        <w:rPr>
          <w:sz w:val="20"/>
          <w:szCs w:val="20"/>
        </w:rPr>
      </w:pPr>
    </w:p>
    <w:p w14:paraId="0C6755A2" w14:textId="77777777" w:rsidR="00D07FDA" w:rsidRPr="003F1CA5" w:rsidRDefault="00D07FDA" w:rsidP="00D07FDA">
      <w:pPr>
        <w:ind w:left="-284" w:right="-201"/>
        <w:contextualSpacing/>
        <w:rPr>
          <w:sz w:val="20"/>
          <w:szCs w:val="20"/>
        </w:rPr>
      </w:pPr>
      <w:r w:rsidRPr="003F1CA5">
        <w:rPr>
          <w:sz w:val="20"/>
          <w:szCs w:val="20"/>
        </w:rPr>
        <w:t xml:space="preserve">En caso de ejecución del presente Pagaré o de realización de cualquier gestión de cobranza del mismo, me obligo a pagar las costas (incluidos los honorarios profesionales de abogados y cualquier otro consultor, profesional o prestador de servicios), los costos y los demás gastos en los que tuviese que incurrir el </w:t>
      </w:r>
      <w:r w:rsidRPr="003F1CA5">
        <w:rPr>
          <w:b/>
          <w:sz w:val="20"/>
          <w:szCs w:val="20"/>
        </w:rPr>
        <w:t>Programa PROCIENCIA</w:t>
      </w:r>
      <w:r w:rsidRPr="003F1CA5">
        <w:rPr>
          <w:sz w:val="20"/>
          <w:szCs w:val="20"/>
        </w:rPr>
        <w:t xml:space="preserve"> o el tenedor de este Título Valor para efectos de lograr su cobranza.                                               </w:t>
      </w:r>
    </w:p>
    <w:p w14:paraId="734CD302" w14:textId="77777777" w:rsidR="00D07FDA" w:rsidRPr="003F1CA5" w:rsidRDefault="00D07FDA" w:rsidP="00D07FDA">
      <w:pPr>
        <w:ind w:left="-284" w:right="-201"/>
        <w:contextualSpacing/>
        <w:rPr>
          <w:sz w:val="20"/>
          <w:szCs w:val="20"/>
        </w:rPr>
      </w:pPr>
    </w:p>
    <w:p w14:paraId="6547E58A" w14:textId="77777777" w:rsidR="00D07FDA" w:rsidRPr="003F1CA5" w:rsidRDefault="00D07FDA" w:rsidP="00D07FDA">
      <w:pPr>
        <w:ind w:left="-284" w:right="-201"/>
        <w:contextualSpacing/>
        <w:rPr>
          <w:sz w:val="20"/>
          <w:szCs w:val="20"/>
        </w:rPr>
      </w:pPr>
      <w:r w:rsidRPr="003F1CA5">
        <w:rPr>
          <w:sz w:val="20"/>
          <w:szCs w:val="20"/>
        </w:rPr>
        <w:t xml:space="preserve">Dejo establecido que el presente Pagaré es emitido conteniendo la cláusula “sin protesto”, lo cual libera al </w:t>
      </w:r>
      <w:r w:rsidRPr="003F1CA5">
        <w:rPr>
          <w:b/>
          <w:bCs/>
          <w:sz w:val="20"/>
          <w:szCs w:val="20"/>
        </w:rPr>
        <w:t xml:space="preserve">Programa PROCIENCIA </w:t>
      </w:r>
      <w:r w:rsidRPr="003F1CA5">
        <w:rPr>
          <w:sz w:val="20"/>
          <w:szCs w:val="20"/>
        </w:rPr>
        <w:t>o al tenedor del mismo, de efectuar y cumplir con esta formalidad para ejercitar las acciones derivadas de este Título Valor.</w:t>
      </w:r>
    </w:p>
    <w:p w14:paraId="123DDC0B" w14:textId="77777777" w:rsidR="00D07FDA" w:rsidRPr="003F1CA5" w:rsidRDefault="00D07FDA" w:rsidP="00D07FDA">
      <w:pPr>
        <w:ind w:left="-284" w:right="-201"/>
        <w:rPr>
          <w:sz w:val="20"/>
          <w:szCs w:val="20"/>
        </w:rPr>
      </w:pPr>
    </w:p>
    <w:p w14:paraId="6A2F3D9A" w14:textId="23401676" w:rsidR="00D07FDA" w:rsidRPr="003F1CA5" w:rsidRDefault="00D07FDA" w:rsidP="00D07FDA">
      <w:pPr>
        <w:ind w:left="-284" w:right="-201"/>
        <w:contextualSpacing/>
        <w:rPr>
          <w:sz w:val="20"/>
          <w:szCs w:val="20"/>
        </w:rPr>
      </w:pPr>
      <w:r w:rsidRPr="003F1CA5">
        <w:rPr>
          <w:sz w:val="20"/>
          <w:szCs w:val="20"/>
        </w:rPr>
        <w:t>Yo, presto, desde ahora, y por todo el tiempo que se encuentre vigente el contrato suscrito con el</w:t>
      </w:r>
      <w:r w:rsidRPr="003F1CA5">
        <w:rPr>
          <w:i/>
          <w:sz w:val="20"/>
          <w:szCs w:val="20"/>
        </w:rPr>
        <w:t xml:space="preserve">  </w:t>
      </w:r>
      <w:r w:rsidRPr="003F1CA5">
        <w:rPr>
          <w:b/>
          <w:bCs/>
          <w:sz w:val="20"/>
          <w:szCs w:val="20"/>
        </w:rPr>
        <w:t>Programa PROCIENCIA</w:t>
      </w:r>
      <w:r w:rsidRPr="003F1CA5">
        <w:rPr>
          <w:i/>
          <w:sz w:val="20"/>
          <w:szCs w:val="20"/>
        </w:rPr>
        <w:t xml:space="preserve"> </w:t>
      </w:r>
      <w:r w:rsidRPr="003F1CA5">
        <w:rPr>
          <w:sz w:val="20"/>
          <w:szCs w:val="20"/>
        </w:rPr>
        <w:t>derivado del concurso</w:t>
      </w:r>
      <w:r w:rsidRPr="003F1CA5">
        <w:rPr>
          <w:color w:val="FFFFFF" w:themeColor="background1"/>
          <w:sz w:val="20"/>
          <w:szCs w:val="20"/>
        </w:rPr>
        <w:t xml:space="preserve"> </w:t>
      </w:r>
      <w:r w:rsidRPr="003F1CA5">
        <w:rPr>
          <w:i/>
          <w:iCs/>
          <w:sz w:val="20"/>
          <w:szCs w:val="20"/>
        </w:rPr>
        <w:t>”</w:t>
      </w:r>
      <w:r w:rsidR="003E7AA6" w:rsidRPr="003F1CA5">
        <w:rPr>
          <w:sz w:val="20"/>
          <w:szCs w:val="20"/>
        </w:rPr>
        <w:t xml:space="preserve"> </w:t>
      </w:r>
      <w:r w:rsidR="003E7AA6" w:rsidRPr="003F1CA5">
        <w:rPr>
          <w:i/>
          <w:iCs/>
          <w:sz w:val="20"/>
          <w:szCs w:val="20"/>
        </w:rPr>
        <w:t>Pasantías en Ciencia, Tecnología e Innovación Tecnológica 202</w:t>
      </w:r>
      <w:r w:rsidR="0037579F">
        <w:rPr>
          <w:i/>
          <w:iCs/>
          <w:sz w:val="20"/>
          <w:szCs w:val="20"/>
        </w:rPr>
        <w:t>4</w:t>
      </w:r>
      <w:r w:rsidR="003E7AA6" w:rsidRPr="003F1CA5">
        <w:rPr>
          <w:i/>
          <w:iCs/>
          <w:sz w:val="20"/>
          <w:szCs w:val="20"/>
        </w:rPr>
        <w:t>-01</w:t>
      </w:r>
      <w:r w:rsidRPr="003F1CA5">
        <w:rPr>
          <w:i/>
          <w:iCs/>
          <w:sz w:val="20"/>
          <w:szCs w:val="20"/>
        </w:rPr>
        <w:t>”</w:t>
      </w:r>
      <w:r w:rsidRPr="003F1CA5">
        <w:rPr>
          <w:sz w:val="20"/>
          <w:szCs w:val="20"/>
        </w:rPr>
        <w:t xml:space="preserve">, o impagas las obligaciones representadas por el presente Pagaré, mi consentimiento expreso e irrevocable para que el </w:t>
      </w:r>
      <w:r w:rsidRPr="003F1CA5">
        <w:rPr>
          <w:b/>
          <w:bCs/>
          <w:sz w:val="20"/>
          <w:szCs w:val="20"/>
        </w:rPr>
        <w:t>Programa PROCIENCIA</w:t>
      </w:r>
      <w:r w:rsidRPr="003F1CA5">
        <w:rPr>
          <w:sz w:val="20"/>
          <w:szCs w:val="20"/>
        </w:rPr>
        <w:t xml:space="preserve">, o la persona natural o jurídica tenedora del presente título valor, pueda renovar y/o prorrogar el mismo a su vencimiento o después de él, no requiriendo que tal prórroga o renovación sea notificada ni aceptada por mi persona, bastando para ello que el </w:t>
      </w:r>
      <w:r w:rsidRPr="003F1CA5">
        <w:rPr>
          <w:b/>
          <w:bCs/>
          <w:sz w:val="20"/>
          <w:szCs w:val="20"/>
        </w:rPr>
        <w:t>PROGRAMA PROCIENCIA</w:t>
      </w:r>
      <w:r w:rsidRPr="003F1CA5">
        <w:rPr>
          <w:sz w:val="20"/>
          <w:szCs w:val="20"/>
        </w:rPr>
        <w:t xml:space="preserve"> o su tenedor efectúe la anotación o las anotaciones correspondientes en este documento, estableciendo los términos y condiciones de dicha renovación o prórroga.</w:t>
      </w:r>
    </w:p>
    <w:p w14:paraId="315B3236" w14:textId="77777777" w:rsidR="00D07FDA" w:rsidRPr="003F1CA5" w:rsidRDefault="00D07FDA" w:rsidP="00D07FDA">
      <w:pPr>
        <w:ind w:left="-284" w:right="-201"/>
        <w:contextualSpacing/>
        <w:rPr>
          <w:sz w:val="20"/>
          <w:szCs w:val="20"/>
        </w:rPr>
      </w:pPr>
      <w:r w:rsidRPr="003F1CA5">
        <w:rPr>
          <w:sz w:val="20"/>
          <w:szCs w:val="20"/>
        </w:rPr>
        <w:t>Me someto a la competencia de los Jueces y Tribunales del Distrito Judicial del Cercado de Lima para todos los actos, efectos y consecuencias que se deriven de la emisión, interpretación, pago, ejecución y cobranza de la cantidad representada por el presente Pagaré, así como de los intereses, comisiones y gastos que se originen con relación a aquel.</w:t>
      </w:r>
    </w:p>
    <w:p w14:paraId="12A1FF5C" w14:textId="77777777" w:rsidR="00D07FDA" w:rsidRPr="003F1CA5" w:rsidRDefault="00D07FDA" w:rsidP="00D07FDA">
      <w:pPr>
        <w:ind w:left="-284" w:right="-201"/>
        <w:contextualSpacing/>
        <w:rPr>
          <w:sz w:val="20"/>
          <w:szCs w:val="20"/>
        </w:rPr>
      </w:pPr>
    </w:p>
    <w:p w14:paraId="6BCE39AC" w14:textId="77777777" w:rsidR="00D07FDA" w:rsidRPr="003F1CA5" w:rsidRDefault="00D07FDA" w:rsidP="00D07FDA">
      <w:pPr>
        <w:ind w:left="-284" w:right="-201"/>
        <w:contextualSpacing/>
        <w:rPr>
          <w:sz w:val="20"/>
          <w:szCs w:val="20"/>
        </w:rPr>
      </w:pPr>
      <w:r w:rsidRPr="003F1CA5">
        <w:rPr>
          <w:sz w:val="20"/>
          <w:szCs w:val="20"/>
        </w:rPr>
        <w:t xml:space="preserve">Señalo como mi domicilio para cualquier notificación, comunicación o requerimiento que deba efectuarse en relación al presente Pagaré, sea de carácter judicial o extrajudicial, el ubicado en ……………………………………; lugar donde se me reputará presente para todos los efectos del presente Pagaré. </w:t>
      </w:r>
    </w:p>
    <w:p w14:paraId="61875FBD" w14:textId="77777777" w:rsidR="00D07FDA" w:rsidRPr="003F1CA5" w:rsidRDefault="00D07FDA" w:rsidP="00D07FDA">
      <w:pPr>
        <w:ind w:left="-284" w:right="-201"/>
        <w:contextualSpacing/>
        <w:rPr>
          <w:sz w:val="20"/>
          <w:szCs w:val="20"/>
        </w:rPr>
      </w:pPr>
    </w:p>
    <w:p w14:paraId="2170B100" w14:textId="77777777" w:rsidR="00D07FDA" w:rsidRPr="003F1CA5" w:rsidRDefault="00D07FDA" w:rsidP="003E7AA6">
      <w:pPr>
        <w:pStyle w:val="Sangra3detindependiente1"/>
        <w:spacing w:line="276" w:lineRule="auto"/>
        <w:ind w:left="-284" w:right="-201" w:firstLine="0"/>
        <w:contextualSpacing/>
        <w:rPr>
          <w:szCs w:val="20"/>
        </w:rPr>
      </w:pPr>
      <w:r w:rsidRPr="003F1CA5">
        <w:rPr>
          <w:szCs w:val="20"/>
        </w:rPr>
        <w:t xml:space="preserve">El presente Pagaré se encuentra regulado y deberá ser interpretado conforme a las disposiciones legales aplicables que se encuentran vigentes en la República del Perú. En particular, sin que la presente enumeración tenga carácter limitativo, serán aplicables al presente pagaré las disposiciones contenidas en la Ley de Títulos Valores - Ley </w:t>
      </w:r>
      <w:proofErr w:type="spellStart"/>
      <w:r w:rsidRPr="003F1CA5">
        <w:rPr>
          <w:szCs w:val="20"/>
        </w:rPr>
        <w:t>N°</w:t>
      </w:r>
      <w:proofErr w:type="spellEnd"/>
      <w:r w:rsidRPr="003F1CA5">
        <w:rPr>
          <w:szCs w:val="20"/>
        </w:rPr>
        <w:t xml:space="preserve"> 27287 y sus modificatorias, el Código Civil y el Código Procesal Civil, así como las disposiciones legales que las sustituyan en el futuro, salvo aquellas disposiciones de carácter supletorio que fuesen inconsistentes con el texto expreso del mismo.</w:t>
      </w:r>
    </w:p>
    <w:p w14:paraId="7B431095" w14:textId="77777777" w:rsidR="00D07FDA" w:rsidRPr="003F1CA5" w:rsidRDefault="00D07FDA" w:rsidP="003E7AA6">
      <w:pPr>
        <w:shd w:val="clear" w:color="auto" w:fill="FFFFFF"/>
        <w:ind w:left="-284" w:right="-201"/>
        <w:contextualSpacing/>
        <w:rPr>
          <w:sz w:val="20"/>
          <w:szCs w:val="20"/>
        </w:rPr>
      </w:pPr>
    </w:p>
    <w:p w14:paraId="56E01E30" w14:textId="77777777" w:rsidR="00D07FDA" w:rsidRPr="003F1CA5" w:rsidRDefault="00D07FDA" w:rsidP="003E7AA6">
      <w:pPr>
        <w:shd w:val="clear" w:color="auto" w:fill="FFFFFF"/>
        <w:ind w:left="-142" w:right="-201"/>
        <w:contextualSpacing/>
        <w:rPr>
          <w:sz w:val="20"/>
          <w:szCs w:val="20"/>
        </w:rPr>
      </w:pPr>
      <w:proofErr w:type="gramStart"/>
      <w:r w:rsidRPr="003F1CA5">
        <w:rPr>
          <w:sz w:val="20"/>
          <w:szCs w:val="20"/>
        </w:rPr>
        <w:t xml:space="preserve">Lima,   </w:t>
      </w:r>
      <w:proofErr w:type="gramEnd"/>
      <w:r w:rsidRPr="003F1CA5">
        <w:rPr>
          <w:sz w:val="20"/>
          <w:szCs w:val="20"/>
        </w:rPr>
        <w:t xml:space="preserve">     de                   </w:t>
      </w:r>
      <w:proofErr w:type="spellStart"/>
      <w:r w:rsidRPr="003F1CA5">
        <w:rPr>
          <w:sz w:val="20"/>
          <w:szCs w:val="20"/>
        </w:rPr>
        <w:t>de</w:t>
      </w:r>
      <w:proofErr w:type="spellEnd"/>
      <w:r w:rsidRPr="003F1CA5">
        <w:rPr>
          <w:sz w:val="20"/>
          <w:szCs w:val="20"/>
        </w:rPr>
        <w:t xml:space="preserve"> 202_</w:t>
      </w: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1843"/>
      </w:tblGrid>
      <w:tr w:rsidR="00D07FDA" w:rsidRPr="003F1CA5" w14:paraId="02344CB0" w14:textId="77777777" w:rsidTr="003E7AA6">
        <w:tc>
          <w:tcPr>
            <w:tcW w:w="3969" w:type="dxa"/>
            <w:gridSpan w:val="3"/>
            <w:tcBorders>
              <w:bottom w:val="single" w:sz="4" w:space="0" w:color="auto"/>
            </w:tcBorders>
          </w:tcPr>
          <w:p w14:paraId="5E547928" w14:textId="77777777" w:rsidR="00D07FDA" w:rsidRPr="003F1CA5" w:rsidRDefault="00D07FDA" w:rsidP="00D07FDA">
            <w:pPr>
              <w:ind w:left="-284" w:right="-201"/>
              <w:contextualSpacing/>
              <w:rPr>
                <w:sz w:val="20"/>
                <w:szCs w:val="20"/>
              </w:rPr>
            </w:pPr>
          </w:p>
          <w:p w14:paraId="75463DAB" w14:textId="77777777" w:rsidR="003E7AA6" w:rsidRDefault="003E7AA6" w:rsidP="00D07FDA">
            <w:pPr>
              <w:ind w:left="-284" w:right="-201"/>
              <w:contextualSpacing/>
              <w:rPr>
                <w:sz w:val="20"/>
                <w:szCs w:val="20"/>
              </w:rPr>
            </w:pPr>
          </w:p>
          <w:p w14:paraId="0B58EE9E" w14:textId="77777777" w:rsidR="003F1CA5" w:rsidRPr="003F1CA5" w:rsidRDefault="003F1CA5" w:rsidP="00D07FDA">
            <w:pPr>
              <w:ind w:left="-284" w:right="-201"/>
              <w:contextualSpacing/>
              <w:rPr>
                <w:sz w:val="20"/>
                <w:szCs w:val="20"/>
              </w:rPr>
            </w:pPr>
          </w:p>
          <w:p w14:paraId="6EF2ED3A" w14:textId="77777777" w:rsidR="003E7AA6" w:rsidRPr="003F1CA5" w:rsidRDefault="003E7AA6" w:rsidP="00D07FDA">
            <w:pPr>
              <w:ind w:left="-284" w:right="-201"/>
              <w:contextualSpacing/>
              <w:rPr>
                <w:sz w:val="20"/>
                <w:szCs w:val="20"/>
              </w:rPr>
            </w:pPr>
          </w:p>
        </w:tc>
        <w:tc>
          <w:tcPr>
            <w:tcW w:w="2835" w:type="dxa"/>
            <w:gridSpan w:val="2"/>
            <w:tcBorders>
              <w:right w:val="single" w:sz="4" w:space="0" w:color="auto"/>
            </w:tcBorders>
          </w:tcPr>
          <w:p w14:paraId="7883C972" w14:textId="77777777" w:rsidR="00D07FDA" w:rsidRPr="003F1CA5" w:rsidRDefault="00D07FDA" w:rsidP="00D07FDA">
            <w:pPr>
              <w:ind w:left="-284" w:right="-201"/>
              <w:contextualSpacing/>
              <w:rPr>
                <w:sz w:val="20"/>
                <w:szCs w:val="20"/>
              </w:rPr>
            </w:pPr>
          </w:p>
        </w:tc>
        <w:tc>
          <w:tcPr>
            <w:tcW w:w="1843" w:type="dxa"/>
            <w:vMerge w:val="restart"/>
            <w:tcBorders>
              <w:top w:val="single" w:sz="4" w:space="0" w:color="auto"/>
              <w:left w:val="single" w:sz="4" w:space="0" w:color="auto"/>
              <w:right w:val="single" w:sz="4" w:space="0" w:color="auto"/>
            </w:tcBorders>
          </w:tcPr>
          <w:p w14:paraId="72D41285" w14:textId="77777777" w:rsidR="00D07FDA" w:rsidRPr="003F1CA5" w:rsidRDefault="00D07FDA" w:rsidP="00D07FDA">
            <w:pPr>
              <w:ind w:left="-284" w:right="-201"/>
              <w:contextualSpacing/>
              <w:rPr>
                <w:sz w:val="20"/>
                <w:szCs w:val="20"/>
              </w:rPr>
            </w:pPr>
          </w:p>
          <w:p w14:paraId="4CD77F1D" w14:textId="77777777" w:rsidR="00D07FDA" w:rsidRPr="003F1CA5" w:rsidRDefault="00D07FDA" w:rsidP="00D07FDA">
            <w:pPr>
              <w:ind w:left="-284" w:right="-201"/>
              <w:contextualSpacing/>
              <w:rPr>
                <w:sz w:val="20"/>
                <w:szCs w:val="20"/>
              </w:rPr>
            </w:pPr>
          </w:p>
        </w:tc>
      </w:tr>
      <w:tr w:rsidR="00D07FDA" w:rsidRPr="003F1CA5" w14:paraId="724A7AF3" w14:textId="77777777" w:rsidTr="003E7AA6">
        <w:tc>
          <w:tcPr>
            <w:tcW w:w="2405" w:type="dxa"/>
            <w:tcBorders>
              <w:top w:val="single" w:sz="4" w:space="0" w:color="auto"/>
            </w:tcBorders>
          </w:tcPr>
          <w:p w14:paraId="2B6EA48D" w14:textId="77777777" w:rsidR="00D07FDA" w:rsidRPr="003F1CA5" w:rsidRDefault="00D07FDA" w:rsidP="003E7AA6">
            <w:pPr>
              <w:ind w:right="-201"/>
              <w:contextualSpacing/>
              <w:rPr>
                <w:sz w:val="20"/>
                <w:szCs w:val="20"/>
              </w:rPr>
            </w:pPr>
            <w:r w:rsidRPr="003F1CA5">
              <w:rPr>
                <w:sz w:val="20"/>
                <w:szCs w:val="20"/>
              </w:rPr>
              <w:t>Firma del beneficiario</w:t>
            </w:r>
          </w:p>
        </w:tc>
        <w:tc>
          <w:tcPr>
            <w:tcW w:w="284" w:type="dxa"/>
            <w:tcBorders>
              <w:top w:val="single" w:sz="4" w:space="0" w:color="auto"/>
            </w:tcBorders>
          </w:tcPr>
          <w:p w14:paraId="4EAB79EF" w14:textId="77777777" w:rsidR="00D07FDA" w:rsidRPr="003F1CA5" w:rsidRDefault="00D07FDA" w:rsidP="00D07FDA">
            <w:pPr>
              <w:ind w:left="-284" w:right="-201"/>
              <w:contextualSpacing/>
              <w:rPr>
                <w:sz w:val="20"/>
                <w:szCs w:val="20"/>
              </w:rPr>
            </w:pPr>
          </w:p>
        </w:tc>
        <w:tc>
          <w:tcPr>
            <w:tcW w:w="1280" w:type="dxa"/>
            <w:tcBorders>
              <w:top w:val="single" w:sz="4" w:space="0" w:color="auto"/>
            </w:tcBorders>
          </w:tcPr>
          <w:p w14:paraId="2371A5F6" w14:textId="77777777" w:rsidR="00D07FDA" w:rsidRPr="003F1CA5" w:rsidRDefault="00D07FDA" w:rsidP="00D07FDA">
            <w:pPr>
              <w:ind w:left="-284" w:right="-201"/>
              <w:contextualSpacing/>
              <w:rPr>
                <w:sz w:val="20"/>
                <w:szCs w:val="20"/>
              </w:rPr>
            </w:pPr>
          </w:p>
        </w:tc>
        <w:tc>
          <w:tcPr>
            <w:tcW w:w="2835" w:type="dxa"/>
            <w:gridSpan w:val="2"/>
            <w:tcBorders>
              <w:right w:val="single" w:sz="4" w:space="0" w:color="auto"/>
            </w:tcBorders>
          </w:tcPr>
          <w:p w14:paraId="59F88391"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2DDC2A2B" w14:textId="77777777" w:rsidR="00D07FDA" w:rsidRPr="003F1CA5" w:rsidRDefault="00D07FDA" w:rsidP="00D07FDA">
            <w:pPr>
              <w:ind w:left="-284" w:right="-201"/>
              <w:contextualSpacing/>
              <w:rPr>
                <w:sz w:val="20"/>
                <w:szCs w:val="20"/>
              </w:rPr>
            </w:pPr>
          </w:p>
        </w:tc>
      </w:tr>
      <w:tr w:rsidR="00D07FDA" w:rsidRPr="003F1CA5" w14:paraId="27C253BA" w14:textId="77777777" w:rsidTr="003E7AA6">
        <w:trPr>
          <w:trHeight w:val="299"/>
        </w:trPr>
        <w:tc>
          <w:tcPr>
            <w:tcW w:w="2405" w:type="dxa"/>
          </w:tcPr>
          <w:p w14:paraId="2E5BB97C" w14:textId="77777777" w:rsidR="00D07FDA" w:rsidRPr="003F1CA5" w:rsidRDefault="00D07FDA" w:rsidP="003E7AA6">
            <w:pPr>
              <w:ind w:right="-201"/>
              <w:contextualSpacing/>
              <w:rPr>
                <w:sz w:val="20"/>
                <w:szCs w:val="20"/>
              </w:rPr>
            </w:pPr>
          </w:p>
          <w:p w14:paraId="0FE7919B" w14:textId="77777777" w:rsidR="00D07FDA" w:rsidRPr="003F1CA5" w:rsidRDefault="00D07FDA" w:rsidP="003E7AA6">
            <w:pPr>
              <w:ind w:right="-201"/>
              <w:contextualSpacing/>
              <w:rPr>
                <w:sz w:val="20"/>
                <w:szCs w:val="20"/>
              </w:rPr>
            </w:pPr>
            <w:r w:rsidRPr="003F1CA5">
              <w:rPr>
                <w:sz w:val="20"/>
                <w:szCs w:val="20"/>
              </w:rPr>
              <w:t>Nombres y Apellidos</w:t>
            </w:r>
          </w:p>
        </w:tc>
        <w:tc>
          <w:tcPr>
            <w:tcW w:w="284" w:type="dxa"/>
          </w:tcPr>
          <w:p w14:paraId="41C9ACB1" w14:textId="77777777" w:rsidR="00D07FDA" w:rsidRPr="003F1CA5" w:rsidRDefault="00D07FDA" w:rsidP="00D07FDA">
            <w:pPr>
              <w:ind w:left="-284" w:right="-201"/>
              <w:contextualSpacing/>
              <w:rPr>
                <w:sz w:val="20"/>
                <w:szCs w:val="20"/>
              </w:rPr>
            </w:pPr>
          </w:p>
          <w:p w14:paraId="70F2E3C8"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bottom w:val="single" w:sz="4" w:space="0" w:color="auto"/>
            </w:tcBorders>
          </w:tcPr>
          <w:p w14:paraId="3119558F" w14:textId="77777777" w:rsidR="00D07FDA" w:rsidRPr="003F1CA5" w:rsidRDefault="00D07FDA" w:rsidP="00D07FDA">
            <w:pPr>
              <w:ind w:left="-284" w:right="-201"/>
              <w:contextualSpacing/>
              <w:rPr>
                <w:sz w:val="20"/>
                <w:szCs w:val="20"/>
              </w:rPr>
            </w:pPr>
          </w:p>
        </w:tc>
        <w:tc>
          <w:tcPr>
            <w:tcW w:w="567" w:type="dxa"/>
            <w:tcBorders>
              <w:right w:val="single" w:sz="4" w:space="0" w:color="auto"/>
            </w:tcBorders>
          </w:tcPr>
          <w:p w14:paraId="33F429FD"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38FB9CFC" w14:textId="77777777" w:rsidR="00D07FDA" w:rsidRPr="003F1CA5" w:rsidRDefault="00D07FDA" w:rsidP="00D07FDA">
            <w:pPr>
              <w:ind w:left="-284" w:right="-201"/>
              <w:contextualSpacing/>
              <w:rPr>
                <w:sz w:val="20"/>
                <w:szCs w:val="20"/>
              </w:rPr>
            </w:pPr>
          </w:p>
        </w:tc>
      </w:tr>
      <w:tr w:rsidR="00D07FDA" w:rsidRPr="003F1CA5" w14:paraId="7FA553C8" w14:textId="77777777" w:rsidTr="003E7AA6">
        <w:trPr>
          <w:trHeight w:val="217"/>
        </w:trPr>
        <w:tc>
          <w:tcPr>
            <w:tcW w:w="2405" w:type="dxa"/>
          </w:tcPr>
          <w:p w14:paraId="6512DACA" w14:textId="77777777" w:rsidR="00D07FDA" w:rsidRPr="003F1CA5" w:rsidRDefault="00D07FDA" w:rsidP="003E7AA6">
            <w:pPr>
              <w:ind w:right="-201"/>
              <w:contextualSpacing/>
              <w:rPr>
                <w:sz w:val="20"/>
                <w:szCs w:val="20"/>
              </w:rPr>
            </w:pPr>
          </w:p>
          <w:p w14:paraId="1F605785" w14:textId="77777777" w:rsidR="00D07FDA" w:rsidRPr="003F1CA5" w:rsidRDefault="00D07FDA" w:rsidP="003E7AA6">
            <w:pPr>
              <w:ind w:right="-201"/>
              <w:contextualSpacing/>
              <w:rPr>
                <w:sz w:val="20"/>
                <w:szCs w:val="20"/>
              </w:rPr>
            </w:pPr>
            <w:r w:rsidRPr="003F1CA5">
              <w:rPr>
                <w:sz w:val="20"/>
                <w:szCs w:val="20"/>
              </w:rPr>
              <w:t xml:space="preserve">DNI </w:t>
            </w:r>
            <w:proofErr w:type="spellStart"/>
            <w:r w:rsidRPr="003F1CA5">
              <w:rPr>
                <w:sz w:val="20"/>
                <w:szCs w:val="20"/>
              </w:rPr>
              <w:t>N°</w:t>
            </w:r>
            <w:proofErr w:type="spellEnd"/>
          </w:p>
        </w:tc>
        <w:tc>
          <w:tcPr>
            <w:tcW w:w="284" w:type="dxa"/>
          </w:tcPr>
          <w:p w14:paraId="4E0A3E84" w14:textId="77777777" w:rsidR="00D07FDA" w:rsidRPr="003F1CA5" w:rsidRDefault="00D07FDA" w:rsidP="00D07FDA">
            <w:pPr>
              <w:ind w:left="-284" w:right="-201"/>
              <w:contextualSpacing/>
              <w:rPr>
                <w:sz w:val="20"/>
                <w:szCs w:val="20"/>
              </w:rPr>
            </w:pPr>
          </w:p>
          <w:p w14:paraId="7A0D2671"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top w:val="single" w:sz="4" w:space="0" w:color="auto"/>
              <w:bottom w:val="single" w:sz="4" w:space="0" w:color="auto"/>
            </w:tcBorders>
          </w:tcPr>
          <w:p w14:paraId="6588AABE" w14:textId="77777777" w:rsidR="00D07FDA" w:rsidRPr="003F1CA5" w:rsidRDefault="00D07FDA" w:rsidP="00D07FDA">
            <w:pPr>
              <w:ind w:left="-284" w:right="-201"/>
              <w:contextualSpacing/>
              <w:jc w:val="center"/>
              <w:rPr>
                <w:sz w:val="20"/>
                <w:szCs w:val="20"/>
              </w:rPr>
            </w:pPr>
          </w:p>
        </w:tc>
        <w:tc>
          <w:tcPr>
            <w:tcW w:w="567" w:type="dxa"/>
            <w:tcBorders>
              <w:right w:val="single" w:sz="4" w:space="0" w:color="auto"/>
            </w:tcBorders>
          </w:tcPr>
          <w:p w14:paraId="470B383A"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right w:val="single" w:sz="4" w:space="0" w:color="auto"/>
            </w:tcBorders>
          </w:tcPr>
          <w:p w14:paraId="1478F6EB" w14:textId="77777777" w:rsidR="00D07FDA" w:rsidRPr="003F1CA5" w:rsidRDefault="00D07FDA" w:rsidP="00D07FDA">
            <w:pPr>
              <w:ind w:left="-284" w:right="-201"/>
              <w:contextualSpacing/>
              <w:jc w:val="center"/>
              <w:rPr>
                <w:sz w:val="20"/>
                <w:szCs w:val="20"/>
              </w:rPr>
            </w:pPr>
          </w:p>
        </w:tc>
      </w:tr>
      <w:tr w:rsidR="00D07FDA" w:rsidRPr="003F1CA5" w14:paraId="64BA0BFC" w14:textId="77777777" w:rsidTr="003E7AA6">
        <w:tc>
          <w:tcPr>
            <w:tcW w:w="2405" w:type="dxa"/>
          </w:tcPr>
          <w:p w14:paraId="048C2BA0" w14:textId="77777777" w:rsidR="00D07FDA" w:rsidRPr="003F1CA5" w:rsidRDefault="00D07FDA" w:rsidP="00D07FDA">
            <w:pPr>
              <w:ind w:left="-284" w:right="-201"/>
              <w:contextualSpacing/>
              <w:rPr>
                <w:sz w:val="20"/>
                <w:szCs w:val="20"/>
              </w:rPr>
            </w:pPr>
          </w:p>
        </w:tc>
        <w:tc>
          <w:tcPr>
            <w:tcW w:w="284" w:type="dxa"/>
          </w:tcPr>
          <w:p w14:paraId="1072584B" w14:textId="77777777" w:rsidR="00D07FDA" w:rsidRPr="003F1CA5" w:rsidRDefault="00D07FDA" w:rsidP="00D07FDA">
            <w:pPr>
              <w:ind w:left="-284" w:right="-201"/>
              <w:contextualSpacing/>
              <w:rPr>
                <w:sz w:val="20"/>
                <w:szCs w:val="20"/>
              </w:rPr>
            </w:pPr>
          </w:p>
        </w:tc>
        <w:tc>
          <w:tcPr>
            <w:tcW w:w="1280" w:type="dxa"/>
          </w:tcPr>
          <w:p w14:paraId="0DB1ED72" w14:textId="77777777" w:rsidR="00D07FDA" w:rsidRPr="003F1CA5" w:rsidRDefault="00D07FDA" w:rsidP="00D07FDA">
            <w:pPr>
              <w:ind w:left="-284" w:right="-201"/>
              <w:contextualSpacing/>
              <w:jc w:val="center"/>
              <w:rPr>
                <w:sz w:val="20"/>
                <w:szCs w:val="20"/>
              </w:rPr>
            </w:pPr>
          </w:p>
        </w:tc>
        <w:tc>
          <w:tcPr>
            <w:tcW w:w="2835" w:type="dxa"/>
            <w:gridSpan w:val="2"/>
            <w:tcBorders>
              <w:right w:val="single" w:sz="4" w:space="0" w:color="auto"/>
            </w:tcBorders>
          </w:tcPr>
          <w:p w14:paraId="7DEEEABA"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bottom w:val="single" w:sz="4" w:space="0" w:color="auto"/>
              <w:right w:val="single" w:sz="4" w:space="0" w:color="auto"/>
            </w:tcBorders>
          </w:tcPr>
          <w:p w14:paraId="51AFEA3D" w14:textId="77777777" w:rsidR="00D07FDA" w:rsidRPr="003F1CA5" w:rsidRDefault="00D07FDA" w:rsidP="00D07FDA">
            <w:pPr>
              <w:ind w:left="-284" w:right="-201"/>
              <w:contextualSpacing/>
              <w:jc w:val="center"/>
              <w:rPr>
                <w:sz w:val="20"/>
                <w:szCs w:val="20"/>
              </w:rPr>
            </w:pPr>
          </w:p>
        </w:tc>
      </w:tr>
      <w:tr w:rsidR="00D07FDA" w:rsidRPr="003F1CA5" w14:paraId="0EF520F6" w14:textId="77777777" w:rsidTr="003E7AA6">
        <w:tc>
          <w:tcPr>
            <w:tcW w:w="2405" w:type="dxa"/>
          </w:tcPr>
          <w:p w14:paraId="506ABCFB" w14:textId="77777777" w:rsidR="00D07FDA" w:rsidRPr="003F1CA5" w:rsidRDefault="00D07FDA" w:rsidP="00D07FDA">
            <w:pPr>
              <w:ind w:left="-284" w:right="-201"/>
              <w:contextualSpacing/>
              <w:rPr>
                <w:sz w:val="20"/>
                <w:szCs w:val="20"/>
              </w:rPr>
            </w:pPr>
          </w:p>
        </w:tc>
        <w:tc>
          <w:tcPr>
            <w:tcW w:w="284" w:type="dxa"/>
          </w:tcPr>
          <w:p w14:paraId="29E0BB62" w14:textId="77777777" w:rsidR="00D07FDA" w:rsidRPr="003F1CA5" w:rsidRDefault="00D07FDA" w:rsidP="00D07FDA">
            <w:pPr>
              <w:ind w:left="-284" w:right="-201"/>
              <w:contextualSpacing/>
              <w:rPr>
                <w:sz w:val="20"/>
                <w:szCs w:val="20"/>
              </w:rPr>
            </w:pPr>
          </w:p>
        </w:tc>
        <w:tc>
          <w:tcPr>
            <w:tcW w:w="1280" w:type="dxa"/>
          </w:tcPr>
          <w:p w14:paraId="2D815C0B" w14:textId="77777777" w:rsidR="00D07FDA" w:rsidRPr="003F1CA5" w:rsidRDefault="00D07FDA" w:rsidP="00D07FDA">
            <w:pPr>
              <w:ind w:left="-284" w:right="-201"/>
              <w:contextualSpacing/>
              <w:jc w:val="center"/>
              <w:rPr>
                <w:sz w:val="20"/>
                <w:szCs w:val="20"/>
              </w:rPr>
            </w:pPr>
          </w:p>
        </w:tc>
        <w:tc>
          <w:tcPr>
            <w:tcW w:w="2835" w:type="dxa"/>
            <w:gridSpan w:val="2"/>
          </w:tcPr>
          <w:p w14:paraId="56B4E9BC" w14:textId="77777777" w:rsidR="00D07FDA" w:rsidRPr="003F1CA5" w:rsidRDefault="00D07FDA" w:rsidP="00D07FDA">
            <w:pPr>
              <w:ind w:left="-284" w:right="-201"/>
              <w:contextualSpacing/>
              <w:jc w:val="center"/>
              <w:rPr>
                <w:sz w:val="20"/>
                <w:szCs w:val="20"/>
              </w:rPr>
            </w:pPr>
          </w:p>
        </w:tc>
        <w:tc>
          <w:tcPr>
            <w:tcW w:w="1843" w:type="dxa"/>
            <w:tcBorders>
              <w:top w:val="single" w:sz="4" w:space="0" w:color="auto"/>
            </w:tcBorders>
          </w:tcPr>
          <w:p w14:paraId="7577C608" w14:textId="77777777" w:rsidR="00D07FDA" w:rsidRPr="003F1CA5" w:rsidRDefault="00D07FDA" w:rsidP="00D07FDA">
            <w:pPr>
              <w:ind w:left="-284" w:right="-201"/>
              <w:contextualSpacing/>
              <w:jc w:val="center"/>
              <w:rPr>
                <w:sz w:val="20"/>
                <w:szCs w:val="20"/>
              </w:rPr>
            </w:pPr>
            <w:r w:rsidRPr="003F1CA5">
              <w:rPr>
                <w:sz w:val="20"/>
                <w:szCs w:val="20"/>
              </w:rPr>
              <w:t>Huella Digital</w:t>
            </w:r>
          </w:p>
        </w:tc>
      </w:tr>
    </w:tbl>
    <w:p w14:paraId="6CFE412D" w14:textId="77777777" w:rsidR="00D07FDA" w:rsidRPr="003F1CA5" w:rsidRDefault="00D07FDA" w:rsidP="00D07FDA">
      <w:pPr>
        <w:ind w:left="-284" w:right="-201"/>
        <w:rPr>
          <w:sz w:val="20"/>
          <w:szCs w:val="20"/>
        </w:rPr>
      </w:pPr>
    </w:p>
    <w:p w14:paraId="711743F2" w14:textId="03FD8E4E" w:rsidR="00D07FDA" w:rsidRPr="003F1CA5" w:rsidRDefault="00D07FDA" w:rsidP="00D07FDA">
      <w:pPr>
        <w:ind w:left="-284" w:right="-201"/>
        <w:rPr>
          <w:sz w:val="20"/>
          <w:szCs w:val="20"/>
          <w:lang w:eastAsia="es-PE"/>
        </w:rPr>
      </w:pPr>
      <w:r w:rsidRPr="003F1CA5">
        <w:rPr>
          <w:sz w:val="20"/>
          <w:szCs w:val="20"/>
          <w:lang w:eastAsia="es-PE"/>
        </w:rPr>
        <w:t xml:space="preserve">En los mismos términos y calidad antes expresados, que declaro haber leído en su integridad, encontrando conforme y aceptados en todos sus extremos, interviene en este Pagaré en igual calidad de </w:t>
      </w:r>
      <w:r w:rsidRPr="003F1CA5">
        <w:rPr>
          <w:b/>
          <w:sz w:val="20"/>
          <w:szCs w:val="20"/>
          <w:lang w:eastAsia="es-PE"/>
        </w:rPr>
        <w:t>EL BENEFICIARIO</w:t>
      </w:r>
      <w:r w:rsidRPr="003F1CA5">
        <w:rPr>
          <w:sz w:val="20"/>
          <w:szCs w:val="20"/>
          <w:lang w:eastAsia="es-PE"/>
        </w:rPr>
        <w:t xml:space="preserve">, el </w:t>
      </w:r>
      <w:r w:rsidRPr="003F1CA5">
        <w:rPr>
          <w:b/>
          <w:sz w:val="20"/>
          <w:szCs w:val="20"/>
          <w:lang w:eastAsia="es-PE"/>
        </w:rPr>
        <w:t xml:space="preserve">Aval </w:t>
      </w:r>
      <w:r w:rsidRPr="003F1CA5">
        <w:rPr>
          <w:sz w:val="20"/>
          <w:szCs w:val="20"/>
          <w:lang w:eastAsia="es-PE"/>
        </w:rPr>
        <w:t>(en adelante,</w:t>
      </w:r>
      <w:r w:rsidRPr="003F1CA5">
        <w:rPr>
          <w:b/>
          <w:sz w:val="20"/>
          <w:szCs w:val="20"/>
          <w:lang w:eastAsia="es-PE"/>
        </w:rPr>
        <w:t xml:space="preserve"> EL AVAL</w:t>
      </w:r>
      <w:r w:rsidRPr="003F1CA5">
        <w:rPr>
          <w:sz w:val="20"/>
          <w:szCs w:val="20"/>
          <w:lang w:eastAsia="es-PE"/>
        </w:rPr>
        <w:t>), conforme a los Artículos 292° y 315° del Código Civil, garantizando el pago del presente pagaré y de todas las obligaciones que represente éste documento comprometiéndome a responder y pagar la cantidad adeudada, sus intereses compensatorios y moratorios de ser el caso y demás aplicables, que se pudieran devengar desde la fecha de emisión hasta la cancelación total de la presente obligación.</w:t>
      </w:r>
    </w:p>
    <w:p w14:paraId="24968AA2" w14:textId="77777777" w:rsidR="00D07FDA" w:rsidRPr="003F1CA5" w:rsidRDefault="00D07FDA" w:rsidP="00D07FDA">
      <w:pPr>
        <w:ind w:left="-284" w:right="-201"/>
        <w:rPr>
          <w:sz w:val="20"/>
          <w:szCs w:val="20"/>
          <w:lang w:eastAsia="es-PE"/>
        </w:rPr>
      </w:pPr>
    </w:p>
    <w:p w14:paraId="3E513C19" w14:textId="77777777" w:rsidR="00D07FDA" w:rsidRPr="003F1CA5" w:rsidRDefault="00D07FDA" w:rsidP="00D07FDA">
      <w:pPr>
        <w:ind w:left="-284" w:right="-201"/>
        <w:rPr>
          <w:sz w:val="20"/>
          <w:szCs w:val="20"/>
          <w:lang w:eastAsia="es-PE"/>
        </w:rPr>
      </w:pPr>
      <w:r w:rsidRPr="003F1CA5">
        <w:rPr>
          <w:sz w:val="20"/>
          <w:szCs w:val="20"/>
          <w:lang w:eastAsia="es-PE"/>
        </w:rPr>
        <w:t>Esta garantía es solidaria, irrevocable, incondicional, de realización automática, sin beneficio de exclusión, indeterminada e ilimitada, de plazo indefinido y estará vigente mientras no se encuentre totalmente pagada la obligación que represente el presente pagaré.</w:t>
      </w:r>
    </w:p>
    <w:p w14:paraId="4D7B5D5A" w14:textId="77777777" w:rsidR="00D07FDA" w:rsidRPr="003F1CA5" w:rsidRDefault="00D07FDA" w:rsidP="00D07FDA">
      <w:pPr>
        <w:ind w:left="-284" w:right="-201"/>
        <w:rPr>
          <w:sz w:val="20"/>
          <w:szCs w:val="20"/>
          <w:lang w:eastAsia="es-PE"/>
        </w:rPr>
      </w:pPr>
    </w:p>
    <w:p w14:paraId="10B93079" w14:textId="77777777" w:rsidR="00D07FDA" w:rsidRPr="003F1CA5" w:rsidRDefault="00D07FDA" w:rsidP="00D07FDA">
      <w:pPr>
        <w:ind w:left="-284" w:right="-201"/>
        <w:rPr>
          <w:sz w:val="20"/>
          <w:szCs w:val="20"/>
          <w:lang w:eastAsia="es-PE"/>
        </w:rPr>
      </w:pPr>
      <w:r w:rsidRPr="003F1CA5">
        <w:rPr>
          <w:sz w:val="20"/>
          <w:szCs w:val="20"/>
          <w:lang w:eastAsia="es-PE"/>
        </w:rPr>
        <w:lastRenderedPageBreak/>
        <w:t>Me someto expresamente a la competencia de los Jueces y Tribunales del</w:t>
      </w:r>
      <w:r w:rsidRPr="003F1CA5">
        <w:rPr>
          <w:sz w:val="20"/>
          <w:szCs w:val="20"/>
        </w:rPr>
        <w:t xml:space="preserve"> Distrito Judicial del Cercado de Lima </w:t>
      </w:r>
      <w:r w:rsidRPr="003F1CA5">
        <w:rPr>
          <w:sz w:val="20"/>
          <w:szCs w:val="20"/>
          <w:lang w:eastAsia="es-PE"/>
        </w:rPr>
        <w:t xml:space="preserve">y señalo como domicilio </w:t>
      </w:r>
      <w:r w:rsidRPr="003F1CA5">
        <w:rPr>
          <w:sz w:val="20"/>
          <w:szCs w:val="20"/>
        </w:rPr>
        <w:t>para cualquier notificación, comunicación o requerimiento que deba efectuarse en relación al presente Pagaré, sea de carácter judicial o extrajudicial, el ubicado en ………………………………………; lugar donde se me reputará presente para todos los efectos del presente Pagaré.</w:t>
      </w:r>
    </w:p>
    <w:p w14:paraId="2B853F37" w14:textId="77777777" w:rsidR="00D07FDA" w:rsidRPr="003F1CA5" w:rsidRDefault="00D07FDA" w:rsidP="00D07FDA">
      <w:pPr>
        <w:ind w:left="-284" w:right="-201"/>
        <w:rPr>
          <w:sz w:val="20"/>
          <w:szCs w:val="20"/>
          <w:lang w:eastAsia="es-PE"/>
        </w:rPr>
      </w:pPr>
    </w:p>
    <w:p w14:paraId="31D6EFBB" w14:textId="77777777" w:rsidR="00D07FDA" w:rsidRPr="003F1CA5" w:rsidRDefault="00D07FDA" w:rsidP="00D07FDA">
      <w:pPr>
        <w:ind w:left="-284" w:right="-201"/>
        <w:rPr>
          <w:sz w:val="20"/>
          <w:szCs w:val="20"/>
          <w:lang w:eastAsia="es-PE"/>
        </w:rPr>
      </w:pPr>
      <w:r w:rsidRPr="003F1CA5">
        <w:rPr>
          <w:sz w:val="20"/>
          <w:szCs w:val="20"/>
          <w:lang w:eastAsia="es-PE"/>
        </w:rPr>
        <w:t>Declaro tener capacidad y estar plenamente facultado(s) para suscribir y emitir el presente pagaré, asumiendo en caso contrario la responsabilidad civil y/o penal a que hubiera lugar.</w:t>
      </w:r>
    </w:p>
    <w:p w14:paraId="1DB7AF1B" w14:textId="77777777" w:rsidR="00D07FDA" w:rsidRPr="003F1CA5" w:rsidRDefault="00D07FDA" w:rsidP="00D07FDA">
      <w:pPr>
        <w:shd w:val="clear" w:color="auto" w:fill="FFFFFF"/>
        <w:ind w:left="-284" w:right="-201"/>
        <w:contextualSpacing/>
        <w:rPr>
          <w:sz w:val="20"/>
          <w:szCs w:val="20"/>
        </w:rPr>
      </w:pPr>
    </w:p>
    <w:p w14:paraId="2AC54DF1" w14:textId="77777777" w:rsidR="00D07FDA" w:rsidRPr="003F1CA5" w:rsidRDefault="00D07FDA" w:rsidP="003E7AA6">
      <w:pPr>
        <w:shd w:val="clear" w:color="auto" w:fill="FFFFFF"/>
        <w:ind w:right="-201"/>
        <w:contextualSpacing/>
        <w:rPr>
          <w:sz w:val="20"/>
          <w:szCs w:val="20"/>
        </w:rPr>
      </w:pPr>
      <w:proofErr w:type="gramStart"/>
      <w:r w:rsidRPr="003F1CA5">
        <w:rPr>
          <w:sz w:val="20"/>
          <w:szCs w:val="20"/>
        </w:rPr>
        <w:t xml:space="preserve">Lima,   </w:t>
      </w:r>
      <w:proofErr w:type="gramEnd"/>
      <w:r w:rsidRPr="003F1CA5">
        <w:rPr>
          <w:sz w:val="20"/>
          <w:szCs w:val="20"/>
        </w:rPr>
        <w:t xml:space="preserve"> de                   </w:t>
      </w:r>
      <w:proofErr w:type="spellStart"/>
      <w:r w:rsidRPr="003F1CA5">
        <w:rPr>
          <w:sz w:val="20"/>
          <w:szCs w:val="20"/>
        </w:rPr>
        <w:t>de</w:t>
      </w:r>
      <w:proofErr w:type="spellEnd"/>
      <w:r w:rsidRPr="003F1CA5">
        <w:rPr>
          <w:sz w:val="20"/>
          <w:szCs w:val="20"/>
        </w:rPr>
        <w:t xml:space="preserve"> 202_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1280"/>
        <w:gridCol w:w="2268"/>
        <w:gridCol w:w="567"/>
        <w:gridCol w:w="1843"/>
      </w:tblGrid>
      <w:tr w:rsidR="00D07FDA" w:rsidRPr="003F1CA5" w14:paraId="5C32DFC6" w14:textId="77777777" w:rsidTr="00C011B8">
        <w:tc>
          <w:tcPr>
            <w:tcW w:w="3969" w:type="dxa"/>
            <w:gridSpan w:val="3"/>
            <w:tcBorders>
              <w:bottom w:val="single" w:sz="4" w:space="0" w:color="auto"/>
            </w:tcBorders>
          </w:tcPr>
          <w:p w14:paraId="69C84946" w14:textId="77777777" w:rsidR="00D07FDA" w:rsidRPr="003F1CA5" w:rsidRDefault="00D07FDA" w:rsidP="00D07FDA">
            <w:pPr>
              <w:ind w:left="-284" w:right="-201"/>
              <w:contextualSpacing/>
              <w:rPr>
                <w:sz w:val="20"/>
                <w:szCs w:val="20"/>
              </w:rPr>
            </w:pPr>
          </w:p>
          <w:p w14:paraId="511A2144" w14:textId="77777777" w:rsidR="003E7AA6" w:rsidRPr="003F1CA5" w:rsidRDefault="003E7AA6" w:rsidP="00D07FDA">
            <w:pPr>
              <w:ind w:left="-284" w:right="-201"/>
              <w:contextualSpacing/>
              <w:rPr>
                <w:sz w:val="20"/>
                <w:szCs w:val="20"/>
              </w:rPr>
            </w:pPr>
          </w:p>
          <w:p w14:paraId="6E4BD3B1" w14:textId="77777777" w:rsidR="003E7AA6" w:rsidRPr="003F1CA5" w:rsidRDefault="003E7AA6" w:rsidP="00D07FDA">
            <w:pPr>
              <w:ind w:left="-284" w:right="-201"/>
              <w:contextualSpacing/>
              <w:rPr>
                <w:sz w:val="20"/>
                <w:szCs w:val="20"/>
              </w:rPr>
            </w:pPr>
          </w:p>
        </w:tc>
        <w:tc>
          <w:tcPr>
            <w:tcW w:w="2835" w:type="dxa"/>
            <w:gridSpan w:val="2"/>
            <w:tcBorders>
              <w:right w:val="single" w:sz="4" w:space="0" w:color="auto"/>
            </w:tcBorders>
          </w:tcPr>
          <w:p w14:paraId="6E050F87" w14:textId="77777777" w:rsidR="00D07FDA" w:rsidRPr="003F1CA5" w:rsidRDefault="00D07FDA" w:rsidP="00D07FDA">
            <w:pPr>
              <w:ind w:left="-284" w:right="-201"/>
              <w:contextualSpacing/>
              <w:rPr>
                <w:sz w:val="20"/>
                <w:szCs w:val="20"/>
              </w:rPr>
            </w:pPr>
          </w:p>
        </w:tc>
        <w:tc>
          <w:tcPr>
            <w:tcW w:w="1843" w:type="dxa"/>
            <w:vMerge w:val="restart"/>
            <w:tcBorders>
              <w:top w:val="single" w:sz="4" w:space="0" w:color="auto"/>
              <w:left w:val="single" w:sz="4" w:space="0" w:color="auto"/>
              <w:right w:val="single" w:sz="4" w:space="0" w:color="auto"/>
            </w:tcBorders>
          </w:tcPr>
          <w:p w14:paraId="5331B357" w14:textId="77777777" w:rsidR="00D07FDA" w:rsidRPr="003F1CA5" w:rsidRDefault="00D07FDA" w:rsidP="00D07FDA">
            <w:pPr>
              <w:ind w:left="-284" w:right="-201"/>
              <w:contextualSpacing/>
              <w:rPr>
                <w:sz w:val="20"/>
                <w:szCs w:val="20"/>
              </w:rPr>
            </w:pPr>
          </w:p>
          <w:p w14:paraId="34B9EFD7" w14:textId="77777777" w:rsidR="00D07FDA" w:rsidRPr="003F1CA5" w:rsidRDefault="00D07FDA" w:rsidP="00D07FDA">
            <w:pPr>
              <w:ind w:left="-284" w:right="-201"/>
              <w:contextualSpacing/>
              <w:rPr>
                <w:sz w:val="20"/>
                <w:szCs w:val="20"/>
              </w:rPr>
            </w:pPr>
          </w:p>
        </w:tc>
      </w:tr>
      <w:tr w:rsidR="00D07FDA" w:rsidRPr="003F1CA5" w14:paraId="23F23939" w14:textId="77777777" w:rsidTr="00C011B8">
        <w:tc>
          <w:tcPr>
            <w:tcW w:w="2405" w:type="dxa"/>
            <w:tcBorders>
              <w:top w:val="single" w:sz="4" w:space="0" w:color="auto"/>
            </w:tcBorders>
          </w:tcPr>
          <w:p w14:paraId="26BF9283" w14:textId="77777777" w:rsidR="00D07FDA" w:rsidRPr="003F1CA5" w:rsidRDefault="00D07FDA" w:rsidP="003E7AA6">
            <w:pPr>
              <w:ind w:right="-201"/>
              <w:contextualSpacing/>
              <w:rPr>
                <w:sz w:val="20"/>
                <w:szCs w:val="20"/>
              </w:rPr>
            </w:pPr>
            <w:r w:rsidRPr="003F1CA5">
              <w:rPr>
                <w:sz w:val="20"/>
                <w:szCs w:val="20"/>
              </w:rPr>
              <w:t>Firma del Aval</w:t>
            </w:r>
          </w:p>
        </w:tc>
        <w:tc>
          <w:tcPr>
            <w:tcW w:w="284" w:type="dxa"/>
            <w:tcBorders>
              <w:top w:val="single" w:sz="4" w:space="0" w:color="auto"/>
            </w:tcBorders>
          </w:tcPr>
          <w:p w14:paraId="1E646E6E" w14:textId="77777777" w:rsidR="00D07FDA" w:rsidRPr="003F1CA5" w:rsidRDefault="00D07FDA" w:rsidP="00D07FDA">
            <w:pPr>
              <w:ind w:left="-284" w:right="-201"/>
              <w:contextualSpacing/>
              <w:rPr>
                <w:sz w:val="20"/>
                <w:szCs w:val="20"/>
              </w:rPr>
            </w:pPr>
          </w:p>
        </w:tc>
        <w:tc>
          <w:tcPr>
            <w:tcW w:w="1280" w:type="dxa"/>
            <w:tcBorders>
              <w:top w:val="single" w:sz="4" w:space="0" w:color="auto"/>
            </w:tcBorders>
          </w:tcPr>
          <w:p w14:paraId="0DED2657" w14:textId="77777777" w:rsidR="00D07FDA" w:rsidRPr="003F1CA5" w:rsidRDefault="00D07FDA" w:rsidP="00D07FDA">
            <w:pPr>
              <w:ind w:left="-284" w:right="-201"/>
              <w:contextualSpacing/>
              <w:rPr>
                <w:sz w:val="20"/>
                <w:szCs w:val="20"/>
              </w:rPr>
            </w:pPr>
          </w:p>
        </w:tc>
        <w:tc>
          <w:tcPr>
            <w:tcW w:w="2835" w:type="dxa"/>
            <w:gridSpan w:val="2"/>
            <w:tcBorders>
              <w:right w:val="single" w:sz="4" w:space="0" w:color="auto"/>
            </w:tcBorders>
          </w:tcPr>
          <w:p w14:paraId="5DE489CE"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23879880" w14:textId="77777777" w:rsidR="00D07FDA" w:rsidRPr="003F1CA5" w:rsidRDefault="00D07FDA" w:rsidP="00D07FDA">
            <w:pPr>
              <w:ind w:left="-284" w:right="-201"/>
              <w:contextualSpacing/>
              <w:rPr>
                <w:sz w:val="20"/>
                <w:szCs w:val="20"/>
              </w:rPr>
            </w:pPr>
          </w:p>
        </w:tc>
      </w:tr>
      <w:tr w:rsidR="00D07FDA" w:rsidRPr="003F1CA5" w14:paraId="4C746A00" w14:textId="77777777" w:rsidTr="00C011B8">
        <w:tc>
          <w:tcPr>
            <w:tcW w:w="2405" w:type="dxa"/>
          </w:tcPr>
          <w:p w14:paraId="1E8A0791" w14:textId="77777777" w:rsidR="00D07FDA" w:rsidRPr="003F1CA5" w:rsidRDefault="00D07FDA" w:rsidP="003E7AA6">
            <w:pPr>
              <w:ind w:right="-201"/>
              <w:contextualSpacing/>
              <w:rPr>
                <w:sz w:val="20"/>
                <w:szCs w:val="20"/>
              </w:rPr>
            </w:pPr>
          </w:p>
          <w:p w14:paraId="30510092" w14:textId="77777777" w:rsidR="00D07FDA" w:rsidRPr="003F1CA5" w:rsidRDefault="00D07FDA" w:rsidP="003E7AA6">
            <w:pPr>
              <w:ind w:right="-201"/>
              <w:contextualSpacing/>
              <w:rPr>
                <w:sz w:val="20"/>
                <w:szCs w:val="20"/>
              </w:rPr>
            </w:pPr>
            <w:r w:rsidRPr="003F1CA5">
              <w:rPr>
                <w:sz w:val="20"/>
                <w:szCs w:val="20"/>
              </w:rPr>
              <w:t>Nombres y Apellidos</w:t>
            </w:r>
          </w:p>
        </w:tc>
        <w:tc>
          <w:tcPr>
            <w:tcW w:w="284" w:type="dxa"/>
          </w:tcPr>
          <w:p w14:paraId="2E8FB20A" w14:textId="77777777" w:rsidR="00D07FDA" w:rsidRPr="003F1CA5" w:rsidRDefault="00D07FDA" w:rsidP="00D07FDA">
            <w:pPr>
              <w:ind w:left="-284" w:right="-201"/>
              <w:contextualSpacing/>
              <w:rPr>
                <w:sz w:val="20"/>
                <w:szCs w:val="20"/>
              </w:rPr>
            </w:pPr>
          </w:p>
          <w:p w14:paraId="59ADEAAB"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bottom w:val="single" w:sz="4" w:space="0" w:color="auto"/>
            </w:tcBorders>
          </w:tcPr>
          <w:p w14:paraId="00109571" w14:textId="77777777" w:rsidR="00D07FDA" w:rsidRPr="003F1CA5" w:rsidRDefault="00D07FDA" w:rsidP="00D07FDA">
            <w:pPr>
              <w:ind w:left="-284" w:right="-201"/>
              <w:contextualSpacing/>
              <w:rPr>
                <w:sz w:val="20"/>
                <w:szCs w:val="20"/>
              </w:rPr>
            </w:pPr>
          </w:p>
        </w:tc>
        <w:tc>
          <w:tcPr>
            <w:tcW w:w="567" w:type="dxa"/>
            <w:tcBorders>
              <w:right w:val="single" w:sz="4" w:space="0" w:color="auto"/>
            </w:tcBorders>
          </w:tcPr>
          <w:p w14:paraId="1741B212" w14:textId="77777777" w:rsidR="00D07FDA" w:rsidRPr="003F1CA5" w:rsidRDefault="00D07FDA" w:rsidP="00D07FDA">
            <w:pPr>
              <w:ind w:left="-284" w:right="-201"/>
              <w:contextualSpacing/>
              <w:rPr>
                <w:sz w:val="20"/>
                <w:szCs w:val="20"/>
              </w:rPr>
            </w:pPr>
          </w:p>
        </w:tc>
        <w:tc>
          <w:tcPr>
            <w:tcW w:w="1843" w:type="dxa"/>
            <w:vMerge/>
            <w:tcBorders>
              <w:left w:val="single" w:sz="4" w:space="0" w:color="auto"/>
              <w:right w:val="single" w:sz="4" w:space="0" w:color="auto"/>
            </w:tcBorders>
          </w:tcPr>
          <w:p w14:paraId="4E5921D9" w14:textId="77777777" w:rsidR="00D07FDA" w:rsidRPr="003F1CA5" w:rsidRDefault="00D07FDA" w:rsidP="00D07FDA">
            <w:pPr>
              <w:ind w:left="-284" w:right="-201"/>
              <w:contextualSpacing/>
              <w:rPr>
                <w:sz w:val="20"/>
                <w:szCs w:val="20"/>
              </w:rPr>
            </w:pPr>
          </w:p>
        </w:tc>
      </w:tr>
      <w:tr w:rsidR="00D07FDA" w:rsidRPr="003F1CA5" w14:paraId="64004D59" w14:textId="77777777" w:rsidTr="00C011B8">
        <w:tc>
          <w:tcPr>
            <w:tcW w:w="2405" w:type="dxa"/>
          </w:tcPr>
          <w:p w14:paraId="29136668" w14:textId="77777777" w:rsidR="00D07FDA" w:rsidRPr="003F1CA5" w:rsidRDefault="00D07FDA" w:rsidP="003E7AA6">
            <w:pPr>
              <w:ind w:right="-201"/>
              <w:contextualSpacing/>
              <w:rPr>
                <w:sz w:val="20"/>
                <w:szCs w:val="20"/>
              </w:rPr>
            </w:pPr>
          </w:p>
          <w:p w14:paraId="684C668A" w14:textId="77777777" w:rsidR="00D07FDA" w:rsidRPr="003F1CA5" w:rsidRDefault="00D07FDA" w:rsidP="003E7AA6">
            <w:pPr>
              <w:ind w:right="-201"/>
              <w:contextualSpacing/>
              <w:rPr>
                <w:sz w:val="20"/>
                <w:szCs w:val="20"/>
              </w:rPr>
            </w:pPr>
            <w:r w:rsidRPr="003F1CA5">
              <w:rPr>
                <w:sz w:val="20"/>
                <w:szCs w:val="20"/>
              </w:rPr>
              <w:t xml:space="preserve">DNI </w:t>
            </w:r>
            <w:proofErr w:type="spellStart"/>
            <w:r w:rsidRPr="003F1CA5">
              <w:rPr>
                <w:sz w:val="20"/>
                <w:szCs w:val="20"/>
              </w:rPr>
              <w:t>N°</w:t>
            </w:r>
            <w:proofErr w:type="spellEnd"/>
          </w:p>
        </w:tc>
        <w:tc>
          <w:tcPr>
            <w:tcW w:w="284" w:type="dxa"/>
          </w:tcPr>
          <w:p w14:paraId="5606B644" w14:textId="77777777" w:rsidR="00D07FDA" w:rsidRPr="003F1CA5" w:rsidRDefault="00D07FDA" w:rsidP="00D07FDA">
            <w:pPr>
              <w:ind w:left="-284" w:right="-201"/>
              <w:contextualSpacing/>
              <w:rPr>
                <w:sz w:val="20"/>
                <w:szCs w:val="20"/>
              </w:rPr>
            </w:pPr>
          </w:p>
          <w:p w14:paraId="5A8B2B63" w14:textId="77777777" w:rsidR="00D07FDA" w:rsidRPr="003F1CA5" w:rsidRDefault="00D07FDA" w:rsidP="00D07FDA">
            <w:pPr>
              <w:ind w:left="-284" w:right="-201"/>
              <w:contextualSpacing/>
              <w:rPr>
                <w:sz w:val="20"/>
                <w:szCs w:val="20"/>
              </w:rPr>
            </w:pPr>
            <w:r w:rsidRPr="003F1CA5">
              <w:rPr>
                <w:sz w:val="20"/>
                <w:szCs w:val="20"/>
              </w:rPr>
              <w:t>:</w:t>
            </w:r>
          </w:p>
        </w:tc>
        <w:tc>
          <w:tcPr>
            <w:tcW w:w="3548" w:type="dxa"/>
            <w:gridSpan w:val="2"/>
            <w:tcBorders>
              <w:top w:val="single" w:sz="4" w:space="0" w:color="auto"/>
              <w:bottom w:val="single" w:sz="4" w:space="0" w:color="auto"/>
            </w:tcBorders>
          </w:tcPr>
          <w:p w14:paraId="280C6941" w14:textId="77777777" w:rsidR="00D07FDA" w:rsidRPr="003F1CA5" w:rsidRDefault="00D07FDA" w:rsidP="00D07FDA">
            <w:pPr>
              <w:ind w:left="-284" w:right="-201"/>
              <w:contextualSpacing/>
              <w:jc w:val="center"/>
              <w:rPr>
                <w:sz w:val="20"/>
                <w:szCs w:val="20"/>
              </w:rPr>
            </w:pPr>
          </w:p>
        </w:tc>
        <w:tc>
          <w:tcPr>
            <w:tcW w:w="567" w:type="dxa"/>
            <w:tcBorders>
              <w:right w:val="single" w:sz="4" w:space="0" w:color="auto"/>
            </w:tcBorders>
          </w:tcPr>
          <w:p w14:paraId="7F2EB8DA"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right w:val="single" w:sz="4" w:space="0" w:color="auto"/>
            </w:tcBorders>
          </w:tcPr>
          <w:p w14:paraId="3E768605" w14:textId="77777777" w:rsidR="00D07FDA" w:rsidRPr="003F1CA5" w:rsidRDefault="00D07FDA" w:rsidP="00D07FDA">
            <w:pPr>
              <w:ind w:left="-284" w:right="-201"/>
              <w:contextualSpacing/>
              <w:jc w:val="center"/>
              <w:rPr>
                <w:sz w:val="20"/>
                <w:szCs w:val="20"/>
              </w:rPr>
            </w:pPr>
          </w:p>
        </w:tc>
      </w:tr>
      <w:tr w:rsidR="00D07FDA" w:rsidRPr="003F1CA5" w14:paraId="51CFE398" w14:textId="77777777" w:rsidTr="00C011B8">
        <w:tc>
          <w:tcPr>
            <w:tcW w:w="2405" w:type="dxa"/>
          </w:tcPr>
          <w:p w14:paraId="7AA43FDF" w14:textId="77777777" w:rsidR="00D07FDA" w:rsidRPr="003F1CA5" w:rsidRDefault="00D07FDA" w:rsidP="00D07FDA">
            <w:pPr>
              <w:ind w:left="-284" w:right="-201"/>
              <w:contextualSpacing/>
              <w:rPr>
                <w:sz w:val="20"/>
                <w:szCs w:val="20"/>
              </w:rPr>
            </w:pPr>
          </w:p>
        </w:tc>
        <w:tc>
          <w:tcPr>
            <w:tcW w:w="284" w:type="dxa"/>
          </w:tcPr>
          <w:p w14:paraId="0A334779" w14:textId="77777777" w:rsidR="00D07FDA" w:rsidRPr="003F1CA5" w:rsidRDefault="00D07FDA" w:rsidP="00D07FDA">
            <w:pPr>
              <w:ind w:left="-284" w:right="-201"/>
              <w:contextualSpacing/>
              <w:rPr>
                <w:sz w:val="20"/>
                <w:szCs w:val="20"/>
              </w:rPr>
            </w:pPr>
          </w:p>
        </w:tc>
        <w:tc>
          <w:tcPr>
            <w:tcW w:w="1280" w:type="dxa"/>
          </w:tcPr>
          <w:p w14:paraId="6C49B15D" w14:textId="77777777" w:rsidR="00D07FDA" w:rsidRPr="003F1CA5" w:rsidRDefault="00D07FDA" w:rsidP="00D07FDA">
            <w:pPr>
              <w:ind w:left="-284" w:right="-201"/>
              <w:contextualSpacing/>
              <w:jc w:val="center"/>
              <w:rPr>
                <w:sz w:val="20"/>
                <w:szCs w:val="20"/>
              </w:rPr>
            </w:pPr>
          </w:p>
        </w:tc>
        <w:tc>
          <w:tcPr>
            <w:tcW w:w="2835" w:type="dxa"/>
            <w:gridSpan w:val="2"/>
            <w:tcBorders>
              <w:right w:val="single" w:sz="4" w:space="0" w:color="auto"/>
            </w:tcBorders>
          </w:tcPr>
          <w:p w14:paraId="622636C4" w14:textId="77777777" w:rsidR="00D07FDA" w:rsidRPr="003F1CA5" w:rsidRDefault="00D07FDA" w:rsidP="00D07FDA">
            <w:pPr>
              <w:ind w:left="-284" w:right="-201"/>
              <w:contextualSpacing/>
              <w:jc w:val="center"/>
              <w:rPr>
                <w:sz w:val="20"/>
                <w:szCs w:val="20"/>
              </w:rPr>
            </w:pPr>
          </w:p>
        </w:tc>
        <w:tc>
          <w:tcPr>
            <w:tcW w:w="1843" w:type="dxa"/>
            <w:vMerge/>
            <w:tcBorders>
              <w:left w:val="single" w:sz="4" w:space="0" w:color="auto"/>
              <w:bottom w:val="single" w:sz="4" w:space="0" w:color="auto"/>
              <w:right w:val="single" w:sz="4" w:space="0" w:color="auto"/>
            </w:tcBorders>
          </w:tcPr>
          <w:p w14:paraId="6F0FF250" w14:textId="77777777" w:rsidR="00D07FDA" w:rsidRPr="003F1CA5" w:rsidRDefault="00D07FDA" w:rsidP="00D07FDA">
            <w:pPr>
              <w:ind w:left="-284" w:right="-201"/>
              <w:contextualSpacing/>
              <w:jc w:val="center"/>
              <w:rPr>
                <w:sz w:val="20"/>
                <w:szCs w:val="20"/>
              </w:rPr>
            </w:pPr>
          </w:p>
        </w:tc>
      </w:tr>
      <w:tr w:rsidR="00D07FDA" w:rsidRPr="003F1CA5" w14:paraId="6D2F9C21" w14:textId="77777777" w:rsidTr="00C011B8">
        <w:tc>
          <w:tcPr>
            <w:tcW w:w="2405" w:type="dxa"/>
          </w:tcPr>
          <w:p w14:paraId="2F5B13DD" w14:textId="77777777" w:rsidR="00D07FDA" w:rsidRPr="003F1CA5" w:rsidRDefault="00D07FDA" w:rsidP="00D07FDA">
            <w:pPr>
              <w:ind w:left="-284" w:right="-201"/>
              <w:contextualSpacing/>
              <w:rPr>
                <w:sz w:val="20"/>
                <w:szCs w:val="20"/>
              </w:rPr>
            </w:pPr>
          </w:p>
        </w:tc>
        <w:tc>
          <w:tcPr>
            <w:tcW w:w="284" w:type="dxa"/>
          </w:tcPr>
          <w:p w14:paraId="5415D05D" w14:textId="77777777" w:rsidR="00D07FDA" w:rsidRPr="003F1CA5" w:rsidRDefault="00D07FDA" w:rsidP="00D07FDA">
            <w:pPr>
              <w:ind w:left="-284" w:right="-201"/>
              <w:contextualSpacing/>
              <w:rPr>
                <w:sz w:val="20"/>
                <w:szCs w:val="20"/>
              </w:rPr>
            </w:pPr>
          </w:p>
        </w:tc>
        <w:tc>
          <w:tcPr>
            <w:tcW w:w="1280" w:type="dxa"/>
          </w:tcPr>
          <w:p w14:paraId="63E759C6" w14:textId="77777777" w:rsidR="00D07FDA" w:rsidRPr="003F1CA5" w:rsidRDefault="00D07FDA" w:rsidP="00D07FDA">
            <w:pPr>
              <w:ind w:left="-284" w:right="-201"/>
              <w:contextualSpacing/>
              <w:jc w:val="center"/>
              <w:rPr>
                <w:sz w:val="20"/>
                <w:szCs w:val="20"/>
              </w:rPr>
            </w:pPr>
          </w:p>
        </w:tc>
        <w:tc>
          <w:tcPr>
            <w:tcW w:w="2835" w:type="dxa"/>
            <w:gridSpan w:val="2"/>
          </w:tcPr>
          <w:p w14:paraId="3D6BE08A" w14:textId="77777777" w:rsidR="00D07FDA" w:rsidRPr="003F1CA5" w:rsidRDefault="00D07FDA" w:rsidP="00D07FDA">
            <w:pPr>
              <w:ind w:left="-284" w:right="-201"/>
              <w:contextualSpacing/>
              <w:jc w:val="center"/>
              <w:rPr>
                <w:sz w:val="20"/>
                <w:szCs w:val="20"/>
              </w:rPr>
            </w:pPr>
          </w:p>
        </w:tc>
        <w:tc>
          <w:tcPr>
            <w:tcW w:w="1843" w:type="dxa"/>
            <w:tcBorders>
              <w:top w:val="single" w:sz="4" w:space="0" w:color="auto"/>
            </w:tcBorders>
          </w:tcPr>
          <w:p w14:paraId="6E91DF47" w14:textId="77777777" w:rsidR="00D07FDA" w:rsidRPr="003F1CA5" w:rsidRDefault="00D07FDA" w:rsidP="00D07FDA">
            <w:pPr>
              <w:ind w:left="-284" w:right="-201"/>
              <w:contextualSpacing/>
              <w:jc w:val="center"/>
              <w:rPr>
                <w:sz w:val="20"/>
                <w:szCs w:val="20"/>
              </w:rPr>
            </w:pPr>
            <w:r w:rsidRPr="003F1CA5">
              <w:rPr>
                <w:sz w:val="20"/>
                <w:szCs w:val="20"/>
              </w:rPr>
              <w:t>Huella Digital</w:t>
            </w:r>
          </w:p>
        </w:tc>
      </w:tr>
    </w:tbl>
    <w:p w14:paraId="56858936" w14:textId="77777777" w:rsidR="00D07FDA" w:rsidRPr="003F1CA5" w:rsidRDefault="00D07FDA" w:rsidP="00D07FDA">
      <w:pPr>
        <w:ind w:left="-284" w:right="-201"/>
        <w:rPr>
          <w:sz w:val="20"/>
          <w:szCs w:val="20"/>
          <w:lang w:val="es-ES"/>
        </w:rPr>
      </w:pPr>
    </w:p>
    <w:p w14:paraId="7D3309AE" w14:textId="77777777" w:rsidR="00D07FDA" w:rsidRPr="00D07FDA" w:rsidRDefault="00D07FDA" w:rsidP="00D07FDA">
      <w:pPr>
        <w:ind w:left="-284" w:right="-201"/>
      </w:pPr>
    </w:p>
    <w:sectPr w:rsidR="00D07FDA" w:rsidRPr="00D07FDA" w:rsidSect="006818DB">
      <w:headerReference w:type="default" r:id="rId8"/>
      <w:footerReference w:type="default" r:id="rId9"/>
      <w:headerReference w:type="first" r:id="rId10"/>
      <w:footerReference w:type="first" r:id="rId11"/>
      <w:pgSz w:w="11906" w:h="16838"/>
      <w:pgMar w:top="1701" w:right="1588" w:bottom="1701" w:left="1588"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5034" w14:textId="77777777" w:rsidR="006818DB" w:rsidRDefault="006818DB" w:rsidP="00F62232">
      <w:r>
        <w:separator/>
      </w:r>
    </w:p>
  </w:endnote>
  <w:endnote w:type="continuationSeparator" w:id="0">
    <w:p w14:paraId="39593864" w14:textId="77777777" w:rsidR="006818DB" w:rsidRDefault="006818DB"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639EB828" w:rsidR="005716B0" w:rsidRPr="00C35A2F" w:rsidRDefault="005716B0" w:rsidP="00F62232">
    <w:pPr>
      <w:pStyle w:val="Piedepgina"/>
    </w:pPr>
    <w:r w:rsidRPr="002575D7">
      <w:rPr>
        <w:sz w:val="18"/>
        <w:szCs w:val="18"/>
      </w:rPr>
      <w:t xml:space="preserve"> E0</w:t>
    </w:r>
    <w:r w:rsidR="00082E74">
      <w:rPr>
        <w:sz w:val="18"/>
        <w:szCs w:val="18"/>
      </w:rPr>
      <w:t>09</w:t>
    </w:r>
    <w:r w:rsidRPr="002575D7">
      <w:rPr>
        <w:sz w:val="18"/>
        <w:szCs w:val="18"/>
      </w:rPr>
      <w:t>-202</w:t>
    </w:r>
    <w:r w:rsidR="00DF470B">
      <w:rPr>
        <w:sz w:val="18"/>
        <w:szCs w:val="18"/>
      </w:rPr>
      <w:t>4</w:t>
    </w:r>
    <w:r w:rsidRPr="002575D7">
      <w:rPr>
        <w:sz w:val="18"/>
        <w:szCs w:val="18"/>
      </w:rPr>
      <w:t>-0</w:t>
    </w:r>
    <w:r>
      <w:rPr>
        <w:sz w:val="18"/>
        <w:szCs w:val="18"/>
      </w:rPr>
      <w:t>1</w:t>
    </w:r>
    <w:r w:rsidRPr="002575D7">
      <w:rPr>
        <w:sz w:val="18"/>
        <w:szCs w:val="18"/>
      </w:rPr>
      <w:ptab w:relativeTo="margin" w:alignment="center" w:leader="none"/>
    </w:r>
    <w:r w:rsidRPr="002575D7">
      <w:rPr>
        <w:sz w:val="18"/>
        <w:szCs w:val="18"/>
      </w:rPr>
      <w:t>P</w:t>
    </w:r>
    <w:r w:rsidR="00FE122C">
      <w:rPr>
        <w:sz w:val="18"/>
        <w:szCs w:val="18"/>
      </w:rPr>
      <w:t>á</w:t>
    </w:r>
    <w:r w:rsidRPr="002575D7">
      <w:rPr>
        <w:sz w:val="18"/>
        <w:szCs w:val="18"/>
      </w:rPr>
      <w:t xml:space="preserve">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noProof/>
        <w:sz w:val="18"/>
        <w:szCs w:val="18"/>
      </w:rPr>
      <w:t>18</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22</w:t>
    </w:r>
    <w:r w:rsidRPr="002575D7">
      <w:rPr>
        <w:noProof/>
        <w:sz w:val="18"/>
        <w:szCs w:val="18"/>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75D6D632" w:rsidR="005716B0" w:rsidRPr="00F30EB5" w:rsidRDefault="0018412F" w:rsidP="00F30EB5">
    <w:pPr>
      <w:tabs>
        <w:tab w:val="center" w:pos="4550"/>
        <w:tab w:val="left" w:pos="5818"/>
      </w:tabs>
      <w:ind w:right="260"/>
      <w:rPr>
        <w:color w:val="0F0F0F" w:themeColor="text2" w:themeShade="BF"/>
        <w:sz w:val="24"/>
        <w:szCs w:val="24"/>
      </w:rPr>
    </w:pPr>
    <w:r>
      <w:rPr>
        <w:noProof/>
      </w:rPr>
      <w:drawing>
        <wp:anchor distT="0" distB="0" distL="114300" distR="114300" simplePos="0" relativeHeight="251687936" behindDoc="1" locked="0" layoutInCell="1" allowOverlap="1" wp14:anchorId="224D95B8" wp14:editId="07107A09">
          <wp:simplePos x="0" y="0"/>
          <wp:positionH relativeFrom="page">
            <wp:posOffset>15240</wp:posOffset>
          </wp:positionH>
          <wp:positionV relativeFrom="paragraph">
            <wp:posOffset>-441515</wp:posOffset>
          </wp:positionV>
          <wp:extent cx="7519160" cy="980440"/>
          <wp:effectExtent l="0" t="0" r="0" b="0"/>
          <wp:wrapNone/>
          <wp:docPr id="839052823" name="Imagen 83905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rcRect l="6701" r="6701"/>
                  <a:stretch>
                    <a:fillRect/>
                  </a:stretch>
                </pic:blipFill>
                <pic:spPr bwMode="auto">
                  <a:xfrm>
                    <a:off x="0" y="0"/>
                    <a:ext cx="7519160"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16B0" w:rsidRPr="002575D7">
      <w:rPr>
        <w:sz w:val="18"/>
        <w:szCs w:val="18"/>
      </w:rPr>
      <w:t xml:space="preserve"> </w:t>
    </w:r>
    <w:r w:rsidRPr="002575D7">
      <w:rPr>
        <w:sz w:val="18"/>
        <w:szCs w:val="18"/>
      </w:rPr>
      <w:t>E0</w:t>
    </w:r>
    <w:r>
      <w:rPr>
        <w:sz w:val="18"/>
        <w:szCs w:val="18"/>
      </w:rPr>
      <w:t>09</w:t>
    </w:r>
    <w:r w:rsidRPr="002575D7">
      <w:rPr>
        <w:sz w:val="18"/>
        <w:szCs w:val="18"/>
      </w:rPr>
      <w:t>-202</w:t>
    </w:r>
    <w:r>
      <w:rPr>
        <w:sz w:val="18"/>
        <w:szCs w:val="18"/>
      </w:rPr>
      <w:t>4</w:t>
    </w:r>
    <w:r w:rsidRPr="002575D7">
      <w:rPr>
        <w:sz w:val="18"/>
        <w:szCs w:val="18"/>
      </w:rPr>
      <w:t>-0</w:t>
    </w:r>
    <w:r>
      <w:rPr>
        <w:sz w:val="18"/>
        <w:szCs w:val="18"/>
      </w:rPr>
      <w:t>1</w:t>
    </w:r>
    <w:r w:rsidR="005716B0" w:rsidRPr="002575D7">
      <w:rPr>
        <w:sz w:val="18"/>
        <w:szCs w:val="18"/>
      </w:rPr>
      <w:ptab w:relativeTo="margin" w:alignment="center" w:leader="none"/>
    </w:r>
    <w:r w:rsidR="005716B0" w:rsidRPr="002575D7">
      <w:rPr>
        <w:sz w:val="18"/>
        <w:szCs w:val="18"/>
      </w:rPr>
      <w:t>P</w:t>
    </w:r>
    <w:r w:rsidR="007E27A0">
      <w:rPr>
        <w:sz w:val="18"/>
        <w:szCs w:val="18"/>
      </w:rPr>
      <w:t>á</w:t>
    </w:r>
    <w:r w:rsidR="005716B0" w:rsidRPr="002575D7">
      <w:rPr>
        <w:sz w:val="18"/>
        <w:szCs w:val="18"/>
      </w:rPr>
      <w:t xml:space="preserve">gina </w:t>
    </w:r>
    <w:r w:rsidR="005716B0" w:rsidRPr="002575D7">
      <w:rPr>
        <w:sz w:val="18"/>
        <w:szCs w:val="18"/>
      </w:rPr>
      <w:fldChar w:fldCharType="begin"/>
    </w:r>
    <w:r w:rsidR="005716B0" w:rsidRPr="002575D7">
      <w:rPr>
        <w:sz w:val="18"/>
        <w:szCs w:val="18"/>
      </w:rPr>
      <w:instrText xml:space="preserve"> PAGE  \* Arabic  \* MERGEFORMAT </w:instrText>
    </w:r>
    <w:r w:rsidR="005716B0" w:rsidRPr="002575D7">
      <w:rPr>
        <w:sz w:val="18"/>
        <w:szCs w:val="18"/>
      </w:rPr>
      <w:fldChar w:fldCharType="separate"/>
    </w:r>
    <w:r w:rsidR="005716B0">
      <w:rPr>
        <w:noProof/>
        <w:sz w:val="18"/>
        <w:szCs w:val="18"/>
      </w:rPr>
      <w:t>1</w:t>
    </w:r>
    <w:r w:rsidR="005716B0" w:rsidRPr="002575D7">
      <w:rPr>
        <w:sz w:val="18"/>
        <w:szCs w:val="18"/>
      </w:rPr>
      <w:fldChar w:fldCharType="end"/>
    </w:r>
    <w:r w:rsidR="005716B0" w:rsidRPr="002575D7">
      <w:rPr>
        <w:sz w:val="18"/>
        <w:szCs w:val="18"/>
      </w:rPr>
      <w:t xml:space="preserve"> de </w:t>
    </w:r>
    <w:r w:rsidR="005716B0" w:rsidRPr="002575D7">
      <w:rPr>
        <w:noProof/>
        <w:sz w:val="18"/>
        <w:szCs w:val="18"/>
      </w:rPr>
      <w:fldChar w:fldCharType="begin"/>
    </w:r>
    <w:r w:rsidR="005716B0" w:rsidRPr="002575D7">
      <w:rPr>
        <w:noProof/>
        <w:sz w:val="18"/>
        <w:szCs w:val="18"/>
      </w:rPr>
      <w:instrText xml:space="preserve"> NUMPAGES  \* Arabic  \* MERGEFORMAT </w:instrText>
    </w:r>
    <w:r w:rsidR="005716B0" w:rsidRPr="002575D7">
      <w:rPr>
        <w:noProof/>
        <w:sz w:val="18"/>
        <w:szCs w:val="18"/>
      </w:rPr>
      <w:fldChar w:fldCharType="separate"/>
    </w:r>
    <w:r w:rsidR="005716B0">
      <w:rPr>
        <w:noProof/>
        <w:sz w:val="18"/>
        <w:szCs w:val="18"/>
      </w:rPr>
      <w:t>22</w:t>
    </w:r>
    <w:r w:rsidR="005716B0"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C1FF" w14:textId="77777777" w:rsidR="006818DB" w:rsidRDefault="006818DB" w:rsidP="00F62232">
      <w:r>
        <w:separator/>
      </w:r>
    </w:p>
  </w:footnote>
  <w:footnote w:type="continuationSeparator" w:id="0">
    <w:p w14:paraId="184AB238" w14:textId="77777777" w:rsidR="006818DB" w:rsidRDefault="006818DB"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E508F85" w:rsidR="005716B0" w:rsidRDefault="005716B0" w:rsidP="00F62232">
    <w:pPr>
      <w:pStyle w:val="Encabezado"/>
    </w:pP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2D90" w14:textId="5CE28E8B" w:rsidR="0018412F" w:rsidRDefault="0018412F">
    <w:pPr>
      <w:pStyle w:val="Encabezado"/>
    </w:pPr>
    <w:r>
      <w:rPr>
        <w:noProof/>
        <w:lang w:eastAsia="es-PE"/>
      </w:rPr>
      <w:drawing>
        <wp:anchor distT="0" distB="0" distL="114300" distR="114300" simplePos="0" relativeHeight="251685888" behindDoc="1" locked="0" layoutInCell="1" allowOverlap="1" wp14:anchorId="7A83460E" wp14:editId="44294CAA">
          <wp:simplePos x="0" y="0"/>
          <wp:positionH relativeFrom="page">
            <wp:align>right</wp:align>
          </wp:positionH>
          <wp:positionV relativeFrom="paragraph">
            <wp:posOffset>-997412</wp:posOffset>
          </wp:positionV>
          <wp:extent cx="7548245" cy="1020445"/>
          <wp:effectExtent l="0" t="0" r="0" b="0"/>
          <wp:wrapSquare wrapText="bothSides"/>
          <wp:docPr id="1243946854" name="Imagen 1243946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srcRect t="8418" b="11169"/>
                  <a:stretch/>
                </pic:blipFill>
                <pic:spPr bwMode="auto">
                  <a:xfrm>
                    <a:off x="0" y="0"/>
                    <a:ext cx="7548245" cy="1020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644357401">
    <w:abstractNumId w:val="3"/>
  </w:num>
  <w:num w:numId="2" w16cid:durableId="779029745">
    <w:abstractNumId w:val="41"/>
  </w:num>
  <w:num w:numId="3" w16cid:durableId="904875074">
    <w:abstractNumId w:val="39"/>
  </w:num>
  <w:num w:numId="4" w16cid:durableId="802233000">
    <w:abstractNumId w:val="12"/>
  </w:num>
  <w:num w:numId="5" w16cid:durableId="898975838">
    <w:abstractNumId w:val="5"/>
  </w:num>
  <w:num w:numId="6" w16cid:durableId="895242538">
    <w:abstractNumId w:val="28"/>
  </w:num>
  <w:num w:numId="7" w16cid:durableId="1115369428">
    <w:abstractNumId w:val="25"/>
  </w:num>
  <w:num w:numId="8" w16cid:durableId="418864807">
    <w:abstractNumId w:val="46"/>
  </w:num>
  <w:num w:numId="9" w16cid:durableId="1532374993">
    <w:abstractNumId w:val="30"/>
  </w:num>
  <w:num w:numId="10" w16cid:durableId="826822019">
    <w:abstractNumId w:val="33"/>
  </w:num>
  <w:num w:numId="11" w16cid:durableId="2027055231">
    <w:abstractNumId w:val="4"/>
  </w:num>
  <w:num w:numId="12" w16cid:durableId="320427193">
    <w:abstractNumId w:val="27"/>
  </w:num>
  <w:num w:numId="13" w16cid:durableId="1638563144">
    <w:abstractNumId w:val="18"/>
  </w:num>
  <w:num w:numId="14" w16cid:durableId="381054647">
    <w:abstractNumId w:val="38"/>
  </w:num>
  <w:num w:numId="15" w16cid:durableId="1683822492">
    <w:abstractNumId w:val="13"/>
  </w:num>
  <w:num w:numId="16" w16cid:durableId="1651516059">
    <w:abstractNumId w:val="45"/>
  </w:num>
  <w:num w:numId="17" w16cid:durableId="953906972">
    <w:abstractNumId w:val="15"/>
  </w:num>
  <w:num w:numId="18" w16cid:durableId="1136682240">
    <w:abstractNumId w:val="37"/>
  </w:num>
  <w:num w:numId="19" w16cid:durableId="744760928">
    <w:abstractNumId w:val="2"/>
  </w:num>
  <w:num w:numId="20" w16cid:durableId="1594362381">
    <w:abstractNumId w:val="14"/>
  </w:num>
  <w:num w:numId="21" w16cid:durableId="1434083612">
    <w:abstractNumId w:val="11"/>
  </w:num>
  <w:num w:numId="22" w16cid:durableId="109249073">
    <w:abstractNumId w:val="29"/>
  </w:num>
  <w:num w:numId="23" w16cid:durableId="759521233">
    <w:abstractNumId w:val="40"/>
  </w:num>
  <w:num w:numId="24" w16cid:durableId="1850018336">
    <w:abstractNumId w:val="51"/>
  </w:num>
  <w:num w:numId="25" w16cid:durableId="290743637">
    <w:abstractNumId w:val="8"/>
  </w:num>
  <w:num w:numId="26" w16cid:durableId="1297837422">
    <w:abstractNumId w:val="32"/>
  </w:num>
  <w:num w:numId="27" w16cid:durableId="1873423406">
    <w:abstractNumId w:val="7"/>
  </w:num>
  <w:num w:numId="28" w16cid:durableId="71706478">
    <w:abstractNumId w:val="36"/>
  </w:num>
  <w:num w:numId="29" w16cid:durableId="1395616304">
    <w:abstractNumId w:val="44"/>
  </w:num>
  <w:num w:numId="30" w16cid:durableId="114061535">
    <w:abstractNumId w:val="42"/>
  </w:num>
  <w:num w:numId="31" w16cid:durableId="1569653273">
    <w:abstractNumId w:val="34"/>
  </w:num>
  <w:num w:numId="32" w16cid:durableId="1547987898">
    <w:abstractNumId w:val="48"/>
    <w:lvlOverride w:ilvl="0">
      <w:lvl w:ilvl="0">
        <w:numFmt w:val="decimal"/>
        <w:lvlText w:val="%1."/>
        <w:lvlJc w:val="left"/>
      </w:lvl>
    </w:lvlOverride>
  </w:num>
  <w:num w:numId="33" w16cid:durableId="906302856">
    <w:abstractNumId w:val="1"/>
  </w:num>
  <w:num w:numId="34" w16cid:durableId="132453785">
    <w:abstractNumId w:val="43"/>
    <w:lvlOverride w:ilvl="0">
      <w:lvl w:ilvl="0">
        <w:numFmt w:val="decimal"/>
        <w:lvlText w:val="%1."/>
        <w:lvlJc w:val="left"/>
      </w:lvl>
    </w:lvlOverride>
  </w:num>
  <w:num w:numId="35" w16cid:durableId="593057400">
    <w:abstractNumId w:val="20"/>
  </w:num>
  <w:num w:numId="36" w16cid:durableId="319773167">
    <w:abstractNumId w:val="35"/>
  </w:num>
  <w:num w:numId="37" w16cid:durableId="629475436">
    <w:abstractNumId w:val="19"/>
    <w:lvlOverride w:ilvl="0">
      <w:lvl w:ilvl="0">
        <w:numFmt w:val="decimal"/>
        <w:lvlText w:val="%1."/>
        <w:lvlJc w:val="left"/>
      </w:lvl>
    </w:lvlOverride>
  </w:num>
  <w:num w:numId="38" w16cid:durableId="1565070326">
    <w:abstractNumId w:val="47"/>
    <w:lvlOverride w:ilvl="0">
      <w:lvl w:ilvl="0">
        <w:numFmt w:val="decimal"/>
        <w:lvlText w:val="%1."/>
        <w:lvlJc w:val="left"/>
      </w:lvl>
    </w:lvlOverride>
  </w:num>
  <w:num w:numId="39" w16cid:durableId="934440906">
    <w:abstractNumId w:val="49"/>
    <w:lvlOverride w:ilvl="0">
      <w:lvl w:ilvl="0">
        <w:numFmt w:val="decimal"/>
        <w:lvlText w:val="%1."/>
        <w:lvlJc w:val="left"/>
      </w:lvl>
    </w:lvlOverride>
  </w:num>
  <w:num w:numId="40" w16cid:durableId="697126772">
    <w:abstractNumId w:val="22"/>
  </w:num>
  <w:num w:numId="41" w16cid:durableId="1797679329">
    <w:abstractNumId w:val="0"/>
  </w:num>
  <w:num w:numId="42" w16cid:durableId="1125153649">
    <w:abstractNumId w:val="50"/>
  </w:num>
  <w:num w:numId="43" w16cid:durableId="1111510415">
    <w:abstractNumId w:val="9"/>
  </w:num>
  <w:num w:numId="44" w16cid:durableId="834956353">
    <w:abstractNumId w:val="6"/>
  </w:num>
  <w:num w:numId="45" w16cid:durableId="1136532152">
    <w:abstractNumId w:val="21"/>
  </w:num>
  <w:num w:numId="46" w16cid:durableId="711424395">
    <w:abstractNumId w:val="10"/>
  </w:num>
  <w:num w:numId="47" w16cid:durableId="364720342">
    <w:abstractNumId w:val="31"/>
  </w:num>
  <w:num w:numId="48" w16cid:durableId="1122383597">
    <w:abstractNumId w:val="17"/>
  </w:num>
  <w:num w:numId="49" w16cid:durableId="1508207827">
    <w:abstractNumId w:val="24"/>
  </w:num>
  <w:num w:numId="50" w16cid:durableId="678047476">
    <w:abstractNumId w:val="16"/>
  </w:num>
  <w:num w:numId="51" w16cid:durableId="768696150">
    <w:abstractNumId w:val="23"/>
  </w:num>
  <w:num w:numId="52" w16cid:durableId="1558203345">
    <w:abstractNumId w:val="26"/>
  </w:num>
  <w:num w:numId="53" w16cid:durableId="590772042">
    <w:abstractNumId w:val="5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40E3"/>
    <w:rsid w:val="000279AD"/>
    <w:rsid w:val="000304F2"/>
    <w:rsid w:val="00030C49"/>
    <w:rsid w:val="00031177"/>
    <w:rsid w:val="00031183"/>
    <w:rsid w:val="000311B9"/>
    <w:rsid w:val="00031DF0"/>
    <w:rsid w:val="00032045"/>
    <w:rsid w:val="0003292C"/>
    <w:rsid w:val="0003405B"/>
    <w:rsid w:val="0003407E"/>
    <w:rsid w:val="0003538B"/>
    <w:rsid w:val="00037595"/>
    <w:rsid w:val="000378BC"/>
    <w:rsid w:val="00037F63"/>
    <w:rsid w:val="00040863"/>
    <w:rsid w:val="000413FE"/>
    <w:rsid w:val="00041513"/>
    <w:rsid w:val="00041FA5"/>
    <w:rsid w:val="00044F9E"/>
    <w:rsid w:val="00044FC0"/>
    <w:rsid w:val="000461EE"/>
    <w:rsid w:val="0004788D"/>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47E"/>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404"/>
    <w:rsid w:val="00166C35"/>
    <w:rsid w:val="001678E4"/>
    <w:rsid w:val="001679F0"/>
    <w:rsid w:val="001703F0"/>
    <w:rsid w:val="00170428"/>
    <w:rsid w:val="00170DD8"/>
    <w:rsid w:val="00171A55"/>
    <w:rsid w:val="0017495D"/>
    <w:rsid w:val="00176E92"/>
    <w:rsid w:val="00177399"/>
    <w:rsid w:val="00181F10"/>
    <w:rsid w:val="00181F49"/>
    <w:rsid w:val="0018298F"/>
    <w:rsid w:val="00183313"/>
    <w:rsid w:val="00183752"/>
    <w:rsid w:val="0018412F"/>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5326"/>
    <w:rsid w:val="001B7327"/>
    <w:rsid w:val="001B7DA8"/>
    <w:rsid w:val="001C0744"/>
    <w:rsid w:val="001C1684"/>
    <w:rsid w:val="001C2052"/>
    <w:rsid w:val="001C26C1"/>
    <w:rsid w:val="001C2D35"/>
    <w:rsid w:val="001C3F9E"/>
    <w:rsid w:val="001C428F"/>
    <w:rsid w:val="001C45E0"/>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1251"/>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2B72"/>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97C5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5DD1"/>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0C75"/>
    <w:rsid w:val="00363884"/>
    <w:rsid w:val="00367FA5"/>
    <w:rsid w:val="00371996"/>
    <w:rsid w:val="00371C8E"/>
    <w:rsid w:val="00371E0F"/>
    <w:rsid w:val="00373730"/>
    <w:rsid w:val="00374ABB"/>
    <w:rsid w:val="00374E76"/>
    <w:rsid w:val="003754CE"/>
    <w:rsid w:val="0037579F"/>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0476"/>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6EE"/>
    <w:rsid w:val="00472E5D"/>
    <w:rsid w:val="004732AD"/>
    <w:rsid w:val="004739B1"/>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A86"/>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5FBB"/>
    <w:rsid w:val="004D6059"/>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128C"/>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03E4"/>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8C5"/>
    <w:rsid w:val="00582C55"/>
    <w:rsid w:val="00582F50"/>
    <w:rsid w:val="005838D3"/>
    <w:rsid w:val="005839AD"/>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A7D"/>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317"/>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3420"/>
    <w:rsid w:val="00673757"/>
    <w:rsid w:val="0067382A"/>
    <w:rsid w:val="00673D91"/>
    <w:rsid w:val="00674025"/>
    <w:rsid w:val="00674A81"/>
    <w:rsid w:val="00675B16"/>
    <w:rsid w:val="00680022"/>
    <w:rsid w:val="006811F3"/>
    <w:rsid w:val="006818DB"/>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CCD"/>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4F"/>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87F5D"/>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F95"/>
    <w:rsid w:val="007E218C"/>
    <w:rsid w:val="007E25A6"/>
    <w:rsid w:val="007E27A0"/>
    <w:rsid w:val="007E42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6880"/>
    <w:rsid w:val="00852373"/>
    <w:rsid w:val="008528E1"/>
    <w:rsid w:val="008529CA"/>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26F4"/>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1DE0"/>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1970"/>
    <w:rsid w:val="009D264D"/>
    <w:rsid w:val="009D31C6"/>
    <w:rsid w:val="009D36DA"/>
    <w:rsid w:val="009D40FA"/>
    <w:rsid w:val="009D48E7"/>
    <w:rsid w:val="009D5B38"/>
    <w:rsid w:val="009D6A7F"/>
    <w:rsid w:val="009D6F83"/>
    <w:rsid w:val="009D7138"/>
    <w:rsid w:val="009E1777"/>
    <w:rsid w:val="009E313D"/>
    <w:rsid w:val="009E32F6"/>
    <w:rsid w:val="009E37B0"/>
    <w:rsid w:val="009E457D"/>
    <w:rsid w:val="009E5D0A"/>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15C53"/>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266F"/>
    <w:rsid w:val="00A73F27"/>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896"/>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5A9B"/>
    <w:rsid w:val="00B262AA"/>
    <w:rsid w:val="00B26482"/>
    <w:rsid w:val="00B27240"/>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1E99"/>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ADF"/>
    <w:rsid w:val="00C303F0"/>
    <w:rsid w:val="00C3055E"/>
    <w:rsid w:val="00C3221A"/>
    <w:rsid w:val="00C32977"/>
    <w:rsid w:val="00C33FB4"/>
    <w:rsid w:val="00C34182"/>
    <w:rsid w:val="00C342EA"/>
    <w:rsid w:val="00C354E6"/>
    <w:rsid w:val="00C3566C"/>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2B40"/>
    <w:rsid w:val="00CC3679"/>
    <w:rsid w:val="00CC3A79"/>
    <w:rsid w:val="00CC4DC7"/>
    <w:rsid w:val="00CC4E2B"/>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2ACA"/>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1C50"/>
    <w:rsid w:val="00D120D5"/>
    <w:rsid w:val="00D12680"/>
    <w:rsid w:val="00D14486"/>
    <w:rsid w:val="00D160B8"/>
    <w:rsid w:val="00D1620B"/>
    <w:rsid w:val="00D16DBC"/>
    <w:rsid w:val="00D17256"/>
    <w:rsid w:val="00D17433"/>
    <w:rsid w:val="00D17787"/>
    <w:rsid w:val="00D17FB4"/>
    <w:rsid w:val="00D20E5C"/>
    <w:rsid w:val="00D21A5C"/>
    <w:rsid w:val="00D23DAE"/>
    <w:rsid w:val="00D25EEE"/>
    <w:rsid w:val="00D25F86"/>
    <w:rsid w:val="00D2667A"/>
    <w:rsid w:val="00D26827"/>
    <w:rsid w:val="00D270F6"/>
    <w:rsid w:val="00D30C19"/>
    <w:rsid w:val="00D318D9"/>
    <w:rsid w:val="00D31EAF"/>
    <w:rsid w:val="00D3201C"/>
    <w:rsid w:val="00D32815"/>
    <w:rsid w:val="00D330E9"/>
    <w:rsid w:val="00D332CF"/>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98E"/>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E1181"/>
    <w:rsid w:val="00DE1346"/>
    <w:rsid w:val="00DE2604"/>
    <w:rsid w:val="00DE3B54"/>
    <w:rsid w:val="00DE445A"/>
    <w:rsid w:val="00DE5CBD"/>
    <w:rsid w:val="00DE7CDA"/>
    <w:rsid w:val="00DF0944"/>
    <w:rsid w:val="00DF1F29"/>
    <w:rsid w:val="00DF3B4D"/>
    <w:rsid w:val="00DF44AF"/>
    <w:rsid w:val="00DF470B"/>
    <w:rsid w:val="00DF52C3"/>
    <w:rsid w:val="00DF64E2"/>
    <w:rsid w:val="00DF6567"/>
    <w:rsid w:val="00DF6E47"/>
    <w:rsid w:val="00DF707F"/>
    <w:rsid w:val="00DF73AA"/>
    <w:rsid w:val="00DF7599"/>
    <w:rsid w:val="00E004D8"/>
    <w:rsid w:val="00E00B75"/>
    <w:rsid w:val="00E03923"/>
    <w:rsid w:val="00E03E07"/>
    <w:rsid w:val="00E0521D"/>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48E7"/>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C7D62"/>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F3863"/>
    <w:rsid w:val="00EF4939"/>
    <w:rsid w:val="00EF576D"/>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2232"/>
    <w:rsid w:val="00F64718"/>
    <w:rsid w:val="00F65DF5"/>
    <w:rsid w:val="00F67AE5"/>
    <w:rsid w:val="00F71B92"/>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2667A"/>
    <w:pPr>
      <w:tabs>
        <w:tab w:val="right" w:leader="dot" w:pos="9214"/>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3</TotalTime>
  <Pages>3</Pages>
  <Words>1133</Words>
  <Characters>6237</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2024-02-14T20:42:00Z</cp:lastPrinted>
  <dcterms:created xsi:type="dcterms:W3CDTF">2024-02-19T16:27:00Z</dcterms:created>
  <dcterms:modified xsi:type="dcterms:W3CDTF">2024-02-19T16:28:00Z</dcterms:modified>
</cp:coreProperties>
</file>