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35D40" w14:textId="2C0CF132" w:rsidR="003D7A9C" w:rsidRPr="00DC2BA3" w:rsidRDefault="00F1477F" w:rsidP="00F1477F">
      <w:pPr>
        <w:pStyle w:val="Ttulo1"/>
        <w:numPr>
          <w:ilvl w:val="0"/>
          <w:numId w:val="0"/>
        </w:numPr>
      </w:pPr>
      <w:bookmarkStart w:id="0" w:name="_Toc164949406"/>
      <w:r w:rsidRPr="00DC2BA3">
        <w:t>A</w:t>
      </w:r>
      <w:r w:rsidR="00DC2BA3" w:rsidRPr="00DC2BA3">
        <w:t xml:space="preserve">nexo </w:t>
      </w:r>
      <w:r w:rsidR="00FC48A3">
        <w:t>3</w:t>
      </w:r>
      <w:r w:rsidRPr="00DC2BA3">
        <w:t xml:space="preserve">: </w:t>
      </w:r>
      <w:r w:rsidR="00F11BEE">
        <w:t>dECLARACIÓN</w:t>
      </w:r>
      <w:r w:rsidR="00B26482">
        <w:t xml:space="preserve"> JURADA DEL POSTULANTE</w:t>
      </w:r>
      <w:bookmarkEnd w:id="0"/>
      <w:r w:rsidR="003D7A9C" w:rsidRPr="00DC2BA3">
        <w:t xml:space="preserve"> </w:t>
      </w:r>
    </w:p>
    <w:p w14:paraId="0D7D48C7" w14:textId="77777777" w:rsidR="003D7A9C" w:rsidRPr="006E5A45" w:rsidRDefault="003D7A9C" w:rsidP="00F62232">
      <w:pPr>
        <w:rPr>
          <w:sz w:val="20"/>
          <w:szCs w:val="20"/>
        </w:rPr>
      </w:pPr>
    </w:p>
    <w:p w14:paraId="1A5DBCAF" w14:textId="27162A5D" w:rsidR="003D7A9C" w:rsidRPr="004D6C04" w:rsidRDefault="003D7A9C" w:rsidP="004D6C04">
      <w:r w:rsidRPr="004D6C04">
        <w:t xml:space="preserve">Ciudad, </w:t>
      </w:r>
      <w:r w:rsidR="00A44CE3" w:rsidRPr="004D6C04">
        <w:rPr>
          <w:color w:val="808080" w:themeColor="background1" w:themeShade="80"/>
        </w:rPr>
        <w:t xml:space="preserve">[día] </w:t>
      </w:r>
      <w:r w:rsidRPr="004D6C04">
        <w:t xml:space="preserve">de </w:t>
      </w:r>
      <w:r w:rsidR="00A44CE3" w:rsidRPr="004D6C04">
        <w:rPr>
          <w:color w:val="808080" w:themeColor="background1" w:themeShade="80"/>
        </w:rPr>
        <w:t>[mes]</w:t>
      </w:r>
      <w:r w:rsidRPr="004D6C04">
        <w:rPr>
          <w:color w:val="808080" w:themeColor="background1" w:themeShade="80"/>
        </w:rPr>
        <w:t xml:space="preserve"> </w:t>
      </w:r>
      <w:r w:rsidRPr="004D6C04">
        <w:t>de 20</w:t>
      </w:r>
      <w:r w:rsidR="00314C92" w:rsidRPr="004D6C04">
        <w:t>2</w:t>
      </w:r>
      <w:r w:rsidR="0037579F" w:rsidRPr="004D6C04">
        <w:t>4</w:t>
      </w:r>
    </w:p>
    <w:p w14:paraId="191C3681" w14:textId="77777777" w:rsidR="003D7A9C" w:rsidRPr="004D6C04" w:rsidRDefault="003D7A9C" w:rsidP="004D6C04"/>
    <w:p w14:paraId="6A63BDCA" w14:textId="77777777" w:rsidR="003D7A9C" w:rsidRPr="004D6C04" w:rsidRDefault="003D7A9C" w:rsidP="004D6C04">
      <w:pPr>
        <w:pStyle w:val="Sinespaciado"/>
        <w:spacing w:line="276" w:lineRule="auto"/>
        <w:rPr>
          <w:rFonts w:ascii="Arial" w:hAnsi="Arial" w:cs="Arial"/>
          <w:b/>
        </w:rPr>
      </w:pPr>
      <w:r w:rsidRPr="004D6C04">
        <w:rPr>
          <w:rFonts w:ascii="Arial" w:hAnsi="Arial" w:cs="Arial"/>
          <w:b/>
        </w:rPr>
        <w:t>Señor</w:t>
      </w:r>
    </w:p>
    <w:p w14:paraId="0F74E0CD" w14:textId="77777777" w:rsidR="003D7A9C" w:rsidRPr="004D6C04" w:rsidRDefault="003D7A9C" w:rsidP="004D6C04">
      <w:pPr>
        <w:pStyle w:val="Sinespaciado"/>
        <w:spacing w:line="276" w:lineRule="auto"/>
        <w:rPr>
          <w:rFonts w:ascii="Arial" w:hAnsi="Arial" w:cs="Arial"/>
          <w:b/>
        </w:rPr>
      </w:pPr>
      <w:r w:rsidRPr="004D6C04">
        <w:rPr>
          <w:rFonts w:ascii="Arial" w:hAnsi="Arial" w:cs="Arial"/>
          <w:b/>
        </w:rPr>
        <w:t>Director Ejecutivo</w:t>
      </w:r>
    </w:p>
    <w:p w14:paraId="7A1682C3" w14:textId="119C3757" w:rsidR="003D7A9C" w:rsidRPr="004D6C04" w:rsidRDefault="00871A16" w:rsidP="004D6C04">
      <w:pPr>
        <w:pStyle w:val="Sinespaciado"/>
        <w:spacing w:line="276" w:lineRule="auto"/>
        <w:rPr>
          <w:rFonts w:ascii="Arial" w:hAnsi="Arial" w:cs="Arial"/>
          <w:b/>
        </w:rPr>
      </w:pPr>
      <w:r w:rsidRPr="004D6C04">
        <w:rPr>
          <w:rFonts w:ascii="Arial" w:hAnsi="Arial" w:cs="Arial"/>
          <w:b/>
        </w:rPr>
        <w:t>Programa Nacional de Investigación Científica y Estudios Avanzados - PROCIENCIA</w:t>
      </w:r>
    </w:p>
    <w:p w14:paraId="4CA36F38" w14:textId="6E5CAEE4" w:rsidR="003D7A9C" w:rsidRPr="004D6C04" w:rsidRDefault="0073341C" w:rsidP="004D6C04">
      <w:pPr>
        <w:pStyle w:val="Sinespaciado"/>
        <w:spacing w:line="276" w:lineRule="auto"/>
        <w:rPr>
          <w:rFonts w:ascii="Arial" w:hAnsi="Arial" w:cs="Arial"/>
          <w:b/>
        </w:rPr>
      </w:pPr>
      <w:r w:rsidRPr="004D6C04">
        <w:rPr>
          <w:rFonts w:ascii="Arial" w:hAnsi="Arial" w:cs="Arial"/>
          <w:b/>
          <w:u w:val="single"/>
        </w:rPr>
        <w:t xml:space="preserve">San </w:t>
      </w:r>
      <w:proofErr w:type="gramStart"/>
      <w:r w:rsidRPr="004D6C04">
        <w:rPr>
          <w:rFonts w:ascii="Arial" w:hAnsi="Arial" w:cs="Arial"/>
          <w:b/>
          <w:u w:val="single"/>
        </w:rPr>
        <w:t>Borja</w:t>
      </w:r>
      <w:r w:rsidR="003D7A9C" w:rsidRPr="004D6C04">
        <w:rPr>
          <w:rFonts w:ascii="Arial" w:hAnsi="Arial" w:cs="Arial"/>
          <w:b/>
        </w:rPr>
        <w:t>.-</w:t>
      </w:r>
      <w:proofErr w:type="gramEnd"/>
    </w:p>
    <w:p w14:paraId="34EEA544" w14:textId="77777777" w:rsidR="003D7A9C" w:rsidRPr="004D6C04" w:rsidRDefault="003D7A9C" w:rsidP="004D6C04"/>
    <w:p w14:paraId="0D7493F7" w14:textId="77777777" w:rsidR="00B26482" w:rsidRPr="004D6C04" w:rsidRDefault="00B26482" w:rsidP="004D6C04">
      <w:pPr>
        <w:pStyle w:val="Textoindependiente"/>
        <w:spacing w:line="276" w:lineRule="auto"/>
        <w:rPr>
          <w:rFonts w:ascii="Arial" w:hAnsi="Arial" w:cs="Arial"/>
          <w:sz w:val="22"/>
          <w:szCs w:val="22"/>
        </w:rPr>
      </w:pPr>
      <w:r w:rsidRPr="004D6C04">
        <w:rPr>
          <w:rFonts w:ascii="Arial" w:hAnsi="Arial" w:cs="Arial"/>
          <w:sz w:val="22"/>
          <w:szCs w:val="22"/>
        </w:rPr>
        <w:t>De mi consideración:</w:t>
      </w:r>
    </w:p>
    <w:p w14:paraId="3D1B29BF" w14:textId="4F196A18" w:rsidR="00B26482" w:rsidRPr="004D6C04" w:rsidRDefault="007E25A6" w:rsidP="004D6C04">
      <w:pPr>
        <w:pStyle w:val="Textoindependiente"/>
        <w:spacing w:line="276" w:lineRule="auto"/>
        <w:jc w:val="both"/>
        <w:rPr>
          <w:rFonts w:ascii="Arial" w:hAnsi="Arial" w:cs="Arial"/>
          <w:sz w:val="22"/>
          <w:szCs w:val="22"/>
        </w:rPr>
      </w:pPr>
      <w:r w:rsidRPr="004D6C04">
        <w:rPr>
          <w:rFonts w:ascii="Arial" w:hAnsi="Arial" w:cs="Arial"/>
          <w:sz w:val="22"/>
          <w:szCs w:val="22"/>
        </w:rPr>
        <w:t>Yo, [</w:t>
      </w:r>
      <w:r w:rsidRPr="004D6C04">
        <w:rPr>
          <w:rFonts w:ascii="Arial" w:hAnsi="Arial" w:cs="Arial"/>
          <w:i/>
          <w:color w:val="898989"/>
          <w:sz w:val="22"/>
          <w:szCs w:val="22"/>
        </w:rPr>
        <w:t>(Nombres y Apellidos)</w:t>
      </w:r>
      <w:r w:rsidRPr="004D6C04">
        <w:rPr>
          <w:rFonts w:ascii="Arial" w:hAnsi="Arial" w:cs="Arial"/>
          <w:sz w:val="22"/>
          <w:szCs w:val="22"/>
        </w:rPr>
        <w:t>], identificado con [</w:t>
      </w:r>
      <w:r w:rsidRPr="004D6C04">
        <w:rPr>
          <w:rFonts w:ascii="Arial" w:hAnsi="Arial" w:cs="Arial"/>
          <w:i/>
          <w:color w:val="808080"/>
          <w:sz w:val="22"/>
          <w:szCs w:val="22"/>
        </w:rPr>
        <w:t>Número de DNI</w:t>
      </w:r>
      <w:r w:rsidRPr="004D6C04">
        <w:rPr>
          <w:rFonts w:ascii="Arial" w:hAnsi="Arial" w:cs="Arial"/>
          <w:sz w:val="22"/>
          <w:szCs w:val="22"/>
        </w:rPr>
        <w:t xml:space="preserve">] en mi condición de </w:t>
      </w:r>
      <w:r w:rsidR="00312FDF" w:rsidRPr="004D6C04">
        <w:rPr>
          <w:rFonts w:ascii="Arial" w:hAnsi="Arial" w:cs="Arial"/>
          <w:sz w:val="22"/>
          <w:szCs w:val="22"/>
        </w:rPr>
        <w:t>p</w:t>
      </w:r>
      <w:r w:rsidRPr="004D6C04">
        <w:rPr>
          <w:rFonts w:ascii="Arial" w:hAnsi="Arial" w:cs="Arial"/>
          <w:sz w:val="22"/>
          <w:szCs w:val="22"/>
        </w:rPr>
        <w:t xml:space="preserve">ostulante </w:t>
      </w:r>
      <w:r w:rsidR="00003BA7">
        <w:rPr>
          <w:rFonts w:ascii="Arial" w:hAnsi="Arial" w:cs="Arial"/>
          <w:sz w:val="22"/>
          <w:szCs w:val="22"/>
        </w:rPr>
        <w:t xml:space="preserve">al Concurso </w:t>
      </w:r>
      <w:r w:rsidR="00003BA7" w:rsidRPr="00B5437B">
        <w:rPr>
          <w:rFonts w:ascii="Arial" w:hAnsi="Arial" w:cs="Arial"/>
          <w:b/>
          <w:bCs/>
          <w:sz w:val="22"/>
          <w:szCs w:val="22"/>
        </w:rPr>
        <w:t>“Movilizaciones en Salud – INS Pasantías 2024-01”</w:t>
      </w:r>
      <w:r w:rsidR="00003BA7">
        <w:rPr>
          <w:rFonts w:ascii="Arial" w:hAnsi="Arial" w:cs="Arial"/>
          <w:sz w:val="22"/>
          <w:szCs w:val="22"/>
        </w:rPr>
        <w:t xml:space="preserve"> con</w:t>
      </w:r>
      <w:r w:rsidRPr="004D6C04">
        <w:rPr>
          <w:rFonts w:ascii="Arial" w:hAnsi="Arial" w:cs="Arial"/>
          <w:sz w:val="22"/>
          <w:szCs w:val="22"/>
        </w:rPr>
        <w:t xml:space="preserve"> la </w:t>
      </w:r>
      <w:r w:rsidR="00312FDF" w:rsidRPr="004D6C04">
        <w:rPr>
          <w:rFonts w:ascii="Arial" w:hAnsi="Arial" w:cs="Arial"/>
          <w:sz w:val="22"/>
          <w:szCs w:val="22"/>
        </w:rPr>
        <w:t>p</w:t>
      </w:r>
      <w:r w:rsidRPr="004D6C04">
        <w:rPr>
          <w:rFonts w:ascii="Arial" w:hAnsi="Arial" w:cs="Arial"/>
          <w:sz w:val="22"/>
          <w:szCs w:val="22"/>
        </w:rPr>
        <w:t>ropuesta denominada [</w:t>
      </w:r>
      <w:r w:rsidRPr="004D6C04">
        <w:rPr>
          <w:rFonts w:ascii="Arial" w:hAnsi="Arial" w:cs="Arial"/>
          <w:i/>
          <w:color w:val="808080"/>
          <w:sz w:val="22"/>
          <w:szCs w:val="22"/>
        </w:rPr>
        <w:t>T</w:t>
      </w:r>
      <w:r w:rsidR="0088110A" w:rsidRPr="004D6C04">
        <w:rPr>
          <w:rFonts w:ascii="Arial" w:hAnsi="Arial" w:cs="Arial"/>
          <w:i/>
          <w:color w:val="808080"/>
          <w:sz w:val="22"/>
          <w:szCs w:val="22"/>
        </w:rPr>
        <w:t>í</w:t>
      </w:r>
      <w:r w:rsidRPr="004D6C04">
        <w:rPr>
          <w:rFonts w:ascii="Arial" w:hAnsi="Arial" w:cs="Arial"/>
          <w:i/>
          <w:color w:val="808080"/>
          <w:sz w:val="22"/>
          <w:szCs w:val="22"/>
        </w:rPr>
        <w:t xml:space="preserve">tulo </w:t>
      </w:r>
      <w:r w:rsidR="00003BA7">
        <w:rPr>
          <w:rFonts w:ascii="Arial" w:hAnsi="Arial" w:cs="Arial"/>
          <w:i/>
          <w:color w:val="808080"/>
          <w:sz w:val="22"/>
          <w:szCs w:val="22"/>
        </w:rPr>
        <w:t xml:space="preserve">del </w:t>
      </w:r>
      <w:r w:rsidR="00557D40">
        <w:rPr>
          <w:rFonts w:ascii="Arial" w:hAnsi="Arial" w:cs="Arial"/>
          <w:i/>
          <w:color w:val="808080"/>
          <w:sz w:val="22"/>
          <w:szCs w:val="22"/>
        </w:rPr>
        <w:t>C</w:t>
      </w:r>
      <w:r w:rsidR="00003BA7">
        <w:rPr>
          <w:rFonts w:ascii="Arial" w:hAnsi="Arial" w:cs="Arial"/>
          <w:i/>
          <w:color w:val="808080"/>
          <w:sz w:val="22"/>
          <w:szCs w:val="22"/>
        </w:rPr>
        <w:t xml:space="preserve">urso o </w:t>
      </w:r>
      <w:r w:rsidRPr="004D6C04">
        <w:rPr>
          <w:rFonts w:ascii="Arial" w:hAnsi="Arial" w:cs="Arial"/>
          <w:i/>
          <w:color w:val="808080"/>
          <w:sz w:val="22"/>
          <w:szCs w:val="22"/>
        </w:rPr>
        <w:t>Pasantía</w:t>
      </w:r>
      <w:r w:rsidRPr="004D6C04">
        <w:rPr>
          <w:rFonts w:ascii="Arial" w:hAnsi="Arial" w:cs="Arial"/>
          <w:sz w:val="22"/>
          <w:szCs w:val="22"/>
        </w:rPr>
        <w:t xml:space="preserve">], en aras de preservar la transparencia necesaria y las buenas prácticas éticas relacionadas a los concursos públicos de financiamiento </w:t>
      </w:r>
      <w:r w:rsidRPr="004D6C04">
        <w:rPr>
          <w:rFonts w:ascii="Arial" w:hAnsi="Arial" w:cs="Arial"/>
          <w:b/>
          <w:sz w:val="22"/>
          <w:szCs w:val="22"/>
        </w:rPr>
        <w:t>SEÑALO</w:t>
      </w:r>
      <w:r w:rsidRPr="004D6C04">
        <w:rPr>
          <w:rFonts w:ascii="Arial" w:hAnsi="Arial" w:cs="Arial"/>
          <w:sz w:val="22"/>
          <w:szCs w:val="22"/>
        </w:rPr>
        <w:t xml:space="preserve"> </w:t>
      </w:r>
      <w:r w:rsidRPr="004D6C04">
        <w:rPr>
          <w:rFonts w:ascii="Arial" w:hAnsi="Arial" w:cs="Arial"/>
          <w:b/>
          <w:sz w:val="22"/>
          <w:szCs w:val="22"/>
        </w:rPr>
        <w:t>BAJO JURAMENTO Y CON CARÁCTER DE DECLARACIÓN JURADA</w:t>
      </w:r>
      <w:r w:rsidRPr="004D6C04">
        <w:rPr>
          <w:rFonts w:ascii="Arial" w:hAnsi="Arial" w:cs="Arial"/>
          <w:color w:val="000000"/>
          <w:sz w:val="22"/>
          <w:szCs w:val="22"/>
          <w:vertAlign w:val="superscript"/>
        </w:rPr>
        <w:footnoteReference w:id="1"/>
      </w:r>
      <w:r w:rsidRPr="004D6C04">
        <w:rPr>
          <w:rFonts w:ascii="Arial" w:hAnsi="Arial" w:cs="Arial"/>
          <w:sz w:val="22"/>
          <w:szCs w:val="22"/>
        </w:rPr>
        <w:t>, que</w:t>
      </w:r>
      <w:r w:rsidR="00B26482" w:rsidRPr="004D6C04">
        <w:rPr>
          <w:rFonts w:ascii="Arial" w:hAnsi="Arial" w:cs="Arial"/>
          <w:sz w:val="22"/>
          <w:szCs w:val="22"/>
        </w:rPr>
        <w:t>:</w:t>
      </w:r>
      <w:bookmarkStart w:id="1" w:name="_heading=h.2et92p0" w:colFirst="0" w:colLast="0"/>
      <w:bookmarkEnd w:id="1"/>
      <w:r w:rsidR="00986118" w:rsidRPr="004D6C04">
        <w:rPr>
          <w:noProof/>
          <w:sz w:val="22"/>
          <w:szCs w:val="22"/>
        </w:rPr>
        <mc:AlternateContent>
          <mc:Choice Requires="wpi">
            <w:drawing>
              <wp:anchor distT="4320" distB="4915" distL="118620" distR="118980" simplePos="0" relativeHeight="251676672" behindDoc="0" locked="0" layoutInCell="1" allowOverlap="1" wp14:anchorId="331BFF2B" wp14:editId="2459D77F">
                <wp:simplePos x="0" y="0"/>
                <wp:positionH relativeFrom="margin">
                  <wp:posOffset>-308610</wp:posOffset>
                </wp:positionH>
                <wp:positionV relativeFrom="paragraph">
                  <wp:posOffset>1325245</wp:posOffset>
                </wp:positionV>
                <wp:extent cx="0" cy="13970"/>
                <wp:effectExtent l="52070" t="55880" r="43180" b="44450"/>
                <wp:wrapNone/>
                <wp:docPr id="388567040" name="Entrada de lápiz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noChangeArrowheads="1"/>
                        </w14:cNvContentPartPr>
                      </w14:nvContentPartPr>
                      <w14:xfrm>
                        <a:off x="0" y="0"/>
                        <a:ext cx="0" cy="13970"/>
                      </w14:xfrm>
                    </w14:contentPart>
                  </a:graphicData>
                </a:graphic>
                <wp14:sizeRelH relativeFrom="page">
                  <wp14:pctWidth>0</wp14:pctWidth>
                </wp14:sizeRelH>
                <wp14:sizeRelV relativeFrom="page">
                  <wp14:pctHeight>0</wp14:pctHeight>
                </wp14:sizeRelV>
              </wp:anchor>
            </w:drawing>
          </mc:Choice>
          <mc:Fallback>
            <w:pict>
              <v:shapetype w14:anchorId="36D7FC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8" o:spid="_x0000_s1026" type="#_x0000_t75" style="position:absolute;margin-left:-24.3pt;margin-top:103.4pt;width:0;height:3pt;z-index:251676672;visibility:visible;mso-wrap-style:square;mso-width-percent:0;mso-height-percent:0;mso-wrap-distance-left:3.295mm;mso-wrap-distance-top:.12mm;mso-wrap-distance-right:3.305mm;mso-wrap-distance-bottom:.1365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">
                <v:imagedata r:id="rId14" o:title=""/>
                <w10:wrap anchorx="margin"/>
              </v:shape>
            </w:pict>
          </mc:Fallback>
        </mc:AlternateContent>
      </w:r>
    </w:p>
    <w:tbl>
      <w:tblPr>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2"/>
        <w:gridCol w:w="1560"/>
      </w:tblGrid>
      <w:tr w:rsidR="004D6C04" w:rsidRPr="0073341C" w14:paraId="525790A2" w14:textId="77777777" w:rsidTr="004930DF">
        <w:trPr>
          <w:trHeight w:val="279"/>
          <w:tblHeader/>
          <w:jc w:val="center"/>
        </w:trPr>
        <w:tc>
          <w:tcPr>
            <w:tcW w:w="7802" w:type="dxa"/>
            <w:tcBorders>
              <w:top w:val="single" w:sz="4" w:space="0" w:color="000000"/>
              <w:left w:val="single" w:sz="4" w:space="0" w:color="000000"/>
              <w:right w:val="single" w:sz="4" w:space="0" w:color="000000"/>
            </w:tcBorders>
            <w:shd w:val="clear" w:color="auto" w:fill="D9D9D9"/>
            <w:vAlign w:val="center"/>
          </w:tcPr>
          <w:p w14:paraId="173B72E5" w14:textId="77777777" w:rsidR="004D6C04" w:rsidRPr="0073341C" w:rsidRDefault="004D6C04" w:rsidP="001D1BDA">
            <w:pPr>
              <w:rPr>
                <w:b/>
                <w:sz w:val="20"/>
                <w:szCs w:val="20"/>
              </w:rPr>
            </w:pPr>
            <w:r w:rsidRPr="0073341C">
              <w:rPr>
                <w:sz w:val="20"/>
                <w:szCs w:val="20"/>
              </w:rPr>
              <w:t>REQUISITO</w:t>
            </w:r>
          </w:p>
        </w:tc>
        <w:tc>
          <w:tcPr>
            <w:tcW w:w="1560" w:type="dxa"/>
            <w:vMerge w:val="restart"/>
            <w:tcBorders>
              <w:top w:val="single" w:sz="4" w:space="0" w:color="000000"/>
              <w:left w:val="single" w:sz="4" w:space="0" w:color="000000"/>
              <w:right w:val="single" w:sz="4" w:space="0" w:color="000000"/>
            </w:tcBorders>
            <w:shd w:val="clear" w:color="auto" w:fill="D9D9D9"/>
          </w:tcPr>
          <w:p w14:paraId="5EB3885E" w14:textId="77777777" w:rsidR="004D6C04" w:rsidRPr="0073341C" w:rsidRDefault="004D6C04" w:rsidP="001D1BDA">
            <w:pPr>
              <w:jc w:val="center"/>
              <w:rPr>
                <w:sz w:val="20"/>
                <w:szCs w:val="20"/>
              </w:rPr>
            </w:pPr>
            <w:r w:rsidRPr="0073341C">
              <w:rPr>
                <w:sz w:val="20"/>
                <w:szCs w:val="20"/>
              </w:rPr>
              <w:t>Cumple</w:t>
            </w:r>
          </w:p>
          <w:p w14:paraId="28835B70" w14:textId="77777777" w:rsidR="004D6C04" w:rsidRPr="0073341C" w:rsidRDefault="004D6C04" w:rsidP="001D1BDA">
            <w:pPr>
              <w:jc w:val="center"/>
              <w:rPr>
                <w:sz w:val="20"/>
                <w:szCs w:val="20"/>
              </w:rPr>
            </w:pPr>
            <w:r w:rsidRPr="0073341C">
              <w:rPr>
                <w:sz w:val="20"/>
                <w:szCs w:val="20"/>
              </w:rPr>
              <w:t>(Marcar con X)</w:t>
            </w:r>
          </w:p>
        </w:tc>
      </w:tr>
      <w:tr w:rsidR="004D6C04" w:rsidRPr="0073341C" w14:paraId="72FCA238" w14:textId="77777777" w:rsidTr="004930DF">
        <w:trPr>
          <w:trHeight w:val="286"/>
          <w:jc w:val="center"/>
        </w:trPr>
        <w:tc>
          <w:tcPr>
            <w:tcW w:w="7802" w:type="dxa"/>
            <w:tcBorders>
              <w:right w:val="single" w:sz="4" w:space="0" w:color="000000"/>
            </w:tcBorders>
            <w:shd w:val="clear" w:color="auto" w:fill="D9D9D9"/>
            <w:vAlign w:val="center"/>
          </w:tcPr>
          <w:p w14:paraId="0454727E" w14:textId="2DF7098A" w:rsidR="004D6C04" w:rsidRPr="0073341C" w:rsidRDefault="004D6C04" w:rsidP="001D1BDA">
            <w:pPr>
              <w:pBdr>
                <w:top w:val="nil"/>
                <w:left w:val="nil"/>
                <w:bottom w:val="nil"/>
                <w:right w:val="nil"/>
                <w:between w:val="nil"/>
              </w:pBdr>
              <w:ind w:left="171" w:hanging="171"/>
              <w:rPr>
                <w:i/>
                <w:sz w:val="20"/>
                <w:szCs w:val="20"/>
                <w:lang w:val="es-ES"/>
              </w:rPr>
            </w:pPr>
            <w:r w:rsidRPr="0073341C">
              <w:rPr>
                <w:i/>
                <w:sz w:val="20"/>
                <w:szCs w:val="20"/>
                <w:lang w:val="es-ES"/>
              </w:rPr>
              <w:t xml:space="preserve">Del Postulante </w:t>
            </w:r>
          </w:p>
        </w:tc>
        <w:tc>
          <w:tcPr>
            <w:tcW w:w="1560" w:type="dxa"/>
            <w:vMerge/>
            <w:tcBorders>
              <w:left w:val="single" w:sz="4" w:space="0" w:color="000000"/>
              <w:right w:val="single" w:sz="4" w:space="0" w:color="000000"/>
            </w:tcBorders>
            <w:shd w:val="clear" w:color="auto" w:fill="D9D9D9"/>
          </w:tcPr>
          <w:p w14:paraId="36B904DF" w14:textId="77777777" w:rsidR="004D6C04" w:rsidRPr="0073341C" w:rsidRDefault="004D6C04" w:rsidP="001D1BDA">
            <w:pPr>
              <w:ind w:left="171" w:hanging="171"/>
              <w:rPr>
                <w:i/>
                <w:sz w:val="20"/>
                <w:szCs w:val="20"/>
                <w:lang w:val="es-ES"/>
              </w:rPr>
            </w:pPr>
          </w:p>
        </w:tc>
      </w:tr>
      <w:tr w:rsidR="007E25A6" w:rsidRPr="0073341C" w14:paraId="352E8AA0" w14:textId="77777777" w:rsidTr="004930DF">
        <w:trPr>
          <w:trHeight w:val="852"/>
          <w:jc w:val="center"/>
        </w:trPr>
        <w:tc>
          <w:tcPr>
            <w:tcW w:w="7802" w:type="dxa"/>
            <w:shd w:val="clear" w:color="auto" w:fill="auto"/>
            <w:vAlign w:val="center"/>
          </w:tcPr>
          <w:p w14:paraId="60E83BEC" w14:textId="70423686" w:rsidR="007E25A6" w:rsidRPr="0073341C" w:rsidRDefault="007E25A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t xml:space="preserve">La postulación </w:t>
            </w:r>
            <w:r w:rsidRPr="0073341C">
              <w:rPr>
                <w:b/>
                <w:bCs/>
                <w:color w:val="000000"/>
                <w:sz w:val="20"/>
                <w:szCs w:val="20"/>
                <w:lang w:val="es-ES"/>
              </w:rPr>
              <w:t>NO</w:t>
            </w:r>
            <w:r w:rsidRPr="0073341C">
              <w:rPr>
                <w:color w:val="000000"/>
                <w:sz w:val="20"/>
                <w:szCs w:val="20"/>
                <w:lang w:val="es-ES"/>
              </w:rPr>
              <w:t xml:space="preserve"> genera un conflicto de interés</w:t>
            </w:r>
            <w:r w:rsidRPr="001208D9">
              <w:rPr>
                <w:color w:val="000000"/>
                <w:sz w:val="20"/>
                <w:szCs w:val="20"/>
                <w:vertAlign w:val="superscript"/>
                <w:lang w:val="es-ES"/>
              </w:rPr>
              <w:footnoteReference w:id="2"/>
            </w:r>
            <w:r w:rsidRPr="0073341C">
              <w:rPr>
                <w:color w:val="000000"/>
                <w:sz w:val="20"/>
                <w:szCs w:val="20"/>
                <w:lang w:val="es-ES"/>
              </w:rPr>
              <w:t xml:space="preserve"> financiero, personal, ni de otra naturaleza, que pueda afectar el desarrollo o la integridad de la </w:t>
            </w:r>
            <w:r w:rsidR="00312FDF">
              <w:rPr>
                <w:color w:val="000000"/>
                <w:sz w:val="20"/>
                <w:szCs w:val="20"/>
                <w:lang w:val="es-ES"/>
              </w:rPr>
              <w:t>pasantía</w:t>
            </w:r>
            <w:r w:rsidR="00312FDF" w:rsidRPr="0073341C">
              <w:rPr>
                <w:color w:val="000000"/>
                <w:sz w:val="20"/>
                <w:szCs w:val="20"/>
                <w:lang w:val="es-ES"/>
              </w:rPr>
              <w:t xml:space="preserve"> </w:t>
            </w:r>
            <w:r w:rsidRPr="0073341C">
              <w:rPr>
                <w:color w:val="000000"/>
                <w:sz w:val="20"/>
                <w:szCs w:val="20"/>
                <w:lang w:val="es-ES"/>
              </w:rPr>
              <w:t>en caso de ser seleccionado y/o el curso de la ejecución.</w:t>
            </w:r>
          </w:p>
        </w:tc>
        <w:tc>
          <w:tcPr>
            <w:tcW w:w="1560" w:type="dxa"/>
            <w:shd w:val="clear" w:color="auto" w:fill="auto"/>
          </w:tcPr>
          <w:p w14:paraId="484FB70F" w14:textId="77777777" w:rsidR="007E25A6" w:rsidRPr="0073341C" w:rsidRDefault="007E25A6" w:rsidP="001D1BDA">
            <w:pPr>
              <w:rPr>
                <w:sz w:val="20"/>
                <w:szCs w:val="20"/>
                <w:lang w:val="es-ES"/>
              </w:rPr>
            </w:pPr>
          </w:p>
        </w:tc>
      </w:tr>
      <w:tr w:rsidR="007E25A6" w:rsidRPr="0073341C" w14:paraId="4B7986E3" w14:textId="77777777" w:rsidTr="004930DF">
        <w:trPr>
          <w:trHeight w:val="545"/>
          <w:jc w:val="center"/>
        </w:trPr>
        <w:tc>
          <w:tcPr>
            <w:tcW w:w="7802" w:type="dxa"/>
            <w:shd w:val="clear" w:color="auto" w:fill="auto"/>
            <w:vAlign w:val="center"/>
          </w:tcPr>
          <w:p w14:paraId="5588DD3D" w14:textId="77777777" w:rsidR="007E25A6" w:rsidRPr="0073341C" w:rsidRDefault="007E25A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b/>
                <w:bCs/>
                <w:color w:val="000000"/>
                <w:sz w:val="20"/>
                <w:szCs w:val="20"/>
                <w:lang w:val="es-ES"/>
              </w:rPr>
              <w:t>NO</w:t>
            </w:r>
            <w:r w:rsidRPr="0073341C">
              <w:rPr>
                <w:color w:val="000000"/>
                <w:sz w:val="20"/>
                <w:szCs w:val="20"/>
                <w:lang w:val="es-ES"/>
              </w:rPr>
              <w:t xml:space="preserve"> incurre en las prohibiciones éticas señaladas en los numerales 1 y 2 del artículo 8° del Código de Ética de la Función Pública.</w:t>
            </w:r>
          </w:p>
        </w:tc>
        <w:tc>
          <w:tcPr>
            <w:tcW w:w="1560" w:type="dxa"/>
            <w:shd w:val="clear" w:color="auto" w:fill="auto"/>
          </w:tcPr>
          <w:p w14:paraId="7E9C4114" w14:textId="77777777" w:rsidR="007E25A6" w:rsidRPr="0073341C" w:rsidRDefault="007E25A6" w:rsidP="001D1BDA">
            <w:pPr>
              <w:rPr>
                <w:sz w:val="20"/>
                <w:szCs w:val="20"/>
                <w:lang w:val="es-ES"/>
              </w:rPr>
            </w:pPr>
          </w:p>
        </w:tc>
      </w:tr>
      <w:tr w:rsidR="007E25A6" w:rsidRPr="0073341C" w14:paraId="211F3971" w14:textId="77777777" w:rsidTr="004930DF">
        <w:trPr>
          <w:trHeight w:val="1403"/>
          <w:jc w:val="center"/>
        </w:trPr>
        <w:tc>
          <w:tcPr>
            <w:tcW w:w="7802" w:type="dxa"/>
            <w:shd w:val="clear" w:color="auto" w:fill="auto"/>
            <w:vAlign w:val="center"/>
          </w:tcPr>
          <w:p w14:paraId="10389E97" w14:textId="6C9CDD8A" w:rsidR="007E25A6" w:rsidRPr="0073341C" w:rsidRDefault="007E25A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b/>
                <w:bCs/>
                <w:color w:val="000000"/>
                <w:sz w:val="20"/>
                <w:szCs w:val="20"/>
                <w:lang w:val="es-ES"/>
              </w:rPr>
              <w:t>NO</w:t>
            </w:r>
            <w:r w:rsidRPr="0073341C">
              <w:rPr>
                <w:color w:val="000000"/>
                <w:sz w:val="20"/>
                <w:szCs w:val="20"/>
                <w:lang w:val="es-ES"/>
              </w:rPr>
              <w:t xml:space="preserve"> h</w:t>
            </w:r>
            <w:r w:rsidR="00AD4896">
              <w:rPr>
                <w:color w:val="000000"/>
                <w:sz w:val="20"/>
                <w:szCs w:val="20"/>
                <w:lang w:val="es-ES"/>
              </w:rPr>
              <w:t>e</w:t>
            </w:r>
            <w:r w:rsidRPr="0073341C">
              <w:rPr>
                <w:color w:val="000000"/>
                <w:sz w:val="20"/>
                <w:szCs w:val="20"/>
                <w:lang w:val="es-ES"/>
              </w:rPr>
              <w:t xml:space="preserve"> tenido injerencia directa ni indirecta en el proceso de elaboración o aprobación de los documentos del presente concurso (Ficha Técnica, Bases, Cartilla de Evaluación y de Elegibilidad, Guía que regula el soporte, seguimiento y evaluación técnico y financiero para la ejecución de proyectos o programas subvencionados por PROCIENCIA).</w:t>
            </w:r>
          </w:p>
        </w:tc>
        <w:tc>
          <w:tcPr>
            <w:tcW w:w="1560" w:type="dxa"/>
            <w:shd w:val="clear" w:color="auto" w:fill="auto"/>
          </w:tcPr>
          <w:p w14:paraId="6728BE73" w14:textId="77777777" w:rsidR="007E25A6" w:rsidRPr="0073341C" w:rsidRDefault="007E25A6" w:rsidP="001D1BDA">
            <w:pPr>
              <w:rPr>
                <w:sz w:val="20"/>
                <w:szCs w:val="20"/>
                <w:lang w:val="es-ES"/>
              </w:rPr>
            </w:pPr>
          </w:p>
        </w:tc>
      </w:tr>
      <w:tr w:rsidR="007E25A6" w:rsidRPr="0073341C" w14:paraId="153AE664" w14:textId="77777777" w:rsidTr="004930DF">
        <w:trPr>
          <w:trHeight w:val="581"/>
          <w:jc w:val="center"/>
        </w:trPr>
        <w:tc>
          <w:tcPr>
            <w:tcW w:w="7802" w:type="dxa"/>
            <w:shd w:val="clear" w:color="auto" w:fill="auto"/>
            <w:vAlign w:val="center"/>
          </w:tcPr>
          <w:p w14:paraId="45EB5A99" w14:textId="0D84F255" w:rsidR="007E25A6" w:rsidRPr="0073341C" w:rsidRDefault="007E25A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b/>
                <w:bCs/>
                <w:color w:val="000000"/>
                <w:sz w:val="20"/>
                <w:szCs w:val="20"/>
                <w:lang w:val="es-ES"/>
              </w:rPr>
              <w:t>NO</w:t>
            </w:r>
            <w:r w:rsidRPr="0073341C">
              <w:rPr>
                <w:color w:val="000000"/>
                <w:sz w:val="20"/>
                <w:szCs w:val="20"/>
                <w:lang w:val="es-ES"/>
              </w:rPr>
              <w:t xml:space="preserve"> t</w:t>
            </w:r>
            <w:r w:rsidR="00AD4896">
              <w:rPr>
                <w:color w:val="000000"/>
                <w:sz w:val="20"/>
                <w:szCs w:val="20"/>
                <w:lang w:val="es-ES"/>
              </w:rPr>
              <w:t>engo</w:t>
            </w:r>
            <w:r w:rsidRPr="0073341C">
              <w:rPr>
                <w:color w:val="000000"/>
                <w:sz w:val="20"/>
                <w:szCs w:val="20"/>
                <w:lang w:val="es-ES"/>
              </w:rPr>
              <w:t xml:space="preserve">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w:t>
            </w:r>
            <w:r w:rsidR="00A53574">
              <w:rPr>
                <w:color w:val="000000"/>
                <w:sz w:val="20"/>
                <w:szCs w:val="20"/>
                <w:lang w:val="es-ES"/>
              </w:rPr>
              <w:t xml:space="preserve"> o el Programa PROCIENCIA</w:t>
            </w:r>
            <w:r w:rsidRPr="0073341C">
              <w:rPr>
                <w:color w:val="000000"/>
                <w:sz w:val="20"/>
                <w:szCs w:val="20"/>
                <w:lang w:val="es-ES"/>
              </w:rPr>
              <w:t>, que tienen injerencia directa o indirecta en el proceso de elaboración de los documentos del presente concurso (Ficha Técnica, Bases, Cartilla de Evaluación y de Elegibilidad, Guía que regula el soporte, seguimiento y evaluación técnico y financiero para la ejecución de proyectos o programas subvencionados por PROCIENCIA).</w:t>
            </w:r>
          </w:p>
        </w:tc>
        <w:tc>
          <w:tcPr>
            <w:tcW w:w="1560" w:type="dxa"/>
            <w:shd w:val="clear" w:color="auto" w:fill="auto"/>
          </w:tcPr>
          <w:p w14:paraId="70FF8269" w14:textId="77777777" w:rsidR="007E25A6" w:rsidRPr="0073341C" w:rsidRDefault="007E25A6" w:rsidP="001D1BDA">
            <w:pPr>
              <w:rPr>
                <w:sz w:val="20"/>
                <w:szCs w:val="20"/>
                <w:lang w:val="es-ES"/>
              </w:rPr>
            </w:pPr>
          </w:p>
        </w:tc>
      </w:tr>
      <w:tr w:rsidR="007E25A6" w:rsidRPr="0073341C" w14:paraId="2632ABEF" w14:textId="77777777" w:rsidTr="004930DF">
        <w:trPr>
          <w:trHeight w:val="358"/>
          <w:jc w:val="center"/>
        </w:trPr>
        <w:tc>
          <w:tcPr>
            <w:tcW w:w="7802" w:type="dxa"/>
            <w:shd w:val="clear" w:color="auto" w:fill="auto"/>
            <w:vAlign w:val="center"/>
          </w:tcPr>
          <w:p w14:paraId="0FA541B4" w14:textId="248C1E41" w:rsidR="007E25A6" w:rsidRPr="0073341C" w:rsidRDefault="007E25A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lastRenderedPageBreak/>
              <w:t>Cumpl</w:t>
            </w:r>
            <w:r w:rsidR="00AD4896">
              <w:rPr>
                <w:color w:val="000000"/>
                <w:sz w:val="20"/>
                <w:szCs w:val="20"/>
                <w:lang w:val="es-ES"/>
              </w:rPr>
              <w:t>o</w:t>
            </w:r>
            <w:r w:rsidRPr="0073341C">
              <w:rPr>
                <w:color w:val="000000"/>
                <w:sz w:val="20"/>
                <w:szCs w:val="20"/>
                <w:lang w:val="es-ES"/>
              </w:rPr>
              <w:t xml:space="preserve"> con lo establecido en el numeral 2.2 Público objetivo.</w:t>
            </w:r>
          </w:p>
        </w:tc>
        <w:tc>
          <w:tcPr>
            <w:tcW w:w="1560" w:type="dxa"/>
            <w:shd w:val="clear" w:color="auto" w:fill="auto"/>
          </w:tcPr>
          <w:p w14:paraId="51D652C8" w14:textId="77777777" w:rsidR="007E25A6" w:rsidRPr="0073341C" w:rsidRDefault="007E25A6" w:rsidP="001D1BDA">
            <w:pPr>
              <w:rPr>
                <w:sz w:val="20"/>
                <w:szCs w:val="20"/>
                <w:lang w:val="es-ES"/>
              </w:rPr>
            </w:pPr>
          </w:p>
        </w:tc>
      </w:tr>
      <w:tr w:rsidR="008528E1" w:rsidRPr="0073341C" w14:paraId="7B2B3709" w14:textId="77777777" w:rsidTr="004930DF">
        <w:trPr>
          <w:trHeight w:val="230"/>
          <w:jc w:val="center"/>
        </w:trPr>
        <w:tc>
          <w:tcPr>
            <w:tcW w:w="7802" w:type="dxa"/>
            <w:shd w:val="clear" w:color="auto" w:fill="auto"/>
            <w:vAlign w:val="center"/>
          </w:tcPr>
          <w:p w14:paraId="7FD30DA7" w14:textId="6899615F" w:rsidR="008528E1" w:rsidRPr="0073341C" w:rsidRDefault="002B6CA1"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Soy</w:t>
            </w:r>
            <w:r w:rsidRPr="0073341C">
              <w:rPr>
                <w:color w:val="000000"/>
                <w:sz w:val="20"/>
                <w:szCs w:val="20"/>
                <w:lang w:val="es-ES"/>
              </w:rPr>
              <w:t xml:space="preserve"> </w:t>
            </w:r>
            <w:r>
              <w:rPr>
                <w:color w:val="000000"/>
                <w:sz w:val="20"/>
                <w:szCs w:val="20"/>
                <w:lang w:val="es-ES"/>
              </w:rPr>
              <w:t xml:space="preserve">servidor del </w:t>
            </w:r>
            <w:r w:rsidRPr="00464459">
              <w:rPr>
                <w:color w:val="000000"/>
                <w:sz w:val="20"/>
                <w:szCs w:val="20"/>
                <w:lang w:val="es-ES"/>
              </w:rPr>
              <w:t xml:space="preserve">Instituto Nacional de Salud nombrados o contratados a plazo fijo dentro del Decreto Legislativo </w:t>
            </w:r>
            <w:proofErr w:type="spellStart"/>
            <w:r w:rsidRPr="00464459">
              <w:rPr>
                <w:color w:val="000000"/>
                <w:sz w:val="20"/>
                <w:szCs w:val="20"/>
                <w:lang w:val="es-ES"/>
              </w:rPr>
              <w:t>N°</w:t>
            </w:r>
            <w:proofErr w:type="spellEnd"/>
            <w:r w:rsidRPr="00464459">
              <w:rPr>
                <w:color w:val="000000"/>
                <w:sz w:val="20"/>
                <w:szCs w:val="20"/>
                <w:lang w:val="es-ES"/>
              </w:rPr>
              <w:t xml:space="preserve"> 276 y personal contratado bajo el régimen de Contratación Administrativa de Servicios-CAS dentro de los alcances legales del Decreto Legislativo </w:t>
            </w:r>
            <w:proofErr w:type="spellStart"/>
            <w:r w:rsidRPr="00464459">
              <w:rPr>
                <w:color w:val="000000"/>
                <w:sz w:val="20"/>
                <w:szCs w:val="20"/>
                <w:lang w:val="es-ES"/>
              </w:rPr>
              <w:t>N°</w:t>
            </w:r>
            <w:proofErr w:type="spellEnd"/>
            <w:r w:rsidRPr="00464459">
              <w:rPr>
                <w:color w:val="000000"/>
                <w:sz w:val="20"/>
                <w:szCs w:val="20"/>
                <w:lang w:val="es-ES"/>
              </w:rPr>
              <w:t xml:space="preserve"> 1057</w:t>
            </w:r>
            <w:r w:rsidR="008528E1" w:rsidRPr="0073341C">
              <w:rPr>
                <w:color w:val="000000"/>
                <w:sz w:val="20"/>
                <w:szCs w:val="20"/>
                <w:lang w:val="es-ES"/>
              </w:rPr>
              <w:t>.</w:t>
            </w:r>
          </w:p>
        </w:tc>
        <w:tc>
          <w:tcPr>
            <w:tcW w:w="1560" w:type="dxa"/>
            <w:shd w:val="clear" w:color="auto" w:fill="auto"/>
          </w:tcPr>
          <w:p w14:paraId="5EBFB262" w14:textId="77777777" w:rsidR="008528E1" w:rsidRPr="0073341C" w:rsidRDefault="008528E1" w:rsidP="001D1BDA">
            <w:pPr>
              <w:rPr>
                <w:sz w:val="20"/>
                <w:szCs w:val="20"/>
                <w:lang w:val="es-ES"/>
              </w:rPr>
            </w:pPr>
          </w:p>
        </w:tc>
      </w:tr>
      <w:tr w:rsidR="008528E1" w:rsidRPr="0073341C" w14:paraId="3B45773D" w14:textId="77777777" w:rsidTr="004930DF">
        <w:trPr>
          <w:trHeight w:val="230"/>
          <w:jc w:val="center"/>
        </w:trPr>
        <w:tc>
          <w:tcPr>
            <w:tcW w:w="7802" w:type="dxa"/>
            <w:shd w:val="clear" w:color="auto" w:fill="auto"/>
            <w:vAlign w:val="center"/>
          </w:tcPr>
          <w:p w14:paraId="527B61FC" w14:textId="168598F7" w:rsidR="008528E1" w:rsidRPr="0073341C" w:rsidRDefault="002B6CA1"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No soy mayor de 60 años (contados a la fecha de cierre de la postulación)</w:t>
            </w:r>
            <w:r w:rsidR="008528E1" w:rsidRPr="0073341C">
              <w:rPr>
                <w:color w:val="000000"/>
                <w:sz w:val="20"/>
                <w:szCs w:val="20"/>
                <w:lang w:val="es-ES"/>
              </w:rPr>
              <w:t>.</w:t>
            </w:r>
          </w:p>
        </w:tc>
        <w:tc>
          <w:tcPr>
            <w:tcW w:w="1560" w:type="dxa"/>
            <w:shd w:val="clear" w:color="auto" w:fill="auto"/>
          </w:tcPr>
          <w:p w14:paraId="626AEE51" w14:textId="77777777" w:rsidR="008528E1" w:rsidRPr="0073341C" w:rsidRDefault="008528E1" w:rsidP="001D1BDA">
            <w:pPr>
              <w:rPr>
                <w:sz w:val="20"/>
                <w:szCs w:val="20"/>
                <w:lang w:val="es-ES"/>
              </w:rPr>
            </w:pPr>
          </w:p>
        </w:tc>
      </w:tr>
      <w:tr w:rsidR="00297C50" w:rsidRPr="0073341C" w14:paraId="5A7030E8" w14:textId="77777777" w:rsidTr="004930DF">
        <w:trPr>
          <w:trHeight w:val="600"/>
          <w:jc w:val="center"/>
        </w:trPr>
        <w:tc>
          <w:tcPr>
            <w:tcW w:w="7802" w:type="dxa"/>
            <w:shd w:val="clear" w:color="auto" w:fill="auto"/>
            <w:vAlign w:val="center"/>
          </w:tcPr>
          <w:p w14:paraId="10FAFA11" w14:textId="38B2E853" w:rsidR="00297C50" w:rsidRPr="0073341C" w:rsidRDefault="00003BA7"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 xml:space="preserve">Desarrollo funciones vinculadas a los procesos de investigación, ciencia, tecnología e innovación en el campo de la salud </w:t>
            </w:r>
            <w:r w:rsidR="00557D40">
              <w:rPr>
                <w:color w:val="000000"/>
                <w:sz w:val="20"/>
                <w:szCs w:val="20"/>
                <w:lang w:val="es-ES"/>
              </w:rPr>
              <w:t>o gestión pública</w:t>
            </w:r>
            <w:r w:rsidR="008C1E5D">
              <w:rPr>
                <w:color w:val="000000"/>
                <w:sz w:val="20"/>
                <w:szCs w:val="20"/>
                <w:lang w:val="es-ES"/>
              </w:rPr>
              <w:t>.</w:t>
            </w:r>
          </w:p>
        </w:tc>
        <w:tc>
          <w:tcPr>
            <w:tcW w:w="1560" w:type="dxa"/>
            <w:shd w:val="clear" w:color="auto" w:fill="auto"/>
          </w:tcPr>
          <w:p w14:paraId="07581D7E" w14:textId="77777777" w:rsidR="00297C50" w:rsidRPr="0073341C" w:rsidRDefault="00297C50" w:rsidP="001D1BDA">
            <w:pPr>
              <w:rPr>
                <w:sz w:val="20"/>
                <w:szCs w:val="20"/>
                <w:lang w:val="es-ES"/>
              </w:rPr>
            </w:pPr>
          </w:p>
        </w:tc>
      </w:tr>
      <w:tr w:rsidR="007E25A6" w:rsidRPr="0073341C" w14:paraId="7AB85461" w14:textId="77777777" w:rsidTr="004930DF">
        <w:trPr>
          <w:trHeight w:val="329"/>
          <w:jc w:val="center"/>
        </w:trPr>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3F5E3" w14:textId="532EDAB4" w:rsidR="007E25A6" w:rsidRPr="0073341C" w:rsidRDefault="00AD489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Soy</w:t>
            </w:r>
            <w:r w:rsidRPr="0073341C">
              <w:rPr>
                <w:color w:val="000000"/>
                <w:sz w:val="20"/>
                <w:szCs w:val="20"/>
                <w:lang w:val="es-ES"/>
              </w:rPr>
              <w:t xml:space="preserve"> </w:t>
            </w:r>
            <w:r w:rsidR="008528E1" w:rsidRPr="0073341C">
              <w:rPr>
                <w:color w:val="000000"/>
                <w:sz w:val="20"/>
                <w:szCs w:val="20"/>
                <w:lang w:val="es-ES"/>
              </w:rPr>
              <w:t>peruano</w:t>
            </w:r>
            <w:r w:rsidR="0037579F">
              <w:rPr>
                <w:color w:val="000000"/>
                <w:sz w:val="20"/>
                <w:szCs w:val="20"/>
                <w:lang w:val="es-E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A2CFB7B" w14:textId="77777777" w:rsidR="007E25A6" w:rsidRPr="0073341C" w:rsidRDefault="007E25A6" w:rsidP="001D1BDA">
            <w:pPr>
              <w:rPr>
                <w:sz w:val="20"/>
                <w:szCs w:val="20"/>
                <w:lang w:val="es-ES"/>
              </w:rPr>
            </w:pPr>
          </w:p>
        </w:tc>
      </w:tr>
      <w:tr w:rsidR="007E25A6" w:rsidRPr="0073341C" w14:paraId="19CE31FE" w14:textId="77777777" w:rsidTr="004930DF">
        <w:trPr>
          <w:trHeight w:val="348"/>
          <w:jc w:val="center"/>
        </w:trPr>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9FE02" w14:textId="4788FD23" w:rsidR="007E25A6" w:rsidRPr="0073341C" w:rsidRDefault="008528E1" w:rsidP="007E25A6">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t>E</w:t>
            </w:r>
            <w:r w:rsidR="007E25A6" w:rsidRPr="0073341C">
              <w:rPr>
                <w:color w:val="000000"/>
                <w:sz w:val="20"/>
                <w:szCs w:val="20"/>
                <w:lang w:val="es-ES"/>
              </w:rPr>
              <w:t>st</w:t>
            </w:r>
            <w:r w:rsidR="00AD4896">
              <w:rPr>
                <w:color w:val="000000"/>
                <w:sz w:val="20"/>
                <w:szCs w:val="20"/>
                <w:lang w:val="es-ES"/>
              </w:rPr>
              <w:t>oy</w:t>
            </w:r>
            <w:r w:rsidR="007E25A6" w:rsidRPr="0073341C">
              <w:rPr>
                <w:color w:val="000000"/>
                <w:sz w:val="20"/>
                <w:szCs w:val="20"/>
                <w:lang w:val="es-ES"/>
              </w:rPr>
              <w:t xml:space="preserve"> domiciliado en el Perú </w:t>
            </w:r>
            <w:r w:rsidR="00CC4DC7" w:rsidRPr="00CC4DC7">
              <w:rPr>
                <w:color w:val="000000"/>
                <w:sz w:val="20"/>
                <w:szCs w:val="20"/>
                <w:lang w:val="es-ES"/>
              </w:rPr>
              <w:t>a la fecha de cierre</w:t>
            </w:r>
            <w:r w:rsidR="007E25A6" w:rsidRPr="0073341C">
              <w:rPr>
                <w:color w:val="000000"/>
                <w:sz w:val="20"/>
                <w:szCs w:val="20"/>
                <w:lang w:val="es-ES"/>
              </w:rPr>
              <w:t xml:space="preserve"> de la postulación.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4E25471" w14:textId="77777777" w:rsidR="007E25A6" w:rsidRPr="0073341C" w:rsidRDefault="007E25A6" w:rsidP="001D1BDA">
            <w:pPr>
              <w:rPr>
                <w:sz w:val="20"/>
                <w:szCs w:val="20"/>
                <w:lang w:val="es-ES"/>
              </w:rPr>
            </w:pPr>
          </w:p>
        </w:tc>
      </w:tr>
      <w:tr w:rsidR="007E25A6" w:rsidRPr="0073341C" w14:paraId="68A6A789" w14:textId="77777777" w:rsidTr="004930DF">
        <w:trPr>
          <w:trHeight w:val="778"/>
          <w:jc w:val="center"/>
        </w:trPr>
        <w:tc>
          <w:tcPr>
            <w:tcW w:w="7802" w:type="dxa"/>
            <w:tcBorders>
              <w:top w:val="single" w:sz="4" w:space="0" w:color="000000"/>
              <w:left w:val="single" w:sz="4" w:space="0" w:color="000000"/>
              <w:bottom w:val="single" w:sz="4" w:space="0" w:color="000000"/>
              <w:right w:val="single" w:sz="4" w:space="0" w:color="000000"/>
            </w:tcBorders>
            <w:shd w:val="clear" w:color="auto" w:fill="auto"/>
          </w:tcPr>
          <w:p w14:paraId="078361AA" w14:textId="31968B02" w:rsidR="007E25A6" w:rsidRPr="0073341C" w:rsidRDefault="007E25A6" w:rsidP="007E25A6">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t>Declar</w:t>
            </w:r>
            <w:r w:rsidR="00AD4896">
              <w:rPr>
                <w:color w:val="000000"/>
                <w:sz w:val="20"/>
                <w:szCs w:val="20"/>
                <w:lang w:val="es-ES"/>
              </w:rPr>
              <w:t>o</w:t>
            </w:r>
            <w:r w:rsidRPr="0073341C">
              <w:rPr>
                <w:color w:val="000000"/>
                <w:sz w:val="20"/>
                <w:szCs w:val="20"/>
                <w:lang w:val="es-ES"/>
              </w:rPr>
              <w:t xml:space="preserve"> </w:t>
            </w:r>
            <w:r w:rsidRPr="0073341C">
              <w:rPr>
                <w:b/>
                <w:bCs/>
                <w:color w:val="000000"/>
                <w:sz w:val="20"/>
                <w:szCs w:val="20"/>
                <w:lang w:val="es-ES"/>
              </w:rPr>
              <w:t>no contar</w:t>
            </w:r>
            <w:r w:rsidRPr="0073341C">
              <w:rPr>
                <w:color w:val="000000"/>
                <w:sz w:val="20"/>
                <w:szCs w:val="20"/>
                <w:lang w:val="es-ES"/>
              </w:rPr>
              <w:t xml:space="preserve"> con </w:t>
            </w:r>
            <w:r w:rsidR="008528E1" w:rsidRPr="0073341C">
              <w:rPr>
                <w:color w:val="000000"/>
                <w:sz w:val="20"/>
                <w:szCs w:val="20"/>
                <w:lang w:val="es-ES"/>
              </w:rPr>
              <w:t xml:space="preserve">financiamiento monetario proveniente del Programa PROCIENCIA o de </w:t>
            </w:r>
            <w:r w:rsidR="00D07228">
              <w:rPr>
                <w:color w:val="000000"/>
                <w:sz w:val="20"/>
                <w:szCs w:val="20"/>
                <w:lang w:val="es-ES"/>
              </w:rPr>
              <w:t>otra entidad del Estado Peruano</w:t>
            </w:r>
            <w:r w:rsidR="008528E1" w:rsidRPr="0073341C">
              <w:rPr>
                <w:color w:val="000000"/>
                <w:sz w:val="20"/>
                <w:szCs w:val="20"/>
                <w:lang w:val="es-ES"/>
              </w:rPr>
              <w:t xml:space="preserve"> para realizar la pasantía con la que postul</w:t>
            </w:r>
            <w:r w:rsidR="00AD4896">
              <w:rPr>
                <w:color w:val="000000"/>
                <w:sz w:val="20"/>
                <w:szCs w:val="20"/>
                <w:lang w:val="es-ES"/>
              </w:rPr>
              <w:t>o</w:t>
            </w:r>
            <w:r w:rsidR="008528E1" w:rsidRPr="0073341C">
              <w:rPr>
                <w:color w:val="000000"/>
                <w:sz w:val="20"/>
                <w:szCs w:val="20"/>
                <w:lang w:val="es-ES"/>
              </w:rPr>
              <w:t xml:space="preserve"> al presente concurso.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467941" w14:textId="77777777" w:rsidR="007E25A6" w:rsidRPr="0073341C" w:rsidRDefault="007E25A6" w:rsidP="001D1BDA">
            <w:pPr>
              <w:rPr>
                <w:sz w:val="20"/>
                <w:szCs w:val="20"/>
                <w:lang w:val="es-ES"/>
              </w:rPr>
            </w:pPr>
          </w:p>
        </w:tc>
      </w:tr>
      <w:tr w:rsidR="007E25A6" w:rsidRPr="00D07228" w14:paraId="522B101C" w14:textId="77777777" w:rsidTr="004930DF">
        <w:trPr>
          <w:trHeight w:val="837"/>
          <w:jc w:val="center"/>
        </w:trPr>
        <w:tc>
          <w:tcPr>
            <w:tcW w:w="7802" w:type="dxa"/>
            <w:tcBorders>
              <w:top w:val="single" w:sz="4" w:space="0" w:color="000000"/>
              <w:left w:val="single" w:sz="4" w:space="0" w:color="000000"/>
              <w:bottom w:val="single" w:sz="4" w:space="0" w:color="000000"/>
              <w:right w:val="single" w:sz="4" w:space="0" w:color="000000"/>
            </w:tcBorders>
            <w:shd w:val="clear" w:color="auto" w:fill="auto"/>
          </w:tcPr>
          <w:p w14:paraId="5C763119" w14:textId="295454E3" w:rsidR="007E25A6" w:rsidRPr="009E5D0A" w:rsidRDefault="008528E1" w:rsidP="007E25A6">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9E5D0A">
              <w:rPr>
                <w:color w:val="000000"/>
                <w:sz w:val="20"/>
                <w:szCs w:val="20"/>
                <w:lang w:val="es-ES"/>
              </w:rPr>
              <w:t>Declar</w:t>
            </w:r>
            <w:r w:rsidR="00AD4896">
              <w:rPr>
                <w:color w:val="000000"/>
                <w:sz w:val="20"/>
                <w:szCs w:val="20"/>
                <w:lang w:val="es-ES"/>
              </w:rPr>
              <w:t>o</w:t>
            </w:r>
            <w:r w:rsidRPr="009E5D0A">
              <w:rPr>
                <w:color w:val="000000"/>
                <w:sz w:val="20"/>
                <w:szCs w:val="20"/>
                <w:lang w:val="es-ES"/>
              </w:rPr>
              <w:t xml:space="preserve"> </w:t>
            </w:r>
            <w:r w:rsidRPr="009E5D0A">
              <w:rPr>
                <w:b/>
                <w:bCs/>
                <w:color w:val="000000"/>
                <w:sz w:val="20"/>
                <w:szCs w:val="20"/>
                <w:lang w:val="es-ES"/>
              </w:rPr>
              <w:t>no encontrar</w:t>
            </w:r>
            <w:r w:rsidR="00AD4896">
              <w:rPr>
                <w:b/>
                <w:bCs/>
                <w:color w:val="000000"/>
                <w:sz w:val="20"/>
                <w:szCs w:val="20"/>
                <w:lang w:val="es-ES"/>
              </w:rPr>
              <w:t>m</w:t>
            </w:r>
            <w:r w:rsidRPr="009E5D0A">
              <w:rPr>
                <w:b/>
                <w:bCs/>
                <w:color w:val="000000"/>
                <w:sz w:val="20"/>
                <w:szCs w:val="20"/>
                <w:lang w:val="es-ES"/>
              </w:rPr>
              <w:t>e</w:t>
            </w:r>
            <w:r w:rsidRPr="009E5D0A">
              <w:rPr>
                <w:color w:val="000000"/>
                <w:sz w:val="20"/>
                <w:szCs w:val="20"/>
                <w:lang w:val="es-ES"/>
              </w:rPr>
              <w:t xml:space="preserve"> realizando actividades en otros esquemas financieros del Programa PROCIENCIA, conducente</w:t>
            </w:r>
            <w:r w:rsidR="00AD4896">
              <w:rPr>
                <w:color w:val="000000"/>
                <w:sz w:val="20"/>
                <w:szCs w:val="20"/>
                <w:lang w:val="es-ES"/>
              </w:rPr>
              <w:t>s</w:t>
            </w:r>
            <w:r w:rsidRPr="009E5D0A">
              <w:rPr>
                <w:color w:val="000000"/>
                <w:sz w:val="20"/>
                <w:szCs w:val="20"/>
                <w:lang w:val="es-ES"/>
              </w:rPr>
              <w:t xml:space="preserve"> a la obtención de los mismos objetivos o resultados de la presente postulación</w:t>
            </w:r>
            <w:r w:rsidR="007E25A6" w:rsidRPr="009E5D0A">
              <w:rPr>
                <w:color w:val="000000"/>
                <w:sz w:val="20"/>
                <w:szCs w:val="20"/>
                <w:lang w:val="es-E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466F5D" w14:textId="77777777" w:rsidR="007E25A6" w:rsidRPr="00D07228" w:rsidRDefault="007E25A6" w:rsidP="001D1BDA">
            <w:pPr>
              <w:rPr>
                <w:sz w:val="20"/>
                <w:szCs w:val="20"/>
                <w:lang w:val="es-ES"/>
              </w:rPr>
            </w:pPr>
          </w:p>
        </w:tc>
      </w:tr>
      <w:tr w:rsidR="007E25A6" w:rsidRPr="00D07228" w14:paraId="107978DE" w14:textId="77777777" w:rsidTr="004930DF">
        <w:trPr>
          <w:trHeight w:val="488"/>
          <w:jc w:val="center"/>
        </w:trPr>
        <w:tc>
          <w:tcPr>
            <w:tcW w:w="7802" w:type="dxa"/>
            <w:tcBorders>
              <w:top w:val="single" w:sz="4" w:space="0" w:color="000000"/>
              <w:left w:val="single" w:sz="4" w:space="0" w:color="000000"/>
              <w:bottom w:val="single" w:sz="4" w:space="0" w:color="000000"/>
              <w:right w:val="single" w:sz="4" w:space="0" w:color="000000"/>
            </w:tcBorders>
            <w:shd w:val="clear" w:color="auto" w:fill="auto"/>
          </w:tcPr>
          <w:p w14:paraId="5915ED65" w14:textId="6AB7DC31" w:rsidR="007E25A6" w:rsidRPr="009E5D0A" w:rsidRDefault="007E25A6" w:rsidP="007E25A6">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9E5D0A">
              <w:rPr>
                <w:b/>
                <w:color w:val="000000"/>
                <w:sz w:val="20"/>
                <w:szCs w:val="20"/>
                <w:lang w:val="es-ES"/>
              </w:rPr>
              <w:t>NO</w:t>
            </w:r>
            <w:r w:rsidRPr="009E5D0A">
              <w:rPr>
                <w:color w:val="000000"/>
                <w:sz w:val="20"/>
                <w:szCs w:val="20"/>
                <w:lang w:val="es-ES"/>
              </w:rPr>
              <w:t xml:space="preserve"> t</w:t>
            </w:r>
            <w:r w:rsidR="00AD4896">
              <w:rPr>
                <w:color w:val="000000"/>
                <w:sz w:val="20"/>
                <w:szCs w:val="20"/>
                <w:lang w:val="es-ES"/>
              </w:rPr>
              <w:t>engo</w:t>
            </w:r>
            <w:r w:rsidRPr="009E5D0A">
              <w:rPr>
                <w:color w:val="000000"/>
                <w:sz w:val="20"/>
                <w:szCs w:val="20"/>
                <w:lang w:val="es-ES"/>
              </w:rPr>
              <w:t xml:space="preserve"> obligaciones pendientes con el Programa PROCIENCIA ni h</w:t>
            </w:r>
            <w:r w:rsidR="00AD4896">
              <w:rPr>
                <w:color w:val="000000"/>
                <w:sz w:val="20"/>
                <w:szCs w:val="20"/>
                <w:lang w:val="es-ES"/>
              </w:rPr>
              <w:t>e</w:t>
            </w:r>
            <w:r w:rsidRPr="009E5D0A">
              <w:rPr>
                <w:color w:val="000000"/>
                <w:sz w:val="20"/>
                <w:szCs w:val="20"/>
                <w:lang w:val="es-ES"/>
              </w:rPr>
              <w:t xml:space="preserve"> incurrido en faltas éticas ni h</w:t>
            </w:r>
            <w:r w:rsidR="00AD4896">
              <w:rPr>
                <w:color w:val="000000"/>
                <w:sz w:val="20"/>
                <w:szCs w:val="20"/>
                <w:lang w:val="es-ES"/>
              </w:rPr>
              <w:t>e</w:t>
            </w:r>
            <w:r w:rsidRPr="009E5D0A">
              <w:rPr>
                <w:color w:val="000000"/>
                <w:sz w:val="20"/>
                <w:szCs w:val="20"/>
                <w:lang w:val="es-ES"/>
              </w:rPr>
              <w:t xml:space="preserve"> incumplido con las obligaciones señaladas en sus respectivos contratos y/o convenios con el Programa PROCIENCIA.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4112C2" w14:textId="77777777" w:rsidR="007E25A6" w:rsidRPr="00D07228" w:rsidRDefault="007E25A6" w:rsidP="001D1BDA">
            <w:pPr>
              <w:rPr>
                <w:sz w:val="20"/>
                <w:szCs w:val="20"/>
                <w:lang w:val="es-ES"/>
              </w:rPr>
            </w:pPr>
          </w:p>
        </w:tc>
      </w:tr>
      <w:tr w:rsidR="007E25A6" w:rsidRPr="0073341C" w14:paraId="4DE17A13" w14:textId="77777777" w:rsidTr="004930DF">
        <w:trPr>
          <w:trHeight w:val="519"/>
          <w:jc w:val="center"/>
        </w:trPr>
        <w:tc>
          <w:tcPr>
            <w:tcW w:w="7802" w:type="dxa"/>
            <w:tcBorders>
              <w:top w:val="single" w:sz="4" w:space="0" w:color="000000"/>
              <w:left w:val="single" w:sz="4" w:space="0" w:color="000000"/>
              <w:bottom w:val="single" w:sz="4" w:space="0" w:color="000000"/>
              <w:right w:val="single" w:sz="4" w:space="0" w:color="000000"/>
            </w:tcBorders>
            <w:shd w:val="clear" w:color="auto" w:fill="auto"/>
          </w:tcPr>
          <w:p w14:paraId="1F1E8EB4" w14:textId="4D3B915F" w:rsidR="007E25A6" w:rsidRPr="009E5D0A" w:rsidRDefault="007E25A6" w:rsidP="007E25A6">
            <w:pPr>
              <w:numPr>
                <w:ilvl w:val="0"/>
                <w:numId w:val="44"/>
              </w:numPr>
              <w:pBdr>
                <w:top w:val="nil"/>
                <w:left w:val="nil"/>
                <w:bottom w:val="nil"/>
                <w:right w:val="nil"/>
                <w:between w:val="nil"/>
              </w:pBdr>
              <w:autoSpaceDE w:val="0"/>
              <w:autoSpaceDN w:val="0"/>
              <w:ind w:left="315" w:hanging="284"/>
              <w:rPr>
                <w:b/>
                <w:color w:val="000000"/>
                <w:sz w:val="20"/>
                <w:szCs w:val="20"/>
                <w:lang w:val="es-ES"/>
              </w:rPr>
            </w:pPr>
            <w:r w:rsidRPr="009E5D0A">
              <w:rPr>
                <w:b/>
                <w:color w:val="000000"/>
                <w:sz w:val="20"/>
                <w:szCs w:val="20"/>
                <w:lang w:val="es-ES"/>
              </w:rPr>
              <w:t xml:space="preserve">NO </w:t>
            </w:r>
            <w:r w:rsidR="00AD4896">
              <w:rPr>
                <w:color w:val="000000"/>
                <w:sz w:val="20"/>
                <w:szCs w:val="20"/>
                <w:lang w:val="es-ES"/>
              </w:rPr>
              <w:t>me</w:t>
            </w:r>
            <w:r w:rsidRPr="009E5D0A">
              <w:rPr>
                <w:color w:val="000000"/>
                <w:sz w:val="20"/>
                <w:szCs w:val="20"/>
                <w:lang w:val="es-ES"/>
              </w:rPr>
              <w:t xml:space="preserve"> encuentr</w:t>
            </w:r>
            <w:r w:rsidR="00AD4896">
              <w:rPr>
                <w:color w:val="000000"/>
                <w:sz w:val="20"/>
                <w:szCs w:val="20"/>
                <w:lang w:val="es-ES"/>
              </w:rPr>
              <w:t>o</w:t>
            </w:r>
            <w:r w:rsidRPr="009E5D0A">
              <w:rPr>
                <w:color w:val="000000"/>
                <w:sz w:val="20"/>
                <w:szCs w:val="20"/>
                <w:lang w:val="es-ES"/>
              </w:rPr>
              <w:t xml:space="preserve"> registrado en el Registro de No Elegibles (RENOES), ni en el que haga sus veces.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2554FC0" w14:textId="77777777" w:rsidR="007E25A6" w:rsidRPr="0073341C" w:rsidRDefault="007E25A6" w:rsidP="001D1BDA">
            <w:pPr>
              <w:rPr>
                <w:sz w:val="20"/>
                <w:szCs w:val="20"/>
                <w:lang w:val="es-ES"/>
              </w:rPr>
            </w:pPr>
          </w:p>
        </w:tc>
      </w:tr>
      <w:tr w:rsidR="007E25A6" w:rsidRPr="0073341C" w14:paraId="3134BF31" w14:textId="77777777" w:rsidTr="004930DF">
        <w:trPr>
          <w:trHeight w:val="690"/>
          <w:jc w:val="center"/>
        </w:trPr>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51885" w14:textId="36E9DF65" w:rsidR="007E25A6" w:rsidRPr="0073341C" w:rsidRDefault="007E25A6" w:rsidP="007E25A6">
            <w:pPr>
              <w:numPr>
                <w:ilvl w:val="0"/>
                <w:numId w:val="44"/>
              </w:numPr>
              <w:pBdr>
                <w:top w:val="nil"/>
                <w:left w:val="nil"/>
                <w:bottom w:val="nil"/>
                <w:right w:val="nil"/>
                <w:between w:val="nil"/>
              </w:pBdr>
              <w:autoSpaceDE w:val="0"/>
              <w:autoSpaceDN w:val="0"/>
              <w:ind w:left="315" w:hanging="284"/>
              <w:rPr>
                <w:b/>
                <w:color w:val="000000"/>
                <w:sz w:val="20"/>
                <w:szCs w:val="20"/>
                <w:lang w:val="es-ES"/>
              </w:rPr>
            </w:pPr>
            <w:r w:rsidRPr="0073341C">
              <w:rPr>
                <w:b/>
                <w:color w:val="000000"/>
                <w:sz w:val="20"/>
                <w:szCs w:val="20"/>
                <w:lang w:val="es-ES"/>
              </w:rPr>
              <w:t>NO</w:t>
            </w:r>
            <w:r w:rsidRPr="0073341C">
              <w:rPr>
                <w:color w:val="000000"/>
                <w:sz w:val="20"/>
                <w:szCs w:val="20"/>
                <w:lang w:val="es-ES"/>
              </w:rPr>
              <w:t xml:space="preserve"> cuent</w:t>
            </w:r>
            <w:r w:rsidR="00AD4896">
              <w:rPr>
                <w:color w:val="000000"/>
                <w:sz w:val="20"/>
                <w:szCs w:val="20"/>
                <w:lang w:val="es-ES"/>
              </w:rPr>
              <w:t>o</w:t>
            </w:r>
            <w:r w:rsidRPr="0073341C">
              <w:rPr>
                <w:color w:val="000000"/>
                <w:sz w:val="20"/>
                <w:szCs w:val="20"/>
                <w:lang w:val="es-ES"/>
              </w:rPr>
              <w:t xml:space="preserve"> con antecedentes penales y/o judiciales, ni h</w:t>
            </w:r>
            <w:r w:rsidR="00AD4896">
              <w:rPr>
                <w:color w:val="000000"/>
                <w:sz w:val="20"/>
                <w:szCs w:val="20"/>
                <w:lang w:val="es-ES"/>
              </w:rPr>
              <w:t>e</w:t>
            </w:r>
            <w:r w:rsidRPr="0073341C">
              <w:rPr>
                <w:color w:val="000000"/>
                <w:sz w:val="20"/>
                <w:szCs w:val="20"/>
                <w:lang w:val="es-ES"/>
              </w:rPr>
              <w:t xml:space="preserve"> sido sentenciado por delitos cometidos en agravio del Estado.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5A9C8D" w14:textId="77777777" w:rsidR="007E25A6" w:rsidRPr="0073341C" w:rsidRDefault="007E25A6" w:rsidP="001D1BDA">
            <w:pPr>
              <w:rPr>
                <w:sz w:val="20"/>
                <w:szCs w:val="20"/>
                <w:lang w:val="es-ES"/>
              </w:rPr>
            </w:pPr>
          </w:p>
        </w:tc>
      </w:tr>
      <w:tr w:rsidR="007E25A6" w:rsidRPr="0073341C" w14:paraId="06E5E035" w14:textId="77777777" w:rsidTr="004930DF">
        <w:trPr>
          <w:trHeight w:val="338"/>
          <w:jc w:val="center"/>
        </w:trPr>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778D7" w14:textId="2A873864" w:rsidR="007E25A6" w:rsidRPr="0073341C" w:rsidRDefault="007E25A6" w:rsidP="007E25A6">
            <w:pPr>
              <w:numPr>
                <w:ilvl w:val="0"/>
                <w:numId w:val="44"/>
              </w:numPr>
              <w:pBdr>
                <w:top w:val="nil"/>
                <w:left w:val="nil"/>
                <w:bottom w:val="nil"/>
                <w:right w:val="nil"/>
                <w:between w:val="nil"/>
              </w:pBdr>
              <w:autoSpaceDE w:val="0"/>
              <w:autoSpaceDN w:val="0"/>
              <w:ind w:left="315" w:hanging="284"/>
              <w:rPr>
                <w:b/>
                <w:color w:val="000000"/>
                <w:sz w:val="20"/>
                <w:szCs w:val="20"/>
                <w:lang w:val="es-ES"/>
              </w:rPr>
            </w:pPr>
            <w:r w:rsidRPr="0073341C">
              <w:rPr>
                <w:b/>
                <w:color w:val="000000"/>
                <w:sz w:val="20"/>
                <w:szCs w:val="20"/>
                <w:lang w:val="es-ES"/>
              </w:rPr>
              <w:t>NO</w:t>
            </w:r>
            <w:r w:rsidRPr="0073341C">
              <w:rPr>
                <w:color w:val="000000"/>
                <w:sz w:val="20"/>
                <w:szCs w:val="20"/>
                <w:lang w:val="es-ES"/>
              </w:rPr>
              <w:t xml:space="preserve"> cuent</w:t>
            </w:r>
            <w:r w:rsidR="00312FDF">
              <w:rPr>
                <w:color w:val="000000"/>
                <w:sz w:val="20"/>
                <w:szCs w:val="20"/>
                <w:lang w:val="es-ES"/>
              </w:rPr>
              <w:t>o</w:t>
            </w:r>
            <w:r w:rsidRPr="0073341C">
              <w:rPr>
                <w:color w:val="000000"/>
                <w:sz w:val="20"/>
                <w:szCs w:val="20"/>
                <w:lang w:val="es-ES"/>
              </w:rPr>
              <w:t xml:space="preserve"> con sanciones vigentes registradas en el Registro Nacional de Sanciones de Destitución y Despido (RNSDD).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103B93C" w14:textId="77777777" w:rsidR="007E25A6" w:rsidRPr="0073341C" w:rsidRDefault="007E25A6" w:rsidP="001D1BDA">
            <w:pPr>
              <w:rPr>
                <w:sz w:val="20"/>
                <w:szCs w:val="20"/>
                <w:lang w:val="es-ES"/>
              </w:rPr>
            </w:pPr>
          </w:p>
        </w:tc>
      </w:tr>
      <w:tr w:rsidR="007E25A6" w:rsidRPr="0073341C" w14:paraId="1ED746A8" w14:textId="77777777" w:rsidTr="004930DF">
        <w:trPr>
          <w:trHeight w:val="634"/>
          <w:jc w:val="center"/>
        </w:trPr>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70794" w14:textId="208B2015" w:rsidR="007E25A6" w:rsidRPr="0073341C" w:rsidRDefault="007E25A6" w:rsidP="007E25A6">
            <w:pPr>
              <w:numPr>
                <w:ilvl w:val="0"/>
                <w:numId w:val="44"/>
              </w:numPr>
              <w:pBdr>
                <w:top w:val="nil"/>
                <w:left w:val="nil"/>
                <w:bottom w:val="nil"/>
                <w:right w:val="nil"/>
                <w:between w:val="nil"/>
              </w:pBdr>
              <w:autoSpaceDE w:val="0"/>
              <w:autoSpaceDN w:val="0"/>
              <w:ind w:left="315" w:hanging="284"/>
              <w:rPr>
                <w:b/>
                <w:color w:val="000000"/>
                <w:sz w:val="20"/>
                <w:szCs w:val="20"/>
                <w:lang w:val="es-ES"/>
              </w:rPr>
            </w:pPr>
            <w:r w:rsidRPr="0073341C">
              <w:rPr>
                <w:b/>
                <w:color w:val="000000"/>
                <w:sz w:val="20"/>
                <w:szCs w:val="20"/>
                <w:lang w:val="es-ES"/>
              </w:rPr>
              <w:t>NO</w:t>
            </w:r>
            <w:r w:rsidRPr="0073341C">
              <w:rPr>
                <w:color w:val="000000"/>
                <w:sz w:val="20"/>
                <w:szCs w:val="20"/>
                <w:lang w:val="es-ES"/>
              </w:rPr>
              <w:t xml:space="preserve"> cuent</w:t>
            </w:r>
            <w:r w:rsidR="00AD4896">
              <w:rPr>
                <w:color w:val="000000"/>
                <w:sz w:val="20"/>
                <w:szCs w:val="20"/>
                <w:lang w:val="es-ES"/>
              </w:rPr>
              <w:t>o</w:t>
            </w:r>
            <w:r w:rsidRPr="0073341C">
              <w:rPr>
                <w:color w:val="000000"/>
                <w:sz w:val="20"/>
                <w:szCs w:val="20"/>
                <w:lang w:val="es-ES"/>
              </w:rPr>
              <w:t xml:space="preserve"> con sanciones por infracciones graves y muy graves vigentes en las instituciones donde </w:t>
            </w:r>
            <w:r w:rsidR="00312FDF" w:rsidRPr="0073341C">
              <w:rPr>
                <w:color w:val="000000"/>
                <w:sz w:val="20"/>
                <w:szCs w:val="20"/>
                <w:lang w:val="es-ES"/>
              </w:rPr>
              <w:t>reali</w:t>
            </w:r>
            <w:r w:rsidR="00312FDF">
              <w:rPr>
                <w:color w:val="000000"/>
                <w:sz w:val="20"/>
                <w:szCs w:val="20"/>
                <w:lang w:val="es-ES"/>
              </w:rPr>
              <w:t>zo</w:t>
            </w:r>
            <w:r w:rsidR="00312FDF" w:rsidRPr="0073341C">
              <w:rPr>
                <w:color w:val="000000"/>
                <w:sz w:val="20"/>
                <w:szCs w:val="20"/>
                <w:lang w:val="es-ES"/>
              </w:rPr>
              <w:t xml:space="preserve"> </w:t>
            </w:r>
            <w:r w:rsidRPr="0073341C">
              <w:rPr>
                <w:color w:val="000000"/>
                <w:sz w:val="20"/>
                <w:szCs w:val="20"/>
                <w:lang w:val="es-ES"/>
              </w:rPr>
              <w:t xml:space="preserve">labores de investigación o desarrollo tecnológico.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4A9231" w14:textId="77777777" w:rsidR="007E25A6" w:rsidRPr="0073341C" w:rsidRDefault="007E25A6" w:rsidP="001D1BDA">
            <w:pPr>
              <w:rPr>
                <w:sz w:val="20"/>
                <w:szCs w:val="20"/>
                <w:lang w:val="es-ES"/>
              </w:rPr>
            </w:pPr>
          </w:p>
        </w:tc>
      </w:tr>
      <w:tr w:rsidR="007E25A6" w:rsidRPr="0073341C" w14:paraId="53F7939C" w14:textId="77777777" w:rsidTr="004930DF">
        <w:trPr>
          <w:trHeight w:val="554"/>
          <w:jc w:val="center"/>
        </w:trPr>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E613D" w14:textId="7A151B41" w:rsidR="007E25A6" w:rsidRPr="0073341C" w:rsidRDefault="007E25A6" w:rsidP="006F4BDF">
            <w:pPr>
              <w:numPr>
                <w:ilvl w:val="0"/>
                <w:numId w:val="44"/>
              </w:numPr>
              <w:pBdr>
                <w:top w:val="nil"/>
                <w:left w:val="nil"/>
                <w:right w:val="nil"/>
                <w:between w:val="nil"/>
              </w:pBdr>
              <w:autoSpaceDE w:val="0"/>
              <w:autoSpaceDN w:val="0"/>
              <w:ind w:left="315" w:hanging="284"/>
              <w:rPr>
                <w:b/>
                <w:color w:val="000000"/>
                <w:sz w:val="20"/>
                <w:szCs w:val="20"/>
                <w:lang w:val="es-ES"/>
              </w:rPr>
            </w:pPr>
            <w:r w:rsidRPr="0073341C">
              <w:rPr>
                <w:b/>
                <w:color w:val="000000"/>
                <w:sz w:val="20"/>
                <w:szCs w:val="20"/>
                <w:lang w:val="es-ES"/>
              </w:rPr>
              <w:t>NO</w:t>
            </w:r>
            <w:r w:rsidRPr="0073341C">
              <w:rPr>
                <w:color w:val="000000"/>
                <w:sz w:val="20"/>
                <w:szCs w:val="20"/>
                <w:lang w:val="es-ES"/>
              </w:rPr>
              <w:t xml:space="preserve"> </w:t>
            </w:r>
            <w:r w:rsidR="00AD4896">
              <w:rPr>
                <w:color w:val="000000"/>
                <w:sz w:val="20"/>
                <w:szCs w:val="20"/>
                <w:lang w:val="es-ES"/>
              </w:rPr>
              <w:t>me</w:t>
            </w:r>
            <w:r w:rsidRPr="0073341C">
              <w:rPr>
                <w:color w:val="000000"/>
                <w:sz w:val="20"/>
                <w:szCs w:val="20"/>
                <w:lang w:val="es-ES"/>
              </w:rPr>
              <w:t xml:space="preserve"> encuentr</w:t>
            </w:r>
            <w:r w:rsidR="00AD4896">
              <w:rPr>
                <w:color w:val="000000"/>
                <w:sz w:val="20"/>
                <w:szCs w:val="20"/>
                <w:lang w:val="es-ES"/>
              </w:rPr>
              <w:t>o</w:t>
            </w:r>
            <w:r w:rsidRPr="0073341C">
              <w:rPr>
                <w:color w:val="000000"/>
                <w:sz w:val="20"/>
                <w:szCs w:val="20"/>
                <w:lang w:val="es-ES"/>
              </w:rPr>
              <w:t xml:space="preserve"> reportado en el Registro de Deudores Alimentarios Morosos del Poder Judicial (REDAM).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9A54290" w14:textId="77777777" w:rsidR="007E25A6" w:rsidRPr="0073341C" w:rsidRDefault="007E25A6" w:rsidP="001D1BDA">
            <w:pPr>
              <w:rPr>
                <w:sz w:val="20"/>
                <w:szCs w:val="20"/>
                <w:lang w:val="es-ES"/>
              </w:rPr>
            </w:pPr>
          </w:p>
        </w:tc>
      </w:tr>
    </w:tbl>
    <w:p w14:paraId="64331863" w14:textId="77777777" w:rsidR="007E25A6" w:rsidRPr="004D6C04" w:rsidRDefault="007E25A6" w:rsidP="004D6C04">
      <w:pPr>
        <w:rPr>
          <w:sz w:val="18"/>
          <w:szCs w:val="18"/>
        </w:rPr>
      </w:pPr>
    </w:p>
    <w:p w14:paraId="16C5BEEB" w14:textId="6DEDD693" w:rsidR="00B26482" w:rsidRPr="00C7308B" w:rsidRDefault="00B26482" w:rsidP="004D6C04">
      <w:pPr>
        <w:pStyle w:val="Textoindependiente"/>
        <w:spacing w:line="276" w:lineRule="auto"/>
        <w:jc w:val="both"/>
        <w:rPr>
          <w:rFonts w:ascii="Arial" w:hAnsi="Arial" w:cs="Arial"/>
          <w:sz w:val="22"/>
          <w:szCs w:val="22"/>
        </w:rPr>
      </w:pPr>
      <w:bookmarkStart w:id="2" w:name="_heading=h.17dp8vu" w:colFirst="0" w:colLast="0"/>
      <w:bookmarkEnd w:id="2"/>
      <w:r w:rsidRPr="00F92B55">
        <w:rPr>
          <w:rFonts w:ascii="Arial" w:hAnsi="Arial" w:cs="Arial"/>
          <w:sz w:val="22"/>
          <w:szCs w:val="22"/>
        </w:rPr>
        <w:t xml:space="preserve">En caso la información proporcionada resulte ser falsa, se incurre en los delitos de falsa declaración en proceso administrativo (artículo 411º del Código Penal), falsedad ideológica (artículo 428° </w:t>
      </w:r>
      <w:r w:rsidRPr="00C7308B">
        <w:rPr>
          <w:rFonts w:ascii="Arial" w:hAnsi="Arial" w:cs="Arial"/>
          <w:sz w:val="22"/>
          <w:szCs w:val="22"/>
        </w:rPr>
        <w:t>del Código Penal) o falsedad genérica (artículo 438º del Código Penal), sin perjuicio de las demás sanciones que pudieran corresponder.</w:t>
      </w:r>
    </w:p>
    <w:p w14:paraId="215D2DCD" w14:textId="4CF22CF0" w:rsidR="0073341C" w:rsidRDefault="00B26482" w:rsidP="004D6C04">
      <w:pPr>
        <w:pStyle w:val="Textoindependiente"/>
        <w:spacing w:line="276" w:lineRule="auto"/>
        <w:jc w:val="both"/>
        <w:rPr>
          <w:rFonts w:ascii="Arial" w:hAnsi="Arial" w:cs="Arial"/>
          <w:sz w:val="22"/>
          <w:szCs w:val="22"/>
        </w:rPr>
      </w:pPr>
      <w:r w:rsidRPr="00C7308B">
        <w:rPr>
          <w:rFonts w:ascii="Arial" w:hAnsi="Arial" w:cs="Arial"/>
          <w:sz w:val="22"/>
          <w:szCs w:val="22"/>
        </w:rPr>
        <w:t>Atentamente,</w:t>
      </w:r>
    </w:p>
    <w:p w14:paraId="3943E1B8" w14:textId="77777777" w:rsidR="00B26482" w:rsidRPr="00C7308B" w:rsidRDefault="00B26482" w:rsidP="004D6C04">
      <w:pPr>
        <w:pStyle w:val="Textoindependiente"/>
        <w:spacing w:line="276" w:lineRule="auto"/>
        <w:jc w:val="both"/>
        <w:rPr>
          <w:rFonts w:ascii="Arial" w:hAnsi="Arial" w:cs="Arial"/>
          <w:sz w:val="22"/>
          <w:szCs w:val="22"/>
        </w:rPr>
      </w:pPr>
      <w:r w:rsidRPr="00C7308B">
        <w:rPr>
          <w:rFonts w:ascii="Arial" w:hAnsi="Arial" w:cs="Arial"/>
          <w:sz w:val="22"/>
          <w:szCs w:val="22"/>
        </w:rPr>
        <w:t>……………........................................................</w:t>
      </w:r>
    </w:p>
    <w:p w14:paraId="7C372A34" w14:textId="3D80591B" w:rsidR="00B26482" w:rsidRPr="00C7308B" w:rsidRDefault="00B26482" w:rsidP="004D6C04">
      <w:pPr>
        <w:pStyle w:val="Textoindependiente"/>
        <w:spacing w:line="276" w:lineRule="auto"/>
        <w:jc w:val="both"/>
        <w:rPr>
          <w:rFonts w:ascii="Arial" w:hAnsi="Arial" w:cs="Arial"/>
          <w:sz w:val="22"/>
          <w:szCs w:val="22"/>
        </w:rPr>
      </w:pPr>
      <w:r w:rsidRPr="00C7308B">
        <w:rPr>
          <w:rFonts w:ascii="Arial" w:hAnsi="Arial" w:cs="Arial"/>
          <w:sz w:val="22"/>
          <w:szCs w:val="22"/>
        </w:rPr>
        <w:t xml:space="preserve">FIRMA DEL </w:t>
      </w:r>
      <w:r w:rsidR="008528E1">
        <w:rPr>
          <w:rFonts w:ascii="Arial" w:hAnsi="Arial" w:cs="Arial"/>
          <w:sz w:val="22"/>
          <w:szCs w:val="22"/>
        </w:rPr>
        <w:t>POSTULANTE A PASANTE</w:t>
      </w:r>
    </w:p>
    <w:p w14:paraId="7682C938" w14:textId="77777777" w:rsidR="00381AAA" w:rsidRDefault="00B26482" w:rsidP="004D6C04">
      <w:r w:rsidRPr="00C7308B">
        <w:t xml:space="preserve">DNI </w:t>
      </w:r>
      <w:proofErr w:type="spellStart"/>
      <w:r w:rsidRPr="00C7308B">
        <w:t>N°</w:t>
      </w:r>
      <w:proofErr w:type="spellEnd"/>
      <w:r w:rsidRPr="00C7308B">
        <w:t xml:space="preserve"> ................................................</w:t>
      </w:r>
    </w:p>
    <w:p w14:paraId="2F21E510" w14:textId="77777777" w:rsidR="00381AAA" w:rsidRDefault="00381AAA" w:rsidP="004D6C04"/>
    <w:p w14:paraId="112B5CB8" w14:textId="77777777" w:rsidR="00381AAA" w:rsidRDefault="00381AAA" w:rsidP="004D6C04"/>
    <w:sectPr w:rsidR="00381AAA" w:rsidSect="00381AAA">
      <w:headerReference w:type="default" r:id="rId15"/>
      <w:footerReference w:type="default" r:id="rId16"/>
      <w:pgSz w:w="11910" w:h="16840"/>
      <w:pgMar w:top="1820" w:right="1480" w:bottom="1340" w:left="1200" w:header="375" w:footer="1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4BA919" w14:textId="77777777" w:rsidR="00EA6D30" w:rsidRDefault="00EA6D30" w:rsidP="00F62232">
      <w:r>
        <w:separator/>
      </w:r>
    </w:p>
  </w:endnote>
  <w:endnote w:type="continuationSeparator" w:id="0">
    <w:p w14:paraId="2EF0080B" w14:textId="77777777" w:rsidR="00EA6D30" w:rsidRDefault="00EA6D30"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4136498"/>
      <w:docPartObj>
        <w:docPartGallery w:val="Page Numbers (Bottom of Page)"/>
        <w:docPartUnique/>
      </w:docPartObj>
    </w:sdtPr>
    <w:sdtContent>
      <w:sdt>
        <w:sdtPr>
          <w:id w:val="1728636285"/>
          <w:docPartObj>
            <w:docPartGallery w:val="Page Numbers (Top of Page)"/>
            <w:docPartUnique/>
          </w:docPartObj>
        </w:sdtPr>
        <w:sdtContent>
          <w:p w14:paraId="30655FF2" w14:textId="0DC18D12" w:rsidR="00381AAA" w:rsidRDefault="00381AAA">
            <w:pPr>
              <w:pStyle w:val="Piedepgina"/>
              <w:jc w:val="center"/>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99E5A82" w14:textId="6D256ABF" w:rsidR="00381AAA" w:rsidRDefault="00381AAA">
    <w:pPr>
      <w:pStyle w:val="Piedepgina"/>
    </w:pPr>
    <w:r>
      <w:rPr>
        <w:noProof/>
      </w:rPr>
      <w:drawing>
        <wp:anchor distT="0" distB="0" distL="0" distR="0" simplePos="0" relativeHeight="251661312" behindDoc="1" locked="0" layoutInCell="1" allowOverlap="1" wp14:anchorId="4F7D0B43" wp14:editId="0B25D625">
          <wp:simplePos x="0" y="0"/>
          <wp:positionH relativeFrom="page">
            <wp:posOffset>4789170</wp:posOffset>
          </wp:positionH>
          <wp:positionV relativeFrom="page">
            <wp:posOffset>9806305</wp:posOffset>
          </wp:positionV>
          <wp:extent cx="2129790" cy="69786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2129790" cy="697865"/>
                  </a:xfrm>
                  <a:prstGeom prst="rect">
                    <a:avLst/>
                  </a:prstGeom>
                </pic:spPr>
              </pic:pic>
            </a:graphicData>
          </a:graphic>
        </wp:anchor>
      </w:drawing>
    </w:r>
    <w:r>
      <w:rPr>
        <w:noProof/>
      </w:rPr>
      <mc:AlternateContent>
        <mc:Choice Requires="wps">
          <w:drawing>
            <wp:anchor distT="0" distB="0" distL="0" distR="0" simplePos="0" relativeHeight="251662336" behindDoc="1" locked="0" layoutInCell="1" allowOverlap="1" wp14:anchorId="459503E3" wp14:editId="00C2E905">
              <wp:simplePos x="0" y="0"/>
              <wp:positionH relativeFrom="margin">
                <wp:posOffset>0</wp:posOffset>
              </wp:positionH>
              <wp:positionV relativeFrom="page">
                <wp:posOffset>10045065</wp:posOffset>
              </wp:positionV>
              <wp:extent cx="1009650" cy="12382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123825"/>
                      </a:xfrm>
                      <a:prstGeom prst="rect">
                        <a:avLst/>
                      </a:prstGeom>
                    </wps:spPr>
                    <wps:txbx>
                      <w:txbxContent>
                        <w:p w14:paraId="386DF38E" w14:textId="77777777" w:rsidR="00381AAA" w:rsidRDefault="00381AAA" w:rsidP="00381AAA">
                          <w:pPr>
                            <w:spacing w:before="14"/>
                            <w:ind w:left="20"/>
                            <w:rPr>
                              <w:sz w:val="18"/>
                            </w:rPr>
                          </w:pPr>
                          <w:r>
                            <w:rPr>
                              <w:spacing w:val="-2"/>
                              <w:sz w:val="18"/>
                            </w:rPr>
                            <w:t>E009-2024-</w:t>
                          </w:r>
                          <w:r>
                            <w:rPr>
                              <w:spacing w:val="-5"/>
                              <w:sz w:val="18"/>
                            </w:rPr>
                            <w:t>01-INS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59503E3" id="_x0000_t202" coordsize="21600,21600" o:spt="202" path="m,l,21600r21600,l21600,xe">
              <v:stroke joinstyle="miter"/>
              <v:path gradientshapeok="t" o:connecttype="rect"/>
            </v:shapetype>
            <v:shape id="Textbox 3" o:spid="_x0000_s1026" type="#_x0000_t202" style="position:absolute;left:0;text-align:left;margin-left:0;margin-top:790.95pt;width:79.5pt;height:9.75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" filled="f" stroked="f">
              <v:textbox inset="0,0,0,0">
                <w:txbxContent>
                  <w:p w14:paraId="386DF38E" w14:textId="77777777" w:rsidR="00381AAA" w:rsidRDefault="00381AAA" w:rsidP="00381AAA">
                    <w:pPr>
                      <w:spacing w:before="14"/>
                      <w:ind w:left="20"/>
                      <w:rPr>
                        <w:sz w:val="18"/>
                      </w:rPr>
                    </w:pPr>
                    <w:r>
                      <w:rPr>
                        <w:spacing w:val="-2"/>
                        <w:sz w:val="18"/>
                      </w:rPr>
                      <w:t>E009-2024-</w:t>
                    </w:r>
                    <w:r>
                      <w:rPr>
                        <w:spacing w:val="-5"/>
                        <w:sz w:val="18"/>
                      </w:rPr>
                      <w:t>01-INS</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3D4DFF" w14:textId="77777777" w:rsidR="00EA6D30" w:rsidRDefault="00EA6D30" w:rsidP="00F62232">
      <w:r>
        <w:separator/>
      </w:r>
    </w:p>
  </w:footnote>
  <w:footnote w:type="continuationSeparator" w:id="0">
    <w:p w14:paraId="36433ECF" w14:textId="77777777" w:rsidR="00EA6D30" w:rsidRDefault="00EA6D30" w:rsidP="00F62232">
      <w:r>
        <w:continuationSeparator/>
      </w:r>
    </w:p>
  </w:footnote>
  <w:footnote w:id="1">
    <w:p w14:paraId="74A48343" w14:textId="77777777" w:rsidR="007E25A6" w:rsidRDefault="007E25A6" w:rsidP="007E25A6">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664C8E5C" w14:textId="77777777" w:rsidR="007E25A6" w:rsidRDefault="007E25A6" w:rsidP="007E25A6">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555A1297" w14:textId="77777777" w:rsidR="007E25A6" w:rsidRDefault="007E25A6" w:rsidP="007E25A6">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b/>
          <w:color w:val="000000"/>
          <w:sz w:val="16"/>
          <w:szCs w:val="16"/>
        </w:rPr>
        <w:t>El CONFLICTO de INTERES</w:t>
      </w:r>
      <w:r>
        <w:rPr>
          <w:color w:val="000000"/>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752875" w14:textId="73890E20" w:rsidR="00381AAA" w:rsidRDefault="00381AAA">
    <w:pPr>
      <w:pStyle w:val="Encabezado"/>
    </w:pPr>
    <w:r>
      <w:rPr>
        <w:noProof/>
      </w:rPr>
      <w:drawing>
        <wp:anchor distT="0" distB="0" distL="114300" distR="114300" simplePos="0" relativeHeight="251659264" behindDoc="0" locked="0" layoutInCell="1" hidden="0" allowOverlap="1" wp14:anchorId="2DC5D641" wp14:editId="1779918D">
          <wp:simplePos x="0" y="0"/>
          <wp:positionH relativeFrom="page">
            <wp:align>right</wp:align>
          </wp:positionH>
          <wp:positionV relativeFrom="paragraph">
            <wp:posOffset>-228600</wp:posOffset>
          </wp:positionV>
          <wp:extent cx="7537450" cy="1171575"/>
          <wp:effectExtent l="0" t="0" r="6350" b="9525"/>
          <wp:wrapSquare wrapText="bothSides" distT="0" distB="0" distL="114300" distR="114300"/>
          <wp:docPr id="403871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
                  <a:srcRect t="8000" b="10000"/>
                  <a:stretch/>
                </pic:blipFill>
                <pic:spPr bwMode="auto">
                  <a:xfrm>
                    <a:off x="0" y="0"/>
                    <a:ext cx="7537450" cy="1171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0C174D"/>
    <w:multiLevelType w:val="hybridMultilevel"/>
    <w:tmpl w:val="B5EE02CE"/>
    <w:lvl w:ilvl="0" w:tplc="06E249A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F4117AA"/>
    <w:multiLevelType w:val="hybridMultilevel"/>
    <w:tmpl w:val="09B4B23A"/>
    <w:lvl w:ilvl="0" w:tplc="10B2D3AE">
      <w:numFmt w:val="bullet"/>
      <w:lvlText w:val="-"/>
      <w:lvlJc w:val="left"/>
      <w:pPr>
        <w:ind w:left="526" w:hanging="137"/>
      </w:pPr>
      <w:rPr>
        <w:rFonts w:ascii="Arial MT" w:eastAsia="Arial MT" w:hAnsi="Arial MT" w:cs="Arial MT" w:hint="default"/>
        <w:b w:val="0"/>
        <w:bCs w:val="0"/>
        <w:i w:val="0"/>
        <w:iCs w:val="0"/>
        <w:spacing w:val="0"/>
        <w:w w:val="100"/>
        <w:sz w:val="22"/>
        <w:szCs w:val="22"/>
        <w:lang w:val="es-ES" w:eastAsia="en-US" w:bidi="ar-SA"/>
      </w:rPr>
    </w:lvl>
    <w:lvl w:ilvl="1" w:tplc="69344E46">
      <w:numFmt w:val="bullet"/>
      <w:lvlText w:val="•"/>
      <w:lvlJc w:val="left"/>
      <w:pPr>
        <w:ind w:left="1390" w:hanging="137"/>
      </w:pPr>
      <w:rPr>
        <w:rFonts w:hint="default"/>
        <w:lang w:val="es-ES" w:eastAsia="en-US" w:bidi="ar-SA"/>
      </w:rPr>
    </w:lvl>
    <w:lvl w:ilvl="2" w:tplc="32344EBE">
      <w:numFmt w:val="bullet"/>
      <w:lvlText w:val="•"/>
      <w:lvlJc w:val="left"/>
      <w:pPr>
        <w:ind w:left="2261" w:hanging="137"/>
      </w:pPr>
      <w:rPr>
        <w:rFonts w:hint="default"/>
        <w:lang w:val="es-ES" w:eastAsia="en-US" w:bidi="ar-SA"/>
      </w:rPr>
    </w:lvl>
    <w:lvl w:ilvl="3" w:tplc="4A5293E2">
      <w:numFmt w:val="bullet"/>
      <w:lvlText w:val="•"/>
      <w:lvlJc w:val="left"/>
      <w:pPr>
        <w:ind w:left="3131" w:hanging="137"/>
      </w:pPr>
      <w:rPr>
        <w:rFonts w:hint="default"/>
        <w:lang w:val="es-ES" w:eastAsia="en-US" w:bidi="ar-SA"/>
      </w:rPr>
    </w:lvl>
    <w:lvl w:ilvl="4" w:tplc="B2A4D166">
      <w:numFmt w:val="bullet"/>
      <w:lvlText w:val="•"/>
      <w:lvlJc w:val="left"/>
      <w:pPr>
        <w:ind w:left="4002" w:hanging="137"/>
      </w:pPr>
      <w:rPr>
        <w:rFonts w:hint="default"/>
        <w:lang w:val="es-ES" w:eastAsia="en-US" w:bidi="ar-SA"/>
      </w:rPr>
    </w:lvl>
    <w:lvl w:ilvl="5" w:tplc="B652F676">
      <w:numFmt w:val="bullet"/>
      <w:lvlText w:val="•"/>
      <w:lvlJc w:val="left"/>
      <w:pPr>
        <w:ind w:left="4873" w:hanging="137"/>
      </w:pPr>
      <w:rPr>
        <w:rFonts w:hint="default"/>
        <w:lang w:val="es-ES" w:eastAsia="en-US" w:bidi="ar-SA"/>
      </w:rPr>
    </w:lvl>
    <w:lvl w:ilvl="6" w:tplc="BF62A528">
      <w:numFmt w:val="bullet"/>
      <w:lvlText w:val="•"/>
      <w:lvlJc w:val="left"/>
      <w:pPr>
        <w:ind w:left="5743" w:hanging="137"/>
      </w:pPr>
      <w:rPr>
        <w:rFonts w:hint="default"/>
        <w:lang w:val="es-ES" w:eastAsia="en-US" w:bidi="ar-SA"/>
      </w:rPr>
    </w:lvl>
    <w:lvl w:ilvl="7" w:tplc="5A0CDB36">
      <w:numFmt w:val="bullet"/>
      <w:lvlText w:val="•"/>
      <w:lvlJc w:val="left"/>
      <w:pPr>
        <w:ind w:left="6614" w:hanging="137"/>
      </w:pPr>
      <w:rPr>
        <w:rFonts w:hint="default"/>
        <w:lang w:val="es-ES" w:eastAsia="en-US" w:bidi="ar-SA"/>
      </w:rPr>
    </w:lvl>
    <w:lvl w:ilvl="8" w:tplc="35FA345C">
      <w:numFmt w:val="bullet"/>
      <w:lvlText w:val="•"/>
      <w:lvlJc w:val="left"/>
      <w:pPr>
        <w:ind w:left="7485" w:hanging="137"/>
      </w:pPr>
      <w:rPr>
        <w:rFonts w:hint="default"/>
        <w:lang w:val="es-ES" w:eastAsia="en-US" w:bidi="ar-SA"/>
      </w:r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B86173"/>
    <w:multiLevelType w:val="hybridMultilevel"/>
    <w:tmpl w:val="9C248D78"/>
    <w:lvl w:ilvl="0" w:tplc="D7EE4BCE">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602ECB"/>
    <w:multiLevelType w:val="hybridMultilevel"/>
    <w:tmpl w:val="B5A656EE"/>
    <w:lvl w:ilvl="0" w:tplc="4FE6A070">
      <w:numFmt w:val="bullet"/>
      <w:lvlText w:val="-"/>
      <w:lvlJc w:val="left"/>
      <w:pPr>
        <w:ind w:left="955" w:hanging="207"/>
      </w:pPr>
      <w:rPr>
        <w:rFonts w:ascii="Arial MT" w:eastAsia="Arial MT" w:hAnsi="Arial MT" w:cs="Arial MT" w:hint="default"/>
        <w:b w:val="0"/>
        <w:bCs w:val="0"/>
        <w:i w:val="0"/>
        <w:iCs w:val="0"/>
        <w:spacing w:val="0"/>
        <w:w w:val="82"/>
        <w:sz w:val="22"/>
        <w:szCs w:val="22"/>
        <w:lang w:val="es-ES" w:eastAsia="en-US" w:bidi="ar-SA"/>
      </w:rPr>
    </w:lvl>
    <w:lvl w:ilvl="1" w:tplc="634487BC">
      <w:numFmt w:val="bullet"/>
      <w:lvlText w:val="•"/>
      <w:lvlJc w:val="left"/>
      <w:pPr>
        <w:ind w:left="1786" w:hanging="207"/>
      </w:pPr>
      <w:rPr>
        <w:rFonts w:hint="default"/>
        <w:lang w:val="es-ES" w:eastAsia="en-US" w:bidi="ar-SA"/>
      </w:rPr>
    </w:lvl>
    <w:lvl w:ilvl="2" w:tplc="DC4CCEAE">
      <w:numFmt w:val="bullet"/>
      <w:lvlText w:val="•"/>
      <w:lvlJc w:val="left"/>
      <w:pPr>
        <w:ind w:left="2613" w:hanging="207"/>
      </w:pPr>
      <w:rPr>
        <w:rFonts w:hint="default"/>
        <w:lang w:val="es-ES" w:eastAsia="en-US" w:bidi="ar-SA"/>
      </w:rPr>
    </w:lvl>
    <w:lvl w:ilvl="3" w:tplc="8652A0EE">
      <w:numFmt w:val="bullet"/>
      <w:lvlText w:val="•"/>
      <w:lvlJc w:val="left"/>
      <w:pPr>
        <w:ind w:left="3439" w:hanging="207"/>
      </w:pPr>
      <w:rPr>
        <w:rFonts w:hint="default"/>
        <w:lang w:val="es-ES" w:eastAsia="en-US" w:bidi="ar-SA"/>
      </w:rPr>
    </w:lvl>
    <w:lvl w:ilvl="4" w:tplc="62805EC6">
      <w:numFmt w:val="bullet"/>
      <w:lvlText w:val="•"/>
      <w:lvlJc w:val="left"/>
      <w:pPr>
        <w:ind w:left="4266" w:hanging="207"/>
      </w:pPr>
      <w:rPr>
        <w:rFonts w:hint="default"/>
        <w:lang w:val="es-ES" w:eastAsia="en-US" w:bidi="ar-SA"/>
      </w:rPr>
    </w:lvl>
    <w:lvl w:ilvl="5" w:tplc="37C2632C">
      <w:numFmt w:val="bullet"/>
      <w:lvlText w:val="•"/>
      <w:lvlJc w:val="left"/>
      <w:pPr>
        <w:ind w:left="5093" w:hanging="207"/>
      </w:pPr>
      <w:rPr>
        <w:rFonts w:hint="default"/>
        <w:lang w:val="es-ES" w:eastAsia="en-US" w:bidi="ar-SA"/>
      </w:rPr>
    </w:lvl>
    <w:lvl w:ilvl="6" w:tplc="023402F2">
      <w:numFmt w:val="bullet"/>
      <w:lvlText w:val="•"/>
      <w:lvlJc w:val="left"/>
      <w:pPr>
        <w:ind w:left="5919" w:hanging="207"/>
      </w:pPr>
      <w:rPr>
        <w:rFonts w:hint="default"/>
        <w:lang w:val="es-ES" w:eastAsia="en-US" w:bidi="ar-SA"/>
      </w:rPr>
    </w:lvl>
    <w:lvl w:ilvl="7" w:tplc="49B6544A">
      <w:numFmt w:val="bullet"/>
      <w:lvlText w:val="•"/>
      <w:lvlJc w:val="left"/>
      <w:pPr>
        <w:ind w:left="6746" w:hanging="207"/>
      </w:pPr>
      <w:rPr>
        <w:rFonts w:hint="default"/>
        <w:lang w:val="es-ES" w:eastAsia="en-US" w:bidi="ar-SA"/>
      </w:rPr>
    </w:lvl>
    <w:lvl w:ilvl="8" w:tplc="2D0C78B6">
      <w:numFmt w:val="bullet"/>
      <w:lvlText w:val="•"/>
      <w:lvlJc w:val="left"/>
      <w:pPr>
        <w:ind w:left="7573" w:hanging="207"/>
      </w:pPr>
      <w:rPr>
        <w:rFonts w:hint="default"/>
        <w:lang w:val="es-ES" w:eastAsia="en-US" w:bidi="ar-SA"/>
      </w:rPr>
    </w:lvl>
  </w:abstractNum>
  <w:abstractNum w:abstractNumId="27"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AE6E50"/>
    <w:multiLevelType w:val="hybridMultilevel"/>
    <w:tmpl w:val="6C2C5F56"/>
    <w:lvl w:ilvl="0" w:tplc="146E1D5E">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3"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4"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571809"/>
    <w:multiLevelType w:val="multilevel"/>
    <w:tmpl w:val="6B5C3A5C"/>
    <w:lvl w:ilvl="0">
      <w:start w:val="1"/>
      <w:numFmt w:val="decimal"/>
      <w:lvlText w:val="%1."/>
      <w:lvlJc w:val="left"/>
      <w:pPr>
        <w:ind w:left="389" w:hanging="284"/>
        <w:jc w:val="left"/>
      </w:pPr>
      <w:rPr>
        <w:rFonts w:ascii="Arial" w:eastAsia="Arial" w:hAnsi="Arial" w:cs="Arial" w:hint="default"/>
        <w:b/>
        <w:bCs/>
        <w:i w:val="0"/>
        <w:iCs w:val="0"/>
        <w:spacing w:val="-1"/>
        <w:w w:val="100"/>
        <w:sz w:val="22"/>
        <w:szCs w:val="22"/>
        <w:lang w:val="es-ES" w:eastAsia="en-US" w:bidi="ar-SA"/>
      </w:rPr>
    </w:lvl>
    <w:lvl w:ilvl="1">
      <w:start w:val="1"/>
      <w:numFmt w:val="decimal"/>
      <w:lvlText w:val="%1.%2."/>
      <w:lvlJc w:val="left"/>
      <w:pPr>
        <w:ind w:left="816" w:hanging="428"/>
        <w:jc w:val="left"/>
      </w:pPr>
      <w:rPr>
        <w:rFonts w:ascii="Arial" w:eastAsia="Arial" w:hAnsi="Arial" w:cs="Arial" w:hint="default"/>
        <w:b/>
        <w:bCs/>
        <w:i w:val="0"/>
        <w:iCs w:val="0"/>
        <w:spacing w:val="0"/>
        <w:w w:val="100"/>
        <w:sz w:val="22"/>
        <w:szCs w:val="22"/>
        <w:lang w:val="es-ES" w:eastAsia="en-US" w:bidi="ar-SA"/>
      </w:rPr>
    </w:lvl>
    <w:lvl w:ilvl="2">
      <w:numFmt w:val="bullet"/>
      <w:lvlText w:val="-"/>
      <w:lvlJc w:val="left"/>
      <w:pPr>
        <w:ind w:left="1109" w:hanging="360"/>
      </w:pPr>
      <w:rPr>
        <w:rFonts w:ascii="Arial MT" w:eastAsia="Arial MT" w:hAnsi="Arial MT" w:cs="Arial MT" w:hint="default"/>
        <w:b w:val="0"/>
        <w:bCs w:val="0"/>
        <w:i w:val="0"/>
        <w:iCs w:val="0"/>
        <w:spacing w:val="0"/>
        <w:w w:val="100"/>
        <w:sz w:val="22"/>
        <w:szCs w:val="22"/>
        <w:lang w:val="es-ES" w:eastAsia="en-US" w:bidi="ar-SA"/>
      </w:rPr>
    </w:lvl>
    <w:lvl w:ilvl="3">
      <w:numFmt w:val="bullet"/>
      <w:lvlText w:val="•"/>
      <w:lvlJc w:val="left"/>
      <w:pPr>
        <w:ind w:left="2115" w:hanging="360"/>
      </w:pPr>
      <w:rPr>
        <w:rFonts w:hint="default"/>
        <w:lang w:val="es-ES" w:eastAsia="en-US" w:bidi="ar-SA"/>
      </w:rPr>
    </w:lvl>
    <w:lvl w:ilvl="4">
      <w:numFmt w:val="bullet"/>
      <w:lvlText w:val="•"/>
      <w:lvlJc w:val="left"/>
      <w:pPr>
        <w:ind w:left="3131" w:hanging="360"/>
      </w:pPr>
      <w:rPr>
        <w:rFonts w:hint="default"/>
        <w:lang w:val="es-ES" w:eastAsia="en-US" w:bidi="ar-SA"/>
      </w:rPr>
    </w:lvl>
    <w:lvl w:ilvl="5">
      <w:numFmt w:val="bullet"/>
      <w:lvlText w:val="•"/>
      <w:lvlJc w:val="left"/>
      <w:pPr>
        <w:ind w:left="4147" w:hanging="360"/>
      </w:pPr>
      <w:rPr>
        <w:rFonts w:hint="default"/>
        <w:lang w:val="es-ES" w:eastAsia="en-US" w:bidi="ar-SA"/>
      </w:rPr>
    </w:lvl>
    <w:lvl w:ilvl="6">
      <w:numFmt w:val="bullet"/>
      <w:lvlText w:val="•"/>
      <w:lvlJc w:val="left"/>
      <w:pPr>
        <w:ind w:left="5163" w:hanging="360"/>
      </w:pPr>
      <w:rPr>
        <w:rFonts w:hint="default"/>
        <w:lang w:val="es-ES" w:eastAsia="en-US" w:bidi="ar-SA"/>
      </w:rPr>
    </w:lvl>
    <w:lvl w:ilvl="7">
      <w:numFmt w:val="bullet"/>
      <w:lvlText w:val="•"/>
      <w:lvlJc w:val="left"/>
      <w:pPr>
        <w:ind w:left="6179" w:hanging="360"/>
      </w:pPr>
      <w:rPr>
        <w:rFonts w:hint="default"/>
        <w:lang w:val="es-ES" w:eastAsia="en-US" w:bidi="ar-SA"/>
      </w:rPr>
    </w:lvl>
    <w:lvl w:ilvl="8">
      <w:numFmt w:val="bullet"/>
      <w:lvlText w:val="•"/>
      <w:lvlJc w:val="left"/>
      <w:pPr>
        <w:ind w:left="7194" w:hanging="360"/>
      </w:pPr>
      <w:rPr>
        <w:rFonts w:hint="default"/>
        <w:lang w:val="es-ES" w:eastAsia="en-US" w:bidi="ar-SA"/>
      </w:rPr>
    </w:lvl>
  </w:abstractNum>
  <w:abstractNum w:abstractNumId="47"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4"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644357401">
    <w:abstractNumId w:val="3"/>
  </w:num>
  <w:num w:numId="2" w16cid:durableId="779029745">
    <w:abstractNumId w:val="43"/>
  </w:num>
  <w:num w:numId="3" w16cid:durableId="904875074">
    <w:abstractNumId w:val="41"/>
  </w:num>
  <w:num w:numId="4" w16cid:durableId="802233000">
    <w:abstractNumId w:val="12"/>
  </w:num>
  <w:num w:numId="5" w16cid:durableId="898975838">
    <w:abstractNumId w:val="5"/>
  </w:num>
  <w:num w:numId="6" w16cid:durableId="895242538">
    <w:abstractNumId w:val="30"/>
  </w:num>
  <w:num w:numId="7" w16cid:durableId="1115369428">
    <w:abstractNumId w:val="27"/>
  </w:num>
  <w:num w:numId="8" w16cid:durableId="418864807">
    <w:abstractNumId w:val="49"/>
  </w:num>
  <w:num w:numId="9" w16cid:durableId="1532374993">
    <w:abstractNumId w:val="32"/>
  </w:num>
  <w:num w:numId="10" w16cid:durableId="826822019">
    <w:abstractNumId w:val="35"/>
  </w:num>
  <w:num w:numId="11" w16cid:durableId="2027055231">
    <w:abstractNumId w:val="4"/>
  </w:num>
  <w:num w:numId="12" w16cid:durableId="320427193">
    <w:abstractNumId w:val="29"/>
  </w:num>
  <w:num w:numId="13" w16cid:durableId="1638563144">
    <w:abstractNumId w:val="19"/>
  </w:num>
  <w:num w:numId="14" w16cid:durableId="381054647">
    <w:abstractNumId w:val="40"/>
  </w:num>
  <w:num w:numId="15" w16cid:durableId="1683822492">
    <w:abstractNumId w:val="13"/>
  </w:num>
  <w:num w:numId="16" w16cid:durableId="1651516059">
    <w:abstractNumId w:val="48"/>
  </w:num>
  <w:num w:numId="17" w16cid:durableId="953906972">
    <w:abstractNumId w:val="15"/>
  </w:num>
  <w:num w:numId="18" w16cid:durableId="1136682240">
    <w:abstractNumId w:val="39"/>
  </w:num>
  <w:num w:numId="19" w16cid:durableId="744760928">
    <w:abstractNumId w:val="2"/>
  </w:num>
  <w:num w:numId="20" w16cid:durableId="1594362381">
    <w:abstractNumId w:val="14"/>
  </w:num>
  <w:num w:numId="21" w16cid:durableId="1434083612">
    <w:abstractNumId w:val="11"/>
  </w:num>
  <w:num w:numId="22" w16cid:durableId="109249073">
    <w:abstractNumId w:val="31"/>
  </w:num>
  <w:num w:numId="23" w16cid:durableId="759521233">
    <w:abstractNumId w:val="42"/>
  </w:num>
  <w:num w:numId="24" w16cid:durableId="1850018336">
    <w:abstractNumId w:val="54"/>
  </w:num>
  <w:num w:numId="25" w16cid:durableId="290743637">
    <w:abstractNumId w:val="8"/>
  </w:num>
  <w:num w:numId="26" w16cid:durableId="1297837422">
    <w:abstractNumId w:val="34"/>
  </w:num>
  <w:num w:numId="27" w16cid:durableId="1873423406">
    <w:abstractNumId w:val="7"/>
  </w:num>
  <w:num w:numId="28" w16cid:durableId="71706478">
    <w:abstractNumId w:val="38"/>
  </w:num>
  <w:num w:numId="29" w16cid:durableId="1395616304">
    <w:abstractNumId w:val="47"/>
  </w:num>
  <w:num w:numId="30" w16cid:durableId="114061535">
    <w:abstractNumId w:val="44"/>
  </w:num>
  <w:num w:numId="31" w16cid:durableId="1569653273">
    <w:abstractNumId w:val="36"/>
  </w:num>
  <w:num w:numId="32" w16cid:durableId="1547987898">
    <w:abstractNumId w:val="51"/>
    <w:lvlOverride w:ilvl="0">
      <w:lvl w:ilvl="0">
        <w:numFmt w:val="decimal"/>
        <w:lvlText w:val="%1."/>
        <w:lvlJc w:val="left"/>
      </w:lvl>
    </w:lvlOverride>
  </w:num>
  <w:num w:numId="33" w16cid:durableId="906302856">
    <w:abstractNumId w:val="1"/>
  </w:num>
  <w:num w:numId="34" w16cid:durableId="132453785">
    <w:abstractNumId w:val="45"/>
    <w:lvlOverride w:ilvl="0">
      <w:lvl w:ilvl="0">
        <w:numFmt w:val="decimal"/>
        <w:lvlText w:val="%1."/>
        <w:lvlJc w:val="left"/>
      </w:lvl>
    </w:lvlOverride>
  </w:num>
  <w:num w:numId="35" w16cid:durableId="593057400">
    <w:abstractNumId w:val="21"/>
  </w:num>
  <w:num w:numId="36" w16cid:durableId="319773167">
    <w:abstractNumId w:val="37"/>
  </w:num>
  <w:num w:numId="37" w16cid:durableId="629475436">
    <w:abstractNumId w:val="20"/>
    <w:lvlOverride w:ilvl="0">
      <w:lvl w:ilvl="0">
        <w:numFmt w:val="decimal"/>
        <w:lvlText w:val="%1."/>
        <w:lvlJc w:val="left"/>
      </w:lvl>
    </w:lvlOverride>
  </w:num>
  <w:num w:numId="38" w16cid:durableId="1565070326">
    <w:abstractNumId w:val="50"/>
    <w:lvlOverride w:ilvl="0">
      <w:lvl w:ilvl="0">
        <w:numFmt w:val="decimal"/>
        <w:lvlText w:val="%1."/>
        <w:lvlJc w:val="left"/>
      </w:lvl>
    </w:lvlOverride>
  </w:num>
  <w:num w:numId="39" w16cid:durableId="934440906">
    <w:abstractNumId w:val="52"/>
    <w:lvlOverride w:ilvl="0">
      <w:lvl w:ilvl="0">
        <w:numFmt w:val="decimal"/>
        <w:lvlText w:val="%1."/>
        <w:lvlJc w:val="left"/>
      </w:lvl>
    </w:lvlOverride>
  </w:num>
  <w:num w:numId="40" w16cid:durableId="697126772">
    <w:abstractNumId w:val="23"/>
  </w:num>
  <w:num w:numId="41" w16cid:durableId="1797679329">
    <w:abstractNumId w:val="0"/>
  </w:num>
  <w:num w:numId="42" w16cid:durableId="1125153649">
    <w:abstractNumId w:val="53"/>
  </w:num>
  <w:num w:numId="43" w16cid:durableId="1111510415">
    <w:abstractNumId w:val="9"/>
  </w:num>
  <w:num w:numId="44" w16cid:durableId="834956353">
    <w:abstractNumId w:val="6"/>
  </w:num>
  <w:num w:numId="45" w16cid:durableId="1136532152">
    <w:abstractNumId w:val="22"/>
  </w:num>
  <w:num w:numId="46" w16cid:durableId="711424395">
    <w:abstractNumId w:val="10"/>
  </w:num>
  <w:num w:numId="47" w16cid:durableId="364720342">
    <w:abstractNumId w:val="33"/>
  </w:num>
  <w:num w:numId="48" w16cid:durableId="1122383597">
    <w:abstractNumId w:val="18"/>
  </w:num>
  <w:num w:numId="49" w16cid:durableId="1508207827">
    <w:abstractNumId w:val="25"/>
  </w:num>
  <w:num w:numId="50" w16cid:durableId="678047476">
    <w:abstractNumId w:val="16"/>
  </w:num>
  <w:num w:numId="51" w16cid:durableId="768696150">
    <w:abstractNumId w:val="24"/>
  </w:num>
  <w:num w:numId="52" w16cid:durableId="1558203345">
    <w:abstractNumId w:val="28"/>
  </w:num>
  <w:num w:numId="53" w16cid:durableId="590772042">
    <w:abstractNumId w:val="55"/>
  </w:num>
  <w:num w:numId="54" w16cid:durableId="40137808">
    <w:abstractNumId w:val="17"/>
  </w:num>
  <w:num w:numId="55" w16cid:durableId="1326861495">
    <w:abstractNumId w:val="26"/>
  </w:num>
  <w:num w:numId="56" w16cid:durableId="945385036">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A7"/>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3D28"/>
    <w:rsid w:val="000240E3"/>
    <w:rsid w:val="000279AD"/>
    <w:rsid w:val="000304F2"/>
    <w:rsid w:val="00030C49"/>
    <w:rsid w:val="00031177"/>
    <w:rsid w:val="00031183"/>
    <w:rsid w:val="000311B9"/>
    <w:rsid w:val="00031DF0"/>
    <w:rsid w:val="00032045"/>
    <w:rsid w:val="0003292C"/>
    <w:rsid w:val="0003405B"/>
    <w:rsid w:val="0003407E"/>
    <w:rsid w:val="0003538B"/>
    <w:rsid w:val="00037595"/>
    <w:rsid w:val="000378BC"/>
    <w:rsid w:val="00037F63"/>
    <w:rsid w:val="00040863"/>
    <w:rsid w:val="000413FE"/>
    <w:rsid w:val="00041513"/>
    <w:rsid w:val="00041FA5"/>
    <w:rsid w:val="000442EB"/>
    <w:rsid w:val="00044F9E"/>
    <w:rsid w:val="00044FC0"/>
    <w:rsid w:val="000461EE"/>
    <w:rsid w:val="0004740C"/>
    <w:rsid w:val="0004788D"/>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322C"/>
    <w:rsid w:val="0006330F"/>
    <w:rsid w:val="00064F23"/>
    <w:rsid w:val="00064F5A"/>
    <w:rsid w:val="000652B7"/>
    <w:rsid w:val="00065705"/>
    <w:rsid w:val="0006585F"/>
    <w:rsid w:val="00065D53"/>
    <w:rsid w:val="00066F17"/>
    <w:rsid w:val="000676D4"/>
    <w:rsid w:val="00070E31"/>
    <w:rsid w:val="00070EEF"/>
    <w:rsid w:val="00071FF2"/>
    <w:rsid w:val="000720B7"/>
    <w:rsid w:val="00073A63"/>
    <w:rsid w:val="00073FDD"/>
    <w:rsid w:val="0007493C"/>
    <w:rsid w:val="00074CE6"/>
    <w:rsid w:val="00074DC6"/>
    <w:rsid w:val="00076793"/>
    <w:rsid w:val="00080E19"/>
    <w:rsid w:val="000814C9"/>
    <w:rsid w:val="00081514"/>
    <w:rsid w:val="00082DF8"/>
    <w:rsid w:val="00082E74"/>
    <w:rsid w:val="00083DCD"/>
    <w:rsid w:val="0008482E"/>
    <w:rsid w:val="00085484"/>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C7869"/>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4F69"/>
    <w:rsid w:val="000F5B36"/>
    <w:rsid w:val="000F5FC8"/>
    <w:rsid w:val="000F69CD"/>
    <w:rsid w:val="000F6F39"/>
    <w:rsid w:val="000F7734"/>
    <w:rsid w:val="000F7EC6"/>
    <w:rsid w:val="001017DB"/>
    <w:rsid w:val="0010368F"/>
    <w:rsid w:val="001047E5"/>
    <w:rsid w:val="0010506B"/>
    <w:rsid w:val="00105D6C"/>
    <w:rsid w:val="00107067"/>
    <w:rsid w:val="001077DA"/>
    <w:rsid w:val="00107908"/>
    <w:rsid w:val="0011082C"/>
    <w:rsid w:val="00110C0B"/>
    <w:rsid w:val="001128E0"/>
    <w:rsid w:val="001129D4"/>
    <w:rsid w:val="001133E2"/>
    <w:rsid w:val="00113BB4"/>
    <w:rsid w:val="00114235"/>
    <w:rsid w:val="00115CEE"/>
    <w:rsid w:val="001172AE"/>
    <w:rsid w:val="001208D9"/>
    <w:rsid w:val="00120972"/>
    <w:rsid w:val="0012156D"/>
    <w:rsid w:val="001258E7"/>
    <w:rsid w:val="00131497"/>
    <w:rsid w:val="00133102"/>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47"/>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404"/>
    <w:rsid w:val="00166C35"/>
    <w:rsid w:val="001678E4"/>
    <w:rsid w:val="001679F0"/>
    <w:rsid w:val="001703F0"/>
    <w:rsid w:val="00170428"/>
    <w:rsid w:val="00170DD8"/>
    <w:rsid w:val="00171A55"/>
    <w:rsid w:val="0017495D"/>
    <w:rsid w:val="00176E92"/>
    <w:rsid w:val="00177399"/>
    <w:rsid w:val="00181F10"/>
    <w:rsid w:val="00181F49"/>
    <w:rsid w:val="0018298F"/>
    <w:rsid w:val="00183313"/>
    <w:rsid w:val="00183752"/>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6C70"/>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5326"/>
    <w:rsid w:val="001B7327"/>
    <w:rsid w:val="001B7DA8"/>
    <w:rsid w:val="001C0744"/>
    <w:rsid w:val="001C1684"/>
    <w:rsid w:val="001C2052"/>
    <w:rsid w:val="001C26C1"/>
    <w:rsid w:val="001C2D35"/>
    <w:rsid w:val="001C3F9E"/>
    <w:rsid w:val="001C428F"/>
    <w:rsid w:val="001C45E0"/>
    <w:rsid w:val="001C5A0D"/>
    <w:rsid w:val="001C738D"/>
    <w:rsid w:val="001C73B6"/>
    <w:rsid w:val="001C748C"/>
    <w:rsid w:val="001D1BDA"/>
    <w:rsid w:val="001D2B31"/>
    <w:rsid w:val="001D702E"/>
    <w:rsid w:val="001D7B90"/>
    <w:rsid w:val="001D7D47"/>
    <w:rsid w:val="001D7DDB"/>
    <w:rsid w:val="001E0425"/>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5DFB"/>
    <w:rsid w:val="00216554"/>
    <w:rsid w:val="00216EAE"/>
    <w:rsid w:val="00220FCA"/>
    <w:rsid w:val="0022166D"/>
    <w:rsid w:val="0022206D"/>
    <w:rsid w:val="0022257B"/>
    <w:rsid w:val="0022266C"/>
    <w:rsid w:val="00224297"/>
    <w:rsid w:val="00225C9E"/>
    <w:rsid w:val="00226AA6"/>
    <w:rsid w:val="00227466"/>
    <w:rsid w:val="00227943"/>
    <w:rsid w:val="00227AA9"/>
    <w:rsid w:val="00230A26"/>
    <w:rsid w:val="00231251"/>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5AA"/>
    <w:rsid w:val="00261CF1"/>
    <w:rsid w:val="00262B29"/>
    <w:rsid w:val="00262CA9"/>
    <w:rsid w:val="00263558"/>
    <w:rsid w:val="002636DE"/>
    <w:rsid w:val="00264E5D"/>
    <w:rsid w:val="00265298"/>
    <w:rsid w:val="00272B72"/>
    <w:rsid w:val="00273B7A"/>
    <w:rsid w:val="00273E2C"/>
    <w:rsid w:val="00274BA5"/>
    <w:rsid w:val="002760CF"/>
    <w:rsid w:val="00281F85"/>
    <w:rsid w:val="0028527A"/>
    <w:rsid w:val="00286991"/>
    <w:rsid w:val="002874C2"/>
    <w:rsid w:val="002906AC"/>
    <w:rsid w:val="00290D91"/>
    <w:rsid w:val="00290E7E"/>
    <w:rsid w:val="00294886"/>
    <w:rsid w:val="00294BF4"/>
    <w:rsid w:val="00294F72"/>
    <w:rsid w:val="00296A43"/>
    <w:rsid w:val="00296E2E"/>
    <w:rsid w:val="002971AC"/>
    <w:rsid w:val="00297C50"/>
    <w:rsid w:val="002A0F90"/>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CA1"/>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2E98"/>
    <w:rsid w:val="002D5D96"/>
    <w:rsid w:val="002E1445"/>
    <w:rsid w:val="002E16B2"/>
    <w:rsid w:val="002E177F"/>
    <w:rsid w:val="002E2CAE"/>
    <w:rsid w:val="002E2CF0"/>
    <w:rsid w:val="002E33D7"/>
    <w:rsid w:val="002E36C8"/>
    <w:rsid w:val="002E3B3F"/>
    <w:rsid w:val="002E47C1"/>
    <w:rsid w:val="002E635D"/>
    <w:rsid w:val="002E6DBF"/>
    <w:rsid w:val="002E73CA"/>
    <w:rsid w:val="002E7CD2"/>
    <w:rsid w:val="002F018E"/>
    <w:rsid w:val="002F2290"/>
    <w:rsid w:val="002F2B55"/>
    <w:rsid w:val="002F2EB0"/>
    <w:rsid w:val="002F4D13"/>
    <w:rsid w:val="002F5319"/>
    <w:rsid w:val="00301321"/>
    <w:rsid w:val="003017B2"/>
    <w:rsid w:val="00301A8C"/>
    <w:rsid w:val="00302539"/>
    <w:rsid w:val="00302C16"/>
    <w:rsid w:val="00302FFC"/>
    <w:rsid w:val="00303135"/>
    <w:rsid w:val="00303D0B"/>
    <w:rsid w:val="00304252"/>
    <w:rsid w:val="00304E92"/>
    <w:rsid w:val="00305246"/>
    <w:rsid w:val="00305785"/>
    <w:rsid w:val="003062AF"/>
    <w:rsid w:val="00306580"/>
    <w:rsid w:val="00306D3D"/>
    <w:rsid w:val="00312B54"/>
    <w:rsid w:val="00312FDF"/>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5DD1"/>
    <w:rsid w:val="00336E65"/>
    <w:rsid w:val="003371D8"/>
    <w:rsid w:val="00337BA6"/>
    <w:rsid w:val="00340426"/>
    <w:rsid w:val="0034079B"/>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57E49"/>
    <w:rsid w:val="00360315"/>
    <w:rsid w:val="00360C75"/>
    <w:rsid w:val="00363884"/>
    <w:rsid w:val="00367FA5"/>
    <w:rsid w:val="00371996"/>
    <w:rsid w:val="00371C8E"/>
    <w:rsid w:val="00371E0F"/>
    <w:rsid w:val="00372037"/>
    <w:rsid w:val="00373730"/>
    <w:rsid w:val="00374ABB"/>
    <w:rsid w:val="00374E76"/>
    <w:rsid w:val="003754CE"/>
    <w:rsid w:val="0037579F"/>
    <w:rsid w:val="00376A6F"/>
    <w:rsid w:val="00376BB6"/>
    <w:rsid w:val="00377010"/>
    <w:rsid w:val="003810EC"/>
    <w:rsid w:val="0038111D"/>
    <w:rsid w:val="00381AAA"/>
    <w:rsid w:val="0038273E"/>
    <w:rsid w:val="00382C74"/>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3694"/>
    <w:rsid w:val="003A47A6"/>
    <w:rsid w:val="003A4A52"/>
    <w:rsid w:val="003A5FEA"/>
    <w:rsid w:val="003A6609"/>
    <w:rsid w:val="003A7F68"/>
    <w:rsid w:val="003B0C2A"/>
    <w:rsid w:val="003B20DE"/>
    <w:rsid w:val="003B2112"/>
    <w:rsid w:val="003B2561"/>
    <w:rsid w:val="003B28D7"/>
    <w:rsid w:val="003B29DF"/>
    <w:rsid w:val="003B2DDC"/>
    <w:rsid w:val="003B3A83"/>
    <w:rsid w:val="003B5601"/>
    <w:rsid w:val="003B5920"/>
    <w:rsid w:val="003B6B96"/>
    <w:rsid w:val="003B7163"/>
    <w:rsid w:val="003C017D"/>
    <w:rsid w:val="003C09F5"/>
    <w:rsid w:val="003C169D"/>
    <w:rsid w:val="003C1A96"/>
    <w:rsid w:val="003C1ABD"/>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201"/>
    <w:rsid w:val="003E1F3E"/>
    <w:rsid w:val="003E1FAC"/>
    <w:rsid w:val="003E4385"/>
    <w:rsid w:val="003E477F"/>
    <w:rsid w:val="003E4C46"/>
    <w:rsid w:val="003E5212"/>
    <w:rsid w:val="003E59C5"/>
    <w:rsid w:val="003E7AA6"/>
    <w:rsid w:val="003F0296"/>
    <w:rsid w:val="003F08F3"/>
    <w:rsid w:val="003F1AFB"/>
    <w:rsid w:val="003F1CA5"/>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9E0"/>
    <w:rsid w:val="00406D92"/>
    <w:rsid w:val="00407D9B"/>
    <w:rsid w:val="00410EC5"/>
    <w:rsid w:val="00411F07"/>
    <w:rsid w:val="004120F9"/>
    <w:rsid w:val="00412487"/>
    <w:rsid w:val="004135A4"/>
    <w:rsid w:val="004140E5"/>
    <w:rsid w:val="004149F0"/>
    <w:rsid w:val="00415400"/>
    <w:rsid w:val="00415C75"/>
    <w:rsid w:val="00417112"/>
    <w:rsid w:val="00420476"/>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1A7"/>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459"/>
    <w:rsid w:val="00464DB1"/>
    <w:rsid w:val="00466876"/>
    <w:rsid w:val="00467157"/>
    <w:rsid w:val="004676EE"/>
    <w:rsid w:val="00472E5D"/>
    <w:rsid w:val="004732AD"/>
    <w:rsid w:val="004739B1"/>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0DF"/>
    <w:rsid w:val="004936A3"/>
    <w:rsid w:val="0049383B"/>
    <w:rsid w:val="00495821"/>
    <w:rsid w:val="00495EA9"/>
    <w:rsid w:val="0049660F"/>
    <w:rsid w:val="00496667"/>
    <w:rsid w:val="004A1FCE"/>
    <w:rsid w:val="004A2B16"/>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342"/>
    <w:rsid w:val="004D1742"/>
    <w:rsid w:val="004D27DB"/>
    <w:rsid w:val="004D2A04"/>
    <w:rsid w:val="004D433B"/>
    <w:rsid w:val="004D5FBB"/>
    <w:rsid w:val="004D6059"/>
    <w:rsid w:val="004D6C04"/>
    <w:rsid w:val="004D720F"/>
    <w:rsid w:val="004E0253"/>
    <w:rsid w:val="004E113A"/>
    <w:rsid w:val="004E173A"/>
    <w:rsid w:val="004E43BC"/>
    <w:rsid w:val="004E4D51"/>
    <w:rsid w:val="004E524B"/>
    <w:rsid w:val="004E52A3"/>
    <w:rsid w:val="004E52A5"/>
    <w:rsid w:val="004E570E"/>
    <w:rsid w:val="004E6C48"/>
    <w:rsid w:val="004E6EEF"/>
    <w:rsid w:val="004E6FC2"/>
    <w:rsid w:val="004E717C"/>
    <w:rsid w:val="004E785F"/>
    <w:rsid w:val="004F128C"/>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6FC"/>
    <w:rsid w:val="00507F33"/>
    <w:rsid w:val="0051028E"/>
    <w:rsid w:val="005102D7"/>
    <w:rsid w:val="00511A6A"/>
    <w:rsid w:val="005132AE"/>
    <w:rsid w:val="00513837"/>
    <w:rsid w:val="0051430D"/>
    <w:rsid w:val="00514794"/>
    <w:rsid w:val="005170CC"/>
    <w:rsid w:val="005203E4"/>
    <w:rsid w:val="0052117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0AA5"/>
    <w:rsid w:val="005428F3"/>
    <w:rsid w:val="00542D25"/>
    <w:rsid w:val="00543F42"/>
    <w:rsid w:val="00544A66"/>
    <w:rsid w:val="00544F74"/>
    <w:rsid w:val="00545BFC"/>
    <w:rsid w:val="005463D8"/>
    <w:rsid w:val="0054783B"/>
    <w:rsid w:val="00547E3A"/>
    <w:rsid w:val="00550BA5"/>
    <w:rsid w:val="00550CA7"/>
    <w:rsid w:val="0055116C"/>
    <w:rsid w:val="00551A58"/>
    <w:rsid w:val="00554017"/>
    <w:rsid w:val="00554D5A"/>
    <w:rsid w:val="00556FA4"/>
    <w:rsid w:val="00557936"/>
    <w:rsid w:val="00557AED"/>
    <w:rsid w:val="00557D40"/>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8C5"/>
    <w:rsid w:val="00582C55"/>
    <w:rsid w:val="00582F50"/>
    <w:rsid w:val="005838D3"/>
    <w:rsid w:val="005839AD"/>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A7D"/>
    <w:rsid w:val="005B6D9D"/>
    <w:rsid w:val="005B7237"/>
    <w:rsid w:val="005B79BC"/>
    <w:rsid w:val="005B79F9"/>
    <w:rsid w:val="005B7E16"/>
    <w:rsid w:val="005C0A46"/>
    <w:rsid w:val="005C1367"/>
    <w:rsid w:val="005C18D7"/>
    <w:rsid w:val="005C1D68"/>
    <w:rsid w:val="005C1F2F"/>
    <w:rsid w:val="005C3AC2"/>
    <w:rsid w:val="005C3DDA"/>
    <w:rsid w:val="005C7EFA"/>
    <w:rsid w:val="005D0780"/>
    <w:rsid w:val="005D09F7"/>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7AC"/>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527"/>
    <w:rsid w:val="005F6F29"/>
    <w:rsid w:val="005F7768"/>
    <w:rsid w:val="005F795B"/>
    <w:rsid w:val="00600CB4"/>
    <w:rsid w:val="006011B4"/>
    <w:rsid w:val="00602684"/>
    <w:rsid w:val="00603A5A"/>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4093"/>
    <w:rsid w:val="006251F5"/>
    <w:rsid w:val="00626317"/>
    <w:rsid w:val="00626B9A"/>
    <w:rsid w:val="00626C78"/>
    <w:rsid w:val="00627C4D"/>
    <w:rsid w:val="006304E6"/>
    <w:rsid w:val="006315AB"/>
    <w:rsid w:val="00633925"/>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1FF"/>
    <w:rsid w:val="00656284"/>
    <w:rsid w:val="006563EF"/>
    <w:rsid w:val="00656AC4"/>
    <w:rsid w:val="00656B2B"/>
    <w:rsid w:val="00661AFC"/>
    <w:rsid w:val="00662508"/>
    <w:rsid w:val="00662D80"/>
    <w:rsid w:val="00662FC2"/>
    <w:rsid w:val="00663A43"/>
    <w:rsid w:val="00664573"/>
    <w:rsid w:val="006655FD"/>
    <w:rsid w:val="0066688D"/>
    <w:rsid w:val="006715CF"/>
    <w:rsid w:val="00671E5C"/>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5C5"/>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53D"/>
    <w:rsid w:val="006C36DF"/>
    <w:rsid w:val="006C482E"/>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9F7"/>
    <w:rsid w:val="006F0EFE"/>
    <w:rsid w:val="006F18E7"/>
    <w:rsid w:val="006F274B"/>
    <w:rsid w:val="006F2827"/>
    <w:rsid w:val="006F29FF"/>
    <w:rsid w:val="006F32CD"/>
    <w:rsid w:val="006F359F"/>
    <w:rsid w:val="006F3922"/>
    <w:rsid w:val="006F486B"/>
    <w:rsid w:val="006F4BDF"/>
    <w:rsid w:val="006F4C58"/>
    <w:rsid w:val="006F4D12"/>
    <w:rsid w:val="006F59AA"/>
    <w:rsid w:val="006F6221"/>
    <w:rsid w:val="006F636E"/>
    <w:rsid w:val="006F66A1"/>
    <w:rsid w:val="00702A96"/>
    <w:rsid w:val="00702B9E"/>
    <w:rsid w:val="007030B4"/>
    <w:rsid w:val="0070319F"/>
    <w:rsid w:val="00703CBC"/>
    <w:rsid w:val="00704CCD"/>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41C"/>
    <w:rsid w:val="00733505"/>
    <w:rsid w:val="007338DE"/>
    <w:rsid w:val="00735BFA"/>
    <w:rsid w:val="007365AB"/>
    <w:rsid w:val="0073790E"/>
    <w:rsid w:val="00740867"/>
    <w:rsid w:val="007411A2"/>
    <w:rsid w:val="00741484"/>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13F"/>
    <w:rsid w:val="0077120C"/>
    <w:rsid w:val="00772D73"/>
    <w:rsid w:val="00775604"/>
    <w:rsid w:val="00775837"/>
    <w:rsid w:val="007768F5"/>
    <w:rsid w:val="007804E8"/>
    <w:rsid w:val="007806DF"/>
    <w:rsid w:val="007807D1"/>
    <w:rsid w:val="007817EE"/>
    <w:rsid w:val="007820A3"/>
    <w:rsid w:val="00785370"/>
    <w:rsid w:val="007854CB"/>
    <w:rsid w:val="007857DF"/>
    <w:rsid w:val="007878E1"/>
    <w:rsid w:val="00787A0F"/>
    <w:rsid w:val="00790394"/>
    <w:rsid w:val="00790CDD"/>
    <w:rsid w:val="007913F9"/>
    <w:rsid w:val="00791A27"/>
    <w:rsid w:val="00791C86"/>
    <w:rsid w:val="00793377"/>
    <w:rsid w:val="00793A18"/>
    <w:rsid w:val="00793B6B"/>
    <w:rsid w:val="00793F2C"/>
    <w:rsid w:val="007949D8"/>
    <w:rsid w:val="00794DAD"/>
    <w:rsid w:val="00795010"/>
    <w:rsid w:val="00795CBF"/>
    <w:rsid w:val="007A1FC1"/>
    <w:rsid w:val="007A203A"/>
    <w:rsid w:val="007A3072"/>
    <w:rsid w:val="007A532A"/>
    <w:rsid w:val="007A6966"/>
    <w:rsid w:val="007A79E2"/>
    <w:rsid w:val="007A7BBD"/>
    <w:rsid w:val="007B0050"/>
    <w:rsid w:val="007B132B"/>
    <w:rsid w:val="007B2461"/>
    <w:rsid w:val="007B383A"/>
    <w:rsid w:val="007B68FA"/>
    <w:rsid w:val="007B6D6D"/>
    <w:rsid w:val="007C1B9C"/>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490E"/>
    <w:rsid w:val="007D74DF"/>
    <w:rsid w:val="007D7E24"/>
    <w:rsid w:val="007E0421"/>
    <w:rsid w:val="007E0F95"/>
    <w:rsid w:val="007E218C"/>
    <w:rsid w:val="007E25A6"/>
    <w:rsid w:val="007E27A0"/>
    <w:rsid w:val="007E42CD"/>
    <w:rsid w:val="007E50CD"/>
    <w:rsid w:val="007E5B55"/>
    <w:rsid w:val="007E723D"/>
    <w:rsid w:val="007F1F0E"/>
    <w:rsid w:val="007F25A9"/>
    <w:rsid w:val="007F29A4"/>
    <w:rsid w:val="007F2A1E"/>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4149"/>
    <w:rsid w:val="008156F8"/>
    <w:rsid w:val="008159B5"/>
    <w:rsid w:val="0081626B"/>
    <w:rsid w:val="008163B1"/>
    <w:rsid w:val="008169F6"/>
    <w:rsid w:val="008175E8"/>
    <w:rsid w:val="00817F29"/>
    <w:rsid w:val="0082021C"/>
    <w:rsid w:val="00821146"/>
    <w:rsid w:val="00822E8B"/>
    <w:rsid w:val="00823CC5"/>
    <w:rsid w:val="008256BA"/>
    <w:rsid w:val="00825B1F"/>
    <w:rsid w:val="0082636D"/>
    <w:rsid w:val="0082650A"/>
    <w:rsid w:val="00826B4B"/>
    <w:rsid w:val="00826F4D"/>
    <w:rsid w:val="00827E9E"/>
    <w:rsid w:val="008307C5"/>
    <w:rsid w:val="00830ECB"/>
    <w:rsid w:val="0083104A"/>
    <w:rsid w:val="00831742"/>
    <w:rsid w:val="0083264D"/>
    <w:rsid w:val="008339A4"/>
    <w:rsid w:val="00833A89"/>
    <w:rsid w:val="00833ED5"/>
    <w:rsid w:val="008363D7"/>
    <w:rsid w:val="0084221B"/>
    <w:rsid w:val="008443D7"/>
    <w:rsid w:val="00844611"/>
    <w:rsid w:val="00844A25"/>
    <w:rsid w:val="00844B6A"/>
    <w:rsid w:val="00845357"/>
    <w:rsid w:val="008458A8"/>
    <w:rsid w:val="008459FC"/>
    <w:rsid w:val="00845A1F"/>
    <w:rsid w:val="00845FC4"/>
    <w:rsid w:val="00846880"/>
    <w:rsid w:val="00852373"/>
    <w:rsid w:val="008528E1"/>
    <w:rsid w:val="008529CA"/>
    <w:rsid w:val="00855BF2"/>
    <w:rsid w:val="00856B39"/>
    <w:rsid w:val="00856F41"/>
    <w:rsid w:val="008570B4"/>
    <w:rsid w:val="00860917"/>
    <w:rsid w:val="00861E25"/>
    <w:rsid w:val="00862094"/>
    <w:rsid w:val="008623F0"/>
    <w:rsid w:val="00863203"/>
    <w:rsid w:val="00863FEA"/>
    <w:rsid w:val="008657B3"/>
    <w:rsid w:val="0086616B"/>
    <w:rsid w:val="00866A83"/>
    <w:rsid w:val="00867448"/>
    <w:rsid w:val="00867709"/>
    <w:rsid w:val="008709D6"/>
    <w:rsid w:val="00871239"/>
    <w:rsid w:val="0087138E"/>
    <w:rsid w:val="00871A16"/>
    <w:rsid w:val="00872967"/>
    <w:rsid w:val="00873F37"/>
    <w:rsid w:val="00875222"/>
    <w:rsid w:val="008774DF"/>
    <w:rsid w:val="00880881"/>
    <w:rsid w:val="00880E1E"/>
    <w:rsid w:val="00880F3D"/>
    <w:rsid w:val="0088110A"/>
    <w:rsid w:val="00882345"/>
    <w:rsid w:val="008832F9"/>
    <w:rsid w:val="00883F62"/>
    <w:rsid w:val="00885D77"/>
    <w:rsid w:val="00885F44"/>
    <w:rsid w:val="008871F6"/>
    <w:rsid w:val="00890090"/>
    <w:rsid w:val="00890829"/>
    <w:rsid w:val="008912A3"/>
    <w:rsid w:val="0089169A"/>
    <w:rsid w:val="00891BB6"/>
    <w:rsid w:val="00891E48"/>
    <w:rsid w:val="00893B79"/>
    <w:rsid w:val="008A162D"/>
    <w:rsid w:val="008A2029"/>
    <w:rsid w:val="008A2578"/>
    <w:rsid w:val="008A302E"/>
    <w:rsid w:val="008A342B"/>
    <w:rsid w:val="008A47E8"/>
    <w:rsid w:val="008A6B2E"/>
    <w:rsid w:val="008B2471"/>
    <w:rsid w:val="008B2707"/>
    <w:rsid w:val="008B32D9"/>
    <w:rsid w:val="008B5DD9"/>
    <w:rsid w:val="008B68F4"/>
    <w:rsid w:val="008B6B90"/>
    <w:rsid w:val="008B73F1"/>
    <w:rsid w:val="008C0E3A"/>
    <w:rsid w:val="008C1733"/>
    <w:rsid w:val="008C1E5D"/>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2EF5"/>
    <w:rsid w:val="008E39CC"/>
    <w:rsid w:val="008E3FD6"/>
    <w:rsid w:val="008E4A22"/>
    <w:rsid w:val="008E5529"/>
    <w:rsid w:val="008E55A9"/>
    <w:rsid w:val="008E7ABC"/>
    <w:rsid w:val="008E7BC9"/>
    <w:rsid w:val="008E7DFF"/>
    <w:rsid w:val="008F041F"/>
    <w:rsid w:val="008F1100"/>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26F4"/>
    <w:rsid w:val="00903202"/>
    <w:rsid w:val="00903C56"/>
    <w:rsid w:val="009047C7"/>
    <w:rsid w:val="00904E7C"/>
    <w:rsid w:val="00905642"/>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27E"/>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57A50"/>
    <w:rsid w:val="00960648"/>
    <w:rsid w:val="009615EF"/>
    <w:rsid w:val="00961B82"/>
    <w:rsid w:val="00961DE0"/>
    <w:rsid w:val="00962AE9"/>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118"/>
    <w:rsid w:val="00986944"/>
    <w:rsid w:val="00986A41"/>
    <w:rsid w:val="00986E53"/>
    <w:rsid w:val="0098711E"/>
    <w:rsid w:val="009879E0"/>
    <w:rsid w:val="00990BD3"/>
    <w:rsid w:val="00990E0C"/>
    <w:rsid w:val="00991724"/>
    <w:rsid w:val="00991ED6"/>
    <w:rsid w:val="0099246D"/>
    <w:rsid w:val="0099254D"/>
    <w:rsid w:val="009935DC"/>
    <w:rsid w:val="00994210"/>
    <w:rsid w:val="00994683"/>
    <w:rsid w:val="00996132"/>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08C"/>
    <w:rsid w:val="009C47C5"/>
    <w:rsid w:val="009C4937"/>
    <w:rsid w:val="009C573C"/>
    <w:rsid w:val="009C5E17"/>
    <w:rsid w:val="009C74E4"/>
    <w:rsid w:val="009C7835"/>
    <w:rsid w:val="009D00F4"/>
    <w:rsid w:val="009D0371"/>
    <w:rsid w:val="009D1970"/>
    <w:rsid w:val="009D264D"/>
    <w:rsid w:val="009D31C6"/>
    <w:rsid w:val="009D36DA"/>
    <w:rsid w:val="009D40FA"/>
    <w:rsid w:val="009D48E7"/>
    <w:rsid w:val="009D5B38"/>
    <w:rsid w:val="009D6A7F"/>
    <w:rsid w:val="009D6F83"/>
    <w:rsid w:val="009D7138"/>
    <w:rsid w:val="009E1777"/>
    <w:rsid w:val="009E313D"/>
    <w:rsid w:val="009E32F6"/>
    <w:rsid w:val="009E37B0"/>
    <w:rsid w:val="009E457D"/>
    <w:rsid w:val="009E5D0A"/>
    <w:rsid w:val="009E66C8"/>
    <w:rsid w:val="009E7437"/>
    <w:rsid w:val="009F11C1"/>
    <w:rsid w:val="009F169A"/>
    <w:rsid w:val="009F1C25"/>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15C53"/>
    <w:rsid w:val="00A204C7"/>
    <w:rsid w:val="00A2059E"/>
    <w:rsid w:val="00A20AA8"/>
    <w:rsid w:val="00A2125B"/>
    <w:rsid w:val="00A22336"/>
    <w:rsid w:val="00A22746"/>
    <w:rsid w:val="00A237AA"/>
    <w:rsid w:val="00A24054"/>
    <w:rsid w:val="00A262C5"/>
    <w:rsid w:val="00A2776F"/>
    <w:rsid w:val="00A27A8A"/>
    <w:rsid w:val="00A30F58"/>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574"/>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0E46"/>
    <w:rsid w:val="00A710A4"/>
    <w:rsid w:val="00A710D3"/>
    <w:rsid w:val="00A71E52"/>
    <w:rsid w:val="00A724A3"/>
    <w:rsid w:val="00A7266F"/>
    <w:rsid w:val="00A73F27"/>
    <w:rsid w:val="00A766BB"/>
    <w:rsid w:val="00A775EC"/>
    <w:rsid w:val="00A8239B"/>
    <w:rsid w:val="00A8297B"/>
    <w:rsid w:val="00A82F2C"/>
    <w:rsid w:val="00A83C40"/>
    <w:rsid w:val="00A83CD4"/>
    <w:rsid w:val="00A84A12"/>
    <w:rsid w:val="00A87486"/>
    <w:rsid w:val="00A87988"/>
    <w:rsid w:val="00A916F6"/>
    <w:rsid w:val="00A919AC"/>
    <w:rsid w:val="00A9213A"/>
    <w:rsid w:val="00A9333E"/>
    <w:rsid w:val="00AA0BAB"/>
    <w:rsid w:val="00AA0E72"/>
    <w:rsid w:val="00AA1029"/>
    <w:rsid w:val="00AA33A5"/>
    <w:rsid w:val="00AA366F"/>
    <w:rsid w:val="00AA3D09"/>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896"/>
    <w:rsid w:val="00AD4F35"/>
    <w:rsid w:val="00AD54BD"/>
    <w:rsid w:val="00AD7129"/>
    <w:rsid w:val="00AD73F6"/>
    <w:rsid w:val="00AE05A5"/>
    <w:rsid w:val="00AE0C52"/>
    <w:rsid w:val="00AE1140"/>
    <w:rsid w:val="00AE2CEE"/>
    <w:rsid w:val="00AE3613"/>
    <w:rsid w:val="00AE36F0"/>
    <w:rsid w:val="00AE3D67"/>
    <w:rsid w:val="00AE511B"/>
    <w:rsid w:val="00AE562F"/>
    <w:rsid w:val="00AE637C"/>
    <w:rsid w:val="00AF1D4B"/>
    <w:rsid w:val="00AF1DFD"/>
    <w:rsid w:val="00AF23BF"/>
    <w:rsid w:val="00AF3BC9"/>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65E8"/>
    <w:rsid w:val="00B17692"/>
    <w:rsid w:val="00B20241"/>
    <w:rsid w:val="00B20D23"/>
    <w:rsid w:val="00B2289E"/>
    <w:rsid w:val="00B22DC9"/>
    <w:rsid w:val="00B23A1F"/>
    <w:rsid w:val="00B23E52"/>
    <w:rsid w:val="00B244E3"/>
    <w:rsid w:val="00B252DD"/>
    <w:rsid w:val="00B253AE"/>
    <w:rsid w:val="00B25A9B"/>
    <w:rsid w:val="00B262AA"/>
    <w:rsid w:val="00B26482"/>
    <w:rsid w:val="00B27240"/>
    <w:rsid w:val="00B27AF6"/>
    <w:rsid w:val="00B317C0"/>
    <w:rsid w:val="00B31BB4"/>
    <w:rsid w:val="00B3237B"/>
    <w:rsid w:val="00B3441E"/>
    <w:rsid w:val="00B360BD"/>
    <w:rsid w:val="00B3696D"/>
    <w:rsid w:val="00B36D00"/>
    <w:rsid w:val="00B373E0"/>
    <w:rsid w:val="00B402F8"/>
    <w:rsid w:val="00B41C17"/>
    <w:rsid w:val="00B42E28"/>
    <w:rsid w:val="00B4337C"/>
    <w:rsid w:val="00B444A7"/>
    <w:rsid w:val="00B45AAB"/>
    <w:rsid w:val="00B46D4B"/>
    <w:rsid w:val="00B47CD3"/>
    <w:rsid w:val="00B50294"/>
    <w:rsid w:val="00B52C69"/>
    <w:rsid w:val="00B5437B"/>
    <w:rsid w:val="00B54496"/>
    <w:rsid w:val="00B55432"/>
    <w:rsid w:val="00B55AC2"/>
    <w:rsid w:val="00B60270"/>
    <w:rsid w:val="00B60682"/>
    <w:rsid w:val="00B60865"/>
    <w:rsid w:val="00B60B5E"/>
    <w:rsid w:val="00B61B7E"/>
    <w:rsid w:val="00B62677"/>
    <w:rsid w:val="00B64781"/>
    <w:rsid w:val="00B6478E"/>
    <w:rsid w:val="00B65716"/>
    <w:rsid w:val="00B65A51"/>
    <w:rsid w:val="00B65E69"/>
    <w:rsid w:val="00B66A8A"/>
    <w:rsid w:val="00B67D5F"/>
    <w:rsid w:val="00B7049A"/>
    <w:rsid w:val="00B71E99"/>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47B"/>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A7DDD"/>
    <w:rsid w:val="00BB111F"/>
    <w:rsid w:val="00BB117F"/>
    <w:rsid w:val="00BB1799"/>
    <w:rsid w:val="00BB196F"/>
    <w:rsid w:val="00BB2B6A"/>
    <w:rsid w:val="00BB3561"/>
    <w:rsid w:val="00BB4319"/>
    <w:rsid w:val="00BB4A8D"/>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640"/>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5E8B"/>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01B"/>
    <w:rsid w:val="00C27807"/>
    <w:rsid w:val="00C27ADF"/>
    <w:rsid w:val="00C303F0"/>
    <w:rsid w:val="00C3055E"/>
    <w:rsid w:val="00C3221A"/>
    <w:rsid w:val="00C32977"/>
    <w:rsid w:val="00C33FB4"/>
    <w:rsid w:val="00C34182"/>
    <w:rsid w:val="00C342EA"/>
    <w:rsid w:val="00C354E6"/>
    <w:rsid w:val="00C3566C"/>
    <w:rsid w:val="00C35A2F"/>
    <w:rsid w:val="00C36345"/>
    <w:rsid w:val="00C36C96"/>
    <w:rsid w:val="00C40DDE"/>
    <w:rsid w:val="00C4207B"/>
    <w:rsid w:val="00C4310E"/>
    <w:rsid w:val="00C46433"/>
    <w:rsid w:val="00C46B19"/>
    <w:rsid w:val="00C50B52"/>
    <w:rsid w:val="00C51469"/>
    <w:rsid w:val="00C51FF7"/>
    <w:rsid w:val="00C52046"/>
    <w:rsid w:val="00C5240E"/>
    <w:rsid w:val="00C53071"/>
    <w:rsid w:val="00C542A5"/>
    <w:rsid w:val="00C5444C"/>
    <w:rsid w:val="00C545EF"/>
    <w:rsid w:val="00C548E6"/>
    <w:rsid w:val="00C55737"/>
    <w:rsid w:val="00C565DE"/>
    <w:rsid w:val="00C56CC0"/>
    <w:rsid w:val="00C60D62"/>
    <w:rsid w:val="00C64B26"/>
    <w:rsid w:val="00C64BD5"/>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08E2"/>
    <w:rsid w:val="00C90B8A"/>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2795"/>
    <w:rsid w:val="00CB5584"/>
    <w:rsid w:val="00CB5B49"/>
    <w:rsid w:val="00CB603E"/>
    <w:rsid w:val="00CB65F2"/>
    <w:rsid w:val="00CB6D43"/>
    <w:rsid w:val="00CB79ED"/>
    <w:rsid w:val="00CB7F3C"/>
    <w:rsid w:val="00CC055D"/>
    <w:rsid w:val="00CC1CB6"/>
    <w:rsid w:val="00CC2596"/>
    <w:rsid w:val="00CC2B40"/>
    <w:rsid w:val="00CC3679"/>
    <w:rsid w:val="00CC3A79"/>
    <w:rsid w:val="00CC4DC7"/>
    <w:rsid w:val="00CC4E2B"/>
    <w:rsid w:val="00CC5209"/>
    <w:rsid w:val="00CC5BB6"/>
    <w:rsid w:val="00CC6DAB"/>
    <w:rsid w:val="00CD0526"/>
    <w:rsid w:val="00CD105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2516"/>
    <w:rsid w:val="00CF2755"/>
    <w:rsid w:val="00CF2ACA"/>
    <w:rsid w:val="00CF3C59"/>
    <w:rsid w:val="00CF41C6"/>
    <w:rsid w:val="00CF475F"/>
    <w:rsid w:val="00CF61A9"/>
    <w:rsid w:val="00CF76F0"/>
    <w:rsid w:val="00CF7C93"/>
    <w:rsid w:val="00CF7F4F"/>
    <w:rsid w:val="00D0058A"/>
    <w:rsid w:val="00D034EC"/>
    <w:rsid w:val="00D04088"/>
    <w:rsid w:val="00D05C3E"/>
    <w:rsid w:val="00D05E57"/>
    <w:rsid w:val="00D07228"/>
    <w:rsid w:val="00D076E8"/>
    <w:rsid w:val="00D07890"/>
    <w:rsid w:val="00D07FDA"/>
    <w:rsid w:val="00D10F0A"/>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67A"/>
    <w:rsid w:val="00D26827"/>
    <w:rsid w:val="00D270F6"/>
    <w:rsid w:val="00D30C19"/>
    <w:rsid w:val="00D318D9"/>
    <w:rsid w:val="00D31EAF"/>
    <w:rsid w:val="00D3201C"/>
    <w:rsid w:val="00D32815"/>
    <w:rsid w:val="00D330E9"/>
    <w:rsid w:val="00D332CF"/>
    <w:rsid w:val="00D35596"/>
    <w:rsid w:val="00D35988"/>
    <w:rsid w:val="00D360CB"/>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3DB8"/>
    <w:rsid w:val="00D64500"/>
    <w:rsid w:val="00D647A0"/>
    <w:rsid w:val="00D648D9"/>
    <w:rsid w:val="00D6515C"/>
    <w:rsid w:val="00D6602B"/>
    <w:rsid w:val="00D66562"/>
    <w:rsid w:val="00D67887"/>
    <w:rsid w:val="00D7023A"/>
    <w:rsid w:val="00D7058F"/>
    <w:rsid w:val="00D70753"/>
    <w:rsid w:val="00D72B1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20B"/>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4A1"/>
    <w:rsid w:val="00DA4E98"/>
    <w:rsid w:val="00DA5620"/>
    <w:rsid w:val="00DA75D0"/>
    <w:rsid w:val="00DA7CFC"/>
    <w:rsid w:val="00DA7E6A"/>
    <w:rsid w:val="00DB03FC"/>
    <w:rsid w:val="00DB1CE4"/>
    <w:rsid w:val="00DB2BA7"/>
    <w:rsid w:val="00DB498E"/>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5D7E"/>
    <w:rsid w:val="00DD635E"/>
    <w:rsid w:val="00DD6DA1"/>
    <w:rsid w:val="00DD6FB8"/>
    <w:rsid w:val="00DD758C"/>
    <w:rsid w:val="00DE0793"/>
    <w:rsid w:val="00DE1181"/>
    <w:rsid w:val="00DE1346"/>
    <w:rsid w:val="00DE2604"/>
    <w:rsid w:val="00DE3B54"/>
    <w:rsid w:val="00DE445A"/>
    <w:rsid w:val="00DE5CBD"/>
    <w:rsid w:val="00DE7CDA"/>
    <w:rsid w:val="00DF0944"/>
    <w:rsid w:val="00DF1F29"/>
    <w:rsid w:val="00DF3B4D"/>
    <w:rsid w:val="00DF44AF"/>
    <w:rsid w:val="00DF470B"/>
    <w:rsid w:val="00DF52C3"/>
    <w:rsid w:val="00DF64E2"/>
    <w:rsid w:val="00DF6567"/>
    <w:rsid w:val="00DF6E47"/>
    <w:rsid w:val="00DF707F"/>
    <w:rsid w:val="00DF73AA"/>
    <w:rsid w:val="00DF7599"/>
    <w:rsid w:val="00E004D8"/>
    <w:rsid w:val="00E00B75"/>
    <w:rsid w:val="00E03923"/>
    <w:rsid w:val="00E03E07"/>
    <w:rsid w:val="00E0713F"/>
    <w:rsid w:val="00E07DFD"/>
    <w:rsid w:val="00E101C5"/>
    <w:rsid w:val="00E10478"/>
    <w:rsid w:val="00E10E57"/>
    <w:rsid w:val="00E16D86"/>
    <w:rsid w:val="00E1765E"/>
    <w:rsid w:val="00E17896"/>
    <w:rsid w:val="00E17A83"/>
    <w:rsid w:val="00E20CDF"/>
    <w:rsid w:val="00E21BB3"/>
    <w:rsid w:val="00E24963"/>
    <w:rsid w:val="00E2528A"/>
    <w:rsid w:val="00E2548B"/>
    <w:rsid w:val="00E25950"/>
    <w:rsid w:val="00E25BA9"/>
    <w:rsid w:val="00E264E8"/>
    <w:rsid w:val="00E26726"/>
    <w:rsid w:val="00E268DF"/>
    <w:rsid w:val="00E3042D"/>
    <w:rsid w:val="00E30AF8"/>
    <w:rsid w:val="00E31CCE"/>
    <w:rsid w:val="00E32916"/>
    <w:rsid w:val="00E32CAC"/>
    <w:rsid w:val="00E3501E"/>
    <w:rsid w:val="00E35E96"/>
    <w:rsid w:val="00E37ADE"/>
    <w:rsid w:val="00E401D9"/>
    <w:rsid w:val="00E42D8B"/>
    <w:rsid w:val="00E4532F"/>
    <w:rsid w:val="00E458D7"/>
    <w:rsid w:val="00E45DF9"/>
    <w:rsid w:val="00E469C5"/>
    <w:rsid w:val="00E47694"/>
    <w:rsid w:val="00E47A9B"/>
    <w:rsid w:val="00E501F0"/>
    <w:rsid w:val="00E50E27"/>
    <w:rsid w:val="00E52AE9"/>
    <w:rsid w:val="00E52DDF"/>
    <w:rsid w:val="00E53D5F"/>
    <w:rsid w:val="00E548E7"/>
    <w:rsid w:val="00E55A68"/>
    <w:rsid w:val="00E560ED"/>
    <w:rsid w:val="00E56453"/>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650F"/>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6FDF"/>
    <w:rsid w:val="00E970B0"/>
    <w:rsid w:val="00E977A4"/>
    <w:rsid w:val="00E97B6E"/>
    <w:rsid w:val="00EA08CD"/>
    <w:rsid w:val="00EA1FBB"/>
    <w:rsid w:val="00EA33BB"/>
    <w:rsid w:val="00EA48EB"/>
    <w:rsid w:val="00EA5317"/>
    <w:rsid w:val="00EA5D31"/>
    <w:rsid w:val="00EA6796"/>
    <w:rsid w:val="00EA6808"/>
    <w:rsid w:val="00EA6D30"/>
    <w:rsid w:val="00EA7182"/>
    <w:rsid w:val="00EB0EA7"/>
    <w:rsid w:val="00EB15FA"/>
    <w:rsid w:val="00EB34AA"/>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C7D62"/>
    <w:rsid w:val="00ED18BB"/>
    <w:rsid w:val="00ED1BE7"/>
    <w:rsid w:val="00ED2590"/>
    <w:rsid w:val="00ED2BD6"/>
    <w:rsid w:val="00ED316C"/>
    <w:rsid w:val="00ED3F8D"/>
    <w:rsid w:val="00ED44DF"/>
    <w:rsid w:val="00ED4683"/>
    <w:rsid w:val="00ED4C86"/>
    <w:rsid w:val="00ED615E"/>
    <w:rsid w:val="00ED6D37"/>
    <w:rsid w:val="00EE01F6"/>
    <w:rsid w:val="00EE2044"/>
    <w:rsid w:val="00EE2A84"/>
    <w:rsid w:val="00EE2BB0"/>
    <w:rsid w:val="00EE5C74"/>
    <w:rsid w:val="00EE62BD"/>
    <w:rsid w:val="00EE687D"/>
    <w:rsid w:val="00EE7105"/>
    <w:rsid w:val="00EE7A74"/>
    <w:rsid w:val="00EF3863"/>
    <w:rsid w:val="00EF4939"/>
    <w:rsid w:val="00EF576D"/>
    <w:rsid w:val="00EF617D"/>
    <w:rsid w:val="00EF6213"/>
    <w:rsid w:val="00EF64C3"/>
    <w:rsid w:val="00EF6CDC"/>
    <w:rsid w:val="00EF7241"/>
    <w:rsid w:val="00EF755D"/>
    <w:rsid w:val="00EF785D"/>
    <w:rsid w:val="00F00EA1"/>
    <w:rsid w:val="00F014F1"/>
    <w:rsid w:val="00F0209B"/>
    <w:rsid w:val="00F02A38"/>
    <w:rsid w:val="00F02E37"/>
    <w:rsid w:val="00F03324"/>
    <w:rsid w:val="00F0420C"/>
    <w:rsid w:val="00F04AED"/>
    <w:rsid w:val="00F0596E"/>
    <w:rsid w:val="00F069F6"/>
    <w:rsid w:val="00F10578"/>
    <w:rsid w:val="00F11BEE"/>
    <w:rsid w:val="00F14389"/>
    <w:rsid w:val="00F1477F"/>
    <w:rsid w:val="00F14A8A"/>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18FE"/>
    <w:rsid w:val="00F33B79"/>
    <w:rsid w:val="00F34324"/>
    <w:rsid w:val="00F34A85"/>
    <w:rsid w:val="00F35515"/>
    <w:rsid w:val="00F3582F"/>
    <w:rsid w:val="00F362DC"/>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5B2"/>
    <w:rsid w:val="00F60874"/>
    <w:rsid w:val="00F61C14"/>
    <w:rsid w:val="00F62232"/>
    <w:rsid w:val="00F64718"/>
    <w:rsid w:val="00F65DF5"/>
    <w:rsid w:val="00F67AE5"/>
    <w:rsid w:val="00F71566"/>
    <w:rsid w:val="00F71B92"/>
    <w:rsid w:val="00F72C36"/>
    <w:rsid w:val="00F7311C"/>
    <w:rsid w:val="00F733C5"/>
    <w:rsid w:val="00F73FCE"/>
    <w:rsid w:val="00F7503D"/>
    <w:rsid w:val="00F75404"/>
    <w:rsid w:val="00F7558A"/>
    <w:rsid w:val="00F773EA"/>
    <w:rsid w:val="00F77CE4"/>
    <w:rsid w:val="00F77D09"/>
    <w:rsid w:val="00F812E4"/>
    <w:rsid w:val="00F83C11"/>
    <w:rsid w:val="00F840B8"/>
    <w:rsid w:val="00F84B60"/>
    <w:rsid w:val="00F863EF"/>
    <w:rsid w:val="00F876EB"/>
    <w:rsid w:val="00F87920"/>
    <w:rsid w:val="00F9085A"/>
    <w:rsid w:val="00F9152D"/>
    <w:rsid w:val="00F91D0D"/>
    <w:rsid w:val="00F92007"/>
    <w:rsid w:val="00F92109"/>
    <w:rsid w:val="00F93EC4"/>
    <w:rsid w:val="00F96319"/>
    <w:rsid w:val="00F964D1"/>
    <w:rsid w:val="00F97C4A"/>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6FAB"/>
    <w:rsid w:val="00FC734A"/>
    <w:rsid w:val="00FD2306"/>
    <w:rsid w:val="00FD33AC"/>
    <w:rsid w:val="00FD392A"/>
    <w:rsid w:val="00FD3EE1"/>
    <w:rsid w:val="00FD4B05"/>
    <w:rsid w:val="00FE122C"/>
    <w:rsid w:val="00FE1D1C"/>
    <w:rsid w:val="00FE1D20"/>
    <w:rsid w:val="00FE2ACC"/>
    <w:rsid w:val="00FE2C64"/>
    <w:rsid w:val="00FE3278"/>
    <w:rsid w:val="00FE4F6F"/>
    <w:rsid w:val="00FE62D8"/>
    <w:rsid w:val="00FF1B69"/>
    <w:rsid w:val="00FF1CB0"/>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716025CD-FE1B-4C86-87E9-AD292C7A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F318FE"/>
    <w:pPr>
      <w:tabs>
        <w:tab w:val="right" w:leader="dot" w:pos="9214"/>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paragraph" w:styleId="Textoindependiente">
    <w:name w:val="Body Text"/>
    <w:basedOn w:val="Normal"/>
    <w:link w:val="TextoindependienteCar"/>
    <w:uiPriority w:val="99"/>
    <w:unhideWhenUsed/>
    <w:rsid w:val="00B26482"/>
    <w:pPr>
      <w:spacing w:after="120" w:line="240" w:lineRule="auto"/>
      <w:jc w:val="left"/>
    </w:pPr>
    <w:rPr>
      <w:rFonts w:ascii="Cambria" w:eastAsia="Cambria" w:hAnsi="Cambria" w:cs="Cambria"/>
      <w:sz w:val="24"/>
      <w:szCs w:val="24"/>
      <w:lang w:eastAsia="es-PE"/>
    </w:rPr>
  </w:style>
  <w:style w:type="character" w:customStyle="1" w:styleId="TextoindependienteCar">
    <w:name w:val="Texto independiente Car"/>
    <w:basedOn w:val="Fuentedeprrafopredeter"/>
    <w:link w:val="Textoindependiente"/>
    <w:uiPriority w:val="99"/>
    <w:rsid w:val="00B26482"/>
    <w:rPr>
      <w:rFonts w:ascii="Cambria" w:eastAsia="Cambria" w:hAnsi="Cambria" w:cs="Cambria"/>
      <w:sz w:val="24"/>
      <w:szCs w:val="24"/>
      <w:lang w:eastAsia="es-PE"/>
    </w:rPr>
  </w:style>
  <w:style w:type="table" w:customStyle="1" w:styleId="11">
    <w:name w:val="11"/>
    <w:basedOn w:val="TableNormal1"/>
    <w:rsid w:val="00B26482"/>
    <w:tblPr>
      <w:tblStyleRowBandSize w:val="1"/>
      <w:tblStyleColBandSize w:val="1"/>
      <w:tblCellMar>
        <w:left w:w="108" w:type="dxa"/>
        <w:right w:w="108" w:type="dxa"/>
      </w:tblCellMar>
    </w:tblPr>
  </w:style>
  <w:style w:type="table" w:customStyle="1" w:styleId="10">
    <w:name w:val="10"/>
    <w:basedOn w:val="TableNormal1"/>
    <w:rsid w:val="00B26482"/>
    <w:tblPr>
      <w:tblStyleRowBandSize w:val="1"/>
      <w:tblStyleColBandSize w:val="1"/>
      <w:tblCellMar>
        <w:left w:w="108" w:type="dxa"/>
        <w:right w:w="108" w:type="dxa"/>
      </w:tblCellMar>
    </w:tblPr>
  </w:style>
  <w:style w:type="paragraph" w:styleId="Lista">
    <w:name w:val="List"/>
    <w:basedOn w:val="Normal"/>
    <w:uiPriority w:val="99"/>
    <w:unhideWhenUsed/>
    <w:rsid w:val="00A73F27"/>
    <w:pPr>
      <w:spacing w:after="160" w:line="259" w:lineRule="auto"/>
      <w:ind w:left="283" w:hanging="283"/>
      <w:contextualSpacing/>
      <w:jc w:val="left"/>
    </w:pPr>
    <w:rPr>
      <w:rFonts w:ascii="Calibri" w:eastAsia="Calibri" w:hAnsi="Calibri" w:cs="Calibri"/>
      <w:lang w:eastAsia="es-PE"/>
    </w:rPr>
  </w:style>
  <w:style w:type="table" w:customStyle="1" w:styleId="Tablaconcuadrcula4">
    <w:name w:val="Tabla con cuadrícula4"/>
    <w:basedOn w:val="Tablanormal"/>
    <w:next w:val="Tablaconcuadrcula"/>
    <w:uiPriority w:val="39"/>
    <w:rsid w:val="00BA7DD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D07FDA"/>
    <w:pPr>
      <w:suppressAutoHyphens/>
      <w:spacing w:line="240" w:lineRule="auto"/>
      <w:ind w:firstLine="708"/>
    </w:pPr>
    <w:rPr>
      <w:rFonts w:eastAsia="Times New Roman"/>
      <w:sz w:val="20"/>
      <w:szCs w:val="24"/>
      <w:lang w:val="es-ES" w:eastAsia="zh-CN"/>
    </w:rPr>
  </w:style>
  <w:style w:type="table" w:customStyle="1" w:styleId="TableNormal">
    <w:name w:val="Table Normal"/>
    <w:uiPriority w:val="2"/>
    <w:semiHidden/>
    <w:unhideWhenUsed/>
    <w:qFormat/>
    <w:rsid w:val="005F6527"/>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84037988">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image" Target="NUL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0T05:25:58.112"/>
    </inkml:context>
    <inkml:brush xml:id="br0">
      <inkml:brushProperty name="width" value="0.025" units="cm"/>
      <inkml:brushProperty name="height" value="0.025" units="cm"/>
      <inkml:brushProperty name="color" value="#FF0066"/>
      <inkml:brushProperty name="ignorePressure" value="1"/>
    </inkml:brush>
  </inkml:definitions>
  <inkml:trace contextRef="#ctx0" brushRef="#br0">0 0,'0'6,"0"1</inkml:trace>
</inkml:ink>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14</TotalTime>
  <Pages>2</Pages>
  <Words>685</Words>
  <Characters>3769</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2024-06-28T14:31:00Z</cp:lastPrinted>
  <dcterms:created xsi:type="dcterms:W3CDTF">2024-07-01T14:40:00Z</dcterms:created>
  <dcterms:modified xsi:type="dcterms:W3CDTF">2024-07-01T14:48:00Z</dcterms:modified>
</cp:coreProperties>
</file>