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9F700" w14:textId="77777777" w:rsidR="00957314" w:rsidRPr="000023F2" w:rsidRDefault="00957314" w:rsidP="000023F2">
      <w:pPr>
        <w:widowControl w:val="0"/>
        <w:tabs>
          <w:tab w:val="left" w:pos="9746"/>
        </w:tabs>
        <w:autoSpaceDE w:val="0"/>
        <w:autoSpaceDN w:val="0"/>
        <w:rPr>
          <w:rFonts w:ascii="Arial Narrow" w:eastAsia="Arial MT" w:hAnsi="Arial Narrow" w:cs="Arial MT"/>
          <w:b/>
          <w:lang w:val="es-ES"/>
        </w:rPr>
      </w:pPr>
    </w:p>
    <w:p w14:paraId="624237BF" w14:textId="44429723" w:rsidR="004751B6" w:rsidRDefault="004751B6" w:rsidP="00AE1A90">
      <w:pPr>
        <w:pStyle w:val="Ttulo1"/>
        <w:numPr>
          <w:ilvl w:val="0"/>
          <w:numId w:val="0"/>
        </w:numPr>
        <w:ind w:right="2"/>
        <w:jc w:val="right"/>
        <w:rPr>
          <w:rFonts w:ascii="Arial MT" w:hAnsi="Arial MT"/>
          <w:b w:val="0"/>
          <w:bCs/>
          <w:caps w:val="0"/>
          <w:sz w:val="20"/>
          <w:szCs w:val="20"/>
        </w:rPr>
      </w:pPr>
      <w:bookmarkStart w:id="0" w:name="_Toc99025571"/>
      <w:bookmarkStart w:id="1" w:name="_Toc161666861"/>
      <w:r w:rsidRPr="00BE72BF">
        <w:rPr>
          <w:rFonts w:ascii="Arial MT" w:hAnsi="Arial MT"/>
          <w:sz w:val="20"/>
          <w:szCs w:val="20"/>
        </w:rPr>
        <w:t xml:space="preserve">ANEXO </w:t>
      </w:r>
      <w:r w:rsidR="007357E5">
        <w:rPr>
          <w:rFonts w:ascii="Arial MT" w:hAnsi="Arial MT"/>
          <w:sz w:val="20"/>
          <w:szCs w:val="20"/>
        </w:rPr>
        <w:t>5</w:t>
      </w:r>
      <w:r w:rsidRPr="00BE72BF">
        <w:rPr>
          <w:rFonts w:ascii="Arial MT" w:hAnsi="Arial MT"/>
          <w:sz w:val="20"/>
          <w:szCs w:val="20"/>
        </w:rPr>
        <w:t xml:space="preserve">: </w:t>
      </w:r>
      <w:r w:rsidR="00152869">
        <w:rPr>
          <w:rFonts w:ascii="Arial MT" w:hAnsi="Arial MT"/>
          <w:b w:val="0"/>
          <w:bCs/>
          <w:caps w:val="0"/>
          <w:sz w:val="20"/>
          <w:szCs w:val="20"/>
        </w:rPr>
        <w:t>DECLARACIÓN DE ÉTICA E INTEGRIDAD CIENTÍFICA</w:t>
      </w:r>
      <w:bookmarkEnd w:id="0"/>
      <w:bookmarkEnd w:id="1"/>
    </w:p>
    <w:p w14:paraId="49ACF55A" w14:textId="77777777" w:rsidR="00152869" w:rsidRDefault="00152869" w:rsidP="00152869"/>
    <w:p w14:paraId="54646D17" w14:textId="77777777" w:rsidR="00152869" w:rsidRPr="00152869" w:rsidRDefault="00152869" w:rsidP="00152869">
      <w:pPr>
        <w:widowControl w:val="0"/>
        <w:autoSpaceDE w:val="0"/>
        <w:autoSpaceDN w:val="0"/>
        <w:rPr>
          <w:rFonts w:ascii="Arial MT" w:eastAsia="Arial MT" w:hAnsi="Arial MT" w:cs="Arial MT"/>
          <w:lang w:val="es-ES"/>
        </w:rPr>
      </w:pPr>
      <w:r w:rsidRPr="00152869">
        <w:rPr>
          <w:rFonts w:ascii="Arial MT" w:eastAsia="Arial MT" w:hAnsi="Arial MT" w:cs="Arial MT"/>
          <w:lang w:val="es-ES"/>
        </w:rPr>
        <w:t>Señor</w:t>
      </w:r>
    </w:p>
    <w:p w14:paraId="2BB9EF9C" w14:textId="77777777" w:rsidR="00152869" w:rsidRPr="00152869" w:rsidRDefault="00152869" w:rsidP="00152869">
      <w:pPr>
        <w:widowControl w:val="0"/>
        <w:autoSpaceDE w:val="0"/>
        <w:autoSpaceDN w:val="0"/>
        <w:rPr>
          <w:rFonts w:ascii="Arial MT" w:eastAsia="Arial MT" w:hAnsi="Arial MT" w:cs="Arial MT"/>
          <w:lang w:val="es-ES"/>
        </w:rPr>
      </w:pPr>
      <w:r w:rsidRPr="00152869">
        <w:rPr>
          <w:rFonts w:ascii="Arial MT" w:eastAsia="Arial MT" w:hAnsi="Arial MT" w:cs="Arial MT"/>
          <w:lang w:val="es-ES"/>
        </w:rPr>
        <w:t>Director Ejecutivo</w:t>
      </w:r>
    </w:p>
    <w:p w14:paraId="172A0EDD" w14:textId="77777777" w:rsidR="00152869" w:rsidRPr="00152869" w:rsidRDefault="00152869" w:rsidP="00152869">
      <w:pPr>
        <w:widowControl w:val="0"/>
        <w:autoSpaceDE w:val="0"/>
        <w:autoSpaceDN w:val="0"/>
        <w:rPr>
          <w:rFonts w:ascii="Arial MT" w:eastAsia="Arial MT" w:hAnsi="Arial MT" w:cs="Arial MT"/>
          <w:lang w:val="es-ES"/>
        </w:rPr>
      </w:pPr>
      <w:r w:rsidRPr="00152869">
        <w:rPr>
          <w:rFonts w:ascii="Arial MT" w:eastAsia="Arial MT" w:hAnsi="Arial MT" w:cs="Arial MT"/>
          <w:lang w:val="es-ES"/>
        </w:rPr>
        <w:t>Programa Nacional de Investigación Científica y Estudios Avanzados</w:t>
      </w:r>
    </w:p>
    <w:p w14:paraId="4388E9EF" w14:textId="77777777" w:rsidR="00152869" w:rsidRPr="00152869" w:rsidRDefault="00152869" w:rsidP="00152869">
      <w:pPr>
        <w:widowControl w:val="0"/>
        <w:autoSpaceDE w:val="0"/>
        <w:autoSpaceDN w:val="0"/>
        <w:rPr>
          <w:rFonts w:ascii="Arial MT" w:eastAsia="Arial MT" w:hAnsi="Arial MT" w:cs="Arial MT"/>
          <w:lang w:val="es-ES"/>
        </w:rPr>
      </w:pPr>
      <w:r w:rsidRPr="00152869">
        <w:rPr>
          <w:rFonts w:ascii="Arial MT" w:eastAsia="Arial MT" w:hAnsi="Arial MT" w:cs="Arial MT"/>
          <w:lang w:val="es-ES"/>
        </w:rPr>
        <w:t xml:space="preserve">Calle Doménico Morelli N°150  piso 9 </w:t>
      </w:r>
    </w:p>
    <w:p w14:paraId="768351C2" w14:textId="77777777" w:rsidR="00152869" w:rsidRPr="00152869" w:rsidRDefault="00152869" w:rsidP="00152869">
      <w:pPr>
        <w:widowControl w:val="0"/>
        <w:autoSpaceDE w:val="0"/>
        <w:autoSpaceDN w:val="0"/>
        <w:rPr>
          <w:rFonts w:ascii="Arial MT" w:eastAsia="Arial MT" w:hAnsi="Arial MT" w:cs="Arial MT"/>
          <w:u w:val="single"/>
          <w:lang w:val="es-ES"/>
        </w:rPr>
      </w:pPr>
      <w:r w:rsidRPr="00152869">
        <w:rPr>
          <w:rFonts w:ascii="Arial MT" w:eastAsia="Arial MT" w:hAnsi="Arial MT" w:cs="Arial MT"/>
          <w:u w:val="single"/>
          <w:lang w:val="es-ES"/>
        </w:rPr>
        <w:t>Lima 41.-</w:t>
      </w:r>
    </w:p>
    <w:p w14:paraId="26E47ACF" w14:textId="77777777" w:rsidR="00152869" w:rsidRPr="00152869" w:rsidRDefault="00152869" w:rsidP="00152869">
      <w:pPr>
        <w:widowControl w:val="0"/>
        <w:autoSpaceDE w:val="0"/>
        <w:autoSpaceDN w:val="0"/>
        <w:rPr>
          <w:rFonts w:ascii="Arial MT" w:eastAsia="Arial MT" w:hAnsi="Arial MT" w:cs="Arial MT"/>
          <w:lang w:val="es-ES"/>
        </w:rPr>
      </w:pPr>
    </w:p>
    <w:p w14:paraId="26483071" w14:textId="77777777" w:rsidR="00152869" w:rsidRPr="00152869" w:rsidRDefault="00152869" w:rsidP="00152869">
      <w:pPr>
        <w:widowControl w:val="0"/>
        <w:autoSpaceDE w:val="0"/>
        <w:autoSpaceDN w:val="0"/>
        <w:rPr>
          <w:rFonts w:ascii="Arial MT" w:eastAsia="Arial MT" w:hAnsi="Arial MT" w:cs="Arial MT"/>
          <w:lang w:val="es-ES"/>
        </w:rPr>
      </w:pPr>
      <w:r w:rsidRPr="00152869">
        <w:rPr>
          <w:rFonts w:ascii="Arial MT" w:eastAsia="Arial MT" w:hAnsi="Arial MT" w:cs="Arial MT"/>
          <w:lang w:val="es-ES"/>
        </w:rPr>
        <w:t>Yo, [(Nombres y Apellidos)], identificado con [Número de DNI / Carnet de Extranjería] en mi condición de Responsable Técnico del Proyecto denominado [Titulo del Proyecto], en aras de preservar la transparencia necesaria y las buenas prácticas éticas relacionadas a los concursos públicos de financiamiento SEÑALO BAJO JURAMENTO Y CON CARÁCTER DE DECLARACIÓN JURADA</w:t>
      </w:r>
      <w:r w:rsidRPr="00152869">
        <w:rPr>
          <w:rFonts w:ascii="Arial MT" w:eastAsia="Arial MT" w:hAnsi="Arial MT" w:cs="Arial MT"/>
          <w:vertAlign w:val="superscript"/>
          <w:lang w:val="es-ES"/>
        </w:rPr>
        <w:footnoteReference w:id="1"/>
      </w:r>
      <w:r w:rsidRPr="00152869">
        <w:rPr>
          <w:rFonts w:ascii="Arial MT" w:eastAsia="Arial MT" w:hAnsi="Arial MT" w:cs="Arial MT"/>
          <w:lang w:val="es-ES"/>
        </w:rPr>
        <w:t>, que:</w:t>
      </w:r>
    </w:p>
    <w:tbl>
      <w:tblPr>
        <w:tblStyle w:val="TableNormal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7"/>
        <w:gridCol w:w="1984"/>
      </w:tblGrid>
      <w:tr w:rsidR="00152869" w:rsidRPr="00152869" w14:paraId="44C17F2C" w14:textId="77777777" w:rsidTr="00152869">
        <w:trPr>
          <w:trHeight w:val="460"/>
        </w:trPr>
        <w:tc>
          <w:tcPr>
            <w:tcW w:w="7797" w:type="dxa"/>
            <w:shd w:val="clear" w:color="auto" w:fill="D9D9D9"/>
          </w:tcPr>
          <w:p w14:paraId="3A771F57" w14:textId="77777777" w:rsidR="00152869" w:rsidRPr="00152869" w:rsidRDefault="00152869" w:rsidP="00152869">
            <w:pPr>
              <w:spacing w:before="115"/>
              <w:ind w:right="142"/>
              <w:jc w:val="center"/>
              <w:rPr>
                <w:rFonts w:ascii="Arial MT" w:eastAsia="Arial MT" w:hAnsi="Arial MT" w:cs="Arial MT"/>
                <w:b/>
                <w:lang w:val="es-ES"/>
              </w:rPr>
            </w:pPr>
            <w:r w:rsidRPr="00152869">
              <w:rPr>
                <w:rFonts w:ascii="Arial MT" w:eastAsia="Arial MT" w:hAnsi="Arial MT" w:cs="Arial MT"/>
                <w:b/>
                <w:lang w:val="es-ES"/>
              </w:rPr>
              <w:t>REQUISITO</w:t>
            </w:r>
          </w:p>
        </w:tc>
        <w:tc>
          <w:tcPr>
            <w:tcW w:w="1984" w:type="dxa"/>
            <w:shd w:val="clear" w:color="auto" w:fill="D9D9D9"/>
          </w:tcPr>
          <w:p w14:paraId="06FA209B" w14:textId="77777777" w:rsidR="00152869" w:rsidRPr="00152869" w:rsidRDefault="00152869" w:rsidP="00152869">
            <w:pPr>
              <w:ind w:left="156" w:right="144" w:firstLine="326"/>
              <w:rPr>
                <w:rFonts w:ascii="Arial MT" w:eastAsia="Arial MT" w:hAnsi="Arial MT" w:cs="Arial MT"/>
                <w:b/>
                <w:lang w:val="es-ES"/>
              </w:rPr>
            </w:pPr>
            <w:r w:rsidRPr="00152869">
              <w:rPr>
                <w:rFonts w:ascii="Arial MT" w:eastAsia="Arial MT" w:hAnsi="Arial MT" w:cs="Arial MT"/>
                <w:b/>
                <w:lang w:val="es-ES"/>
              </w:rPr>
              <w:t>Cumple</w:t>
            </w:r>
            <w:r w:rsidRPr="00152869">
              <w:rPr>
                <w:rFonts w:ascii="Arial MT" w:eastAsia="Arial MT" w:hAnsi="Arial MT" w:cs="Arial MT"/>
                <w:b/>
                <w:spacing w:val="1"/>
                <w:lang w:val="es-ES"/>
              </w:rPr>
              <w:t xml:space="preserve"> </w:t>
            </w:r>
            <w:r w:rsidRPr="00152869">
              <w:rPr>
                <w:rFonts w:ascii="Arial MT" w:eastAsia="Arial MT" w:hAnsi="Arial MT" w:cs="Arial MT"/>
                <w:b/>
                <w:lang w:val="es-ES"/>
              </w:rPr>
              <w:t>(Marcar</w:t>
            </w:r>
            <w:r w:rsidRPr="00152869">
              <w:rPr>
                <w:rFonts w:ascii="Arial MT" w:eastAsia="Arial MT" w:hAnsi="Arial MT" w:cs="Arial MT"/>
                <w:b/>
                <w:spacing w:val="-9"/>
                <w:lang w:val="es-ES"/>
              </w:rPr>
              <w:t xml:space="preserve"> </w:t>
            </w:r>
            <w:r w:rsidRPr="00152869">
              <w:rPr>
                <w:rFonts w:ascii="Arial MT" w:eastAsia="Arial MT" w:hAnsi="Arial MT" w:cs="Arial MT"/>
                <w:b/>
                <w:lang w:val="es-ES"/>
              </w:rPr>
              <w:t>con</w:t>
            </w:r>
            <w:r w:rsidRPr="00152869">
              <w:rPr>
                <w:rFonts w:ascii="Arial MT" w:eastAsia="Arial MT" w:hAnsi="Arial MT" w:cs="Arial MT"/>
                <w:b/>
                <w:spacing w:val="-10"/>
                <w:lang w:val="es-ES"/>
              </w:rPr>
              <w:t xml:space="preserve"> </w:t>
            </w:r>
            <w:r w:rsidRPr="00152869">
              <w:rPr>
                <w:rFonts w:ascii="Arial MT" w:eastAsia="Arial MT" w:hAnsi="Arial MT" w:cs="Arial MT"/>
                <w:b/>
                <w:lang w:val="es-ES"/>
              </w:rPr>
              <w:t>X)</w:t>
            </w:r>
          </w:p>
        </w:tc>
      </w:tr>
      <w:tr w:rsidR="00152869" w:rsidRPr="00152869" w14:paraId="2A43F0FD" w14:textId="77777777" w:rsidTr="00152869">
        <w:trPr>
          <w:trHeight w:val="421"/>
        </w:trPr>
        <w:tc>
          <w:tcPr>
            <w:tcW w:w="7797" w:type="dxa"/>
            <w:shd w:val="clear" w:color="auto" w:fill="D9D9D9"/>
          </w:tcPr>
          <w:p w14:paraId="4E38A2E9" w14:textId="77777777" w:rsidR="00152869" w:rsidRPr="00152869" w:rsidRDefault="00152869" w:rsidP="00152869">
            <w:pPr>
              <w:spacing w:before="95"/>
              <w:ind w:left="175"/>
              <w:rPr>
                <w:rFonts w:ascii="Arial MT" w:eastAsia="Arial MT" w:hAnsi="Arial MT" w:cs="Arial MT"/>
                <w:b/>
                <w:lang w:val="es-ES"/>
              </w:rPr>
            </w:pPr>
            <w:r w:rsidRPr="00152869">
              <w:rPr>
                <w:rFonts w:ascii="Arial MT" w:eastAsia="Arial MT" w:hAnsi="Arial MT" w:cs="Arial MT"/>
                <w:b/>
                <w:lang w:val="es-ES"/>
              </w:rPr>
              <w:t>INTEGRIDAD</w:t>
            </w:r>
            <w:r w:rsidRPr="00152869">
              <w:rPr>
                <w:rFonts w:ascii="Arial MT" w:eastAsia="Arial MT" w:hAnsi="Arial MT" w:cs="Arial MT"/>
                <w:b/>
                <w:spacing w:val="-4"/>
                <w:lang w:val="es-ES"/>
              </w:rPr>
              <w:t xml:space="preserve"> </w:t>
            </w:r>
            <w:r w:rsidRPr="00152869">
              <w:rPr>
                <w:rFonts w:ascii="Arial MT" w:eastAsia="Arial MT" w:hAnsi="Arial MT" w:cs="Arial MT"/>
                <w:b/>
                <w:lang w:val="es-ES"/>
              </w:rPr>
              <w:t>EN</w:t>
            </w:r>
            <w:r w:rsidRPr="00152869">
              <w:rPr>
                <w:rFonts w:ascii="Arial MT" w:eastAsia="Arial MT" w:hAnsi="Arial MT" w:cs="Arial MT"/>
                <w:b/>
                <w:spacing w:val="-1"/>
                <w:lang w:val="es-ES"/>
              </w:rPr>
              <w:t xml:space="preserve"> </w:t>
            </w:r>
            <w:r w:rsidRPr="00152869">
              <w:rPr>
                <w:rFonts w:ascii="Arial MT" w:eastAsia="Arial MT" w:hAnsi="Arial MT" w:cs="Arial MT"/>
                <w:b/>
                <w:lang w:val="es-ES"/>
              </w:rPr>
              <w:t>INVESTIGACIÓN</w:t>
            </w:r>
          </w:p>
        </w:tc>
        <w:tc>
          <w:tcPr>
            <w:tcW w:w="1984" w:type="dxa"/>
            <w:shd w:val="clear" w:color="auto" w:fill="D9D9D9"/>
          </w:tcPr>
          <w:p w14:paraId="6DCE9C02" w14:textId="77777777" w:rsidR="00152869" w:rsidRPr="00152869" w:rsidRDefault="00152869" w:rsidP="00152869">
            <w:pPr>
              <w:rPr>
                <w:rFonts w:ascii="Arial MT" w:eastAsia="Arial MT" w:hAnsi="Arial MT" w:cs="Arial MT"/>
                <w:lang w:val="es-ES"/>
              </w:rPr>
            </w:pPr>
          </w:p>
        </w:tc>
      </w:tr>
      <w:tr w:rsidR="00152869" w:rsidRPr="00152869" w14:paraId="28D23CA6" w14:textId="77777777" w:rsidTr="00152869">
        <w:trPr>
          <w:trHeight w:val="1178"/>
        </w:trPr>
        <w:tc>
          <w:tcPr>
            <w:tcW w:w="7797" w:type="dxa"/>
          </w:tcPr>
          <w:p w14:paraId="0B80E1EB" w14:textId="77777777" w:rsidR="00152869" w:rsidRPr="00152869" w:rsidRDefault="00152869" w:rsidP="00152869">
            <w:pPr>
              <w:spacing w:before="129"/>
              <w:ind w:left="107" w:right="102"/>
              <w:jc w:val="both"/>
              <w:rPr>
                <w:rFonts w:ascii="Arial MT" w:eastAsia="Arial MT" w:hAnsi="Arial MT" w:cs="Arial MT"/>
                <w:lang w:val="es-ES"/>
              </w:rPr>
            </w:pPr>
            <w:r w:rsidRPr="00152869">
              <w:rPr>
                <w:rFonts w:ascii="Arial MT" w:eastAsia="Arial MT" w:hAnsi="Arial MT" w:cs="Arial MT"/>
                <w:lang w:val="es-ES"/>
              </w:rPr>
              <w:t>En</w:t>
            </w:r>
            <w:r w:rsidRPr="00152869">
              <w:rPr>
                <w:rFonts w:ascii="Arial MT" w:eastAsia="Arial MT" w:hAnsi="Arial MT" w:cs="Arial MT"/>
                <w:spacing w:val="-4"/>
                <w:lang w:val="es-ES"/>
              </w:rPr>
              <w:t xml:space="preserve"> </w:t>
            </w:r>
            <w:r w:rsidRPr="00152869">
              <w:rPr>
                <w:rFonts w:ascii="Arial MT" w:eastAsia="Arial MT" w:hAnsi="Arial MT" w:cs="Arial MT"/>
                <w:lang w:val="es-ES"/>
              </w:rPr>
              <w:t>caso</w:t>
            </w:r>
            <w:r w:rsidRPr="00152869">
              <w:rPr>
                <w:rFonts w:ascii="Arial MT" w:eastAsia="Arial MT" w:hAnsi="Arial MT" w:cs="Arial MT"/>
                <w:spacing w:val="-1"/>
                <w:lang w:val="es-ES"/>
              </w:rPr>
              <w:t xml:space="preserve"> </w:t>
            </w:r>
            <w:r w:rsidRPr="00152869">
              <w:rPr>
                <w:rFonts w:ascii="Arial MT" w:eastAsia="Arial MT" w:hAnsi="Arial MT" w:cs="Arial MT"/>
                <w:lang w:val="es-ES"/>
              </w:rPr>
              <w:t>de</w:t>
            </w:r>
            <w:r w:rsidRPr="00152869">
              <w:rPr>
                <w:rFonts w:ascii="Arial MT" w:eastAsia="Arial MT" w:hAnsi="Arial MT" w:cs="Arial MT"/>
                <w:spacing w:val="-4"/>
                <w:lang w:val="es-ES"/>
              </w:rPr>
              <w:t xml:space="preserve"> </w:t>
            </w:r>
            <w:r w:rsidRPr="00152869">
              <w:rPr>
                <w:rFonts w:ascii="Arial MT" w:eastAsia="Arial MT" w:hAnsi="Arial MT" w:cs="Arial MT"/>
                <w:lang w:val="es-ES"/>
              </w:rPr>
              <w:t>recibir la</w:t>
            </w:r>
            <w:r w:rsidRPr="00152869">
              <w:rPr>
                <w:rFonts w:ascii="Arial MT" w:eastAsia="Arial MT" w:hAnsi="Arial MT" w:cs="Arial MT"/>
                <w:spacing w:val="-4"/>
                <w:lang w:val="es-ES"/>
              </w:rPr>
              <w:t xml:space="preserve"> </w:t>
            </w:r>
            <w:r w:rsidRPr="00152869">
              <w:rPr>
                <w:rFonts w:ascii="Arial MT" w:eastAsia="Arial MT" w:hAnsi="Arial MT" w:cs="Arial MT"/>
                <w:lang w:val="es-ES"/>
              </w:rPr>
              <w:t>subvención</w:t>
            </w:r>
            <w:r w:rsidRPr="00152869">
              <w:rPr>
                <w:rFonts w:ascii="Arial MT" w:eastAsia="Arial MT" w:hAnsi="Arial MT" w:cs="Arial MT"/>
                <w:spacing w:val="-3"/>
                <w:lang w:val="es-ES"/>
              </w:rPr>
              <w:t xml:space="preserve"> </w:t>
            </w:r>
            <w:r w:rsidRPr="00152869">
              <w:rPr>
                <w:rFonts w:ascii="Arial MT" w:eastAsia="Arial MT" w:hAnsi="Arial MT" w:cs="Arial MT"/>
                <w:lang w:val="es-ES"/>
              </w:rPr>
              <w:t>se</w:t>
            </w:r>
            <w:r w:rsidRPr="00152869">
              <w:rPr>
                <w:rFonts w:ascii="Arial MT" w:eastAsia="Arial MT" w:hAnsi="Arial MT" w:cs="Arial MT"/>
                <w:spacing w:val="-1"/>
                <w:lang w:val="es-ES"/>
              </w:rPr>
              <w:t xml:space="preserve"> </w:t>
            </w:r>
            <w:r w:rsidRPr="00152869">
              <w:rPr>
                <w:rFonts w:ascii="Arial MT" w:eastAsia="Arial MT" w:hAnsi="Arial MT" w:cs="Arial MT"/>
                <w:lang w:val="es-ES"/>
              </w:rPr>
              <w:t>informará</w:t>
            </w:r>
            <w:r w:rsidRPr="00152869">
              <w:rPr>
                <w:rFonts w:ascii="Arial MT" w:eastAsia="Arial MT" w:hAnsi="Arial MT" w:cs="Arial MT"/>
                <w:spacing w:val="-4"/>
                <w:lang w:val="es-ES"/>
              </w:rPr>
              <w:t xml:space="preserve"> </w:t>
            </w:r>
            <w:r w:rsidRPr="00152869">
              <w:rPr>
                <w:rFonts w:ascii="Arial MT" w:eastAsia="Arial MT" w:hAnsi="Arial MT" w:cs="Arial MT"/>
                <w:lang w:val="es-ES"/>
              </w:rPr>
              <w:t>los</w:t>
            </w:r>
            <w:r w:rsidRPr="00152869">
              <w:rPr>
                <w:rFonts w:ascii="Arial MT" w:eastAsia="Arial MT" w:hAnsi="Arial MT" w:cs="Arial MT"/>
                <w:spacing w:val="-2"/>
                <w:lang w:val="es-ES"/>
              </w:rPr>
              <w:t xml:space="preserve"> </w:t>
            </w:r>
            <w:r w:rsidRPr="00152869">
              <w:rPr>
                <w:rFonts w:ascii="Arial MT" w:eastAsia="Arial MT" w:hAnsi="Arial MT" w:cs="Arial MT"/>
                <w:lang w:val="es-ES"/>
              </w:rPr>
              <w:t>resultados</w:t>
            </w:r>
            <w:r w:rsidRPr="00152869">
              <w:rPr>
                <w:rFonts w:ascii="Arial MT" w:eastAsia="Arial MT" w:hAnsi="Arial MT" w:cs="Arial MT"/>
                <w:spacing w:val="-3"/>
                <w:lang w:val="es-ES"/>
              </w:rPr>
              <w:t xml:space="preserve"> </w:t>
            </w:r>
            <w:r w:rsidRPr="00152869">
              <w:rPr>
                <w:rFonts w:ascii="Arial MT" w:eastAsia="Arial MT" w:hAnsi="Arial MT" w:cs="Arial MT"/>
                <w:lang w:val="es-ES"/>
              </w:rPr>
              <w:t>de</w:t>
            </w:r>
            <w:r w:rsidRPr="00152869">
              <w:rPr>
                <w:rFonts w:ascii="Arial MT" w:eastAsia="Arial MT" w:hAnsi="Arial MT" w:cs="Arial MT"/>
                <w:spacing w:val="-3"/>
                <w:lang w:val="es-ES"/>
              </w:rPr>
              <w:t xml:space="preserve"> </w:t>
            </w:r>
            <w:r w:rsidRPr="00152869">
              <w:rPr>
                <w:rFonts w:ascii="Arial MT" w:eastAsia="Arial MT" w:hAnsi="Arial MT" w:cs="Arial MT"/>
                <w:lang w:val="es-ES"/>
              </w:rPr>
              <w:t>la</w:t>
            </w:r>
            <w:r w:rsidRPr="00152869">
              <w:rPr>
                <w:rFonts w:ascii="Arial MT" w:eastAsia="Arial MT" w:hAnsi="Arial MT" w:cs="Arial MT"/>
                <w:spacing w:val="-3"/>
                <w:lang w:val="es-ES"/>
              </w:rPr>
              <w:t xml:space="preserve"> </w:t>
            </w:r>
            <w:r w:rsidRPr="00152869">
              <w:rPr>
                <w:rFonts w:ascii="Arial MT" w:eastAsia="Arial MT" w:hAnsi="Arial MT" w:cs="Arial MT"/>
                <w:lang w:val="es-ES"/>
              </w:rPr>
              <w:t>investigación</w:t>
            </w:r>
            <w:r w:rsidRPr="00152869">
              <w:rPr>
                <w:rFonts w:ascii="Arial MT" w:eastAsia="Arial MT" w:hAnsi="Arial MT" w:cs="Arial MT"/>
                <w:spacing w:val="-4"/>
                <w:lang w:val="es-ES"/>
              </w:rPr>
              <w:t xml:space="preserve"> </w:t>
            </w:r>
            <w:r w:rsidRPr="00152869">
              <w:rPr>
                <w:rFonts w:ascii="Arial MT" w:eastAsia="Arial MT" w:hAnsi="Arial MT" w:cs="Arial MT"/>
                <w:lang w:val="es-ES"/>
              </w:rPr>
              <w:t>cumpliendo</w:t>
            </w:r>
            <w:r w:rsidRPr="00152869">
              <w:rPr>
                <w:rFonts w:ascii="Arial MT" w:eastAsia="Arial MT" w:hAnsi="Arial MT" w:cs="Arial MT"/>
                <w:spacing w:val="-3"/>
                <w:lang w:val="es-ES"/>
              </w:rPr>
              <w:t xml:space="preserve"> </w:t>
            </w:r>
            <w:r w:rsidRPr="00152869">
              <w:rPr>
                <w:rFonts w:ascii="Arial MT" w:eastAsia="Arial MT" w:hAnsi="Arial MT" w:cs="Arial MT"/>
                <w:lang w:val="es-ES"/>
              </w:rPr>
              <w:t>las</w:t>
            </w:r>
            <w:r w:rsidRPr="00152869">
              <w:rPr>
                <w:rFonts w:ascii="Arial MT" w:eastAsia="Arial MT" w:hAnsi="Arial MT" w:cs="Arial MT"/>
                <w:spacing w:val="-53"/>
                <w:lang w:val="es-ES"/>
              </w:rPr>
              <w:t xml:space="preserve"> </w:t>
            </w:r>
            <w:r w:rsidRPr="00152869">
              <w:rPr>
                <w:rFonts w:ascii="Arial MT" w:eastAsia="Arial MT" w:hAnsi="Arial MT" w:cs="Arial MT"/>
                <w:lang w:val="es-ES"/>
              </w:rPr>
              <w:t>reglas, regulaciones, directrices y siguiendo códigos o normas vigentes de investigación en</w:t>
            </w:r>
            <w:r w:rsidRPr="00152869">
              <w:rPr>
                <w:rFonts w:ascii="Arial MT" w:eastAsia="Arial MT" w:hAnsi="Arial MT" w:cs="Arial MT"/>
                <w:spacing w:val="1"/>
                <w:lang w:val="es-ES"/>
              </w:rPr>
              <w:t xml:space="preserve"> </w:t>
            </w:r>
            <w:r w:rsidRPr="00152869">
              <w:rPr>
                <w:rFonts w:ascii="Arial MT" w:eastAsia="Arial MT" w:hAnsi="Arial MT" w:cs="Arial MT"/>
                <w:lang w:val="es-ES"/>
              </w:rPr>
              <w:t>cumplimiento</w:t>
            </w:r>
            <w:r w:rsidRPr="00152869">
              <w:rPr>
                <w:rFonts w:ascii="Arial MT" w:eastAsia="Arial MT" w:hAnsi="Arial MT" w:cs="Arial MT"/>
                <w:spacing w:val="1"/>
                <w:lang w:val="es-ES"/>
              </w:rPr>
              <w:t xml:space="preserve"> </w:t>
            </w:r>
            <w:r w:rsidRPr="00152869">
              <w:rPr>
                <w:rFonts w:ascii="Arial MT" w:eastAsia="Arial MT" w:hAnsi="Arial MT" w:cs="Arial MT"/>
                <w:lang w:val="es-ES"/>
              </w:rPr>
              <w:t>con</w:t>
            </w:r>
            <w:r w:rsidRPr="00152869">
              <w:rPr>
                <w:rFonts w:ascii="Arial MT" w:eastAsia="Arial MT" w:hAnsi="Arial MT" w:cs="Arial MT"/>
                <w:spacing w:val="1"/>
                <w:lang w:val="es-ES"/>
              </w:rPr>
              <w:t xml:space="preserve"> </w:t>
            </w:r>
            <w:r w:rsidRPr="00152869">
              <w:rPr>
                <w:rFonts w:ascii="Arial MT" w:eastAsia="Arial MT" w:hAnsi="Arial MT" w:cs="Arial MT"/>
                <w:lang w:val="es-ES"/>
              </w:rPr>
              <w:t>las</w:t>
            </w:r>
            <w:r w:rsidRPr="00152869">
              <w:rPr>
                <w:rFonts w:ascii="Arial MT" w:eastAsia="Arial MT" w:hAnsi="Arial MT" w:cs="Arial MT"/>
                <w:spacing w:val="1"/>
                <w:lang w:val="es-ES"/>
              </w:rPr>
              <w:t xml:space="preserve"> </w:t>
            </w:r>
            <w:r w:rsidRPr="00152869">
              <w:rPr>
                <w:rFonts w:ascii="Arial MT" w:eastAsia="Arial MT" w:hAnsi="Arial MT" w:cs="Arial MT"/>
                <w:lang w:val="es-ES"/>
              </w:rPr>
              <w:t>buenas</w:t>
            </w:r>
            <w:r w:rsidRPr="00152869">
              <w:rPr>
                <w:rFonts w:ascii="Arial MT" w:eastAsia="Arial MT" w:hAnsi="Arial MT" w:cs="Arial MT"/>
                <w:spacing w:val="1"/>
                <w:lang w:val="es-ES"/>
              </w:rPr>
              <w:t xml:space="preserve"> </w:t>
            </w:r>
            <w:r w:rsidRPr="00152869">
              <w:rPr>
                <w:rFonts w:ascii="Arial MT" w:eastAsia="Arial MT" w:hAnsi="Arial MT" w:cs="Arial MT"/>
                <w:lang w:val="es-ES"/>
              </w:rPr>
              <w:t>prácticas</w:t>
            </w:r>
            <w:r w:rsidRPr="00152869">
              <w:rPr>
                <w:rFonts w:ascii="Arial MT" w:eastAsia="Arial MT" w:hAnsi="Arial MT" w:cs="Arial MT"/>
                <w:spacing w:val="1"/>
                <w:lang w:val="es-ES"/>
              </w:rPr>
              <w:t xml:space="preserve"> </w:t>
            </w:r>
            <w:r w:rsidRPr="00152869">
              <w:rPr>
                <w:rFonts w:ascii="Arial MT" w:eastAsia="Arial MT" w:hAnsi="Arial MT" w:cs="Arial MT"/>
                <w:lang w:val="es-ES"/>
              </w:rPr>
              <w:t>científicas</w:t>
            </w:r>
            <w:r w:rsidRPr="00152869">
              <w:rPr>
                <w:rFonts w:ascii="Arial MT" w:eastAsia="Arial MT" w:hAnsi="Arial MT" w:cs="Arial MT"/>
                <w:spacing w:val="1"/>
                <w:lang w:val="es-ES"/>
              </w:rPr>
              <w:t xml:space="preserve"> </w:t>
            </w:r>
            <w:r w:rsidRPr="00152869">
              <w:rPr>
                <w:rFonts w:ascii="Arial MT" w:eastAsia="Arial MT" w:hAnsi="Arial MT" w:cs="Arial MT"/>
                <w:lang w:val="es-ES"/>
              </w:rPr>
              <w:t>y</w:t>
            </w:r>
            <w:r w:rsidRPr="00152869">
              <w:rPr>
                <w:rFonts w:ascii="Arial MT" w:eastAsia="Arial MT" w:hAnsi="Arial MT" w:cs="Arial MT"/>
                <w:spacing w:val="1"/>
                <w:lang w:val="es-ES"/>
              </w:rPr>
              <w:t xml:space="preserve"> </w:t>
            </w:r>
            <w:r w:rsidRPr="00152869">
              <w:rPr>
                <w:rFonts w:ascii="Arial MT" w:eastAsia="Arial MT" w:hAnsi="Arial MT" w:cs="Arial MT"/>
                <w:lang w:val="es-ES"/>
              </w:rPr>
              <w:t>garantizando</w:t>
            </w:r>
            <w:r w:rsidRPr="00152869">
              <w:rPr>
                <w:rFonts w:ascii="Arial MT" w:eastAsia="Arial MT" w:hAnsi="Arial MT" w:cs="Arial MT"/>
                <w:spacing w:val="1"/>
                <w:lang w:val="es-ES"/>
              </w:rPr>
              <w:t xml:space="preserve"> </w:t>
            </w:r>
            <w:r w:rsidRPr="00152869">
              <w:rPr>
                <w:rFonts w:ascii="Arial MT" w:eastAsia="Arial MT" w:hAnsi="Arial MT" w:cs="Arial MT"/>
                <w:lang w:val="es-ES"/>
              </w:rPr>
              <w:t>el</w:t>
            </w:r>
            <w:r w:rsidRPr="00152869">
              <w:rPr>
                <w:rFonts w:ascii="Arial MT" w:eastAsia="Arial MT" w:hAnsi="Arial MT" w:cs="Arial MT"/>
                <w:spacing w:val="1"/>
                <w:lang w:val="es-ES"/>
              </w:rPr>
              <w:t xml:space="preserve"> </w:t>
            </w:r>
            <w:r w:rsidRPr="00152869">
              <w:rPr>
                <w:rFonts w:ascii="Arial MT" w:eastAsia="Arial MT" w:hAnsi="Arial MT" w:cs="Arial MT"/>
                <w:lang w:val="es-ES"/>
              </w:rPr>
              <w:t>rigor</w:t>
            </w:r>
            <w:r w:rsidRPr="00152869">
              <w:rPr>
                <w:rFonts w:ascii="Arial MT" w:eastAsia="Arial MT" w:hAnsi="Arial MT" w:cs="Arial MT"/>
                <w:spacing w:val="1"/>
                <w:lang w:val="es-ES"/>
              </w:rPr>
              <w:t xml:space="preserve"> </w:t>
            </w:r>
            <w:r w:rsidRPr="00152869">
              <w:rPr>
                <w:rFonts w:ascii="Arial MT" w:eastAsia="Arial MT" w:hAnsi="Arial MT" w:cs="Arial MT"/>
                <w:lang w:val="es-ES"/>
              </w:rPr>
              <w:t>científico</w:t>
            </w:r>
            <w:r w:rsidRPr="00152869">
              <w:rPr>
                <w:rFonts w:ascii="Arial MT" w:eastAsia="Arial MT" w:hAnsi="Arial MT" w:cs="Arial MT"/>
                <w:spacing w:val="1"/>
                <w:lang w:val="es-ES"/>
              </w:rPr>
              <w:t xml:space="preserve"> </w:t>
            </w:r>
            <w:r w:rsidRPr="00152869">
              <w:rPr>
                <w:rFonts w:ascii="Arial MT" w:eastAsia="Arial MT" w:hAnsi="Arial MT" w:cs="Arial MT"/>
                <w:lang w:val="es-ES"/>
              </w:rPr>
              <w:t>de</w:t>
            </w:r>
            <w:r w:rsidRPr="00152869">
              <w:rPr>
                <w:rFonts w:ascii="Arial MT" w:eastAsia="Arial MT" w:hAnsi="Arial MT" w:cs="Arial MT"/>
                <w:spacing w:val="1"/>
                <w:lang w:val="es-ES"/>
              </w:rPr>
              <w:t xml:space="preserve"> </w:t>
            </w:r>
            <w:r w:rsidRPr="00152869">
              <w:rPr>
                <w:rFonts w:ascii="Arial MT" w:eastAsia="Arial MT" w:hAnsi="Arial MT" w:cs="Arial MT"/>
                <w:lang w:val="es-ES"/>
              </w:rPr>
              <w:t>la</w:t>
            </w:r>
            <w:r w:rsidRPr="00152869">
              <w:rPr>
                <w:rFonts w:ascii="Arial MT" w:eastAsia="Arial MT" w:hAnsi="Arial MT" w:cs="Arial MT"/>
                <w:spacing w:val="-53"/>
                <w:lang w:val="es-ES"/>
              </w:rPr>
              <w:t xml:space="preserve"> </w:t>
            </w:r>
            <w:r w:rsidRPr="00152869">
              <w:rPr>
                <w:rFonts w:ascii="Arial MT" w:eastAsia="Arial MT" w:hAnsi="Arial MT" w:cs="Arial MT"/>
                <w:lang w:val="es-ES"/>
              </w:rPr>
              <w:t>propuesta</w:t>
            </w:r>
            <w:r w:rsidRPr="00152869">
              <w:rPr>
                <w:rFonts w:ascii="Arial MT" w:eastAsia="Arial MT" w:hAnsi="Arial MT" w:cs="Arial MT"/>
                <w:spacing w:val="-2"/>
                <w:lang w:val="es-ES"/>
              </w:rPr>
              <w:t xml:space="preserve"> </w:t>
            </w:r>
            <w:r w:rsidRPr="00152869">
              <w:rPr>
                <w:rFonts w:ascii="Arial MT" w:eastAsia="Arial MT" w:hAnsi="Arial MT" w:cs="Arial MT"/>
                <w:lang w:val="es-ES"/>
              </w:rPr>
              <w:t>presentada</w:t>
            </w:r>
            <w:r w:rsidRPr="00152869">
              <w:rPr>
                <w:rFonts w:ascii="Arial MT" w:eastAsia="Arial MT" w:hAnsi="Arial MT" w:cs="Arial MT"/>
                <w:spacing w:val="-1"/>
                <w:lang w:val="es-ES"/>
              </w:rPr>
              <w:t xml:space="preserve"> </w:t>
            </w:r>
            <w:r w:rsidRPr="00152869">
              <w:rPr>
                <w:rFonts w:ascii="Arial MT" w:eastAsia="Arial MT" w:hAnsi="Arial MT" w:cs="Arial MT"/>
                <w:lang w:val="es-ES"/>
              </w:rPr>
              <w:t>al</w:t>
            </w:r>
            <w:r w:rsidRPr="00152869">
              <w:rPr>
                <w:rFonts w:ascii="Arial MT" w:eastAsia="Arial MT" w:hAnsi="Arial MT" w:cs="Arial MT"/>
                <w:spacing w:val="-2"/>
                <w:lang w:val="es-ES"/>
              </w:rPr>
              <w:t xml:space="preserve"> </w:t>
            </w:r>
            <w:r w:rsidRPr="00152869">
              <w:rPr>
                <w:rFonts w:ascii="Arial MT" w:eastAsia="Arial MT" w:hAnsi="Arial MT" w:cs="Arial MT"/>
                <w:lang w:val="es-ES"/>
              </w:rPr>
              <w:t>concurso.</w:t>
            </w:r>
          </w:p>
        </w:tc>
        <w:tc>
          <w:tcPr>
            <w:tcW w:w="1984" w:type="dxa"/>
          </w:tcPr>
          <w:p w14:paraId="6A67BD33" w14:textId="77777777" w:rsidR="00152869" w:rsidRPr="00152869" w:rsidRDefault="00152869" w:rsidP="00152869">
            <w:pPr>
              <w:rPr>
                <w:rFonts w:ascii="Arial MT" w:eastAsia="Arial MT" w:hAnsi="Arial MT" w:cs="Arial MT"/>
                <w:lang w:val="es-ES"/>
              </w:rPr>
            </w:pPr>
          </w:p>
        </w:tc>
      </w:tr>
      <w:tr w:rsidR="00152869" w:rsidRPr="00152869" w14:paraId="542C6A05" w14:textId="77777777" w:rsidTr="00152869">
        <w:trPr>
          <w:trHeight w:val="563"/>
        </w:trPr>
        <w:tc>
          <w:tcPr>
            <w:tcW w:w="7797" w:type="dxa"/>
            <w:shd w:val="clear" w:color="auto" w:fill="D9D9D9"/>
          </w:tcPr>
          <w:p w14:paraId="246D6E18" w14:textId="77777777" w:rsidR="00152869" w:rsidRPr="00152869" w:rsidRDefault="00152869" w:rsidP="00152869">
            <w:pPr>
              <w:spacing w:before="95"/>
              <w:ind w:left="175"/>
              <w:rPr>
                <w:rFonts w:ascii="Arial MT" w:eastAsia="Arial MT" w:hAnsi="Arial MT" w:cs="Arial MT"/>
                <w:b/>
                <w:lang w:val="es-ES"/>
              </w:rPr>
            </w:pPr>
            <w:r w:rsidRPr="00152869">
              <w:rPr>
                <w:rFonts w:ascii="Arial MT" w:eastAsia="Arial MT" w:hAnsi="Arial MT" w:cs="Arial MT"/>
                <w:b/>
                <w:lang w:val="es-ES"/>
              </w:rPr>
              <w:t>AUTORÍA RESPONSABLE DE LA PROPUESTA Y LOS RESULTADOS DE LA  INVESTIGACIÓN</w:t>
            </w:r>
          </w:p>
        </w:tc>
        <w:tc>
          <w:tcPr>
            <w:tcW w:w="1984" w:type="dxa"/>
            <w:shd w:val="clear" w:color="auto" w:fill="D9D9D9"/>
          </w:tcPr>
          <w:p w14:paraId="152554A1" w14:textId="77777777" w:rsidR="00152869" w:rsidRPr="00152869" w:rsidRDefault="00152869" w:rsidP="00152869">
            <w:pPr>
              <w:rPr>
                <w:rFonts w:ascii="Arial MT" w:eastAsia="Arial MT" w:hAnsi="Arial MT" w:cs="Arial MT"/>
                <w:lang w:val="es-ES"/>
              </w:rPr>
            </w:pPr>
          </w:p>
        </w:tc>
      </w:tr>
      <w:tr w:rsidR="00152869" w:rsidRPr="00152869" w14:paraId="042CA500" w14:textId="77777777" w:rsidTr="00152869">
        <w:trPr>
          <w:trHeight w:val="340"/>
        </w:trPr>
        <w:tc>
          <w:tcPr>
            <w:tcW w:w="7797" w:type="dxa"/>
          </w:tcPr>
          <w:p w14:paraId="46EC313C" w14:textId="77777777" w:rsidR="00152869" w:rsidRPr="00152869" w:rsidRDefault="00152869" w:rsidP="00152869">
            <w:pPr>
              <w:numPr>
                <w:ilvl w:val="0"/>
                <w:numId w:val="20"/>
              </w:numPr>
              <w:tabs>
                <w:tab w:val="left" w:pos="601"/>
              </w:tabs>
              <w:ind w:right="106"/>
              <w:jc w:val="both"/>
              <w:rPr>
                <w:rFonts w:ascii="Arial MT" w:eastAsia="Arial MT" w:hAnsi="Arial MT" w:cs="Arial MT"/>
                <w:lang w:val="es-ES"/>
              </w:rPr>
            </w:pPr>
            <w:r w:rsidRPr="00152869">
              <w:rPr>
                <w:rFonts w:ascii="Arial MT" w:eastAsia="Arial MT" w:hAnsi="Arial MT" w:cs="Arial MT"/>
                <w:lang w:val="es-ES"/>
              </w:rPr>
              <w:t>Se</w:t>
            </w:r>
            <w:r w:rsidRPr="00152869">
              <w:rPr>
                <w:rFonts w:ascii="Arial MT" w:eastAsia="Arial MT" w:hAnsi="Arial MT" w:cs="Arial MT"/>
                <w:spacing w:val="1"/>
                <w:lang w:val="es-ES"/>
              </w:rPr>
              <w:t xml:space="preserve"> </w:t>
            </w:r>
            <w:r w:rsidRPr="00152869">
              <w:rPr>
                <w:rFonts w:ascii="Arial MT" w:eastAsia="Arial MT" w:hAnsi="Arial MT" w:cs="Arial MT"/>
                <w:lang w:val="es-ES"/>
              </w:rPr>
              <w:t>respetarán</w:t>
            </w:r>
            <w:r w:rsidRPr="00152869">
              <w:rPr>
                <w:rFonts w:ascii="Arial MT" w:eastAsia="Arial MT" w:hAnsi="Arial MT" w:cs="Arial MT"/>
                <w:spacing w:val="1"/>
                <w:lang w:val="es-ES"/>
              </w:rPr>
              <w:t xml:space="preserve"> </w:t>
            </w:r>
            <w:r w:rsidRPr="00152869">
              <w:rPr>
                <w:rFonts w:ascii="Arial MT" w:eastAsia="Arial MT" w:hAnsi="Arial MT" w:cs="Arial MT"/>
                <w:lang w:val="es-ES"/>
              </w:rPr>
              <w:t>los</w:t>
            </w:r>
            <w:r w:rsidRPr="00152869">
              <w:rPr>
                <w:rFonts w:ascii="Arial MT" w:eastAsia="Arial MT" w:hAnsi="Arial MT" w:cs="Arial MT"/>
                <w:spacing w:val="1"/>
                <w:lang w:val="es-ES"/>
              </w:rPr>
              <w:t xml:space="preserve"> </w:t>
            </w:r>
            <w:r w:rsidRPr="00152869">
              <w:rPr>
                <w:rFonts w:ascii="Arial MT" w:eastAsia="Arial MT" w:hAnsi="Arial MT" w:cs="Arial MT"/>
                <w:lang w:val="es-ES"/>
              </w:rPr>
              <w:t>criterios</w:t>
            </w:r>
            <w:r w:rsidRPr="00152869">
              <w:rPr>
                <w:rFonts w:ascii="Arial MT" w:eastAsia="Arial MT" w:hAnsi="Arial MT" w:cs="Arial MT"/>
                <w:spacing w:val="1"/>
                <w:lang w:val="es-ES"/>
              </w:rPr>
              <w:t xml:space="preserve"> </w:t>
            </w:r>
            <w:r w:rsidRPr="00152869">
              <w:rPr>
                <w:rFonts w:ascii="Arial MT" w:eastAsia="Arial MT" w:hAnsi="Arial MT" w:cs="Arial MT"/>
                <w:lang w:val="es-ES"/>
              </w:rPr>
              <w:t>de</w:t>
            </w:r>
            <w:r w:rsidRPr="00152869">
              <w:rPr>
                <w:rFonts w:ascii="Arial MT" w:eastAsia="Arial MT" w:hAnsi="Arial MT" w:cs="Arial MT"/>
                <w:spacing w:val="1"/>
                <w:lang w:val="es-ES"/>
              </w:rPr>
              <w:t xml:space="preserve"> </w:t>
            </w:r>
            <w:r w:rsidRPr="00152869">
              <w:rPr>
                <w:rFonts w:ascii="Arial MT" w:eastAsia="Arial MT" w:hAnsi="Arial MT" w:cs="Arial MT"/>
                <w:lang w:val="es-ES"/>
              </w:rPr>
              <w:t>autoría</w:t>
            </w:r>
            <w:r w:rsidRPr="00152869">
              <w:rPr>
                <w:rFonts w:ascii="Arial MT" w:eastAsia="Arial MT" w:hAnsi="Arial MT" w:cs="Arial MT"/>
                <w:spacing w:val="1"/>
                <w:lang w:val="es-ES"/>
              </w:rPr>
              <w:t xml:space="preserve"> </w:t>
            </w:r>
            <w:r w:rsidRPr="00152869">
              <w:rPr>
                <w:rFonts w:ascii="Arial MT" w:eastAsia="Arial MT" w:hAnsi="Arial MT" w:cs="Arial MT"/>
                <w:lang w:val="es-ES"/>
              </w:rPr>
              <w:t>y</w:t>
            </w:r>
            <w:r w:rsidRPr="00152869">
              <w:rPr>
                <w:rFonts w:ascii="Arial MT" w:eastAsia="Arial MT" w:hAnsi="Arial MT" w:cs="Arial MT"/>
                <w:spacing w:val="1"/>
                <w:lang w:val="es-ES"/>
              </w:rPr>
              <w:t xml:space="preserve"> </w:t>
            </w:r>
            <w:r w:rsidRPr="00152869">
              <w:rPr>
                <w:rFonts w:ascii="Arial MT" w:eastAsia="Arial MT" w:hAnsi="Arial MT" w:cs="Arial MT"/>
                <w:lang w:val="es-ES"/>
              </w:rPr>
              <w:t>las</w:t>
            </w:r>
            <w:r w:rsidRPr="00152869">
              <w:rPr>
                <w:rFonts w:ascii="Arial MT" w:eastAsia="Arial MT" w:hAnsi="Arial MT" w:cs="Arial MT"/>
                <w:spacing w:val="1"/>
                <w:lang w:val="es-ES"/>
              </w:rPr>
              <w:t xml:space="preserve"> </w:t>
            </w:r>
            <w:r w:rsidRPr="00152869">
              <w:rPr>
                <w:rFonts w:ascii="Arial MT" w:eastAsia="Arial MT" w:hAnsi="Arial MT" w:cs="Arial MT"/>
                <w:lang w:val="es-ES"/>
              </w:rPr>
              <w:t>contribuciones</w:t>
            </w:r>
            <w:r w:rsidRPr="00152869">
              <w:rPr>
                <w:rFonts w:ascii="Arial MT" w:eastAsia="Arial MT" w:hAnsi="Arial MT" w:cs="Arial MT"/>
                <w:spacing w:val="1"/>
                <w:lang w:val="es-ES"/>
              </w:rPr>
              <w:t xml:space="preserve"> </w:t>
            </w:r>
            <w:r w:rsidRPr="00152869">
              <w:rPr>
                <w:rFonts w:ascii="Arial MT" w:eastAsia="Arial MT" w:hAnsi="Arial MT" w:cs="Arial MT"/>
                <w:lang w:val="es-ES"/>
              </w:rPr>
              <w:t>de</w:t>
            </w:r>
            <w:r w:rsidRPr="00152869">
              <w:rPr>
                <w:rFonts w:ascii="Arial MT" w:eastAsia="Arial MT" w:hAnsi="Arial MT" w:cs="Arial MT"/>
                <w:spacing w:val="1"/>
                <w:lang w:val="es-ES"/>
              </w:rPr>
              <w:t xml:space="preserve"> </w:t>
            </w:r>
            <w:r w:rsidRPr="00152869">
              <w:rPr>
                <w:rFonts w:ascii="Arial MT" w:eastAsia="Arial MT" w:hAnsi="Arial MT" w:cs="Arial MT"/>
                <w:lang w:val="es-ES"/>
              </w:rPr>
              <w:t>cada</w:t>
            </w:r>
            <w:r w:rsidRPr="00152869">
              <w:rPr>
                <w:rFonts w:ascii="Arial MT" w:eastAsia="Arial MT" w:hAnsi="Arial MT" w:cs="Arial MT"/>
                <w:spacing w:val="1"/>
                <w:lang w:val="es-ES"/>
              </w:rPr>
              <w:t xml:space="preserve"> </w:t>
            </w:r>
            <w:r w:rsidRPr="00152869">
              <w:rPr>
                <w:rFonts w:ascii="Arial MT" w:eastAsia="Arial MT" w:hAnsi="Arial MT" w:cs="Arial MT"/>
                <w:lang w:val="es-ES"/>
              </w:rPr>
              <w:t>uno</w:t>
            </w:r>
            <w:r w:rsidRPr="00152869">
              <w:rPr>
                <w:rFonts w:ascii="Arial MT" w:eastAsia="Arial MT" w:hAnsi="Arial MT" w:cs="Arial MT"/>
                <w:spacing w:val="1"/>
                <w:lang w:val="es-ES"/>
              </w:rPr>
              <w:t xml:space="preserve"> </w:t>
            </w:r>
            <w:r w:rsidRPr="00152869">
              <w:rPr>
                <w:rFonts w:ascii="Arial MT" w:eastAsia="Arial MT" w:hAnsi="Arial MT" w:cs="Arial MT"/>
                <w:lang w:val="es-ES"/>
              </w:rPr>
              <w:t>de</w:t>
            </w:r>
            <w:r w:rsidRPr="00152869">
              <w:rPr>
                <w:rFonts w:ascii="Arial MT" w:eastAsia="Arial MT" w:hAnsi="Arial MT" w:cs="Arial MT"/>
                <w:spacing w:val="1"/>
                <w:lang w:val="es-ES"/>
              </w:rPr>
              <w:t xml:space="preserve"> </w:t>
            </w:r>
            <w:r w:rsidRPr="00152869">
              <w:rPr>
                <w:rFonts w:ascii="Arial MT" w:eastAsia="Arial MT" w:hAnsi="Arial MT" w:cs="Arial MT"/>
                <w:lang w:val="es-ES"/>
              </w:rPr>
              <w:t>los</w:t>
            </w:r>
            <w:r w:rsidRPr="00152869">
              <w:rPr>
                <w:rFonts w:ascii="Arial MT" w:eastAsia="Arial MT" w:hAnsi="Arial MT" w:cs="Arial MT"/>
                <w:spacing w:val="1"/>
                <w:lang w:val="es-ES"/>
              </w:rPr>
              <w:t xml:space="preserve"> </w:t>
            </w:r>
            <w:r w:rsidRPr="00152869">
              <w:rPr>
                <w:rFonts w:ascii="Arial MT" w:eastAsia="Arial MT" w:hAnsi="Arial MT" w:cs="Arial MT"/>
                <w:lang w:val="es-ES"/>
              </w:rPr>
              <w:t>investigadores (equipo de investigación) al momento de presentar los entregables del</w:t>
            </w:r>
            <w:r w:rsidRPr="00152869">
              <w:rPr>
                <w:rFonts w:ascii="Arial MT" w:eastAsia="Arial MT" w:hAnsi="Arial MT" w:cs="Arial MT"/>
                <w:spacing w:val="1"/>
                <w:lang w:val="es-ES"/>
              </w:rPr>
              <w:t xml:space="preserve"> </w:t>
            </w:r>
            <w:r w:rsidRPr="00152869">
              <w:rPr>
                <w:rFonts w:ascii="Arial MT" w:eastAsia="Arial MT" w:hAnsi="Arial MT" w:cs="Arial MT"/>
                <w:lang w:val="es-ES"/>
              </w:rPr>
              <w:t>proyecto al PROCIENCIA y en la publicación de resultados en una revista científica.</w:t>
            </w:r>
            <w:r w:rsidRPr="00152869">
              <w:rPr>
                <w:rFonts w:ascii="Arial MT" w:eastAsia="Arial MT" w:hAnsi="Arial MT" w:cs="Arial MT"/>
                <w:spacing w:val="1"/>
                <w:lang w:val="es-ES"/>
              </w:rPr>
              <w:t xml:space="preserve"> </w:t>
            </w:r>
            <w:r w:rsidRPr="00152869">
              <w:rPr>
                <w:rFonts w:ascii="Arial MT" w:eastAsia="Arial MT" w:hAnsi="Arial MT" w:cs="Arial MT"/>
                <w:lang w:val="es-ES"/>
              </w:rPr>
              <w:t>Asimismo, las</w:t>
            </w:r>
            <w:r w:rsidRPr="00152869">
              <w:rPr>
                <w:rFonts w:ascii="Arial MT" w:eastAsia="Arial MT" w:hAnsi="Arial MT" w:cs="Arial MT"/>
                <w:spacing w:val="-1"/>
                <w:lang w:val="es-ES"/>
              </w:rPr>
              <w:t xml:space="preserve"> </w:t>
            </w:r>
            <w:r w:rsidRPr="00152869">
              <w:rPr>
                <w:rFonts w:ascii="Arial MT" w:eastAsia="Arial MT" w:hAnsi="Arial MT" w:cs="Arial MT"/>
                <w:lang w:val="es-ES"/>
              </w:rPr>
              <w:t>contribuciones</w:t>
            </w:r>
            <w:r w:rsidRPr="00152869">
              <w:rPr>
                <w:rFonts w:ascii="Arial MT" w:eastAsia="Arial MT" w:hAnsi="Arial MT" w:cs="Arial MT"/>
                <w:spacing w:val="-1"/>
                <w:lang w:val="es-ES"/>
              </w:rPr>
              <w:t xml:space="preserve"> </w:t>
            </w:r>
            <w:r w:rsidRPr="00152869">
              <w:rPr>
                <w:rFonts w:ascii="Arial MT" w:eastAsia="Arial MT" w:hAnsi="Arial MT" w:cs="Arial MT"/>
                <w:lang w:val="es-ES"/>
              </w:rPr>
              <w:t>de los</w:t>
            </w:r>
            <w:r w:rsidRPr="00152869">
              <w:rPr>
                <w:rFonts w:ascii="Arial MT" w:eastAsia="Arial MT" w:hAnsi="Arial MT" w:cs="Arial MT"/>
                <w:spacing w:val="-1"/>
                <w:lang w:val="es-ES"/>
              </w:rPr>
              <w:t xml:space="preserve"> </w:t>
            </w:r>
            <w:r w:rsidRPr="00152869">
              <w:rPr>
                <w:rFonts w:ascii="Arial MT" w:eastAsia="Arial MT" w:hAnsi="Arial MT" w:cs="Arial MT"/>
                <w:lang w:val="es-ES"/>
              </w:rPr>
              <w:t>investigadores</w:t>
            </w:r>
            <w:r w:rsidRPr="00152869">
              <w:rPr>
                <w:rFonts w:ascii="Arial MT" w:eastAsia="Arial MT" w:hAnsi="Arial MT" w:cs="Arial MT"/>
                <w:spacing w:val="3"/>
                <w:lang w:val="es-ES"/>
              </w:rPr>
              <w:t xml:space="preserve"> </w:t>
            </w:r>
            <w:r w:rsidRPr="00152869">
              <w:rPr>
                <w:rFonts w:ascii="Arial MT" w:eastAsia="Arial MT" w:hAnsi="Arial MT" w:cs="Arial MT"/>
                <w:lang w:val="es-ES"/>
              </w:rPr>
              <w:t>estarán</w:t>
            </w:r>
            <w:r w:rsidRPr="00152869">
              <w:rPr>
                <w:rFonts w:ascii="Arial MT" w:eastAsia="Arial MT" w:hAnsi="Arial MT" w:cs="Arial MT"/>
                <w:spacing w:val="-2"/>
                <w:lang w:val="es-ES"/>
              </w:rPr>
              <w:t xml:space="preserve"> </w:t>
            </w:r>
            <w:r w:rsidRPr="00152869">
              <w:rPr>
                <w:rFonts w:ascii="Arial MT" w:eastAsia="Arial MT" w:hAnsi="Arial MT" w:cs="Arial MT"/>
                <w:lang w:val="es-ES"/>
              </w:rPr>
              <w:t>de</w:t>
            </w:r>
            <w:r w:rsidRPr="00152869">
              <w:rPr>
                <w:rFonts w:ascii="Arial MT" w:eastAsia="Arial MT" w:hAnsi="Arial MT" w:cs="Arial MT"/>
                <w:spacing w:val="-2"/>
                <w:lang w:val="es-ES"/>
              </w:rPr>
              <w:t xml:space="preserve"> </w:t>
            </w:r>
            <w:r w:rsidRPr="00152869">
              <w:rPr>
                <w:rFonts w:ascii="Arial MT" w:eastAsia="Arial MT" w:hAnsi="Arial MT" w:cs="Arial MT"/>
                <w:lang w:val="es-ES"/>
              </w:rPr>
              <w:t>acuerdo</w:t>
            </w:r>
            <w:r w:rsidRPr="00152869">
              <w:rPr>
                <w:rFonts w:ascii="Arial MT" w:eastAsia="Arial MT" w:hAnsi="Arial MT" w:cs="Arial MT"/>
                <w:spacing w:val="-2"/>
                <w:lang w:val="es-ES"/>
              </w:rPr>
              <w:t xml:space="preserve"> </w:t>
            </w:r>
            <w:r w:rsidRPr="00152869">
              <w:rPr>
                <w:rFonts w:ascii="Arial MT" w:eastAsia="Arial MT" w:hAnsi="Arial MT" w:cs="Arial MT"/>
                <w:lang w:val="es-ES"/>
              </w:rPr>
              <w:t>con:</w:t>
            </w:r>
          </w:p>
          <w:p w14:paraId="6E29A874" w14:textId="77777777" w:rsidR="00152869" w:rsidRPr="00152869" w:rsidRDefault="00152869" w:rsidP="00152869">
            <w:pPr>
              <w:numPr>
                <w:ilvl w:val="1"/>
                <w:numId w:val="20"/>
              </w:numPr>
              <w:tabs>
                <w:tab w:val="left" w:pos="990"/>
              </w:tabs>
              <w:ind w:right="104"/>
              <w:jc w:val="both"/>
              <w:rPr>
                <w:rFonts w:ascii="Arial MT" w:eastAsia="Arial MT" w:hAnsi="Arial MT" w:cs="Arial MT"/>
                <w:lang w:val="es-ES"/>
              </w:rPr>
            </w:pPr>
            <w:r w:rsidRPr="00152869">
              <w:rPr>
                <w:rFonts w:ascii="Arial MT" w:eastAsia="Arial MT" w:hAnsi="Arial MT" w:cs="Arial MT"/>
                <w:lang w:val="es-ES"/>
              </w:rPr>
              <w:t>Los</w:t>
            </w:r>
            <w:r w:rsidRPr="00152869">
              <w:rPr>
                <w:rFonts w:ascii="Arial MT" w:eastAsia="Arial MT" w:hAnsi="Arial MT" w:cs="Arial MT"/>
                <w:spacing w:val="1"/>
                <w:lang w:val="es-ES"/>
              </w:rPr>
              <w:t xml:space="preserve"> </w:t>
            </w:r>
            <w:r w:rsidRPr="00152869">
              <w:rPr>
                <w:rFonts w:ascii="Arial MT" w:eastAsia="Arial MT" w:hAnsi="Arial MT" w:cs="Arial MT"/>
                <w:lang w:val="es-ES"/>
              </w:rPr>
              <w:t>criterios</w:t>
            </w:r>
            <w:r w:rsidRPr="00152869">
              <w:rPr>
                <w:rFonts w:ascii="Arial MT" w:eastAsia="Arial MT" w:hAnsi="Arial MT" w:cs="Arial MT"/>
                <w:spacing w:val="1"/>
                <w:lang w:val="es-ES"/>
              </w:rPr>
              <w:t xml:space="preserve"> </w:t>
            </w:r>
            <w:r w:rsidRPr="00152869">
              <w:rPr>
                <w:rFonts w:ascii="Arial MT" w:eastAsia="Arial MT" w:hAnsi="Arial MT" w:cs="Arial MT"/>
                <w:lang w:val="es-ES"/>
              </w:rPr>
              <w:t>CREDIT</w:t>
            </w:r>
            <w:r w:rsidRPr="00152869">
              <w:rPr>
                <w:rFonts w:ascii="Arial MT" w:eastAsia="Arial MT" w:hAnsi="Arial MT" w:cs="Arial MT"/>
                <w:vertAlign w:val="superscript"/>
                <w:lang w:val="es-ES"/>
              </w:rPr>
              <w:footnoteReference w:id="2"/>
            </w:r>
            <w:r w:rsidRPr="00152869">
              <w:rPr>
                <w:rFonts w:ascii="Arial MT" w:eastAsia="Arial MT" w:hAnsi="Arial MT" w:cs="Arial MT"/>
                <w:lang w:val="es-ES"/>
              </w:rPr>
              <w:t>:</w:t>
            </w:r>
            <w:r w:rsidRPr="00152869">
              <w:rPr>
                <w:rFonts w:ascii="Arial MT" w:eastAsia="Arial MT" w:hAnsi="Arial MT" w:cs="Arial MT"/>
                <w:spacing w:val="1"/>
                <w:lang w:val="es-ES"/>
              </w:rPr>
              <w:t xml:space="preserve"> </w:t>
            </w:r>
            <w:r w:rsidRPr="00152869">
              <w:rPr>
                <w:rFonts w:ascii="Arial MT" w:eastAsia="Arial MT" w:hAnsi="Arial MT" w:cs="Arial MT"/>
                <w:lang w:val="es-ES"/>
              </w:rPr>
              <w:t>conceptualización,</w:t>
            </w:r>
            <w:r w:rsidRPr="00152869">
              <w:rPr>
                <w:rFonts w:ascii="Arial MT" w:eastAsia="Arial MT" w:hAnsi="Arial MT" w:cs="Arial MT"/>
                <w:spacing w:val="1"/>
                <w:lang w:val="es-ES"/>
              </w:rPr>
              <w:t xml:space="preserve"> </w:t>
            </w:r>
            <w:r w:rsidRPr="00152869">
              <w:rPr>
                <w:rFonts w:ascii="Arial MT" w:eastAsia="Arial MT" w:hAnsi="Arial MT" w:cs="Arial MT"/>
                <w:lang w:val="es-ES"/>
              </w:rPr>
              <w:t>curación</w:t>
            </w:r>
            <w:r w:rsidRPr="00152869">
              <w:rPr>
                <w:rFonts w:ascii="Arial MT" w:eastAsia="Arial MT" w:hAnsi="Arial MT" w:cs="Arial MT"/>
                <w:spacing w:val="1"/>
                <w:lang w:val="es-ES"/>
              </w:rPr>
              <w:t xml:space="preserve"> </w:t>
            </w:r>
            <w:r w:rsidRPr="00152869">
              <w:rPr>
                <w:rFonts w:ascii="Arial MT" w:eastAsia="Arial MT" w:hAnsi="Arial MT" w:cs="Arial MT"/>
                <w:lang w:val="es-ES"/>
              </w:rPr>
              <w:t>de</w:t>
            </w:r>
            <w:r w:rsidRPr="00152869">
              <w:rPr>
                <w:rFonts w:ascii="Arial MT" w:eastAsia="Arial MT" w:hAnsi="Arial MT" w:cs="Arial MT"/>
                <w:spacing w:val="1"/>
                <w:lang w:val="es-ES"/>
              </w:rPr>
              <w:t xml:space="preserve"> </w:t>
            </w:r>
            <w:r w:rsidRPr="00152869">
              <w:rPr>
                <w:rFonts w:ascii="Arial MT" w:eastAsia="Arial MT" w:hAnsi="Arial MT" w:cs="Arial MT"/>
                <w:lang w:val="es-ES"/>
              </w:rPr>
              <w:t>datos,</w:t>
            </w:r>
            <w:r w:rsidRPr="00152869">
              <w:rPr>
                <w:rFonts w:ascii="Arial MT" w:eastAsia="Arial MT" w:hAnsi="Arial MT" w:cs="Arial MT"/>
                <w:spacing w:val="1"/>
                <w:lang w:val="es-ES"/>
              </w:rPr>
              <w:t xml:space="preserve"> </w:t>
            </w:r>
            <w:r w:rsidRPr="00152869">
              <w:rPr>
                <w:rFonts w:ascii="Arial MT" w:eastAsia="Arial MT" w:hAnsi="Arial MT" w:cs="Arial MT"/>
                <w:lang w:val="es-ES"/>
              </w:rPr>
              <w:t>análisis</w:t>
            </w:r>
            <w:r w:rsidRPr="00152869">
              <w:rPr>
                <w:rFonts w:ascii="Arial MT" w:eastAsia="Arial MT" w:hAnsi="Arial MT" w:cs="Arial MT"/>
                <w:spacing w:val="1"/>
                <w:lang w:val="es-ES"/>
              </w:rPr>
              <w:t xml:space="preserve"> </w:t>
            </w:r>
            <w:r w:rsidRPr="00152869">
              <w:rPr>
                <w:rFonts w:ascii="Arial MT" w:eastAsia="Arial MT" w:hAnsi="Arial MT" w:cs="Arial MT"/>
                <w:lang w:val="es-ES"/>
              </w:rPr>
              <w:t>formal,</w:t>
            </w:r>
            <w:r w:rsidRPr="00152869">
              <w:rPr>
                <w:rFonts w:ascii="Arial MT" w:eastAsia="Arial MT" w:hAnsi="Arial MT" w:cs="Arial MT"/>
                <w:spacing w:val="1"/>
                <w:lang w:val="es-ES"/>
              </w:rPr>
              <w:t xml:space="preserve"> </w:t>
            </w:r>
            <w:r w:rsidRPr="00152869">
              <w:rPr>
                <w:rFonts w:ascii="Arial MT" w:eastAsia="Arial MT" w:hAnsi="Arial MT" w:cs="Arial MT"/>
                <w:lang w:val="es-ES"/>
              </w:rPr>
              <w:t>adquisición</w:t>
            </w:r>
            <w:r w:rsidRPr="00152869">
              <w:rPr>
                <w:rFonts w:ascii="Arial MT" w:eastAsia="Arial MT" w:hAnsi="Arial MT" w:cs="Arial MT"/>
                <w:spacing w:val="1"/>
                <w:lang w:val="es-ES"/>
              </w:rPr>
              <w:t xml:space="preserve"> </w:t>
            </w:r>
            <w:r w:rsidRPr="00152869">
              <w:rPr>
                <w:rFonts w:ascii="Arial MT" w:eastAsia="Arial MT" w:hAnsi="Arial MT" w:cs="Arial MT"/>
                <w:lang w:val="es-ES"/>
              </w:rPr>
              <w:t>de</w:t>
            </w:r>
            <w:r w:rsidRPr="00152869">
              <w:rPr>
                <w:rFonts w:ascii="Arial MT" w:eastAsia="Arial MT" w:hAnsi="Arial MT" w:cs="Arial MT"/>
                <w:spacing w:val="1"/>
                <w:lang w:val="es-ES"/>
              </w:rPr>
              <w:t xml:space="preserve"> </w:t>
            </w:r>
            <w:r w:rsidRPr="00152869">
              <w:rPr>
                <w:rFonts w:ascii="Arial MT" w:eastAsia="Arial MT" w:hAnsi="Arial MT" w:cs="Arial MT"/>
                <w:lang w:val="es-ES"/>
              </w:rPr>
              <w:t>fondos,</w:t>
            </w:r>
            <w:r w:rsidRPr="00152869">
              <w:rPr>
                <w:rFonts w:ascii="Arial MT" w:eastAsia="Arial MT" w:hAnsi="Arial MT" w:cs="Arial MT"/>
                <w:spacing w:val="1"/>
                <w:lang w:val="es-ES"/>
              </w:rPr>
              <w:t xml:space="preserve"> </w:t>
            </w:r>
            <w:r w:rsidRPr="00152869">
              <w:rPr>
                <w:rFonts w:ascii="Arial MT" w:eastAsia="Arial MT" w:hAnsi="Arial MT" w:cs="Arial MT"/>
                <w:lang w:val="es-ES"/>
              </w:rPr>
              <w:t>investigación,</w:t>
            </w:r>
            <w:r w:rsidRPr="00152869">
              <w:rPr>
                <w:rFonts w:ascii="Arial MT" w:eastAsia="Arial MT" w:hAnsi="Arial MT" w:cs="Arial MT"/>
                <w:spacing w:val="1"/>
                <w:lang w:val="es-ES"/>
              </w:rPr>
              <w:t xml:space="preserve"> </w:t>
            </w:r>
            <w:r w:rsidRPr="00152869">
              <w:rPr>
                <w:rFonts w:ascii="Arial MT" w:eastAsia="Arial MT" w:hAnsi="Arial MT" w:cs="Arial MT"/>
                <w:lang w:val="es-ES"/>
              </w:rPr>
              <w:t>metodología,</w:t>
            </w:r>
            <w:r w:rsidRPr="00152869">
              <w:rPr>
                <w:rFonts w:ascii="Arial MT" w:eastAsia="Arial MT" w:hAnsi="Arial MT" w:cs="Arial MT"/>
                <w:spacing w:val="1"/>
                <w:lang w:val="es-ES"/>
              </w:rPr>
              <w:t xml:space="preserve"> </w:t>
            </w:r>
            <w:r w:rsidRPr="00152869">
              <w:rPr>
                <w:rFonts w:ascii="Arial MT" w:eastAsia="Arial MT" w:hAnsi="Arial MT" w:cs="Arial MT"/>
                <w:lang w:val="es-ES"/>
              </w:rPr>
              <w:t>administración</w:t>
            </w:r>
            <w:r w:rsidRPr="00152869">
              <w:rPr>
                <w:rFonts w:ascii="Arial MT" w:eastAsia="Arial MT" w:hAnsi="Arial MT" w:cs="Arial MT"/>
                <w:spacing w:val="1"/>
                <w:lang w:val="es-ES"/>
              </w:rPr>
              <w:t xml:space="preserve"> </w:t>
            </w:r>
            <w:r w:rsidRPr="00152869">
              <w:rPr>
                <w:rFonts w:ascii="Arial MT" w:eastAsia="Arial MT" w:hAnsi="Arial MT" w:cs="Arial MT"/>
                <w:lang w:val="es-ES"/>
              </w:rPr>
              <w:t>de</w:t>
            </w:r>
            <w:r w:rsidRPr="00152869">
              <w:rPr>
                <w:rFonts w:ascii="Arial MT" w:eastAsia="Arial MT" w:hAnsi="Arial MT" w:cs="Arial MT"/>
                <w:spacing w:val="1"/>
                <w:lang w:val="es-ES"/>
              </w:rPr>
              <w:t xml:space="preserve"> </w:t>
            </w:r>
            <w:r w:rsidRPr="00152869">
              <w:rPr>
                <w:rFonts w:ascii="Arial MT" w:eastAsia="Arial MT" w:hAnsi="Arial MT" w:cs="Arial MT"/>
                <w:lang w:val="es-ES"/>
              </w:rPr>
              <w:t>proyecto,</w:t>
            </w:r>
            <w:r w:rsidRPr="00152869">
              <w:rPr>
                <w:rFonts w:ascii="Arial MT" w:eastAsia="Arial MT" w:hAnsi="Arial MT" w:cs="Arial MT"/>
                <w:spacing w:val="1"/>
                <w:lang w:val="es-ES"/>
              </w:rPr>
              <w:t xml:space="preserve"> </w:t>
            </w:r>
            <w:r w:rsidRPr="00152869">
              <w:rPr>
                <w:rFonts w:ascii="Arial MT" w:eastAsia="Arial MT" w:hAnsi="Arial MT" w:cs="Arial MT"/>
                <w:lang w:val="es-ES"/>
              </w:rPr>
              <w:t>recursos, software, supervisión, validación, visualización, redacción del borrador del</w:t>
            </w:r>
            <w:r w:rsidRPr="00152869">
              <w:rPr>
                <w:rFonts w:ascii="Arial MT" w:eastAsia="Arial MT" w:hAnsi="Arial MT" w:cs="Arial MT"/>
                <w:spacing w:val="1"/>
                <w:lang w:val="es-ES"/>
              </w:rPr>
              <w:t xml:space="preserve"> </w:t>
            </w:r>
            <w:r w:rsidRPr="00152869">
              <w:rPr>
                <w:rFonts w:ascii="Arial MT" w:eastAsia="Arial MT" w:hAnsi="Arial MT" w:cs="Arial MT"/>
                <w:lang w:val="es-ES"/>
              </w:rPr>
              <w:t>manuscrito,</w:t>
            </w:r>
            <w:r w:rsidRPr="00152869">
              <w:rPr>
                <w:rFonts w:ascii="Arial MT" w:eastAsia="Arial MT" w:hAnsi="Arial MT" w:cs="Arial MT"/>
                <w:spacing w:val="-2"/>
                <w:lang w:val="es-ES"/>
              </w:rPr>
              <w:t xml:space="preserve"> </w:t>
            </w:r>
            <w:r w:rsidRPr="00152869">
              <w:rPr>
                <w:rFonts w:ascii="Arial MT" w:eastAsia="Arial MT" w:hAnsi="Arial MT" w:cs="Arial MT"/>
                <w:lang w:val="es-ES"/>
              </w:rPr>
              <w:t>y redacción de la</w:t>
            </w:r>
            <w:r w:rsidRPr="00152869">
              <w:rPr>
                <w:rFonts w:ascii="Arial MT" w:eastAsia="Arial MT" w:hAnsi="Arial MT" w:cs="Arial MT"/>
                <w:spacing w:val="-1"/>
                <w:lang w:val="es-ES"/>
              </w:rPr>
              <w:t xml:space="preserve"> </w:t>
            </w:r>
            <w:r w:rsidRPr="00152869">
              <w:rPr>
                <w:rFonts w:ascii="Arial MT" w:eastAsia="Arial MT" w:hAnsi="Arial MT" w:cs="Arial MT"/>
                <w:lang w:val="es-ES"/>
              </w:rPr>
              <w:t>revisión</w:t>
            </w:r>
            <w:r w:rsidRPr="00152869">
              <w:rPr>
                <w:rFonts w:ascii="Arial MT" w:eastAsia="Arial MT" w:hAnsi="Arial MT" w:cs="Arial MT"/>
                <w:spacing w:val="-1"/>
                <w:lang w:val="es-ES"/>
              </w:rPr>
              <w:t xml:space="preserve"> </w:t>
            </w:r>
            <w:r w:rsidRPr="00152869">
              <w:rPr>
                <w:rFonts w:ascii="Arial MT" w:eastAsia="Arial MT" w:hAnsi="Arial MT" w:cs="Arial MT"/>
                <w:lang w:val="es-ES"/>
              </w:rPr>
              <w:t>y</w:t>
            </w:r>
            <w:r w:rsidRPr="00152869">
              <w:rPr>
                <w:rFonts w:ascii="Arial MT" w:eastAsia="Arial MT" w:hAnsi="Arial MT" w:cs="Arial MT"/>
                <w:spacing w:val="1"/>
                <w:lang w:val="es-ES"/>
              </w:rPr>
              <w:t xml:space="preserve"> </w:t>
            </w:r>
            <w:r w:rsidRPr="00152869">
              <w:rPr>
                <w:rFonts w:ascii="Arial MT" w:eastAsia="Arial MT" w:hAnsi="Arial MT" w:cs="Arial MT"/>
                <w:lang w:val="es-ES"/>
              </w:rPr>
              <w:t>edición final del</w:t>
            </w:r>
            <w:r w:rsidRPr="00152869">
              <w:rPr>
                <w:rFonts w:ascii="Arial MT" w:eastAsia="Arial MT" w:hAnsi="Arial MT" w:cs="Arial MT"/>
                <w:spacing w:val="-3"/>
                <w:lang w:val="es-ES"/>
              </w:rPr>
              <w:t xml:space="preserve"> </w:t>
            </w:r>
            <w:r w:rsidRPr="00152869">
              <w:rPr>
                <w:rFonts w:ascii="Arial MT" w:eastAsia="Arial MT" w:hAnsi="Arial MT" w:cs="Arial MT"/>
                <w:lang w:val="es-ES"/>
              </w:rPr>
              <w:t>manuscrito.</w:t>
            </w:r>
          </w:p>
          <w:p w14:paraId="4F306C4A" w14:textId="77777777" w:rsidR="00152869" w:rsidRPr="00152869" w:rsidRDefault="00152869" w:rsidP="00152869">
            <w:pPr>
              <w:numPr>
                <w:ilvl w:val="1"/>
                <w:numId w:val="20"/>
              </w:numPr>
              <w:tabs>
                <w:tab w:val="left" w:pos="990"/>
              </w:tabs>
              <w:ind w:right="105"/>
              <w:jc w:val="both"/>
              <w:rPr>
                <w:rFonts w:ascii="Arial MT" w:eastAsia="Arial MT" w:hAnsi="Arial MT" w:cs="Arial MT"/>
                <w:lang w:val="es-ES"/>
              </w:rPr>
            </w:pPr>
            <w:r w:rsidRPr="00152869">
              <w:rPr>
                <w:rFonts w:ascii="Arial MT" w:eastAsia="Arial MT" w:hAnsi="Arial MT" w:cs="Arial MT"/>
                <w:lang w:val="es-ES"/>
              </w:rPr>
              <w:t>El ICMJE</w:t>
            </w:r>
            <w:r w:rsidRPr="00152869">
              <w:rPr>
                <w:rFonts w:ascii="Arial MT" w:eastAsia="Arial MT" w:hAnsi="Arial MT" w:cs="Arial MT"/>
                <w:vertAlign w:val="superscript"/>
                <w:lang w:val="es-ES"/>
              </w:rPr>
              <w:footnoteReference w:id="3"/>
            </w:r>
            <w:r w:rsidRPr="00152869">
              <w:rPr>
                <w:rFonts w:ascii="Arial MT" w:eastAsia="Arial MT" w:hAnsi="Arial MT" w:cs="Arial MT"/>
                <w:lang w:val="es-ES"/>
              </w:rPr>
              <w:t>: 1) contribución a la concepción y diseño, adquisición de datos o análisis</w:t>
            </w:r>
            <w:r w:rsidRPr="00152869">
              <w:rPr>
                <w:rFonts w:ascii="Arial MT" w:eastAsia="Arial MT" w:hAnsi="Arial MT" w:cs="Arial MT"/>
                <w:spacing w:val="1"/>
                <w:lang w:val="es-ES"/>
              </w:rPr>
              <w:t xml:space="preserve"> </w:t>
            </w:r>
            <w:r w:rsidRPr="00152869">
              <w:rPr>
                <w:rFonts w:ascii="Arial MT" w:eastAsia="Arial MT" w:hAnsi="Arial MT" w:cs="Arial MT"/>
                <w:lang w:val="es-ES"/>
              </w:rPr>
              <w:t>e interpretación de datos, 2) redacción del artículo o revisión crítica del contenido</w:t>
            </w:r>
            <w:r w:rsidRPr="00152869">
              <w:rPr>
                <w:rFonts w:ascii="Arial MT" w:eastAsia="Arial MT" w:hAnsi="Arial MT" w:cs="Arial MT"/>
                <w:spacing w:val="1"/>
                <w:lang w:val="es-ES"/>
              </w:rPr>
              <w:t xml:space="preserve"> </w:t>
            </w:r>
            <w:r w:rsidRPr="00152869">
              <w:rPr>
                <w:rFonts w:ascii="Arial MT" w:eastAsia="Arial MT" w:hAnsi="Arial MT" w:cs="Arial MT"/>
                <w:lang w:val="es-ES"/>
              </w:rPr>
              <w:t>intelectual,</w:t>
            </w:r>
            <w:r w:rsidRPr="00152869">
              <w:rPr>
                <w:rFonts w:ascii="Arial MT" w:eastAsia="Arial MT" w:hAnsi="Arial MT" w:cs="Arial MT"/>
                <w:spacing w:val="-1"/>
                <w:lang w:val="es-ES"/>
              </w:rPr>
              <w:t xml:space="preserve"> </w:t>
            </w:r>
            <w:r w:rsidRPr="00152869">
              <w:rPr>
                <w:rFonts w:ascii="Arial MT" w:eastAsia="Arial MT" w:hAnsi="Arial MT" w:cs="Arial MT"/>
                <w:lang w:val="es-ES"/>
              </w:rPr>
              <w:t>3)</w:t>
            </w:r>
            <w:r w:rsidRPr="00152869">
              <w:rPr>
                <w:rFonts w:ascii="Arial MT" w:eastAsia="Arial MT" w:hAnsi="Arial MT" w:cs="Arial MT"/>
                <w:spacing w:val="-3"/>
                <w:lang w:val="es-ES"/>
              </w:rPr>
              <w:t xml:space="preserve"> </w:t>
            </w:r>
            <w:r w:rsidRPr="00152869">
              <w:rPr>
                <w:rFonts w:ascii="Arial MT" w:eastAsia="Arial MT" w:hAnsi="Arial MT" w:cs="Arial MT"/>
                <w:lang w:val="es-ES"/>
              </w:rPr>
              <w:t>aprobación</w:t>
            </w:r>
            <w:r w:rsidRPr="00152869">
              <w:rPr>
                <w:rFonts w:ascii="Arial MT" w:eastAsia="Arial MT" w:hAnsi="Arial MT" w:cs="Arial MT"/>
                <w:spacing w:val="-3"/>
                <w:lang w:val="es-ES"/>
              </w:rPr>
              <w:t xml:space="preserve"> </w:t>
            </w:r>
            <w:r w:rsidRPr="00152869">
              <w:rPr>
                <w:rFonts w:ascii="Arial MT" w:eastAsia="Arial MT" w:hAnsi="Arial MT" w:cs="Arial MT"/>
                <w:lang w:val="es-ES"/>
              </w:rPr>
              <w:t>final</w:t>
            </w:r>
            <w:r w:rsidRPr="00152869">
              <w:rPr>
                <w:rFonts w:ascii="Arial MT" w:eastAsia="Arial MT" w:hAnsi="Arial MT" w:cs="Arial MT"/>
                <w:spacing w:val="-2"/>
                <w:lang w:val="es-ES"/>
              </w:rPr>
              <w:t xml:space="preserve"> </w:t>
            </w:r>
            <w:r w:rsidRPr="00152869">
              <w:rPr>
                <w:rFonts w:ascii="Arial MT" w:eastAsia="Arial MT" w:hAnsi="Arial MT" w:cs="Arial MT"/>
                <w:lang w:val="es-ES"/>
              </w:rPr>
              <w:t>de</w:t>
            </w:r>
            <w:r w:rsidRPr="00152869">
              <w:rPr>
                <w:rFonts w:ascii="Arial MT" w:eastAsia="Arial MT" w:hAnsi="Arial MT" w:cs="Arial MT"/>
                <w:spacing w:val="-3"/>
                <w:lang w:val="es-ES"/>
              </w:rPr>
              <w:t xml:space="preserve"> </w:t>
            </w:r>
            <w:r w:rsidRPr="00152869">
              <w:rPr>
                <w:rFonts w:ascii="Arial MT" w:eastAsia="Arial MT" w:hAnsi="Arial MT" w:cs="Arial MT"/>
                <w:lang w:val="es-ES"/>
              </w:rPr>
              <w:t>la</w:t>
            </w:r>
            <w:r w:rsidRPr="00152869">
              <w:rPr>
                <w:rFonts w:ascii="Arial MT" w:eastAsia="Arial MT" w:hAnsi="Arial MT" w:cs="Arial MT"/>
                <w:spacing w:val="-3"/>
                <w:lang w:val="es-ES"/>
              </w:rPr>
              <w:t xml:space="preserve"> </w:t>
            </w:r>
            <w:r w:rsidRPr="00152869">
              <w:rPr>
                <w:rFonts w:ascii="Arial MT" w:eastAsia="Arial MT" w:hAnsi="Arial MT" w:cs="Arial MT"/>
                <w:lang w:val="es-ES"/>
              </w:rPr>
              <w:t>versión</w:t>
            </w:r>
            <w:r w:rsidRPr="00152869">
              <w:rPr>
                <w:rFonts w:ascii="Arial MT" w:eastAsia="Arial MT" w:hAnsi="Arial MT" w:cs="Arial MT"/>
                <w:spacing w:val="-2"/>
                <w:lang w:val="es-ES"/>
              </w:rPr>
              <w:t xml:space="preserve"> </w:t>
            </w:r>
            <w:r w:rsidRPr="00152869">
              <w:rPr>
                <w:rFonts w:ascii="Arial MT" w:eastAsia="Arial MT" w:hAnsi="Arial MT" w:cs="Arial MT"/>
                <w:lang w:val="es-ES"/>
              </w:rPr>
              <w:t>que</w:t>
            </w:r>
            <w:r w:rsidRPr="00152869">
              <w:rPr>
                <w:rFonts w:ascii="Arial MT" w:eastAsia="Arial MT" w:hAnsi="Arial MT" w:cs="Arial MT"/>
                <w:spacing w:val="-3"/>
                <w:lang w:val="es-ES"/>
              </w:rPr>
              <w:t xml:space="preserve"> </w:t>
            </w:r>
            <w:r w:rsidRPr="00152869">
              <w:rPr>
                <w:rFonts w:ascii="Arial MT" w:eastAsia="Arial MT" w:hAnsi="Arial MT" w:cs="Arial MT"/>
                <w:lang w:val="es-ES"/>
              </w:rPr>
              <w:t>se</w:t>
            </w:r>
            <w:r w:rsidRPr="00152869">
              <w:rPr>
                <w:rFonts w:ascii="Arial MT" w:eastAsia="Arial MT" w:hAnsi="Arial MT" w:cs="Arial MT"/>
                <w:spacing w:val="-3"/>
                <w:lang w:val="es-ES"/>
              </w:rPr>
              <w:t xml:space="preserve"> </w:t>
            </w:r>
            <w:r w:rsidRPr="00152869">
              <w:rPr>
                <w:rFonts w:ascii="Arial MT" w:eastAsia="Arial MT" w:hAnsi="Arial MT" w:cs="Arial MT"/>
                <w:lang w:val="es-ES"/>
              </w:rPr>
              <w:t>publicará,</w:t>
            </w:r>
            <w:r w:rsidRPr="00152869">
              <w:rPr>
                <w:rFonts w:ascii="Arial MT" w:eastAsia="Arial MT" w:hAnsi="Arial MT" w:cs="Arial MT"/>
                <w:spacing w:val="-3"/>
                <w:lang w:val="es-ES"/>
              </w:rPr>
              <w:t xml:space="preserve"> </w:t>
            </w:r>
            <w:r w:rsidRPr="00152869">
              <w:rPr>
                <w:rFonts w:ascii="Arial MT" w:eastAsia="Arial MT" w:hAnsi="Arial MT" w:cs="Arial MT"/>
                <w:lang w:val="es-ES"/>
              </w:rPr>
              <w:t>y</w:t>
            </w:r>
            <w:r w:rsidRPr="00152869">
              <w:rPr>
                <w:rFonts w:ascii="Arial MT" w:eastAsia="Arial MT" w:hAnsi="Arial MT" w:cs="Arial MT"/>
                <w:spacing w:val="-2"/>
                <w:lang w:val="es-ES"/>
              </w:rPr>
              <w:t xml:space="preserve"> </w:t>
            </w:r>
            <w:r w:rsidRPr="00152869">
              <w:rPr>
                <w:rFonts w:ascii="Arial MT" w:eastAsia="Arial MT" w:hAnsi="Arial MT" w:cs="Arial MT"/>
                <w:lang w:val="es-ES"/>
              </w:rPr>
              <w:t>4)</w:t>
            </w:r>
            <w:r w:rsidRPr="00152869">
              <w:rPr>
                <w:rFonts w:ascii="Arial MT" w:eastAsia="Arial MT" w:hAnsi="Arial MT" w:cs="Arial MT"/>
                <w:spacing w:val="-3"/>
                <w:lang w:val="es-ES"/>
              </w:rPr>
              <w:t xml:space="preserve"> </w:t>
            </w:r>
            <w:r w:rsidRPr="00152869">
              <w:rPr>
                <w:rFonts w:ascii="Arial MT" w:eastAsia="Arial MT" w:hAnsi="Arial MT" w:cs="Arial MT"/>
                <w:lang w:val="es-ES"/>
              </w:rPr>
              <w:t>responsabilidad</w:t>
            </w:r>
            <w:r w:rsidRPr="00152869">
              <w:rPr>
                <w:rFonts w:ascii="Arial MT" w:eastAsia="Arial MT" w:hAnsi="Arial MT" w:cs="Arial MT"/>
                <w:spacing w:val="-2"/>
                <w:lang w:val="es-ES"/>
              </w:rPr>
              <w:t xml:space="preserve"> </w:t>
            </w:r>
            <w:r w:rsidRPr="00152869">
              <w:rPr>
                <w:rFonts w:ascii="Arial MT" w:eastAsia="Arial MT" w:hAnsi="Arial MT" w:cs="Arial MT"/>
                <w:lang w:val="es-ES"/>
              </w:rPr>
              <w:t>de</w:t>
            </w:r>
            <w:r w:rsidRPr="00152869">
              <w:rPr>
                <w:rFonts w:ascii="Arial MT" w:eastAsia="Arial MT" w:hAnsi="Arial MT" w:cs="Arial MT"/>
                <w:spacing w:val="-54"/>
                <w:lang w:val="es-ES"/>
              </w:rPr>
              <w:t xml:space="preserve"> </w:t>
            </w:r>
            <w:r w:rsidRPr="00152869">
              <w:rPr>
                <w:rFonts w:ascii="Arial MT" w:eastAsia="Arial MT" w:hAnsi="Arial MT" w:cs="Arial MT"/>
                <w:lang w:val="es-ES"/>
              </w:rPr>
              <w:t>todos los aspectos del trabajo para garantizar que las preguntas relacionadas con la</w:t>
            </w:r>
            <w:r w:rsidRPr="00152869">
              <w:rPr>
                <w:rFonts w:ascii="Arial MT" w:eastAsia="Arial MT" w:hAnsi="Arial MT" w:cs="Arial MT"/>
                <w:spacing w:val="1"/>
                <w:lang w:val="es-ES"/>
              </w:rPr>
              <w:t xml:space="preserve"> </w:t>
            </w:r>
            <w:r w:rsidRPr="00152869">
              <w:rPr>
                <w:rFonts w:ascii="Arial MT" w:eastAsia="Arial MT" w:hAnsi="Arial MT" w:cs="Arial MT"/>
                <w:lang w:val="es-ES"/>
              </w:rPr>
              <w:t>precisión o</w:t>
            </w:r>
            <w:r w:rsidRPr="00152869">
              <w:rPr>
                <w:rFonts w:ascii="Arial MT" w:eastAsia="Arial MT" w:hAnsi="Arial MT" w:cs="Arial MT"/>
                <w:spacing w:val="1"/>
                <w:lang w:val="es-ES"/>
              </w:rPr>
              <w:t xml:space="preserve"> </w:t>
            </w:r>
            <w:r w:rsidRPr="00152869">
              <w:rPr>
                <w:rFonts w:ascii="Arial MT" w:eastAsia="Arial MT" w:hAnsi="Arial MT" w:cs="Arial MT"/>
                <w:lang w:val="es-ES"/>
              </w:rPr>
              <w:t>integridad de</w:t>
            </w:r>
            <w:r w:rsidRPr="00152869">
              <w:rPr>
                <w:rFonts w:ascii="Arial MT" w:eastAsia="Arial MT" w:hAnsi="Arial MT" w:cs="Arial MT"/>
                <w:spacing w:val="1"/>
                <w:lang w:val="es-ES"/>
              </w:rPr>
              <w:t xml:space="preserve"> </w:t>
            </w:r>
            <w:r w:rsidRPr="00152869">
              <w:rPr>
                <w:rFonts w:ascii="Arial MT" w:eastAsia="Arial MT" w:hAnsi="Arial MT" w:cs="Arial MT"/>
                <w:lang w:val="es-ES"/>
              </w:rPr>
              <w:t>cualquier</w:t>
            </w:r>
            <w:r w:rsidRPr="00152869">
              <w:rPr>
                <w:rFonts w:ascii="Arial MT" w:eastAsia="Arial MT" w:hAnsi="Arial MT" w:cs="Arial MT"/>
                <w:spacing w:val="1"/>
                <w:lang w:val="es-ES"/>
              </w:rPr>
              <w:t xml:space="preserve"> </w:t>
            </w:r>
            <w:r w:rsidRPr="00152869">
              <w:rPr>
                <w:rFonts w:ascii="Arial MT" w:eastAsia="Arial MT" w:hAnsi="Arial MT" w:cs="Arial MT"/>
                <w:lang w:val="es-ES"/>
              </w:rPr>
              <w:t>parte</w:t>
            </w:r>
            <w:r w:rsidRPr="00152869">
              <w:rPr>
                <w:rFonts w:ascii="Arial MT" w:eastAsia="Arial MT" w:hAnsi="Arial MT" w:cs="Arial MT"/>
                <w:spacing w:val="1"/>
                <w:lang w:val="es-ES"/>
              </w:rPr>
              <w:t xml:space="preserve"> </w:t>
            </w:r>
            <w:r w:rsidRPr="00152869">
              <w:rPr>
                <w:rFonts w:ascii="Arial MT" w:eastAsia="Arial MT" w:hAnsi="Arial MT" w:cs="Arial MT"/>
                <w:lang w:val="es-ES"/>
              </w:rPr>
              <w:t>del trabajo se</w:t>
            </w:r>
            <w:r w:rsidRPr="00152869">
              <w:rPr>
                <w:rFonts w:ascii="Arial MT" w:eastAsia="Arial MT" w:hAnsi="Arial MT" w:cs="Arial MT"/>
                <w:spacing w:val="1"/>
                <w:lang w:val="es-ES"/>
              </w:rPr>
              <w:t xml:space="preserve"> </w:t>
            </w:r>
            <w:r w:rsidRPr="00152869">
              <w:rPr>
                <w:rFonts w:ascii="Arial MT" w:eastAsia="Arial MT" w:hAnsi="Arial MT" w:cs="Arial MT"/>
                <w:lang w:val="es-ES"/>
              </w:rPr>
              <w:t xml:space="preserve">investiguen y </w:t>
            </w:r>
            <w:r w:rsidRPr="00152869">
              <w:rPr>
                <w:rFonts w:ascii="Arial MT" w:eastAsia="Arial MT" w:hAnsi="Arial MT" w:cs="Arial MT"/>
                <w:lang w:val="es-ES"/>
              </w:rPr>
              <w:lastRenderedPageBreak/>
              <w:t>resuelvan</w:t>
            </w:r>
            <w:r w:rsidRPr="00152869">
              <w:rPr>
                <w:rFonts w:ascii="Arial MT" w:eastAsia="Arial MT" w:hAnsi="Arial MT" w:cs="Arial MT"/>
                <w:spacing w:val="1"/>
                <w:lang w:val="es-ES"/>
              </w:rPr>
              <w:t xml:space="preserve"> </w:t>
            </w:r>
            <w:r w:rsidRPr="00152869">
              <w:rPr>
                <w:rFonts w:ascii="Arial MT" w:eastAsia="Arial MT" w:hAnsi="Arial MT" w:cs="Arial MT"/>
                <w:lang w:val="es-ES"/>
              </w:rPr>
              <w:t>adecuadamente.</w:t>
            </w:r>
          </w:p>
        </w:tc>
        <w:tc>
          <w:tcPr>
            <w:tcW w:w="1984" w:type="dxa"/>
          </w:tcPr>
          <w:p w14:paraId="0FB7405B" w14:textId="77777777" w:rsidR="00152869" w:rsidRPr="00152869" w:rsidRDefault="00152869" w:rsidP="00152869">
            <w:pPr>
              <w:jc w:val="both"/>
              <w:rPr>
                <w:rFonts w:ascii="Arial MT" w:eastAsia="Arial MT" w:hAnsi="Arial MT" w:cs="Arial MT"/>
                <w:lang w:val="es-ES"/>
              </w:rPr>
            </w:pPr>
          </w:p>
        </w:tc>
      </w:tr>
      <w:tr w:rsidR="00152869" w:rsidRPr="00152869" w14:paraId="3C1AAB69" w14:textId="77777777" w:rsidTr="00152869">
        <w:trPr>
          <w:trHeight w:val="1256"/>
        </w:trPr>
        <w:tc>
          <w:tcPr>
            <w:tcW w:w="7797" w:type="dxa"/>
          </w:tcPr>
          <w:p w14:paraId="3FC29E7B" w14:textId="77777777" w:rsidR="00152869" w:rsidRPr="00152869" w:rsidRDefault="00152869" w:rsidP="00152869">
            <w:pPr>
              <w:numPr>
                <w:ilvl w:val="0"/>
                <w:numId w:val="20"/>
              </w:numPr>
              <w:tabs>
                <w:tab w:val="left" w:pos="601"/>
              </w:tabs>
              <w:ind w:right="106"/>
              <w:jc w:val="both"/>
              <w:rPr>
                <w:rFonts w:ascii="Arial MT" w:eastAsia="Arial MT" w:hAnsi="Arial MT" w:cs="Arial MT"/>
                <w:lang w:val="es-ES"/>
              </w:rPr>
            </w:pPr>
            <w:r w:rsidRPr="00152869">
              <w:rPr>
                <w:rFonts w:ascii="Arial MT" w:eastAsia="Arial MT" w:hAnsi="Arial MT" w:cs="Arial MT"/>
                <w:lang w:val="es-ES"/>
              </w:rPr>
              <w:lastRenderedPageBreak/>
              <w:t>No se incluirá en la ejecución de la propuesta y/o la publicación de resultados a personas</w:t>
            </w:r>
            <w:r w:rsidRPr="00152869">
              <w:rPr>
                <w:rFonts w:ascii="Arial MT" w:eastAsia="Arial MT" w:hAnsi="Arial MT" w:cs="Arial MT"/>
                <w:spacing w:val="-53"/>
                <w:lang w:val="es-ES"/>
              </w:rPr>
              <w:t xml:space="preserve"> </w:t>
            </w:r>
            <w:r w:rsidRPr="00152869">
              <w:rPr>
                <w:rFonts w:ascii="Arial MT" w:eastAsia="Arial MT" w:hAnsi="Arial MT" w:cs="Arial MT"/>
                <w:lang w:val="es-ES"/>
              </w:rPr>
              <w:t>que no contribuyeron en el proyecto (concepción, diseño, análisis de la información,</w:t>
            </w:r>
            <w:r w:rsidRPr="00152869">
              <w:rPr>
                <w:rFonts w:ascii="Arial MT" w:eastAsia="Arial MT" w:hAnsi="Arial MT" w:cs="Arial MT"/>
                <w:spacing w:val="1"/>
                <w:lang w:val="es-ES"/>
              </w:rPr>
              <w:t xml:space="preserve"> </w:t>
            </w:r>
            <w:r w:rsidRPr="00152869">
              <w:rPr>
                <w:rFonts w:ascii="Arial MT" w:eastAsia="Arial MT" w:hAnsi="Arial MT" w:cs="Arial MT"/>
                <w:lang w:val="es-ES"/>
              </w:rPr>
              <w:t>interpretación de los resultados, curación de datos, redacción de informes, redacción de</w:t>
            </w:r>
            <w:r w:rsidRPr="00152869">
              <w:rPr>
                <w:rFonts w:ascii="Arial MT" w:eastAsia="Arial MT" w:hAnsi="Arial MT" w:cs="Arial MT"/>
                <w:spacing w:val="1"/>
                <w:lang w:val="es-ES"/>
              </w:rPr>
              <w:t xml:space="preserve"> </w:t>
            </w:r>
            <w:r w:rsidRPr="00152869">
              <w:rPr>
                <w:rFonts w:ascii="Arial MT" w:eastAsia="Arial MT" w:hAnsi="Arial MT" w:cs="Arial MT"/>
                <w:lang w:val="es-ES"/>
              </w:rPr>
              <w:t>la</w:t>
            </w:r>
            <w:r w:rsidRPr="00152869">
              <w:rPr>
                <w:rFonts w:ascii="Arial MT" w:eastAsia="Arial MT" w:hAnsi="Arial MT" w:cs="Arial MT"/>
                <w:spacing w:val="1"/>
                <w:lang w:val="es-ES"/>
              </w:rPr>
              <w:t xml:space="preserve"> </w:t>
            </w:r>
            <w:r w:rsidRPr="00152869">
              <w:rPr>
                <w:rFonts w:ascii="Arial MT" w:eastAsia="Arial MT" w:hAnsi="Arial MT" w:cs="Arial MT"/>
                <w:lang w:val="es-ES"/>
              </w:rPr>
              <w:t>versión</w:t>
            </w:r>
            <w:r w:rsidRPr="00152869">
              <w:rPr>
                <w:rFonts w:ascii="Arial MT" w:eastAsia="Arial MT" w:hAnsi="Arial MT" w:cs="Arial MT"/>
                <w:spacing w:val="1"/>
                <w:lang w:val="es-ES"/>
              </w:rPr>
              <w:t xml:space="preserve"> </w:t>
            </w:r>
            <w:r w:rsidRPr="00152869">
              <w:rPr>
                <w:rFonts w:ascii="Arial MT" w:eastAsia="Arial MT" w:hAnsi="Arial MT" w:cs="Arial MT"/>
                <w:lang w:val="es-ES"/>
              </w:rPr>
              <w:t>final</w:t>
            </w:r>
            <w:r w:rsidRPr="00152869">
              <w:rPr>
                <w:rFonts w:ascii="Arial MT" w:eastAsia="Arial MT" w:hAnsi="Arial MT" w:cs="Arial MT"/>
                <w:spacing w:val="1"/>
                <w:lang w:val="es-ES"/>
              </w:rPr>
              <w:t xml:space="preserve"> </w:t>
            </w:r>
            <w:r w:rsidRPr="00152869">
              <w:rPr>
                <w:rFonts w:ascii="Arial MT" w:eastAsia="Arial MT" w:hAnsi="Arial MT" w:cs="Arial MT"/>
                <w:lang w:val="es-ES"/>
              </w:rPr>
              <w:t>de</w:t>
            </w:r>
            <w:r w:rsidRPr="00152869">
              <w:rPr>
                <w:rFonts w:ascii="Arial MT" w:eastAsia="Arial MT" w:hAnsi="Arial MT" w:cs="Arial MT"/>
                <w:spacing w:val="1"/>
                <w:lang w:val="es-ES"/>
              </w:rPr>
              <w:t xml:space="preserve"> </w:t>
            </w:r>
            <w:r w:rsidRPr="00152869">
              <w:rPr>
                <w:rFonts w:ascii="Arial MT" w:eastAsia="Arial MT" w:hAnsi="Arial MT" w:cs="Arial MT"/>
                <w:lang w:val="es-ES"/>
              </w:rPr>
              <w:t>los</w:t>
            </w:r>
            <w:r w:rsidRPr="00152869">
              <w:rPr>
                <w:rFonts w:ascii="Arial MT" w:eastAsia="Arial MT" w:hAnsi="Arial MT" w:cs="Arial MT"/>
                <w:spacing w:val="1"/>
                <w:lang w:val="es-ES"/>
              </w:rPr>
              <w:t xml:space="preserve"> </w:t>
            </w:r>
            <w:r w:rsidRPr="00152869">
              <w:rPr>
                <w:rFonts w:ascii="Arial MT" w:eastAsia="Arial MT" w:hAnsi="Arial MT" w:cs="Arial MT"/>
                <w:lang w:val="es-ES"/>
              </w:rPr>
              <w:t>manuscritos,</w:t>
            </w:r>
            <w:r w:rsidRPr="00152869">
              <w:rPr>
                <w:rFonts w:ascii="Arial MT" w:eastAsia="Arial MT" w:hAnsi="Arial MT" w:cs="Arial MT"/>
                <w:spacing w:val="1"/>
                <w:lang w:val="es-ES"/>
              </w:rPr>
              <w:t xml:space="preserve"> </w:t>
            </w:r>
            <w:r w:rsidRPr="00152869">
              <w:rPr>
                <w:rFonts w:ascii="Arial MT" w:eastAsia="Arial MT" w:hAnsi="Arial MT" w:cs="Arial MT"/>
                <w:lang w:val="es-ES"/>
              </w:rPr>
              <w:t>etc.)</w:t>
            </w:r>
            <w:r w:rsidRPr="00152869">
              <w:rPr>
                <w:rFonts w:ascii="Arial MT" w:eastAsia="Arial MT" w:hAnsi="Arial MT" w:cs="Arial MT"/>
                <w:spacing w:val="1"/>
                <w:lang w:val="es-ES"/>
              </w:rPr>
              <w:t xml:space="preserve"> </w:t>
            </w:r>
            <w:r w:rsidRPr="00152869">
              <w:rPr>
                <w:rFonts w:ascii="Arial MT" w:eastAsia="Arial MT" w:hAnsi="Arial MT" w:cs="Arial MT"/>
                <w:lang w:val="es-ES"/>
              </w:rPr>
              <w:t>o</w:t>
            </w:r>
            <w:r w:rsidRPr="00152869">
              <w:rPr>
                <w:rFonts w:ascii="Arial MT" w:eastAsia="Arial MT" w:hAnsi="Arial MT" w:cs="Arial MT"/>
                <w:spacing w:val="1"/>
                <w:lang w:val="es-ES"/>
              </w:rPr>
              <w:t xml:space="preserve"> </w:t>
            </w:r>
            <w:r w:rsidRPr="00152869">
              <w:rPr>
                <w:rFonts w:ascii="Arial MT" w:eastAsia="Arial MT" w:hAnsi="Arial MT" w:cs="Arial MT"/>
                <w:lang w:val="es-ES"/>
              </w:rPr>
              <w:t>aquellas</w:t>
            </w:r>
            <w:r w:rsidRPr="00152869">
              <w:rPr>
                <w:rFonts w:ascii="Arial MT" w:eastAsia="Arial MT" w:hAnsi="Arial MT" w:cs="Arial MT"/>
                <w:spacing w:val="1"/>
                <w:lang w:val="es-ES"/>
              </w:rPr>
              <w:t xml:space="preserve"> </w:t>
            </w:r>
            <w:r w:rsidRPr="00152869">
              <w:rPr>
                <w:rFonts w:ascii="Arial MT" w:eastAsia="Arial MT" w:hAnsi="Arial MT" w:cs="Arial MT"/>
                <w:lang w:val="es-ES"/>
              </w:rPr>
              <w:t>personas</w:t>
            </w:r>
            <w:r w:rsidRPr="00152869">
              <w:rPr>
                <w:rFonts w:ascii="Arial MT" w:eastAsia="Arial MT" w:hAnsi="Arial MT" w:cs="Arial MT"/>
                <w:spacing w:val="1"/>
                <w:lang w:val="es-ES"/>
              </w:rPr>
              <w:t xml:space="preserve"> </w:t>
            </w:r>
            <w:r w:rsidRPr="00152869">
              <w:rPr>
                <w:rFonts w:ascii="Arial MT" w:eastAsia="Arial MT" w:hAnsi="Arial MT" w:cs="Arial MT"/>
                <w:lang w:val="es-ES"/>
              </w:rPr>
              <w:t>que</w:t>
            </w:r>
            <w:r w:rsidRPr="00152869">
              <w:rPr>
                <w:rFonts w:ascii="Arial MT" w:eastAsia="Arial MT" w:hAnsi="Arial MT" w:cs="Arial MT"/>
                <w:spacing w:val="1"/>
                <w:lang w:val="es-ES"/>
              </w:rPr>
              <w:t xml:space="preserve"> </w:t>
            </w:r>
            <w:r w:rsidRPr="00152869">
              <w:rPr>
                <w:rFonts w:ascii="Arial MT" w:eastAsia="Arial MT" w:hAnsi="Arial MT" w:cs="Arial MT"/>
                <w:lang w:val="es-ES"/>
              </w:rPr>
              <w:t>no</w:t>
            </w:r>
            <w:r w:rsidRPr="00152869">
              <w:rPr>
                <w:rFonts w:ascii="Arial MT" w:eastAsia="Arial MT" w:hAnsi="Arial MT" w:cs="Arial MT"/>
                <w:spacing w:val="1"/>
                <w:lang w:val="es-ES"/>
              </w:rPr>
              <w:t xml:space="preserve"> </w:t>
            </w:r>
            <w:r w:rsidRPr="00152869">
              <w:rPr>
                <w:rFonts w:ascii="Arial MT" w:eastAsia="Arial MT" w:hAnsi="Arial MT" w:cs="Arial MT"/>
                <w:lang w:val="es-ES"/>
              </w:rPr>
              <w:t>tuvieron</w:t>
            </w:r>
            <w:r w:rsidRPr="00152869">
              <w:rPr>
                <w:rFonts w:ascii="Arial MT" w:eastAsia="Arial MT" w:hAnsi="Arial MT" w:cs="Arial MT"/>
                <w:spacing w:val="1"/>
                <w:lang w:val="es-ES"/>
              </w:rPr>
              <w:t xml:space="preserve"> </w:t>
            </w:r>
            <w:r w:rsidRPr="00152869">
              <w:rPr>
                <w:rFonts w:ascii="Arial MT" w:eastAsia="Arial MT" w:hAnsi="Arial MT" w:cs="Arial MT"/>
                <w:lang w:val="es-ES"/>
              </w:rPr>
              <w:t>una</w:t>
            </w:r>
            <w:r w:rsidRPr="00152869">
              <w:rPr>
                <w:rFonts w:ascii="Arial MT" w:eastAsia="Arial MT" w:hAnsi="Arial MT" w:cs="Arial MT"/>
                <w:spacing w:val="-53"/>
                <w:lang w:val="es-ES"/>
              </w:rPr>
              <w:t xml:space="preserve"> </w:t>
            </w:r>
            <w:r w:rsidRPr="00152869">
              <w:rPr>
                <w:rFonts w:ascii="Arial MT" w:eastAsia="Arial MT" w:hAnsi="Arial MT" w:cs="Arial MT"/>
                <w:lang w:val="es-ES"/>
              </w:rPr>
              <w:t>contribución</w:t>
            </w:r>
            <w:r w:rsidRPr="00152869">
              <w:rPr>
                <w:rFonts w:ascii="Arial MT" w:eastAsia="Arial MT" w:hAnsi="Arial MT" w:cs="Arial MT"/>
                <w:spacing w:val="-3"/>
                <w:lang w:val="es-ES"/>
              </w:rPr>
              <w:t xml:space="preserve"> </w:t>
            </w:r>
            <w:r w:rsidRPr="00152869">
              <w:rPr>
                <w:rFonts w:ascii="Arial MT" w:eastAsia="Arial MT" w:hAnsi="Arial MT" w:cs="Arial MT"/>
                <w:lang w:val="es-ES"/>
              </w:rPr>
              <w:t>significativa</w:t>
            </w:r>
            <w:r w:rsidRPr="00152869">
              <w:rPr>
                <w:rFonts w:ascii="Arial MT" w:eastAsia="Arial MT" w:hAnsi="Arial MT" w:cs="Arial MT"/>
                <w:spacing w:val="-1"/>
                <w:lang w:val="es-ES"/>
              </w:rPr>
              <w:t xml:space="preserve"> </w:t>
            </w:r>
            <w:r w:rsidRPr="00152869">
              <w:rPr>
                <w:rFonts w:ascii="Arial MT" w:eastAsia="Arial MT" w:hAnsi="Arial MT" w:cs="Arial MT"/>
                <w:lang w:val="es-ES"/>
              </w:rPr>
              <w:t>en</w:t>
            </w:r>
            <w:r w:rsidRPr="00152869">
              <w:rPr>
                <w:rFonts w:ascii="Arial MT" w:eastAsia="Arial MT" w:hAnsi="Arial MT" w:cs="Arial MT"/>
                <w:spacing w:val="-1"/>
                <w:lang w:val="es-ES"/>
              </w:rPr>
              <w:t xml:space="preserve"> </w:t>
            </w:r>
            <w:r w:rsidRPr="00152869">
              <w:rPr>
                <w:rFonts w:ascii="Arial MT" w:eastAsia="Arial MT" w:hAnsi="Arial MT" w:cs="Arial MT"/>
                <w:lang w:val="es-ES"/>
              </w:rPr>
              <w:t>el</w:t>
            </w:r>
            <w:r w:rsidRPr="00152869">
              <w:rPr>
                <w:rFonts w:ascii="Arial MT" w:eastAsia="Arial MT" w:hAnsi="Arial MT" w:cs="Arial MT"/>
                <w:spacing w:val="-4"/>
                <w:lang w:val="es-ES"/>
              </w:rPr>
              <w:t xml:space="preserve"> </w:t>
            </w:r>
            <w:r w:rsidRPr="00152869">
              <w:rPr>
                <w:rFonts w:ascii="Arial MT" w:eastAsia="Arial MT" w:hAnsi="Arial MT" w:cs="Arial MT"/>
                <w:lang w:val="es-ES"/>
              </w:rPr>
              <w:t>proyecto</w:t>
            </w:r>
            <w:r w:rsidRPr="00152869">
              <w:rPr>
                <w:rFonts w:ascii="Arial MT" w:eastAsia="Arial MT" w:hAnsi="Arial MT" w:cs="Arial MT"/>
                <w:spacing w:val="-3"/>
                <w:lang w:val="es-ES"/>
              </w:rPr>
              <w:t xml:space="preserve"> </w:t>
            </w:r>
            <w:r w:rsidRPr="00152869">
              <w:rPr>
                <w:rFonts w:ascii="Arial MT" w:eastAsia="Arial MT" w:hAnsi="Arial MT" w:cs="Arial MT"/>
                <w:lang w:val="es-ES"/>
              </w:rPr>
              <w:t>de</w:t>
            </w:r>
            <w:r w:rsidRPr="00152869">
              <w:rPr>
                <w:rFonts w:ascii="Arial MT" w:eastAsia="Arial MT" w:hAnsi="Arial MT" w:cs="Arial MT"/>
                <w:spacing w:val="-1"/>
                <w:lang w:val="es-ES"/>
              </w:rPr>
              <w:t xml:space="preserve"> </w:t>
            </w:r>
            <w:r w:rsidRPr="00152869">
              <w:rPr>
                <w:rFonts w:ascii="Arial MT" w:eastAsia="Arial MT" w:hAnsi="Arial MT" w:cs="Arial MT"/>
                <w:lang w:val="es-ES"/>
              </w:rPr>
              <w:t>acuerdo</w:t>
            </w:r>
            <w:r w:rsidRPr="00152869">
              <w:rPr>
                <w:rFonts w:ascii="Arial MT" w:eastAsia="Arial MT" w:hAnsi="Arial MT" w:cs="Arial MT"/>
                <w:spacing w:val="-3"/>
                <w:lang w:val="es-ES"/>
              </w:rPr>
              <w:t xml:space="preserve"> </w:t>
            </w:r>
            <w:r w:rsidRPr="00152869">
              <w:rPr>
                <w:rFonts w:ascii="Arial MT" w:eastAsia="Arial MT" w:hAnsi="Arial MT" w:cs="Arial MT"/>
                <w:lang w:val="es-ES"/>
              </w:rPr>
              <w:t>con</w:t>
            </w:r>
            <w:r w:rsidRPr="00152869">
              <w:rPr>
                <w:rFonts w:ascii="Arial MT" w:eastAsia="Arial MT" w:hAnsi="Arial MT" w:cs="Arial MT"/>
                <w:spacing w:val="-3"/>
                <w:lang w:val="es-ES"/>
              </w:rPr>
              <w:t xml:space="preserve"> </w:t>
            </w:r>
            <w:r w:rsidRPr="00152869">
              <w:rPr>
                <w:rFonts w:ascii="Arial MT" w:eastAsia="Arial MT" w:hAnsi="Arial MT" w:cs="Arial MT"/>
                <w:lang w:val="es-ES"/>
              </w:rPr>
              <w:t>los</w:t>
            </w:r>
            <w:r w:rsidRPr="00152869">
              <w:rPr>
                <w:rFonts w:ascii="Arial MT" w:eastAsia="Arial MT" w:hAnsi="Arial MT" w:cs="Arial MT"/>
                <w:spacing w:val="-2"/>
                <w:lang w:val="es-ES"/>
              </w:rPr>
              <w:t xml:space="preserve"> </w:t>
            </w:r>
            <w:r w:rsidRPr="00152869">
              <w:rPr>
                <w:rFonts w:ascii="Arial MT" w:eastAsia="Arial MT" w:hAnsi="Arial MT" w:cs="Arial MT"/>
                <w:lang w:val="es-ES"/>
              </w:rPr>
              <w:t>criterios</w:t>
            </w:r>
            <w:r w:rsidRPr="00152869">
              <w:rPr>
                <w:rFonts w:ascii="Arial MT" w:eastAsia="Arial MT" w:hAnsi="Arial MT" w:cs="Arial MT"/>
                <w:spacing w:val="-2"/>
                <w:lang w:val="es-ES"/>
              </w:rPr>
              <w:t xml:space="preserve"> </w:t>
            </w:r>
            <w:r w:rsidRPr="00152869">
              <w:rPr>
                <w:rFonts w:ascii="Arial MT" w:eastAsia="Arial MT" w:hAnsi="Arial MT" w:cs="Arial MT"/>
                <w:lang w:val="es-ES"/>
              </w:rPr>
              <w:t>de</w:t>
            </w:r>
            <w:r w:rsidRPr="00152869">
              <w:rPr>
                <w:rFonts w:ascii="Arial MT" w:eastAsia="Arial MT" w:hAnsi="Arial MT" w:cs="Arial MT"/>
                <w:spacing w:val="-1"/>
                <w:lang w:val="es-ES"/>
              </w:rPr>
              <w:t xml:space="preserve"> </w:t>
            </w:r>
            <w:r w:rsidRPr="00152869">
              <w:rPr>
                <w:rFonts w:ascii="Arial MT" w:eastAsia="Arial MT" w:hAnsi="Arial MT" w:cs="Arial MT"/>
                <w:lang w:val="es-ES"/>
              </w:rPr>
              <w:t>CREDIT</w:t>
            </w:r>
            <w:r w:rsidRPr="00152869">
              <w:rPr>
                <w:rFonts w:ascii="Arial MT" w:eastAsia="Arial MT" w:hAnsi="Arial MT" w:cs="Arial MT"/>
                <w:spacing w:val="-2"/>
                <w:lang w:val="es-ES"/>
              </w:rPr>
              <w:t xml:space="preserve"> </w:t>
            </w:r>
            <w:r w:rsidRPr="00152869">
              <w:rPr>
                <w:rFonts w:ascii="Arial MT" w:eastAsia="Arial MT" w:hAnsi="Arial MT" w:cs="Arial MT"/>
                <w:lang w:val="es-ES"/>
              </w:rPr>
              <w:t>e</w:t>
            </w:r>
            <w:r w:rsidRPr="00152869">
              <w:rPr>
                <w:rFonts w:ascii="Arial MT" w:eastAsia="Arial MT" w:hAnsi="Arial MT" w:cs="Arial MT"/>
                <w:spacing w:val="-1"/>
                <w:lang w:val="es-ES"/>
              </w:rPr>
              <w:t xml:space="preserve"> </w:t>
            </w:r>
            <w:r w:rsidRPr="00152869">
              <w:rPr>
                <w:rFonts w:ascii="Arial MT" w:eastAsia="Arial MT" w:hAnsi="Arial MT" w:cs="Arial MT"/>
                <w:lang w:val="es-ES"/>
              </w:rPr>
              <w:t>ICMJE.</w:t>
            </w:r>
          </w:p>
        </w:tc>
        <w:tc>
          <w:tcPr>
            <w:tcW w:w="1984" w:type="dxa"/>
          </w:tcPr>
          <w:p w14:paraId="2846B857" w14:textId="77777777" w:rsidR="00152869" w:rsidRPr="00152869" w:rsidRDefault="00152869" w:rsidP="00152869">
            <w:pPr>
              <w:jc w:val="both"/>
              <w:rPr>
                <w:rFonts w:ascii="Arial MT" w:eastAsia="Arial MT" w:hAnsi="Arial MT" w:cs="Arial MT"/>
                <w:lang w:val="es-ES"/>
              </w:rPr>
            </w:pPr>
          </w:p>
        </w:tc>
      </w:tr>
      <w:tr w:rsidR="00152869" w:rsidRPr="00152869" w14:paraId="7A4EE96E" w14:textId="77777777" w:rsidTr="00152869">
        <w:trPr>
          <w:trHeight w:val="1256"/>
        </w:trPr>
        <w:tc>
          <w:tcPr>
            <w:tcW w:w="7797" w:type="dxa"/>
          </w:tcPr>
          <w:p w14:paraId="662EB1C2" w14:textId="77777777" w:rsidR="00152869" w:rsidRPr="00152869" w:rsidRDefault="00152869" w:rsidP="00152869">
            <w:pPr>
              <w:numPr>
                <w:ilvl w:val="0"/>
                <w:numId w:val="20"/>
              </w:numPr>
              <w:tabs>
                <w:tab w:val="left" w:pos="601"/>
              </w:tabs>
              <w:ind w:right="106"/>
              <w:jc w:val="both"/>
              <w:rPr>
                <w:rFonts w:ascii="Arial MT" w:eastAsia="Arial MT" w:hAnsi="Arial MT" w:cs="Arial MT"/>
                <w:lang w:val="es-ES"/>
              </w:rPr>
            </w:pPr>
            <w:r w:rsidRPr="00152869">
              <w:rPr>
                <w:rFonts w:ascii="Arial MT" w:eastAsia="Arial MT" w:hAnsi="Arial MT" w:cs="Arial MT"/>
                <w:lang w:val="es-ES"/>
              </w:rPr>
              <w:t>De recibir la subvención se reconocerá al PROCIENCIA como fuente de financiamiento,</w:t>
            </w:r>
            <w:r w:rsidRPr="00152869">
              <w:rPr>
                <w:rFonts w:ascii="Arial MT" w:eastAsia="Arial MT" w:hAnsi="Arial MT" w:cs="Arial MT"/>
                <w:spacing w:val="1"/>
                <w:lang w:val="es-ES"/>
              </w:rPr>
              <w:t xml:space="preserve"> </w:t>
            </w:r>
            <w:r w:rsidRPr="00152869">
              <w:rPr>
                <w:rFonts w:ascii="Arial MT" w:eastAsia="Arial MT" w:hAnsi="Arial MT" w:cs="Arial MT"/>
                <w:lang w:val="es-ES"/>
              </w:rPr>
              <w:t>considerando que el PROCIENCIA-CONCYTEC no tuvo ningún rol en la concepción,</w:t>
            </w:r>
            <w:r w:rsidRPr="00152869">
              <w:rPr>
                <w:rFonts w:ascii="Arial MT" w:eastAsia="Arial MT" w:hAnsi="Arial MT" w:cs="Arial MT"/>
                <w:spacing w:val="1"/>
                <w:lang w:val="es-ES"/>
              </w:rPr>
              <w:t xml:space="preserve"> </w:t>
            </w:r>
            <w:r w:rsidRPr="00152869">
              <w:rPr>
                <w:rFonts w:ascii="Arial MT" w:eastAsia="Arial MT" w:hAnsi="Arial MT" w:cs="Arial MT"/>
                <w:lang w:val="es-ES"/>
              </w:rPr>
              <w:t>diseño del estudio, recopilación de datos, análisis de la información, interpretación de los</w:t>
            </w:r>
            <w:r w:rsidRPr="00152869">
              <w:rPr>
                <w:rFonts w:ascii="Arial MT" w:eastAsia="Arial MT" w:hAnsi="Arial MT" w:cs="Arial MT"/>
                <w:spacing w:val="-53"/>
                <w:lang w:val="es-ES"/>
              </w:rPr>
              <w:t xml:space="preserve"> </w:t>
            </w:r>
            <w:r w:rsidRPr="00152869">
              <w:rPr>
                <w:rFonts w:ascii="Arial MT" w:eastAsia="Arial MT" w:hAnsi="Arial MT" w:cs="Arial MT"/>
                <w:lang w:val="es-ES"/>
              </w:rPr>
              <w:t>datos o en la redacción del informe final del estudio. Sera única y exclusivamente la</w:t>
            </w:r>
            <w:r w:rsidRPr="00152869">
              <w:rPr>
                <w:rFonts w:ascii="Arial MT" w:eastAsia="Arial MT" w:hAnsi="Arial MT" w:cs="Arial MT"/>
                <w:spacing w:val="1"/>
                <w:lang w:val="es-ES"/>
              </w:rPr>
              <w:t xml:space="preserve"> </w:t>
            </w:r>
            <w:r w:rsidRPr="00152869">
              <w:rPr>
                <w:rFonts w:ascii="Arial MT" w:eastAsia="Arial MT" w:hAnsi="Arial MT" w:cs="Arial MT"/>
                <w:lang w:val="es-ES"/>
              </w:rPr>
              <w:t>responsabilidad</w:t>
            </w:r>
            <w:r w:rsidRPr="00152869">
              <w:rPr>
                <w:rFonts w:ascii="Arial MT" w:eastAsia="Arial MT" w:hAnsi="Arial MT" w:cs="Arial MT"/>
                <w:spacing w:val="-3"/>
                <w:lang w:val="es-ES"/>
              </w:rPr>
              <w:t xml:space="preserve"> </w:t>
            </w:r>
            <w:r w:rsidRPr="00152869">
              <w:rPr>
                <w:rFonts w:ascii="Arial MT" w:eastAsia="Arial MT" w:hAnsi="Arial MT" w:cs="Arial MT"/>
                <w:lang w:val="es-ES"/>
              </w:rPr>
              <w:t>del</w:t>
            </w:r>
            <w:r w:rsidRPr="00152869">
              <w:rPr>
                <w:rFonts w:ascii="Arial MT" w:eastAsia="Arial MT" w:hAnsi="Arial MT" w:cs="Arial MT"/>
                <w:spacing w:val="-4"/>
                <w:lang w:val="es-ES"/>
              </w:rPr>
              <w:t xml:space="preserve"> </w:t>
            </w:r>
            <w:r w:rsidRPr="00152869">
              <w:rPr>
                <w:rFonts w:ascii="Arial MT" w:eastAsia="Arial MT" w:hAnsi="Arial MT" w:cs="Arial MT"/>
                <w:lang w:val="es-ES"/>
              </w:rPr>
              <w:t>equipo</w:t>
            </w:r>
            <w:r w:rsidRPr="00152869">
              <w:rPr>
                <w:rFonts w:ascii="Arial MT" w:eastAsia="Arial MT" w:hAnsi="Arial MT" w:cs="Arial MT"/>
                <w:spacing w:val="-1"/>
                <w:lang w:val="es-ES"/>
              </w:rPr>
              <w:t xml:space="preserve"> </w:t>
            </w:r>
            <w:r w:rsidRPr="00152869">
              <w:rPr>
                <w:rFonts w:ascii="Arial MT" w:eastAsia="Arial MT" w:hAnsi="Arial MT" w:cs="Arial MT"/>
                <w:lang w:val="es-ES"/>
              </w:rPr>
              <w:t>de</w:t>
            </w:r>
            <w:r w:rsidRPr="00152869">
              <w:rPr>
                <w:rFonts w:ascii="Arial MT" w:eastAsia="Arial MT" w:hAnsi="Arial MT" w:cs="Arial MT"/>
                <w:spacing w:val="-3"/>
                <w:lang w:val="es-ES"/>
              </w:rPr>
              <w:t xml:space="preserve"> </w:t>
            </w:r>
            <w:r w:rsidRPr="00152869">
              <w:rPr>
                <w:rFonts w:ascii="Arial MT" w:eastAsia="Arial MT" w:hAnsi="Arial MT" w:cs="Arial MT"/>
                <w:lang w:val="es-ES"/>
              </w:rPr>
              <w:t>investigación</w:t>
            </w:r>
            <w:r w:rsidRPr="00152869">
              <w:rPr>
                <w:rFonts w:ascii="Arial MT" w:eastAsia="Arial MT" w:hAnsi="Arial MT" w:cs="Arial MT"/>
                <w:spacing w:val="-3"/>
                <w:lang w:val="es-ES"/>
              </w:rPr>
              <w:t xml:space="preserve"> </w:t>
            </w:r>
            <w:r w:rsidRPr="00152869">
              <w:rPr>
                <w:rFonts w:ascii="Arial MT" w:eastAsia="Arial MT" w:hAnsi="Arial MT" w:cs="Arial MT"/>
                <w:lang w:val="es-ES"/>
              </w:rPr>
              <w:t>del</w:t>
            </w:r>
            <w:r w:rsidRPr="00152869">
              <w:rPr>
                <w:rFonts w:ascii="Arial MT" w:eastAsia="Arial MT" w:hAnsi="Arial MT" w:cs="Arial MT"/>
                <w:spacing w:val="-4"/>
                <w:lang w:val="es-ES"/>
              </w:rPr>
              <w:t xml:space="preserve"> </w:t>
            </w:r>
            <w:r w:rsidRPr="00152869">
              <w:rPr>
                <w:rFonts w:ascii="Arial MT" w:eastAsia="Arial MT" w:hAnsi="Arial MT" w:cs="Arial MT"/>
                <w:lang w:val="es-ES"/>
              </w:rPr>
              <w:t>proyecto,</w:t>
            </w:r>
            <w:r w:rsidRPr="00152869">
              <w:rPr>
                <w:rFonts w:ascii="Arial MT" w:eastAsia="Arial MT" w:hAnsi="Arial MT" w:cs="Arial MT"/>
                <w:spacing w:val="-3"/>
                <w:lang w:val="es-ES"/>
              </w:rPr>
              <w:t xml:space="preserve"> </w:t>
            </w:r>
            <w:r w:rsidRPr="00152869">
              <w:rPr>
                <w:rFonts w:ascii="Arial MT" w:eastAsia="Arial MT" w:hAnsi="Arial MT" w:cs="Arial MT"/>
                <w:lang w:val="es-ES"/>
              </w:rPr>
              <w:t>el</w:t>
            </w:r>
            <w:r w:rsidRPr="00152869">
              <w:rPr>
                <w:rFonts w:ascii="Arial MT" w:eastAsia="Arial MT" w:hAnsi="Arial MT" w:cs="Arial MT"/>
                <w:spacing w:val="-4"/>
                <w:lang w:val="es-ES"/>
              </w:rPr>
              <w:t xml:space="preserve"> </w:t>
            </w:r>
            <w:r w:rsidRPr="00152869">
              <w:rPr>
                <w:rFonts w:ascii="Arial MT" w:eastAsia="Arial MT" w:hAnsi="Arial MT" w:cs="Arial MT"/>
                <w:lang w:val="es-ES"/>
              </w:rPr>
              <w:t>contenido</w:t>
            </w:r>
            <w:r w:rsidRPr="00152869">
              <w:rPr>
                <w:rFonts w:ascii="Arial MT" w:eastAsia="Arial MT" w:hAnsi="Arial MT" w:cs="Arial MT"/>
                <w:spacing w:val="-3"/>
                <w:lang w:val="es-ES"/>
              </w:rPr>
              <w:t xml:space="preserve"> </w:t>
            </w:r>
            <w:r w:rsidRPr="00152869">
              <w:rPr>
                <w:rFonts w:ascii="Arial MT" w:eastAsia="Arial MT" w:hAnsi="Arial MT" w:cs="Arial MT"/>
                <w:lang w:val="es-ES"/>
              </w:rPr>
              <w:t>de</w:t>
            </w:r>
            <w:r w:rsidRPr="00152869">
              <w:rPr>
                <w:rFonts w:ascii="Arial MT" w:eastAsia="Arial MT" w:hAnsi="Arial MT" w:cs="Arial MT"/>
                <w:spacing w:val="-3"/>
                <w:lang w:val="es-ES"/>
              </w:rPr>
              <w:t xml:space="preserve"> </w:t>
            </w:r>
            <w:r w:rsidRPr="00152869">
              <w:rPr>
                <w:rFonts w:ascii="Arial MT" w:eastAsia="Arial MT" w:hAnsi="Arial MT" w:cs="Arial MT"/>
                <w:lang w:val="es-ES"/>
              </w:rPr>
              <w:t>la</w:t>
            </w:r>
            <w:r w:rsidRPr="00152869">
              <w:rPr>
                <w:rFonts w:ascii="Arial MT" w:eastAsia="Arial MT" w:hAnsi="Arial MT" w:cs="Arial MT"/>
                <w:spacing w:val="-3"/>
                <w:lang w:val="es-ES"/>
              </w:rPr>
              <w:t xml:space="preserve"> </w:t>
            </w:r>
            <w:r w:rsidRPr="00152869">
              <w:rPr>
                <w:rFonts w:ascii="Arial MT" w:eastAsia="Arial MT" w:hAnsi="Arial MT" w:cs="Arial MT"/>
                <w:lang w:val="es-ES"/>
              </w:rPr>
              <w:t>información</w:t>
            </w:r>
            <w:r w:rsidRPr="00152869">
              <w:rPr>
                <w:rFonts w:ascii="Arial MT" w:eastAsia="Arial MT" w:hAnsi="Arial MT" w:cs="Arial MT"/>
                <w:spacing w:val="-3"/>
                <w:lang w:val="es-ES"/>
              </w:rPr>
              <w:t xml:space="preserve"> </w:t>
            </w:r>
            <w:r w:rsidRPr="00152869">
              <w:rPr>
                <w:rFonts w:ascii="Arial MT" w:eastAsia="Arial MT" w:hAnsi="Arial MT" w:cs="Arial MT"/>
                <w:lang w:val="es-ES"/>
              </w:rPr>
              <w:t>y</w:t>
            </w:r>
            <w:r w:rsidRPr="00152869">
              <w:rPr>
                <w:rFonts w:ascii="Arial MT" w:eastAsia="Arial MT" w:hAnsi="Arial MT" w:cs="Arial MT"/>
                <w:spacing w:val="-53"/>
                <w:lang w:val="es-ES"/>
              </w:rPr>
              <w:t xml:space="preserve"> </w:t>
            </w:r>
            <w:r w:rsidRPr="00152869">
              <w:rPr>
                <w:rFonts w:ascii="Arial MT" w:eastAsia="Arial MT" w:hAnsi="Arial MT" w:cs="Arial MT"/>
                <w:lang w:val="es-ES"/>
              </w:rPr>
              <w:t>de los datos incluidos en el informe final o avances del proyecto que se presentarán al</w:t>
            </w:r>
            <w:r w:rsidRPr="00152869">
              <w:rPr>
                <w:rFonts w:ascii="Arial MT" w:eastAsia="Arial MT" w:hAnsi="Arial MT" w:cs="Arial MT"/>
                <w:spacing w:val="1"/>
                <w:lang w:val="es-ES"/>
              </w:rPr>
              <w:t xml:space="preserve"> </w:t>
            </w:r>
            <w:r w:rsidRPr="00152869">
              <w:rPr>
                <w:rFonts w:ascii="Arial MT" w:eastAsia="Arial MT" w:hAnsi="Arial MT" w:cs="Arial MT"/>
                <w:lang w:val="es-ES"/>
              </w:rPr>
              <w:t>PROCIENCIA</w:t>
            </w:r>
            <w:r w:rsidRPr="00152869">
              <w:rPr>
                <w:rFonts w:ascii="Arial MT" w:eastAsia="Arial MT" w:hAnsi="Arial MT" w:cs="Arial MT"/>
                <w:spacing w:val="-7"/>
                <w:lang w:val="es-ES"/>
              </w:rPr>
              <w:t xml:space="preserve"> </w:t>
            </w:r>
            <w:r w:rsidRPr="00152869">
              <w:rPr>
                <w:rFonts w:ascii="Arial MT" w:eastAsia="Arial MT" w:hAnsi="Arial MT" w:cs="Arial MT"/>
                <w:lang w:val="es-ES"/>
              </w:rPr>
              <w:t>y/o</w:t>
            </w:r>
            <w:r w:rsidRPr="00152869">
              <w:rPr>
                <w:rFonts w:ascii="Arial MT" w:eastAsia="Arial MT" w:hAnsi="Arial MT" w:cs="Arial MT"/>
                <w:spacing w:val="-7"/>
                <w:lang w:val="es-ES"/>
              </w:rPr>
              <w:t xml:space="preserve"> </w:t>
            </w:r>
            <w:r w:rsidRPr="00152869">
              <w:rPr>
                <w:rFonts w:ascii="Arial MT" w:eastAsia="Arial MT" w:hAnsi="Arial MT" w:cs="Arial MT"/>
                <w:lang w:val="es-ES"/>
              </w:rPr>
              <w:t>en</w:t>
            </w:r>
            <w:r w:rsidRPr="00152869">
              <w:rPr>
                <w:rFonts w:ascii="Arial MT" w:eastAsia="Arial MT" w:hAnsi="Arial MT" w:cs="Arial MT"/>
                <w:spacing w:val="-7"/>
                <w:lang w:val="es-ES"/>
              </w:rPr>
              <w:t xml:space="preserve"> </w:t>
            </w:r>
            <w:r w:rsidRPr="00152869">
              <w:rPr>
                <w:rFonts w:ascii="Arial MT" w:eastAsia="Arial MT" w:hAnsi="Arial MT" w:cs="Arial MT"/>
                <w:lang w:val="es-ES"/>
              </w:rPr>
              <w:t>la</w:t>
            </w:r>
            <w:r w:rsidRPr="00152869">
              <w:rPr>
                <w:rFonts w:ascii="Arial MT" w:eastAsia="Arial MT" w:hAnsi="Arial MT" w:cs="Arial MT"/>
                <w:spacing w:val="-7"/>
                <w:lang w:val="es-ES"/>
              </w:rPr>
              <w:t xml:space="preserve"> </w:t>
            </w:r>
            <w:r w:rsidRPr="00152869">
              <w:rPr>
                <w:rFonts w:ascii="Arial MT" w:eastAsia="Arial MT" w:hAnsi="Arial MT" w:cs="Arial MT"/>
                <w:lang w:val="es-ES"/>
              </w:rPr>
              <w:t>publicación</w:t>
            </w:r>
            <w:r w:rsidRPr="00152869">
              <w:rPr>
                <w:rFonts w:ascii="Arial MT" w:eastAsia="Arial MT" w:hAnsi="Arial MT" w:cs="Arial MT"/>
                <w:spacing w:val="-7"/>
                <w:lang w:val="es-ES"/>
              </w:rPr>
              <w:t xml:space="preserve"> </w:t>
            </w:r>
            <w:r w:rsidRPr="00152869">
              <w:rPr>
                <w:rFonts w:ascii="Arial MT" w:eastAsia="Arial MT" w:hAnsi="Arial MT" w:cs="Arial MT"/>
                <w:lang w:val="es-ES"/>
              </w:rPr>
              <w:t>de</w:t>
            </w:r>
            <w:r w:rsidRPr="00152869">
              <w:rPr>
                <w:rFonts w:ascii="Arial MT" w:eastAsia="Arial MT" w:hAnsi="Arial MT" w:cs="Arial MT"/>
                <w:spacing w:val="-6"/>
                <w:lang w:val="es-ES"/>
              </w:rPr>
              <w:t xml:space="preserve"> </w:t>
            </w:r>
            <w:r w:rsidRPr="00152869">
              <w:rPr>
                <w:rFonts w:ascii="Arial MT" w:eastAsia="Arial MT" w:hAnsi="Arial MT" w:cs="Arial MT"/>
                <w:lang w:val="es-ES"/>
              </w:rPr>
              <w:t>los</w:t>
            </w:r>
            <w:r w:rsidRPr="00152869">
              <w:rPr>
                <w:rFonts w:ascii="Arial MT" w:eastAsia="Arial MT" w:hAnsi="Arial MT" w:cs="Arial MT"/>
                <w:spacing w:val="-6"/>
                <w:lang w:val="es-ES"/>
              </w:rPr>
              <w:t xml:space="preserve"> </w:t>
            </w:r>
            <w:r w:rsidRPr="00152869">
              <w:rPr>
                <w:rFonts w:ascii="Arial MT" w:eastAsia="Arial MT" w:hAnsi="Arial MT" w:cs="Arial MT"/>
                <w:lang w:val="es-ES"/>
              </w:rPr>
              <w:t>resultados</w:t>
            </w:r>
            <w:r w:rsidRPr="00152869">
              <w:rPr>
                <w:rFonts w:ascii="Arial MT" w:eastAsia="Arial MT" w:hAnsi="Arial MT" w:cs="Arial MT"/>
                <w:spacing w:val="-6"/>
                <w:lang w:val="es-ES"/>
              </w:rPr>
              <w:t xml:space="preserve"> </w:t>
            </w:r>
            <w:r w:rsidRPr="00152869">
              <w:rPr>
                <w:rFonts w:ascii="Arial MT" w:eastAsia="Arial MT" w:hAnsi="Arial MT" w:cs="Arial MT"/>
                <w:lang w:val="es-ES"/>
              </w:rPr>
              <w:t>en</w:t>
            </w:r>
            <w:r w:rsidRPr="00152869">
              <w:rPr>
                <w:rFonts w:ascii="Arial MT" w:eastAsia="Arial MT" w:hAnsi="Arial MT" w:cs="Arial MT"/>
                <w:spacing w:val="-7"/>
                <w:lang w:val="es-ES"/>
              </w:rPr>
              <w:t xml:space="preserve"> </w:t>
            </w:r>
            <w:r w:rsidRPr="00152869">
              <w:rPr>
                <w:rFonts w:ascii="Arial MT" w:eastAsia="Arial MT" w:hAnsi="Arial MT" w:cs="Arial MT"/>
                <w:lang w:val="es-ES"/>
              </w:rPr>
              <w:t>una</w:t>
            </w:r>
            <w:r w:rsidRPr="00152869">
              <w:rPr>
                <w:rFonts w:ascii="Arial MT" w:eastAsia="Arial MT" w:hAnsi="Arial MT" w:cs="Arial MT"/>
                <w:spacing w:val="-5"/>
                <w:lang w:val="es-ES"/>
              </w:rPr>
              <w:t xml:space="preserve"> </w:t>
            </w:r>
            <w:r w:rsidRPr="00152869">
              <w:rPr>
                <w:rFonts w:ascii="Arial MT" w:eastAsia="Arial MT" w:hAnsi="Arial MT" w:cs="Arial MT"/>
                <w:lang w:val="es-ES"/>
              </w:rPr>
              <w:t>revista</w:t>
            </w:r>
            <w:r w:rsidRPr="00152869">
              <w:rPr>
                <w:rFonts w:ascii="Arial MT" w:eastAsia="Arial MT" w:hAnsi="Arial MT" w:cs="Arial MT"/>
                <w:spacing w:val="-7"/>
                <w:lang w:val="es-ES"/>
              </w:rPr>
              <w:t xml:space="preserve"> </w:t>
            </w:r>
            <w:r w:rsidRPr="00152869">
              <w:rPr>
                <w:rFonts w:ascii="Arial MT" w:eastAsia="Arial MT" w:hAnsi="Arial MT" w:cs="Arial MT"/>
                <w:lang w:val="es-ES"/>
              </w:rPr>
              <w:t>científica</w:t>
            </w:r>
            <w:r w:rsidRPr="00152869">
              <w:rPr>
                <w:rFonts w:ascii="Arial MT" w:eastAsia="Arial MT" w:hAnsi="Arial MT" w:cs="Arial MT"/>
                <w:spacing w:val="-7"/>
                <w:lang w:val="es-ES"/>
              </w:rPr>
              <w:t xml:space="preserve"> </w:t>
            </w:r>
            <w:r w:rsidRPr="00152869">
              <w:rPr>
                <w:rFonts w:ascii="Arial MT" w:eastAsia="Arial MT" w:hAnsi="Arial MT" w:cs="Arial MT"/>
                <w:lang w:val="es-ES"/>
              </w:rPr>
              <w:t>u</w:t>
            </w:r>
            <w:r w:rsidRPr="00152869">
              <w:rPr>
                <w:rFonts w:ascii="Arial MT" w:eastAsia="Arial MT" w:hAnsi="Arial MT" w:cs="Arial MT"/>
                <w:spacing w:val="-4"/>
                <w:lang w:val="es-ES"/>
              </w:rPr>
              <w:t xml:space="preserve"> </w:t>
            </w:r>
            <w:r w:rsidRPr="00152869">
              <w:rPr>
                <w:rFonts w:ascii="Arial MT" w:eastAsia="Arial MT" w:hAnsi="Arial MT" w:cs="Arial MT"/>
                <w:lang w:val="es-ES"/>
              </w:rPr>
              <w:t>otro</w:t>
            </w:r>
            <w:r w:rsidRPr="00152869">
              <w:rPr>
                <w:rFonts w:ascii="Arial MT" w:eastAsia="Arial MT" w:hAnsi="Arial MT" w:cs="Arial MT"/>
                <w:spacing w:val="-7"/>
                <w:lang w:val="es-ES"/>
              </w:rPr>
              <w:t xml:space="preserve"> </w:t>
            </w:r>
            <w:r w:rsidRPr="00152869">
              <w:rPr>
                <w:rFonts w:ascii="Arial MT" w:eastAsia="Arial MT" w:hAnsi="Arial MT" w:cs="Arial MT"/>
                <w:lang w:val="es-ES"/>
              </w:rPr>
              <w:t>medio</w:t>
            </w:r>
            <w:r w:rsidRPr="00152869">
              <w:rPr>
                <w:rFonts w:ascii="Arial MT" w:eastAsia="Arial MT" w:hAnsi="Arial MT" w:cs="Arial MT"/>
                <w:spacing w:val="-53"/>
                <w:lang w:val="es-ES"/>
              </w:rPr>
              <w:t xml:space="preserve"> </w:t>
            </w:r>
            <w:r w:rsidRPr="00152869">
              <w:rPr>
                <w:rFonts w:ascii="Arial MT" w:eastAsia="Arial MT" w:hAnsi="Arial MT" w:cs="Arial MT"/>
                <w:lang w:val="es-ES"/>
              </w:rPr>
              <w:t>de</w:t>
            </w:r>
            <w:r w:rsidRPr="00152869">
              <w:rPr>
                <w:rFonts w:ascii="Arial MT" w:eastAsia="Arial MT" w:hAnsi="Arial MT" w:cs="Arial MT"/>
                <w:spacing w:val="-2"/>
                <w:lang w:val="es-ES"/>
              </w:rPr>
              <w:t xml:space="preserve"> </w:t>
            </w:r>
            <w:r w:rsidRPr="00152869">
              <w:rPr>
                <w:rFonts w:ascii="Arial MT" w:eastAsia="Arial MT" w:hAnsi="Arial MT" w:cs="Arial MT"/>
                <w:lang w:val="es-ES"/>
              </w:rPr>
              <w:t>difusión.</w:t>
            </w:r>
          </w:p>
        </w:tc>
        <w:tc>
          <w:tcPr>
            <w:tcW w:w="1984" w:type="dxa"/>
          </w:tcPr>
          <w:p w14:paraId="28665EC8" w14:textId="77777777" w:rsidR="00152869" w:rsidRPr="00152869" w:rsidRDefault="00152869" w:rsidP="00152869">
            <w:pPr>
              <w:jc w:val="both"/>
              <w:rPr>
                <w:rFonts w:ascii="Arial MT" w:eastAsia="Arial MT" w:hAnsi="Arial MT" w:cs="Arial MT"/>
                <w:lang w:val="es-ES"/>
              </w:rPr>
            </w:pPr>
          </w:p>
        </w:tc>
      </w:tr>
      <w:tr w:rsidR="00152869" w:rsidRPr="00152869" w14:paraId="19A03533" w14:textId="77777777" w:rsidTr="00152869">
        <w:trPr>
          <w:trHeight w:val="934"/>
        </w:trPr>
        <w:tc>
          <w:tcPr>
            <w:tcW w:w="7797" w:type="dxa"/>
          </w:tcPr>
          <w:p w14:paraId="405E2BCE" w14:textId="77777777" w:rsidR="00152869" w:rsidRPr="00152869" w:rsidRDefault="00152869" w:rsidP="00152869">
            <w:pPr>
              <w:numPr>
                <w:ilvl w:val="0"/>
                <w:numId w:val="20"/>
              </w:numPr>
              <w:tabs>
                <w:tab w:val="left" w:pos="601"/>
              </w:tabs>
              <w:ind w:right="106"/>
              <w:jc w:val="both"/>
              <w:rPr>
                <w:rFonts w:ascii="Arial MT" w:eastAsia="Arial MT" w:hAnsi="Arial MT" w:cs="Arial MT"/>
                <w:lang w:val="es-ES"/>
              </w:rPr>
            </w:pPr>
            <w:r w:rsidRPr="00152869">
              <w:rPr>
                <w:rFonts w:ascii="Arial MT" w:eastAsia="Arial MT" w:hAnsi="Arial MT" w:cs="Arial MT"/>
                <w:lang w:val="es-ES"/>
              </w:rPr>
              <w:t>No se publicarán los resultados del proyecto de investigación en revistas predadoras de la BEALL'S LIST: OF POTENTIAL PREDATORY JOURNALS AND PUBLISHERS</w:t>
            </w:r>
            <w:r w:rsidRPr="00152869">
              <w:rPr>
                <w:rFonts w:ascii="Arial MT" w:eastAsia="Arial MT" w:hAnsi="Arial MT" w:cs="Arial MT"/>
                <w:vertAlign w:val="superscript"/>
                <w:lang w:val="es-ES"/>
              </w:rPr>
              <w:footnoteReference w:id="4"/>
            </w:r>
            <w:r w:rsidRPr="00152869">
              <w:rPr>
                <w:rFonts w:ascii="Arial MT" w:eastAsia="Arial MT" w:hAnsi="Arial MT" w:cs="Arial MT"/>
                <w:lang w:val="es-ES"/>
              </w:rPr>
              <w:t>, u otras revistas cuestionadas por sus prácticas predadoras.</w:t>
            </w:r>
          </w:p>
        </w:tc>
        <w:tc>
          <w:tcPr>
            <w:tcW w:w="1984" w:type="dxa"/>
          </w:tcPr>
          <w:p w14:paraId="77C347A3" w14:textId="77777777" w:rsidR="00152869" w:rsidRPr="00152869" w:rsidRDefault="00152869" w:rsidP="00152869">
            <w:pPr>
              <w:jc w:val="both"/>
              <w:rPr>
                <w:rFonts w:ascii="Arial MT" w:eastAsia="Arial MT" w:hAnsi="Arial MT" w:cs="Arial MT"/>
                <w:lang w:val="es-ES"/>
              </w:rPr>
            </w:pPr>
          </w:p>
        </w:tc>
      </w:tr>
      <w:tr w:rsidR="00152869" w:rsidRPr="00152869" w14:paraId="78C174F8" w14:textId="77777777" w:rsidTr="00152869">
        <w:trPr>
          <w:trHeight w:val="1256"/>
        </w:trPr>
        <w:tc>
          <w:tcPr>
            <w:tcW w:w="7797" w:type="dxa"/>
          </w:tcPr>
          <w:p w14:paraId="3225981B" w14:textId="77777777" w:rsidR="00152869" w:rsidRPr="00152869" w:rsidRDefault="00152869" w:rsidP="00152869">
            <w:pPr>
              <w:numPr>
                <w:ilvl w:val="0"/>
                <w:numId w:val="20"/>
              </w:numPr>
              <w:tabs>
                <w:tab w:val="left" w:pos="601"/>
              </w:tabs>
              <w:ind w:right="106"/>
              <w:jc w:val="both"/>
              <w:rPr>
                <w:rFonts w:ascii="Arial MT" w:eastAsia="Arial MT" w:hAnsi="Arial MT" w:cs="Arial MT"/>
                <w:lang w:val="es-ES"/>
              </w:rPr>
            </w:pPr>
            <w:r w:rsidRPr="00152869">
              <w:rPr>
                <w:rFonts w:ascii="Arial MT" w:eastAsia="Arial MT" w:hAnsi="Arial MT" w:cs="Arial MT"/>
                <w:lang w:val="es-ES"/>
              </w:rPr>
              <w:t>Las publicaciones previas (artículos científicos, artículos de revisión, libros, capítulos de libros, etc.) que se presentaron como experiencia del equipo de investigación (Responsable Técnico (RT) y co-investigadores) en la postulación presentada al PROCIENCIA no son resultado de autorías fraudulentas obtenidas mediante compra de artículos científicos o producto de manuscritos fabricados o inventados a cambio de una tarifa.</w:t>
            </w:r>
          </w:p>
        </w:tc>
        <w:tc>
          <w:tcPr>
            <w:tcW w:w="1984" w:type="dxa"/>
          </w:tcPr>
          <w:p w14:paraId="67490E96" w14:textId="77777777" w:rsidR="00152869" w:rsidRPr="00152869" w:rsidRDefault="00152869" w:rsidP="00152869">
            <w:pPr>
              <w:jc w:val="both"/>
              <w:rPr>
                <w:rFonts w:ascii="Arial MT" w:eastAsia="Arial MT" w:hAnsi="Arial MT" w:cs="Arial MT"/>
                <w:lang w:val="es-ES"/>
              </w:rPr>
            </w:pPr>
          </w:p>
        </w:tc>
      </w:tr>
      <w:tr w:rsidR="00152869" w:rsidRPr="00152869" w14:paraId="1AAB8717" w14:textId="77777777" w:rsidTr="00152869">
        <w:trPr>
          <w:trHeight w:val="533"/>
        </w:trPr>
        <w:tc>
          <w:tcPr>
            <w:tcW w:w="9781" w:type="dxa"/>
            <w:gridSpan w:val="2"/>
          </w:tcPr>
          <w:p w14:paraId="30B13E30" w14:textId="77777777" w:rsidR="00152869" w:rsidRPr="00152869" w:rsidRDefault="00152869" w:rsidP="00152869">
            <w:pPr>
              <w:spacing w:before="240"/>
              <w:rPr>
                <w:rFonts w:ascii="Arial MT" w:eastAsia="Arial MT" w:hAnsi="Arial MT" w:cs="Arial MT"/>
                <w:b/>
                <w:vertAlign w:val="superscript"/>
                <w:lang w:val="es-ES"/>
              </w:rPr>
            </w:pPr>
            <w:r w:rsidRPr="00152869">
              <w:rPr>
                <w:rFonts w:ascii="Arial MT" w:eastAsia="Arial MT" w:hAnsi="Arial MT" w:cs="Arial MT"/>
                <w:b/>
                <w:lang w:val="es-ES"/>
              </w:rPr>
              <w:t>MALA</w:t>
            </w:r>
            <w:r w:rsidRPr="00152869">
              <w:rPr>
                <w:rFonts w:ascii="Arial MT" w:eastAsia="Arial MT" w:hAnsi="Arial MT" w:cs="Arial MT"/>
                <w:b/>
                <w:spacing w:val="-6"/>
                <w:lang w:val="es-ES"/>
              </w:rPr>
              <w:t xml:space="preserve"> </w:t>
            </w:r>
            <w:r w:rsidRPr="00152869">
              <w:rPr>
                <w:rFonts w:ascii="Arial MT" w:eastAsia="Arial MT" w:hAnsi="Arial MT" w:cs="Arial MT"/>
                <w:b/>
                <w:lang w:val="es-ES"/>
              </w:rPr>
              <w:t>CONDUCTA</w:t>
            </w:r>
            <w:r w:rsidRPr="00152869">
              <w:rPr>
                <w:rFonts w:ascii="Arial MT" w:eastAsia="Arial MT" w:hAnsi="Arial MT" w:cs="Arial MT"/>
                <w:b/>
                <w:spacing w:val="-6"/>
                <w:lang w:val="es-ES"/>
              </w:rPr>
              <w:t xml:space="preserve"> </w:t>
            </w:r>
            <w:r w:rsidRPr="00152869">
              <w:rPr>
                <w:rFonts w:ascii="Arial MT" w:eastAsia="Arial MT" w:hAnsi="Arial MT" w:cs="Arial MT"/>
                <w:b/>
                <w:lang w:val="es-ES"/>
              </w:rPr>
              <w:t>CIENTÍFICA</w:t>
            </w:r>
            <w:r w:rsidRPr="00152869">
              <w:rPr>
                <w:rFonts w:ascii="Arial MT" w:eastAsia="Arial MT" w:hAnsi="Arial MT" w:cs="Arial MT"/>
                <w:b/>
                <w:vertAlign w:val="superscript"/>
                <w:lang w:val="es-ES"/>
              </w:rPr>
              <w:footnoteReference w:id="5"/>
            </w:r>
            <w:r w:rsidRPr="00152869">
              <w:rPr>
                <w:rFonts w:ascii="Arial MT" w:eastAsia="Arial MT" w:hAnsi="Arial MT" w:cs="Arial MT"/>
                <w:b/>
                <w:vertAlign w:val="superscript"/>
                <w:lang w:val="es-ES"/>
              </w:rPr>
              <w:t>,</w:t>
            </w:r>
            <w:r w:rsidRPr="00152869">
              <w:rPr>
                <w:rFonts w:ascii="Arial MT" w:eastAsia="Arial MT" w:hAnsi="Arial MT" w:cs="Arial MT"/>
                <w:b/>
                <w:lang w:val="es-ES"/>
              </w:rPr>
              <w:t xml:space="preserve"> </w:t>
            </w:r>
            <w:r w:rsidRPr="00152869">
              <w:rPr>
                <w:rFonts w:ascii="Arial MT" w:eastAsia="Arial MT" w:hAnsi="Arial MT" w:cs="Arial MT"/>
                <w:b/>
                <w:vertAlign w:val="superscript"/>
                <w:lang w:val="es-ES"/>
              </w:rPr>
              <w:footnoteReference w:id="6"/>
            </w:r>
            <w:r w:rsidRPr="00152869">
              <w:rPr>
                <w:rFonts w:ascii="Arial MT" w:eastAsia="Arial MT" w:hAnsi="Arial MT" w:cs="Arial MT"/>
                <w:b/>
                <w:vertAlign w:val="superscript"/>
                <w:lang w:val="es-ES"/>
              </w:rPr>
              <w:t>,</w:t>
            </w:r>
            <w:r w:rsidRPr="00152869">
              <w:rPr>
                <w:rFonts w:ascii="Arial MT" w:eastAsia="Arial MT" w:hAnsi="Arial MT" w:cs="Arial MT"/>
                <w:b/>
                <w:vertAlign w:val="superscript"/>
                <w:lang w:val="es-ES"/>
              </w:rPr>
              <w:footnoteReference w:id="7"/>
            </w:r>
          </w:p>
        </w:tc>
      </w:tr>
      <w:tr w:rsidR="00152869" w:rsidRPr="00152869" w14:paraId="3600EE69" w14:textId="77777777" w:rsidTr="00152869">
        <w:trPr>
          <w:trHeight w:val="924"/>
        </w:trPr>
        <w:tc>
          <w:tcPr>
            <w:tcW w:w="7797" w:type="dxa"/>
          </w:tcPr>
          <w:p w14:paraId="416A340E" w14:textId="77777777" w:rsidR="00152869" w:rsidRPr="00152869" w:rsidRDefault="00152869" w:rsidP="00152869">
            <w:pPr>
              <w:numPr>
                <w:ilvl w:val="0"/>
                <w:numId w:val="21"/>
              </w:numPr>
              <w:tabs>
                <w:tab w:val="left" w:pos="601"/>
              </w:tabs>
              <w:ind w:right="106"/>
              <w:jc w:val="both"/>
              <w:rPr>
                <w:rFonts w:ascii="Arial MT" w:eastAsia="Arial MT" w:hAnsi="Arial MT" w:cs="Arial MT"/>
                <w:lang w:val="es-ES"/>
              </w:rPr>
            </w:pPr>
            <w:r w:rsidRPr="00152869">
              <w:rPr>
                <w:rFonts w:ascii="Arial MT" w:eastAsia="Arial MT" w:hAnsi="Arial MT" w:cs="Arial MT"/>
                <w:lang w:val="es-ES"/>
              </w:rPr>
              <w:t>No se inventará o fabricarán datos ficticios durante la ejecución de la investigación que puedan afectar el contenido de los resultados del proyecto o al momento de la publicación de los resultados en una revista científica.</w:t>
            </w:r>
          </w:p>
        </w:tc>
        <w:tc>
          <w:tcPr>
            <w:tcW w:w="1984" w:type="dxa"/>
          </w:tcPr>
          <w:p w14:paraId="225BC77E" w14:textId="77777777" w:rsidR="00152869" w:rsidRPr="00152869" w:rsidRDefault="00152869" w:rsidP="00152869">
            <w:pPr>
              <w:jc w:val="both"/>
              <w:rPr>
                <w:rFonts w:ascii="Arial MT" w:eastAsia="Arial MT" w:hAnsi="Arial MT" w:cs="Arial MT"/>
                <w:lang w:val="es-ES"/>
              </w:rPr>
            </w:pPr>
          </w:p>
        </w:tc>
      </w:tr>
      <w:tr w:rsidR="00152869" w:rsidRPr="00152869" w14:paraId="577AD32C" w14:textId="77777777" w:rsidTr="00152869">
        <w:trPr>
          <w:trHeight w:val="894"/>
        </w:trPr>
        <w:tc>
          <w:tcPr>
            <w:tcW w:w="7797" w:type="dxa"/>
          </w:tcPr>
          <w:p w14:paraId="5CC7107A" w14:textId="77777777" w:rsidR="00152869" w:rsidRPr="00152869" w:rsidRDefault="00152869" w:rsidP="00152869">
            <w:pPr>
              <w:numPr>
                <w:ilvl w:val="0"/>
                <w:numId w:val="21"/>
              </w:numPr>
              <w:tabs>
                <w:tab w:val="left" w:pos="601"/>
              </w:tabs>
              <w:ind w:right="106"/>
              <w:jc w:val="both"/>
              <w:rPr>
                <w:rFonts w:ascii="Arial MT" w:eastAsia="Arial MT" w:hAnsi="Arial MT" w:cs="Arial MT"/>
                <w:lang w:val="es-ES"/>
              </w:rPr>
            </w:pPr>
            <w:r w:rsidRPr="00152869">
              <w:rPr>
                <w:rFonts w:ascii="Arial MT" w:eastAsia="Arial MT" w:hAnsi="Arial MT" w:cs="Arial MT"/>
                <w:lang w:val="es-ES"/>
              </w:rPr>
              <w:t>No se falsificará, alterará o manipularán los datos, resultados, imágenes, videos u otros productos o materiales que resulten de la investigación con fines de obtener resultados significativos en el proyecto y/o lograr la publicación en una revista científica.</w:t>
            </w:r>
          </w:p>
        </w:tc>
        <w:tc>
          <w:tcPr>
            <w:tcW w:w="1984" w:type="dxa"/>
          </w:tcPr>
          <w:p w14:paraId="5BD00C75" w14:textId="77777777" w:rsidR="00152869" w:rsidRPr="00152869" w:rsidRDefault="00152869" w:rsidP="00152869">
            <w:pPr>
              <w:jc w:val="both"/>
              <w:rPr>
                <w:rFonts w:ascii="Arial MT" w:eastAsia="Arial MT" w:hAnsi="Arial MT" w:cs="Arial MT"/>
                <w:lang w:val="es-ES"/>
              </w:rPr>
            </w:pPr>
          </w:p>
        </w:tc>
      </w:tr>
      <w:tr w:rsidR="00152869" w:rsidRPr="00152869" w14:paraId="07AECBB1" w14:textId="77777777" w:rsidTr="00152869">
        <w:trPr>
          <w:trHeight w:val="340"/>
        </w:trPr>
        <w:tc>
          <w:tcPr>
            <w:tcW w:w="7797" w:type="dxa"/>
          </w:tcPr>
          <w:p w14:paraId="1E0423B1" w14:textId="77777777" w:rsidR="00152869" w:rsidRPr="00152869" w:rsidRDefault="00152869" w:rsidP="00152869">
            <w:pPr>
              <w:numPr>
                <w:ilvl w:val="0"/>
                <w:numId w:val="21"/>
              </w:numPr>
              <w:tabs>
                <w:tab w:val="left" w:pos="601"/>
              </w:tabs>
              <w:ind w:right="106"/>
              <w:jc w:val="both"/>
              <w:rPr>
                <w:rFonts w:ascii="Arial MT" w:eastAsia="Arial MT" w:hAnsi="Arial MT" w:cs="Arial MT"/>
                <w:lang w:val="es-ES"/>
              </w:rPr>
            </w:pPr>
            <w:r w:rsidRPr="00152869">
              <w:rPr>
                <w:rFonts w:ascii="Arial MT" w:eastAsia="Arial MT" w:hAnsi="Arial MT" w:cs="Arial MT"/>
                <w:lang w:val="es-ES"/>
              </w:rPr>
              <w:t xml:space="preserve">No se plagiará o apropiará de las ideas de otros investigadores (autores) para hacerlas pasar como propias y presentar como resultados de su investigación al PROCIENCIA o para la publicación de resultados. Esto incluye, parafraseado, reciclado de texto (cortar y pegar), autoplagio, </w:t>
            </w:r>
            <w:r w:rsidRPr="00152869">
              <w:rPr>
                <w:rFonts w:ascii="Arial MT" w:eastAsia="Arial MT" w:hAnsi="Arial MT" w:cs="Arial MT"/>
                <w:lang w:val="es-ES"/>
              </w:rPr>
              <w:lastRenderedPageBreak/>
              <w:t>imágenes, resultados de investigación, videos, material patentable, secuencias de genes, texto que es inconsistente con el estudio, etc.</w:t>
            </w:r>
          </w:p>
        </w:tc>
        <w:tc>
          <w:tcPr>
            <w:tcW w:w="1984" w:type="dxa"/>
          </w:tcPr>
          <w:p w14:paraId="1FD9F593" w14:textId="77777777" w:rsidR="00152869" w:rsidRPr="00152869" w:rsidRDefault="00152869" w:rsidP="00152869">
            <w:pPr>
              <w:jc w:val="both"/>
              <w:rPr>
                <w:rFonts w:ascii="Arial MT" w:eastAsia="Arial MT" w:hAnsi="Arial MT" w:cs="Arial MT"/>
                <w:lang w:val="es-ES"/>
              </w:rPr>
            </w:pPr>
          </w:p>
        </w:tc>
      </w:tr>
      <w:tr w:rsidR="00152869" w:rsidRPr="00152869" w14:paraId="1DB7C9C8" w14:textId="77777777" w:rsidTr="00152869">
        <w:trPr>
          <w:trHeight w:val="1256"/>
        </w:trPr>
        <w:tc>
          <w:tcPr>
            <w:tcW w:w="7797" w:type="dxa"/>
          </w:tcPr>
          <w:p w14:paraId="57C8FD1F" w14:textId="77777777" w:rsidR="00152869" w:rsidRPr="00152869" w:rsidRDefault="00152869" w:rsidP="00152869">
            <w:pPr>
              <w:numPr>
                <w:ilvl w:val="0"/>
                <w:numId w:val="21"/>
              </w:numPr>
              <w:tabs>
                <w:tab w:val="left" w:pos="601"/>
              </w:tabs>
              <w:ind w:right="106"/>
              <w:jc w:val="both"/>
              <w:rPr>
                <w:rFonts w:ascii="Arial MT" w:eastAsia="Arial MT" w:hAnsi="Arial MT" w:cs="Arial MT"/>
                <w:lang w:val="es-ES"/>
              </w:rPr>
            </w:pPr>
            <w:r w:rsidRPr="00152869">
              <w:rPr>
                <w:rFonts w:ascii="Arial MT" w:eastAsia="Arial MT" w:hAnsi="Arial MT" w:cs="Arial MT"/>
                <w:lang w:val="es-ES"/>
              </w:rPr>
              <w:lastRenderedPageBreak/>
              <w:t>No tengo (RT y co-investigadores) ningún problema ético o de mala conducta científica (invención, fabricación, falsificación, plagio, compra y venta de autoría en artículos científicos, patentes, libros, capítulos de libros, etc.) en el pasado o actualmente (durante el proceso de evaluación, selección y suscripción de contratos y/o ejecución del proyecto) que pueda afectar la integridad de la investigación y transgredir el Código Nacional de Integridad Científica del CONCYTEC</w:t>
            </w:r>
            <w:r w:rsidRPr="00152869">
              <w:rPr>
                <w:rFonts w:ascii="Arial MT" w:eastAsia="Arial MT" w:hAnsi="Arial MT" w:cs="Arial MT"/>
                <w:vertAlign w:val="superscript"/>
                <w:lang w:val="es-ES"/>
              </w:rPr>
              <w:footnoteReference w:id="8"/>
            </w:r>
            <w:r w:rsidRPr="00152869">
              <w:rPr>
                <w:rFonts w:ascii="Arial MT" w:eastAsia="Arial MT" w:hAnsi="Arial MT" w:cs="Arial MT"/>
                <w:lang w:val="es-ES"/>
              </w:rPr>
              <w:t>.</w:t>
            </w:r>
          </w:p>
        </w:tc>
        <w:tc>
          <w:tcPr>
            <w:tcW w:w="1984" w:type="dxa"/>
          </w:tcPr>
          <w:p w14:paraId="54A37477" w14:textId="77777777" w:rsidR="00152869" w:rsidRPr="00152869" w:rsidRDefault="00152869" w:rsidP="00152869">
            <w:pPr>
              <w:jc w:val="both"/>
              <w:rPr>
                <w:rFonts w:ascii="Arial MT" w:eastAsia="Arial MT" w:hAnsi="Arial MT" w:cs="Arial MT"/>
                <w:lang w:val="es-ES"/>
              </w:rPr>
            </w:pPr>
          </w:p>
        </w:tc>
      </w:tr>
      <w:tr w:rsidR="00152869" w:rsidRPr="00152869" w14:paraId="3E8991CF" w14:textId="77777777" w:rsidTr="00152869">
        <w:trPr>
          <w:trHeight w:val="684"/>
        </w:trPr>
        <w:tc>
          <w:tcPr>
            <w:tcW w:w="7797" w:type="dxa"/>
          </w:tcPr>
          <w:p w14:paraId="2EC4BB40" w14:textId="77777777" w:rsidR="00152869" w:rsidRPr="00152869" w:rsidRDefault="00152869" w:rsidP="00152869">
            <w:pPr>
              <w:numPr>
                <w:ilvl w:val="0"/>
                <w:numId w:val="21"/>
              </w:numPr>
              <w:tabs>
                <w:tab w:val="left" w:pos="601"/>
              </w:tabs>
              <w:ind w:right="106"/>
              <w:jc w:val="both"/>
              <w:rPr>
                <w:rFonts w:ascii="Arial MT" w:eastAsia="Arial MT" w:hAnsi="Arial MT" w:cs="Arial MT"/>
                <w:lang w:val="es-ES"/>
              </w:rPr>
            </w:pPr>
            <w:r w:rsidRPr="00152869">
              <w:rPr>
                <w:rFonts w:ascii="Arial MT" w:eastAsia="Arial MT" w:hAnsi="Arial MT" w:cs="Arial MT"/>
                <w:lang w:val="es-ES"/>
              </w:rPr>
              <w:t>No se hará un manejo inadecuado de los datos del proyecto, ya que esto también se podría considerar como una mala conducta científica.</w:t>
            </w:r>
          </w:p>
        </w:tc>
        <w:tc>
          <w:tcPr>
            <w:tcW w:w="1984" w:type="dxa"/>
          </w:tcPr>
          <w:p w14:paraId="4C504590" w14:textId="77777777" w:rsidR="00152869" w:rsidRPr="00152869" w:rsidRDefault="00152869" w:rsidP="00152869">
            <w:pPr>
              <w:jc w:val="both"/>
              <w:rPr>
                <w:rFonts w:ascii="Arial MT" w:eastAsia="Arial MT" w:hAnsi="Arial MT" w:cs="Arial MT"/>
                <w:lang w:val="es-ES"/>
              </w:rPr>
            </w:pPr>
          </w:p>
        </w:tc>
      </w:tr>
      <w:tr w:rsidR="00152869" w:rsidRPr="00152869" w14:paraId="509231DA" w14:textId="77777777" w:rsidTr="00152869">
        <w:trPr>
          <w:trHeight w:val="688"/>
        </w:trPr>
        <w:tc>
          <w:tcPr>
            <w:tcW w:w="9781" w:type="dxa"/>
            <w:gridSpan w:val="2"/>
            <w:shd w:val="clear" w:color="auto" w:fill="D9D9D9"/>
          </w:tcPr>
          <w:p w14:paraId="3EAB8CA3" w14:textId="77777777" w:rsidR="00152869" w:rsidRPr="00C1164F" w:rsidRDefault="00152869" w:rsidP="00152869">
            <w:pPr>
              <w:spacing w:before="86"/>
              <w:ind w:left="107"/>
              <w:jc w:val="both"/>
              <w:rPr>
                <w:rFonts w:ascii="Arial MT" w:eastAsia="Calibri" w:hAnsi="Arial MT" w:cs="Times New Roman"/>
                <w:b/>
                <w:lang w:val="es-PE"/>
              </w:rPr>
            </w:pPr>
            <w:r w:rsidRPr="00C1164F">
              <w:rPr>
                <w:rFonts w:ascii="Arial MT" w:eastAsia="Calibri" w:hAnsi="Arial MT" w:cs="Times New Roman"/>
                <w:b/>
                <w:lang w:val="es-PE"/>
              </w:rPr>
              <w:t>ASPECTOS</w:t>
            </w:r>
            <w:r w:rsidRPr="00C1164F">
              <w:rPr>
                <w:rFonts w:ascii="Arial MT" w:eastAsia="Calibri" w:hAnsi="Arial MT" w:cs="Times New Roman"/>
                <w:b/>
                <w:spacing w:val="-1"/>
                <w:lang w:val="es-PE"/>
              </w:rPr>
              <w:t xml:space="preserve"> </w:t>
            </w:r>
            <w:r w:rsidRPr="00C1164F">
              <w:rPr>
                <w:rFonts w:ascii="Arial MT" w:eastAsia="Calibri" w:hAnsi="Arial MT" w:cs="Times New Roman"/>
                <w:b/>
                <w:lang w:val="es-PE"/>
              </w:rPr>
              <w:t>ÉTICOS</w:t>
            </w:r>
            <w:r w:rsidRPr="00C1164F">
              <w:rPr>
                <w:rFonts w:ascii="Arial MT" w:eastAsia="Calibri" w:hAnsi="Arial MT" w:cs="Times New Roman"/>
                <w:b/>
                <w:spacing w:val="-1"/>
                <w:lang w:val="es-PE"/>
              </w:rPr>
              <w:t xml:space="preserve"> </w:t>
            </w:r>
            <w:r w:rsidRPr="00C1164F">
              <w:rPr>
                <w:rFonts w:ascii="Arial MT" w:eastAsia="Calibri" w:hAnsi="Arial MT" w:cs="Times New Roman"/>
                <w:b/>
                <w:lang w:val="es-PE"/>
              </w:rPr>
              <w:t>PARA</w:t>
            </w:r>
            <w:r w:rsidRPr="00C1164F">
              <w:rPr>
                <w:rFonts w:ascii="Arial MT" w:eastAsia="Calibri" w:hAnsi="Arial MT" w:cs="Times New Roman"/>
                <w:b/>
                <w:spacing w:val="-3"/>
                <w:lang w:val="es-PE"/>
              </w:rPr>
              <w:t xml:space="preserve"> </w:t>
            </w:r>
            <w:r w:rsidRPr="00C1164F">
              <w:rPr>
                <w:rFonts w:ascii="Arial MT" w:eastAsia="Calibri" w:hAnsi="Arial MT" w:cs="Times New Roman"/>
                <w:b/>
                <w:lang w:val="es-PE"/>
              </w:rPr>
              <w:t>ESTUDIOS</w:t>
            </w:r>
            <w:r w:rsidRPr="00C1164F">
              <w:rPr>
                <w:rFonts w:ascii="Arial MT" w:eastAsia="Calibri" w:hAnsi="Arial MT" w:cs="Times New Roman"/>
                <w:b/>
                <w:spacing w:val="-1"/>
                <w:lang w:val="es-PE"/>
              </w:rPr>
              <w:t xml:space="preserve"> </w:t>
            </w:r>
            <w:r w:rsidRPr="00C1164F">
              <w:rPr>
                <w:rFonts w:ascii="Arial MT" w:eastAsia="Calibri" w:hAnsi="Arial MT" w:cs="Times New Roman"/>
                <w:b/>
                <w:lang w:val="es-PE"/>
              </w:rPr>
              <w:t>CON</w:t>
            </w:r>
            <w:r w:rsidRPr="00C1164F">
              <w:rPr>
                <w:rFonts w:ascii="Arial MT" w:eastAsia="Calibri" w:hAnsi="Arial MT" w:cs="Times New Roman"/>
                <w:b/>
                <w:spacing w:val="-3"/>
                <w:lang w:val="es-PE"/>
              </w:rPr>
              <w:t xml:space="preserve"> </w:t>
            </w:r>
            <w:r w:rsidRPr="00C1164F">
              <w:rPr>
                <w:rFonts w:ascii="Arial MT" w:eastAsia="Calibri" w:hAnsi="Arial MT" w:cs="Times New Roman"/>
                <w:b/>
                <w:lang w:val="es-PE"/>
              </w:rPr>
              <w:t>SERES</w:t>
            </w:r>
            <w:r w:rsidRPr="00C1164F">
              <w:rPr>
                <w:rFonts w:ascii="Arial MT" w:eastAsia="Calibri" w:hAnsi="Arial MT" w:cs="Times New Roman"/>
                <w:b/>
                <w:spacing w:val="-1"/>
                <w:lang w:val="es-PE"/>
              </w:rPr>
              <w:t xml:space="preserve"> </w:t>
            </w:r>
            <w:r w:rsidRPr="00C1164F">
              <w:rPr>
                <w:rFonts w:ascii="Arial MT" w:eastAsia="Calibri" w:hAnsi="Arial MT" w:cs="Times New Roman"/>
                <w:b/>
                <w:lang w:val="es-PE"/>
              </w:rPr>
              <w:t>HUMANOS</w:t>
            </w:r>
            <w:r w:rsidRPr="00C1164F">
              <w:rPr>
                <w:rFonts w:ascii="Arial MT" w:eastAsia="Calibri" w:hAnsi="Arial MT" w:cs="Times New Roman"/>
                <w:b/>
                <w:spacing w:val="-3"/>
                <w:lang w:val="es-PE"/>
              </w:rPr>
              <w:t xml:space="preserve"> </w:t>
            </w:r>
            <w:r w:rsidRPr="00C1164F">
              <w:rPr>
                <w:rFonts w:ascii="Arial MT" w:eastAsia="Calibri" w:hAnsi="Arial MT" w:cs="Times New Roman"/>
                <w:b/>
                <w:lang w:val="es-PE"/>
              </w:rPr>
              <w:t>Y</w:t>
            </w:r>
            <w:r w:rsidRPr="00C1164F">
              <w:rPr>
                <w:rFonts w:ascii="Arial MT" w:eastAsia="Calibri" w:hAnsi="Arial MT" w:cs="Times New Roman"/>
                <w:b/>
                <w:spacing w:val="-1"/>
                <w:lang w:val="es-PE"/>
              </w:rPr>
              <w:t xml:space="preserve"> </w:t>
            </w:r>
            <w:r w:rsidRPr="00C1164F">
              <w:rPr>
                <w:rFonts w:ascii="Arial MT" w:eastAsia="Calibri" w:hAnsi="Arial MT" w:cs="Times New Roman"/>
                <w:b/>
                <w:lang w:val="es-PE"/>
              </w:rPr>
              <w:t>ANIMALES</w:t>
            </w:r>
          </w:p>
          <w:p w14:paraId="563F2C45" w14:textId="77777777" w:rsidR="00152869" w:rsidRPr="00152869" w:rsidRDefault="00152869" w:rsidP="00152869">
            <w:pPr>
              <w:ind w:left="107"/>
              <w:jc w:val="both"/>
              <w:rPr>
                <w:rFonts w:ascii="Arial MT" w:eastAsia="Arial MT" w:hAnsi="Arial MT" w:cs="Arial MT"/>
                <w:lang w:val="es-ES"/>
              </w:rPr>
            </w:pPr>
            <w:r w:rsidRPr="00C1164F">
              <w:rPr>
                <w:rFonts w:ascii="Arial MT" w:eastAsia="Calibri" w:hAnsi="Arial MT" w:cs="Times New Roman"/>
                <w:lang w:val="es-PE"/>
              </w:rPr>
              <w:t>Si</w:t>
            </w:r>
            <w:r w:rsidRPr="00C1164F">
              <w:rPr>
                <w:rFonts w:ascii="Arial MT" w:eastAsia="Calibri" w:hAnsi="Arial MT" w:cs="Times New Roman"/>
                <w:spacing w:val="-4"/>
                <w:lang w:val="es-PE"/>
              </w:rPr>
              <w:t xml:space="preserve"> </w:t>
            </w:r>
            <w:r w:rsidRPr="00C1164F">
              <w:rPr>
                <w:rFonts w:ascii="Arial MT" w:eastAsia="Calibri" w:hAnsi="Arial MT" w:cs="Times New Roman"/>
                <w:lang w:val="es-PE"/>
              </w:rPr>
              <w:t>no</w:t>
            </w:r>
            <w:r w:rsidRPr="00C1164F">
              <w:rPr>
                <w:rFonts w:ascii="Arial MT" w:eastAsia="Calibri" w:hAnsi="Arial MT" w:cs="Times New Roman"/>
                <w:spacing w:val="-2"/>
                <w:lang w:val="es-PE"/>
              </w:rPr>
              <w:t xml:space="preserve"> </w:t>
            </w:r>
            <w:r w:rsidRPr="00C1164F">
              <w:rPr>
                <w:rFonts w:ascii="Arial MT" w:eastAsia="Calibri" w:hAnsi="Arial MT" w:cs="Times New Roman"/>
                <w:lang w:val="es-PE"/>
              </w:rPr>
              <w:t>aplican</w:t>
            </w:r>
            <w:r w:rsidRPr="00C1164F">
              <w:rPr>
                <w:rFonts w:ascii="Arial MT" w:eastAsia="Calibri" w:hAnsi="Arial MT" w:cs="Times New Roman"/>
                <w:spacing w:val="1"/>
                <w:lang w:val="es-PE"/>
              </w:rPr>
              <w:t xml:space="preserve"> </w:t>
            </w:r>
            <w:r w:rsidRPr="00C1164F">
              <w:rPr>
                <w:rFonts w:ascii="Arial MT" w:eastAsia="Calibri" w:hAnsi="Arial MT" w:cs="Times New Roman"/>
                <w:lang w:val="es-PE"/>
              </w:rPr>
              <w:t>éstos</w:t>
            </w:r>
            <w:r w:rsidRPr="00C1164F">
              <w:rPr>
                <w:rFonts w:ascii="Arial MT" w:eastAsia="Calibri" w:hAnsi="Arial MT" w:cs="Times New Roman"/>
                <w:spacing w:val="-4"/>
                <w:lang w:val="es-PE"/>
              </w:rPr>
              <w:t xml:space="preserve"> </w:t>
            </w:r>
            <w:r w:rsidRPr="00C1164F">
              <w:rPr>
                <w:rFonts w:ascii="Arial MT" w:eastAsia="Calibri" w:hAnsi="Arial MT" w:cs="Times New Roman"/>
                <w:lang w:val="es-PE"/>
              </w:rPr>
              <w:t>ítems a</w:t>
            </w:r>
            <w:r w:rsidRPr="00C1164F">
              <w:rPr>
                <w:rFonts w:ascii="Arial MT" w:eastAsia="Calibri" w:hAnsi="Arial MT" w:cs="Times New Roman"/>
                <w:spacing w:val="-3"/>
                <w:lang w:val="es-PE"/>
              </w:rPr>
              <w:t xml:space="preserve"> </w:t>
            </w:r>
            <w:r w:rsidRPr="00C1164F">
              <w:rPr>
                <w:rFonts w:ascii="Arial MT" w:eastAsia="Calibri" w:hAnsi="Arial MT" w:cs="Times New Roman"/>
                <w:lang w:val="es-PE"/>
              </w:rPr>
              <w:t>su</w:t>
            </w:r>
            <w:r w:rsidRPr="00C1164F">
              <w:rPr>
                <w:rFonts w:ascii="Arial MT" w:eastAsia="Calibri" w:hAnsi="Arial MT" w:cs="Times New Roman"/>
                <w:spacing w:val="-2"/>
                <w:lang w:val="es-PE"/>
              </w:rPr>
              <w:t xml:space="preserve"> </w:t>
            </w:r>
            <w:r w:rsidRPr="00C1164F">
              <w:rPr>
                <w:rFonts w:ascii="Arial MT" w:eastAsia="Calibri" w:hAnsi="Arial MT" w:cs="Times New Roman"/>
                <w:lang w:val="es-PE"/>
              </w:rPr>
              <w:t>propuesta</w:t>
            </w:r>
            <w:r w:rsidRPr="00C1164F">
              <w:rPr>
                <w:rFonts w:ascii="Arial MT" w:eastAsia="Calibri" w:hAnsi="Arial MT" w:cs="Times New Roman"/>
                <w:spacing w:val="-4"/>
                <w:lang w:val="es-PE"/>
              </w:rPr>
              <w:t xml:space="preserve"> </w:t>
            </w:r>
            <w:r w:rsidRPr="00C1164F">
              <w:rPr>
                <w:rFonts w:ascii="Arial MT" w:eastAsia="Calibri" w:hAnsi="Arial MT" w:cs="Times New Roman"/>
                <w:lang w:val="es-PE"/>
              </w:rPr>
              <w:t>marcar</w:t>
            </w:r>
            <w:r w:rsidRPr="00C1164F">
              <w:rPr>
                <w:rFonts w:ascii="Arial MT" w:eastAsia="Calibri" w:hAnsi="Arial MT" w:cs="Times New Roman"/>
                <w:spacing w:val="-4"/>
                <w:lang w:val="es-PE"/>
              </w:rPr>
              <w:t xml:space="preserve"> </w:t>
            </w:r>
            <w:r w:rsidRPr="00C1164F">
              <w:rPr>
                <w:rFonts w:ascii="Arial MT" w:eastAsia="Calibri" w:hAnsi="Arial MT" w:cs="Times New Roman"/>
                <w:lang w:val="es-PE"/>
              </w:rPr>
              <w:t>“</w:t>
            </w:r>
            <w:r w:rsidRPr="00C1164F">
              <w:rPr>
                <w:rFonts w:ascii="Arial MT" w:eastAsia="Calibri" w:hAnsi="Arial MT" w:cs="Times New Roman"/>
                <w:b/>
                <w:lang w:val="es-PE"/>
              </w:rPr>
              <w:t>NA</w:t>
            </w:r>
            <w:r w:rsidRPr="00C1164F">
              <w:rPr>
                <w:rFonts w:ascii="Arial MT" w:eastAsia="Calibri" w:hAnsi="Arial MT" w:cs="Times New Roman"/>
                <w:spacing w:val="-3"/>
                <w:lang w:val="es-PE"/>
              </w:rPr>
              <w:t xml:space="preserve"> </w:t>
            </w:r>
            <w:r w:rsidRPr="00C1164F">
              <w:rPr>
                <w:rFonts w:ascii="Arial MT" w:eastAsia="Calibri" w:hAnsi="Arial MT" w:cs="Times New Roman"/>
                <w:lang w:val="es-PE"/>
              </w:rPr>
              <w:t>(No</w:t>
            </w:r>
            <w:r w:rsidRPr="00C1164F">
              <w:rPr>
                <w:rFonts w:ascii="Arial MT" w:eastAsia="Calibri" w:hAnsi="Arial MT" w:cs="Times New Roman"/>
                <w:spacing w:val="-2"/>
                <w:lang w:val="es-PE"/>
              </w:rPr>
              <w:t xml:space="preserve"> </w:t>
            </w:r>
            <w:r w:rsidRPr="00C1164F">
              <w:rPr>
                <w:rFonts w:ascii="Arial MT" w:eastAsia="Calibri" w:hAnsi="Arial MT" w:cs="Times New Roman"/>
                <w:lang w:val="es-PE"/>
              </w:rPr>
              <w:t>Aplica)”</w:t>
            </w:r>
          </w:p>
        </w:tc>
      </w:tr>
      <w:tr w:rsidR="00152869" w:rsidRPr="00152869" w14:paraId="59020983" w14:textId="77777777" w:rsidTr="00152869">
        <w:trPr>
          <w:trHeight w:val="866"/>
        </w:trPr>
        <w:tc>
          <w:tcPr>
            <w:tcW w:w="7797" w:type="dxa"/>
          </w:tcPr>
          <w:p w14:paraId="23BF13E5" w14:textId="77777777" w:rsidR="00152869" w:rsidRPr="002431DE" w:rsidRDefault="002431DE" w:rsidP="00152869">
            <w:pPr>
              <w:numPr>
                <w:ilvl w:val="0"/>
                <w:numId w:val="22"/>
              </w:numPr>
              <w:tabs>
                <w:tab w:val="left" w:pos="601"/>
              </w:tabs>
              <w:ind w:right="106"/>
              <w:jc w:val="both"/>
              <w:rPr>
                <w:rFonts w:ascii="Arial MT" w:eastAsia="Arial MT" w:hAnsi="Arial MT" w:cs="Arial MT"/>
                <w:lang w:val="es-ES"/>
              </w:rPr>
            </w:pPr>
            <w:r w:rsidRPr="00C1164F">
              <w:rPr>
                <w:rFonts w:ascii="Arial MT" w:eastAsia="Arial MT" w:hAnsi="Arial MT" w:cs="Arial MT"/>
                <w:lang w:val="es-PE"/>
              </w:rPr>
              <w:t>Se cumplirá con las c</w:t>
            </w:r>
            <w:r w:rsidR="00152869" w:rsidRPr="00C1164F">
              <w:rPr>
                <w:rFonts w:ascii="Arial MT" w:eastAsia="Arial MT" w:hAnsi="Arial MT" w:cs="Arial MT"/>
                <w:lang w:val="es-PE"/>
              </w:rPr>
              <w:t>onsideraciones éticas para la investigación con seres humanos de acuerdo con lo establecido por el “Documento Técnico: Consideraciones éticas para la Investigación en Salud con Seres Humanos” del MINSA</w:t>
            </w:r>
            <w:r w:rsidR="00152869" w:rsidRPr="00152869">
              <w:rPr>
                <w:rFonts w:ascii="Arial MT" w:eastAsia="Arial MT" w:hAnsi="Arial MT" w:cs="Arial MT"/>
                <w:vertAlign w:val="superscript"/>
              </w:rPr>
              <w:footnoteReference w:id="9"/>
            </w:r>
            <w:r w:rsidR="00152869" w:rsidRPr="00C1164F">
              <w:rPr>
                <w:rFonts w:ascii="Arial MT" w:eastAsia="Arial MT" w:hAnsi="Arial MT" w:cs="Arial MT"/>
                <w:lang w:val="es-PE"/>
              </w:rPr>
              <w:t>.</w:t>
            </w:r>
          </w:p>
          <w:p w14:paraId="138F496C" w14:textId="12D103C6" w:rsidR="002431DE" w:rsidRPr="00152869" w:rsidRDefault="002431DE" w:rsidP="002431DE">
            <w:pPr>
              <w:tabs>
                <w:tab w:val="left" w:pos="601"/>
              </w:tabs>
              <w:ind w:left="600" w:right="106"/>
              <w:jc w:val="both"/>
              <w:rPr>
                <w:rFonts w:ascii="Arial MT" w:eastAsia="Arial MT" w:hAnsi="Arial MT" w:cs="Arial MT"/>
                <w:lang w:val="es-ES"/>
              </w:rPr>
            </w:pPr>
          </w:p>
        </w:tc>
        <w:tc>
          <w:tcPr>
            <w:tcW w:w="1984" w:type="dxa"/>
          </w:tcPr>
          <w:p w14:paraId="7B0063D0" w14:textId="77777777" w:rsidR="00152869" w:rsidRPr="00152869" w:rsidRDefault="00152869" w:rsidP="00152869">
            <w:pPr>
              <w:jc w:val="both"/>
              <w:rPr>
                <w:rFonts w:ascii="Arial MT" w:eastAsia="Arial MT" w:hAnsi="Arial MT" w:cs="Arial MT"/>
                <w:lang w:val="es-ES"/>
              </w:rPr>
            </w:pPr>
          </w:p>
        </w:tc>
      </w:tr>
      <w:tr w:rsidR="00152869" w:rsidRPr="00152869" w14:paraId="1B0448E1" w14:textId="77777777" w:rsidTr="00152869">
        <w:trPr>
          <w:trHeight w:val="580"/>
        </w:trPr>
        <w:tc>
          <w:tcPr>
            <w:tcW w:w="7797" w:type="dxa"/>
          </w:tcPr>
          <w:p w14:paraId="7FB6D2BA" w14:textId="77777777" w:rsidR="00152869" w:rsidRDefault="00152869" w:rsidP="00152869">
            <w:pPr>
              <w:numPr>
                <w:ilvl w:val="0"/>
                <w:numId w:val="22"/>
              </w:numPr>
              <w:tabs>
                <w:tab w:val="left" w:pos="601"/>
              </w:tabs>
              <w:ind w:right="106"/>
              <w:jc w:val="both"/>
              <w:rPr>
                <w:rFonts w:ascii="Arial MT" w:eastAsia="Arial MT" w:hAnsi="Arial MT" w:cs="Arial MT"/>
                <w:lang w:val="es-ES"/>
              </w:rPr>
            </w:pPr>
            <w:r w:rsidRPr="00152869">
              <w:rPr>
                <w:rFonts w:ascii="Arial MT" w:eastAsia="Arial MT" w:hAnsi="Arial MT" w:cs="Arial MT"/>
                <w:lang w:val="es-ES"/>
              </w:rPr>
              <w:t>Se cumplirá en caso aplique con los principios de la Declaración de Helsinki</w:t>
            </w:r>
            <w:r w:rsidRPr="00152869">
              <w:rPr>
                <w:rFonts w:ascii="Arial MT" w:eastAsia="Arial MT" w:hAnsi="Arial MT" w:cs="Arial MT"/>
                <w:vertAlign w:val="superscript"/>
                <w:lang w:val="es-ES"/>
              </w:rPr>
              <w:footnoteReference w:id="10"/>
            </w:r>
            <w:r w:rsidRPr="00152869">
              <w:rPr>
                <w:rFonts w:ascii="Arial MT" w:eastAsia="Arial MT" w:hAnsi="Arial MT" w:cs="Arial MT"/>
                <w:lang w:val="es-ES"/>
              </w:rPr>
              <w:t>, u otra normativa vigente.</w:t>
            </w:r>
          </w:p>
          <w:p w14:paraId="3E33D69C" w14:textId="77777777" w:rsidR="002431DE" w:rsidRPr="00152869" w:rsidRDefault="002431DE" w:rsidP="002431DE">
            <w:pPr>
              <w:tabs>
                <w:tab w:val="left" w:pos="601"/>
              </w:tabs>
              <w:ind w:left="600" w:right="106"/>
              <w:jc w:val="both"/>
              <w:rPr>
                <w:rFonts w:ascii="Arial MT" w:eastAsia="Arial MT" w:hAnsi="Arial MT" w:cs="Arial MT"/>
                <w:lang w:val="es-ES"/>
              </w:rPr>
            </w:pPr>
          </w:p>
        </w:tc>
        <w:tc>
          <w:tcPr>
            <w:tcW w:w="1984" w:type="dxa"/>
          </w:tcPr>
          <w:p w14:paraId="65BCE75A" w14:textId="77777777" w:rsidR="00152869" w:rsidRPr="00152869" w:rsidRDefault="00152869" w:rsidP="00152869">
            <w:pPr>
              <w:jc w:val="both"/>
              <w:rPr>
                <w:rFonts w:ascii="Arial MT" w:eastAsia="Arial MT" w:hAnsi="Arial MT" w:cs="Arial MT"/>
                <w:lang w:val="es-ES"/>
              </w:rPr>
            </w:pPr>
          </w:p>
        </w:tc>
      </w:tr>
      <w:tr w:rsidR="00152869" w:rsidRPr="00152869" w14:paraId="63973F25" w14:textId="77777777" w:rsidTr="00152869">
        <w:trPr>
          <w:trHeight w:val="816"/>
        </w:trPr>
        <w:tc>
          <w:tcPr>
            <w:tcW w:w="7797" w:type="dxa"/>
          </w:tcPr>
          <w:p w14:paraId="778A6E03" w14:textId="77777777" w:rsidR="00152869" w:rsidRDefault="00152869" w:rsidP="00152869">
            <w:pPr>
              <w:numPr>
                <w:ilvl w:val="0"/>
                <w:numId w:val="22"/>
              </w:numPr>
              <w:tabs>
                <w:tab w:val="left" w:pos="601"/>
              </w:tabs>
              <w:ind w:right="106"/>
              <w:jc w:val="both"/>
              <w:rPr>
                <w:rFonts w:ascii="Arial MT" w:eastAsia="Arial MT" w:hAnsi="Arial MT" w:cs="Arial MT"/>
                <w:lang w:val="es-ES"/>
              </w:rPr>
            </w:pPr>
            <w:r w:rsidRPr="00152869">
              <w:rPr>
                <w:rFonts w:ascii="Arial MT" w:eastAsia="Arial MT" w:hAnsi="Arial MT" w:cs="Arial MT"/>
                <w:lang w:val="es-ES"/>
              </w:rPr>
              <w:t>Cuando se utilice en el estudio material biológico o información confidencial de sujetos humanos en investigación, el estudio será revisado y aprobado por un comité de ética reconocido y registrado.</w:t>
            </w:r>
          </w:p>
          <w:p w14:paraId="0E6CA9C5" w14:textId="77777777" w:rsidR="002431DE" w:rsidRPr="00152869" w:rsidRDefault="002431DE" w:rsidP="002431DE">
            <w:pPr>
              <w:tabs>
                <w:tab w:val="left" w:pos="601"/>
              </w:tabs>
              <w:ind w:left="600" w:right="106"/>
              <w:jc w:val="both"/>
              <w:rPr>
                <w:rFonts w:ascii="Arial MT" w:eastAsia="Arial MT" w:hAnsi="Arial MT" w:cs="Arial MT"/>
                <w:lang w:val="es-ES"/>
              </w:rPr>
            </w:pPr>
          </w:p>
        </w:tc>
        <w:tc>
          <w:tcPr>
            <w:tcW w:w="1984" w:type="dxa"/>
          </w:tcPr>
          <w:p w14:paraId="79B9AFB9" w14:textId="77777777" w:rsidR="00152869" w:rsidRPr="00152869" w:rsidRDefault="00152869" w:rsidP="00152869">
            <w:pPr>
              <w:jc w:val="both"/>
              <w:rPr>
                <w:rFonts w:ascii="Arial MT" w:eastAsia="Arial MT" w:hAnsi="Arial MT" w:cs="Arial MT"/>
                <w:lang w:val="es-ES"/>
              </w:rPr>
            </w:pPr>
          </w:p>
        </w:tc>
      </w:tr>
      <w:tr w:rsidR="00152869" w:rsidRPr="00152869" w14:paraId="7728218A" w14:textId="77777777" w:rsidTr="00152869">
        <w:trPr>
          <w:trHeight w:val="1151"/>
        </w:trPr>
        <w:tc>
          <w:tcPr>
            <w:tcW w:w="7797" w:type="dxa"/>
          </w:tcPr>
          <w:p w14:paraId="3C5E60DC" w14:textId="77777777" w:rsidR="00152869" w:rsidRPr="00152869" w:rsidRDefault="00152869" w:rsidP="00152869">
            <w:pPr>
              <w:numPr>
                <w:ilvl w:val="0"/>
                <w:numId w:val="22"/>
              </w:numPr>
              <w:tabs>
                <w:tab w:val="left" w:pos="601"/>
              </w:tabs>
              <w:ind w:right="106"/>
              <w:jc w:val="both"/>
              <w:rPr>
                <w:rFonts w:ascii="Arial MT" w:eastAsia="Arial MT" w:hAnsi="Arial MT" w:cs="Arial MT"/>
                <w:lang w:val="es-ES"/>
              </w:rPr>
            </w:pPr>
            <w:r w:rsidRPr="00152869">
              <w:rPr>
                <w:rFonts w:ascii="Arial MT" w:eastAsia="Arial MT" w:hAnsi="Arial MT" w:cs="Arial MT"/>
                <w:lang w:val="es-ES"/>
              </w:rPr>
              <w:t>Se obtendrá un consentimiento informado de todos los participantes del estudio, incluyendo asentimiento informado si los participantes son menores de edad, en caso aplique. Además, de informar a los participantes sobre los riesgos y beneficios del estudio.</w:t>
            </w:r>
          </w:p>
        </w:tc>
        <w:tc>
          <w:tcPr>
            <w:tcW w:w="1984" w:type="dxa"/>
          </w:tcPr>
          <w:p w14:paraId="0BB6996A" w14:textId="77777777" w:rsidR="00152869" w:rsidRPr="00152869" w:rsidRDefault="00152869" w:rsidP="00152869">
            <w:pPr>
              <w:jc w:val="both"/>
              <w:rPr>
                <w:rFonts w:ascii="Arial MT" w:eastAsia="Arial MT" w:hAnsi="Arial MT" w:cs="Arial MT"/>
                <w:lang w:val="es-ES"/>
              </w:rPr>
            </w:pPr>
          </w:p>
        </w:tc>
      </w:tr>
      <w:tr w:rsidR="00152869" w:rsidRPr="00152869" w14:paraId="29AF78FA" w14:textId="77777777" w:rsidTr="00152869">
        <w:trPr>
          <w:trHeight w:val="888"/>
        </w:trPr>
        <w:tc>
          <w:tcPr>
            <w:tcW w:w="7797" w:type="dxa"/>
          </w:tcPr>
          <w:p w14:paraId="746B0870" w14:textId="77777777" w:rsidR="00152869" w:rsidRDefault="00152869" w:rsidP="00152869">
            <w:pPr>
              <w:numPr>
                <w:ilvl w:val="0"/>
                <w:numId w:val="22"/>
              </w:numPr>
              <w:tabs>
                <w:tab w:val="left" w:pos="601"/>
              </w:tabs>
              <w:ind w:right="106"/>
              <w:jc w:val="both"/>
              <w:rPr>
                <w:rFonts w:ascii="Arial MT" w:eastAsia="Arial MT" w:hAnsi="Arial MT" w:cs="Arial MT"/>
                <w:lang w:val="es-ES"/>
              </w:rPr>
            </w:pPr>
            <w:r w:rsidRPr="00152869">
              <w:rPr>
                <w:rFonts w:ascii="Arial MT" w:eastAsia="Arial MT" w:hAnsi="Arial MT" w:cs="Arial MT"/>
                <w:lang w:val="es-ES"/>
              </w:rPr>
              <w:t>Si el estudio es un ensayo clínico se presentará para su revisión, aprobación y registro en el Instituto Nacional de Salud (INS). Además, se cumplirá con los ítems del Reglamento de Ensayos Clínicos del INS</w:t>
            </w:r>
            <w:r w:rsidRPr="00152869">
              <w:rPr>
                <w:rFonts w:ascii="Arial MT" w:eastAsia="Arial MT" w:hAnsi="Arial MT" w:cs="Arial MT"/>
                <w:vertAlign w:val="superscript"/>
                <w:lang w:val="es-ES"/>
              </w:rPr>
              <w:footnoteReference w:id="11"/>
            </w:r>
            <w:r w:rsidRPr="00152869">
              <w:rPr>
                <w:rFonts w:ascii="Arial MT" w:eastAsia="Arial MT" w:hAnsi="Arial MT" w:cs="Arial MT"/>
                <w:lang w:val="es-ES"/>
              </w:rPr>
              <w:t>.</w:t>
            </w:r>
          </w:p>
          <w:p w14:paraId="599BA783" w14:textId="77777777" w:rsidR="002431DE" w:rsidRPr="00152869" w:rsidRDefault="002431DE" w:rsidP="002431DE">
            <w:pPr>
              <w:tabs>
                <w:tab w:val="left" w:pos="601"/>
              </w:tabs>
              <w:ind w:left="600" w:right="106"/>
              <w:jc w:val="both"/>
              <w:rPr>
                <w:rFonts w:ascii="Arial MT" w:eastAsia="Arial MT" w:hAnsi="Arial MT" w:cs="Arial MT"/>
                <w:lang w:val="es-ES"/>
              </w:rPr>
            </w:pPr>
          </w:p>
        </w:tc>
        <w:tc>
          <w:tcPr>
            <w:tcW w:w="1984" w:type="dxa"/>
          </w:tcPr>
          <w:p w14:paraId="43763A82" w14:textId="77777777" w:rsidR="00152869" w:rsidRPr="00152869" w:rsidRDefault="00152869" w:rsidP="00152869">
            <w:pPr>
              <w:jc w:val="both"/>
              <w:rPr>
                <w:rFonts w:ascii="Arial MT" w:eastAsia="Arial MT" w:hAnsi="Arial MT" w:cs="Arial MT"/>
                <w:lang w:val="es-ES"/>
              </w:rPr>
            </w:pPr>
          </w:p>
        </w:tc>
      </w:tr>
      <w:tr w:rsidR="00152869" w:rsidRPr="00152869" w14:paraId="02616766" w14:textId="77777777" w:rsidTr="00152869">
        <w:trPr>
          <w:trHeight w:val="1256"/>
        </w:trPr>
        <w:tc>
          <w:tcPr>
            <w:tcW w:w="7797" w:type="dxa"/>
          </w:tcPr>
          <w:p w14:paraId="492F9F22" w14:textId="77777777" w:rsidR="00152869" w:rsidRDefault="00152869" w:rsidP="00152869">
            <w:pPr>
              <w:numPr>
                <w:ilvl w:val="0"/>
                <w:numId w:val="22"/>
              </w:numPr>
              <w:tabs>
                <w:tab w:val="left" w:pos="601"/>
              </w:tabs>
              <w:ind w:right="106"/>
              <w:jc w:val="both"/>
              <w:rPr>
                <w:rFonts w:ascii="Arial MT" w:eastAsia="Arial MT" w:hAnsi="Arial MT" w:cs="Arial MT"/>
                <w:lang w:val="es-ES"/>
              </w:rPr>
            </w:pPr>
            <w:r w:rsidRPr="00152869">
              <w:rPr>
                <w:rFonts w:ascii="Arial MT" w:eastAsia="Arial MT" w:hAnsi="Arial MT" w:cs="Arial MT"/>
                <w:lang w:val="es-ES"/>
              </w:rPr>
              <w:t>Cuando utilicemos animales de experimentación se cumplirá con las guías y regulaciones correspondientes, incluido la aprobación del estudio por un comité de ética para estudios con animales de experimentación en los siguientes casos: estudios donde se prueben fármacos, plantas, alimentos, dispositivos, desarrollo de modelos experimentales, estudios que usan cebos animales, estudios de extracción de venenos en animales o en condiciones naturales (caza). De la misma forma, en las publicaciones, se incluirá las características de los animales que fueron utilizados en el estudio, y se seguirán las pautas de la guía ARRIVE para investigación en animales de experimentación.</w:t>
            </w:r>
          </w:p>
          <w:p w14:paraId="4BC0C9F0" w14:textId="77777777" w:rsidR="002431DE" w:rsidRPr="00152869" w:rsidRDefault="002431DE" w:rsidP="002431DE">
            <w:pPr>
              <w:tabs>
                <w:tab w:val="left" w:pos="601"/>
              </w:tabs>
              <w:ind w:left="600" w:right="106"/>
              <w:jc w:val="both"/>
              <w:rPr>
                <w:rFonts w:ascii="Arial MT" w:eastAsia="Arial MT" w:hAnsi="Arial MT" w:cs="Arial MT"/>
                <w:lang w:val="es-ES"/>
              </w:rPr>
            </w:pPr>
          </w:p>
        </w:tc>
        <w:tc>
          <w:tcPr>
            <w:tcW w:w="1984" w:type="dxa"/>
          </w:tcPr>
          <w:p w14:paraId="3E0FE217" w14:textId="77777777" w:rsidR="00152869" w:rsidRPr="00152869" w:rsidRDefault="00152869" w:rsidP="00152869">
            <w:pPr>
              <w:jc w:val="both"/>
              <w:rPr>
                <w:rFonts w:ascii="Arial MT" w:eastAsia="Arial MT" w:hAnsi="Arial MT" w:cs="Arial MT"/>
                <w:lang w:val="es-ES"/>
              </w:rPr>
            </w:pPr>
          </w:p>
        </w:tc>
      </w:tr>
      <w:tr w:rsidR="00152869" w:rsidRPr="00152869" w14:paraId="41E664D3" w14:textId="77777777" w:rsidTr="00152869">
        <w:trPr>
          <w:trHeight w:val="73"/>
        </w:trPr>
        <w:tc>
          <w:tcPr>
            <w:tcW w:w="7797" w:type="dxa"/>
            <w:shd w:val="clear" w:color="auto" w:fill="D9D9D9"/>
          </w:tcPr>
          <w:p w14:paraId="6DC85BC4" w14:textId="77777777" w:rsidR="00152869" w:rsidRPr="00152869" w:rsidRDefault="00152869" w:rsidP="00152869">
            <w:pPr>
              <w:ind w:left="600" w:right="98" w:hanging="361"/>
              <w:rPr>
                <w:rFonts w:ascii="Arial MT" w:eastAsia="Arial MT" w:hAnsi="Arial MT" w:cs="Arial MT"/>
                <w:lang w:val="es-ES"/>
              </w:rPr>
            </w:pPr>
            <w:r w:rsidRPr="00152869">
              <w:rPr>
                <w:rFonts w:ascii="Arial MT" w:eastAsia="Calibri" w:hAnsi="Arial MT" w:cs="Times New Roman"/>
                <w:b/>
              </w:rPr>
              <w:lastRenderedPageBreak/>
              <w:t>INCUMPLIMIENTO</w:t>
            </w:r>
          </w:p>
        </w:tc>
        <w:tc>
          <w:tcPr>
            <w:tcW w:w="1984" w:type="dxa"/>
          </w:tcPr>
          <w:p w14:paraId="3A755263" w14:textId="77777777" w:rsidR="00152869" w:rsidRPr="00152869" w:rsidRDefault="00152869" w:rsidP="00152869">
            <w:pPr>
              <w:rPr>
                <w:rFonts w:ascii="Arial MT" w:eastAsia="Arial MT" w:hAnsi="Arial MT" w:cs="Arial MT"/>
                <w:lang w:val="es-ES"/>
              </w:rPr>
            </w:pPr>
          </w:p>
        </w:tc>
      </w:tr>
      <w:tr w:rsidR="00152869" w:rsidRPr="00152869" w14:paraId="2028D3DA" w14:textId="77777777" w:rsidTr="00152869">
        <w:trPr>
          <w:trHeight w:val="326"/>
        </w:trPr>
        <w:tc>
          <w:tcPr>
            <w:tcW w:w="7797" w:type="dxa"/>
          </w:tcPr>
          <w:p w14:paraId="3EB6C9B8" w14:textId="77777777" w:rsidR="00152869" w:rsidRPr="00152869" w:rsidRDefault="00152869" w:rsidP="00152869">
            <w:pPr>
              <w:numPr>
                <w:ilvl w:val="0"/>
                <w:numId w:val="23"/>
              </w:numPr>
              <w:tabs>
                <w:tab w:val="left" w:pos="601"/>
              </w:tabs>
              <w:ind w:right="106"/>
              <w:jc w:val="both"/>
              <w:rPr>
                <w:rFonts w:ascii="Arial MT" w:eastAsia="Arial MT" w:hAnsi="Arial MT" w:cs="Arial MT"/>
                <w:lang w:val="es-ES"/>
              </w:rPr>
            </w:pPr>
            <w:r w:rsidRPr="00152869">
              <w:rPr>
                <w:rFonts w:ascii="Arial MT" w:eastAsia="Arial MT" w:hAnsi="Arial MT" w:cs="Arial MT"/>
                <w:lang w:val="es-ES"/>
              </w:rPr>
              <w:t>Si durante la elegibilidad, evaluación, selección y/o suscripción de contrato se identifica o se revela que (el RT y/o alguno de los co-investigadores) estemos implicados en problemas de mala conducta científica, por ejemplo, la compra de autorías, fabricación, falsificación, o invención de artículos científicos o patentes u otros, la propuesta presentada al concurso será considerada como no elegible y será retirada del proceso de evaluación y selección.</w:t>
            </w:r>
          </w:p>
        </w:tc>
        <w:tc>
          <w:tcPr>
            <w:tcW w:w="1984" w:type="dxa"/>
          </w:tcPr>
          <w:p w14:paraId="0565743C" w14:textId="77777777" w:rsidR="00152869" w:rsidRPr="00152869" w:rsidRDefault="00152869" w:rsidP="00152869">
            <w:pPr>
              <w:jc w:val="both"/>
              <w:rPr>
                <w:rFonts w:ascii="Arial MT" w:eastAsia="Arial MT" w:hAnsi="Arial MT" w:cs="Arial MT"/>
                <w:lang w:val="es-ES"/>
              </w:rPr>
            </w:pPr>
          </w:p>
        </w:tc>
      </w:tr>
      <w:tr w:rsidR="00152869" w:rsidRPr="00152869" w14:paraId="2FA0221E" w14:textId="77777777" w:rsidTr="00152869">
        <w:trPr>
          <w:trHeight w:val="1256"/>
        </w:trPr>
        <w:tc>
          <w:tcPr>
            <w:tcW w:w="7797" w:type="dxa"/>
          </w:tcPr>
          <w:p w14:paraId="5954128F" w14:textId="77777777" w:rsidR="00152869" w:rsidRPr="00152869" w:rsidRDefault="00152869" w:rsidP="00152869">
            <w:pPr>
              <w:numPr>
                <w:ilvl w:val="0"/>
                <w:numId w:val="23"/>
              </w:numPr>
              <w:tabs>
                <w:tab w:val="left" w:pos="601"/>
              </w:tabs>
              <w:ind w:right="106"/>
              <w:jc w:val="both"/>
              <w:rPr>
                <w:rFonts w:ascii="Arial MT" w:eastAsia="Arial MT" w:hAnsi="Arial MT" w:cs="Arial MT"/>
                <w:lang w:val="es-ES"/>
              </w:rPr>
            </w:pPr>
            <w:r w:rsidRPr="00152869">
              <w:rPr>
                <w:rFonts w:ascii="Arial MT" w:eastAsia="Arial MT" w:hAnsi="Arial MT" w:cs="Arial MT"/>
                <w:lang w:val="es-ES"/>
              </w:rPr>
              <w:t>Si durante la ejecución del proyecto se incumple con lo declarado en este documento y/o la propuesta presentada al PROCIENCIA y/o se revela que el RT o alguno de los co- investigadores estén implicados en problemas de mala conducta científica, la Sub Unidad de Soporte, Seguimiento y Evaluación del PROCIENCIA iniciará las acciones para la suspensión del proyecto, debiendo la entidad solicitante devolver el importe transferido por el PROCIENCIA. Sin perjuicio de ello podrá también iniciar las acciones, en caso corresponda, para el registro en el RENOES del RT y/o co-investigadores y/o entidad ejecutora.</w:t>
            </w:r>
          </w:p>
        </w:tc>
        <w:tc>
          <w:tcPr>
            <w:tcW w:w="1984" w:type="dxa"/>
          </w:tcPr>
          <w:p w14:paraId="0958D2EA" w14:textId="77777777" w:rsidR="00152869" w:rsidRPr="00152869" w:rsidRDefault="00152869" w:rsidP="00152869">
            <w:pPr>
              <w:jc w:val="both"/>
              <w:rPr>
                <w:rFonts w:ascii="Arial MT" w:eastAsia="Arial MT" w:hAnsi="Arial MT" w:cs="Arial MT"/>
                <w:lang w:val="es-ES"/>
              </w:rPr>
            </w:pPr>
          </w:p>
        </w:tc>
      </w:tr>
    </w:tbl>
    <w:p w14:paraId="2D499AD6" w14:textId="77777777" w:rsidR="00152869" w:rsidRPr="00152869" w:rsidRDefault="00152869" w:rsidP="00152869">
      <w:pPr>
        <w:widowControl w:val="0"/>
        <w:autoSpaceDE w:val="0"/>
        <w:autoSpaceDN w:val="0"/>
        <w:rPr>
          <w:rFonts w:ascii="Arial Narrow" w:eastAsia="Arial MT" w:hAnsi="Arial Narrow" w:cs="Arial MT"/>
          <w:lang w:val="es-ES"/>
        </w:rPr>
      </w:pPr>
    </w:p>
    <w:p w14:paraId="7BC5D795" w14:textId="77777777" w:rsidR="00152869" w:rsidRPr="00152869" w:rsidRDefault="00152869" w:rsidP="00152869">
      <w:pPr>
        <w:widowControl w:val="0"/>
        <w:autoSpaceDE w:val="0"/>
        <w:autoSpaceDN w:val="0"/>
        <w:rPr>
          <w:rFonts w:ascii="Arial Narrow" w:eastAsia="Arial MT" w:hAnsi="Arial Narrow" w:cs="Arial MT"/>
          <w:lang w:val="es-ES"/>
        </w:rPr>
      </w:pPr>
    </w:p>
    <w:p w14:paraId="6FEC7925" w14:textId="77777777" w:rsidR="00152869" w:rsidRPr="00152869" w:rsidRDefault="00152869" w:rsidP="00152869">
      <w:pPr>
        <w:widowControl w:val="0"/>
        <w:autoSpaceDE w:val="0"/>
        <w:autoSpaceDN w:val="0"/>
        <w:rPr>
          <w:rFonts w:ascii="Arial Narrow" w:eastAsia="Arial MT" w:hAnsi="Arial Narrow" w:cs="Arial MT"/>
          <w:lang w:val="es-ES"/>
        </w:rPr>
      </w:pPr>
    </w:p>
    <w:p w14:paraId="5DF070C2" w14:textId="77777777" w:rsidR="00152869" w:rsidRPr="00152869" w:rsidRDefault="00152869" w:rsidP="00152869">
      <w:pPr>
        <w:widowControl w:val="0"/>
        <w:autoSpaceDE w:val="0"/>
        <w:autoSpaceDN w:val="0"/>
        <w:rPr>
          <w:rFonts w:ascii="Arial Narrow" w:eastAsia="Arial MT" w:hAnsi="Arial Narrow" w:cs="Arial MT"/>
          <w:lang w:val="es-ES"/>
        </w:rPr>
      </w:pPr>
    </w:p>
    <w:p w14:paraId="6C22A71A" w14:textId="77777777" w:rsidR="00152869" w:rsidRPr="00152869" w:rsidRDefault="00152869" w:rsidP="00152869">
      <w:pPr>
        <w:widowControl w:val="0"/>
        <w:autoSpaceDE w:val="0"/>
        <w:autoSpaceDN w:val="0"/>
        <w:rPr>
          <w:rFonts w:ascii="Arial Narrow" w:eastAsia="Arial MT" w:hAnsi="Arial Narrow" w:cs="Arial MT"/>
          <w:lang w:val="es-ES"/>
        </w:rPr>
      </w:pPr>
      <w:r w:rsidRPr="00152869">
        <w:rPr>
          <w:rFonts w:ascii="Arial Narrow" w:eastAsia="Arial MT" w:hAnsi="Arial Narrow" w:cs="Arial MT"/>
          <w:lang w:val="es-ES"/>
        </w:rPr>
        <w:t>FIRMA</w:t>
      </w:r>
    </w:p>
    <w:p w14:paraId="08718E7A" w14:textId="77777777" w:rsidR="00152869" w:rsidRPr="00152869" w:rsidRDefault="00152869" w:rsidP="00152869">
      <w:pPr>
        <w:widowControl w:val="0"/>
        <w:autoSpaceDE w:val="0"/>
        <w:autoSpaceDN w:val="0"/>
        <w:rPr>
          <w:rFonts w:ascii="Arial Narrow" w:eastAsia="Arial MT" w:hAnsi="Arial Narrow" w:cs="Arial MT"/>
          <w:lang w:val="es-ES"/>
        </w:rPr>
      </w:pPr>
      <w:r w:rsidRPr="00152869">
        <w:rPr>
          <w:rFonts w:ascii="Arial Narrow" w:eastAsia="Arial MT" w:hAnsi="Arial Narrow" w:cs="Arial MT"/>
          <w:lang w:val="es-ES"/>
        </w:rPr>
        <w:t xml:space="preserve">NOMBRES Y APELLIDOS DEL RESPONSABLE TÉCNICO </w:t>
      </w:r>
    </w:p>
    <w:p w14:paraId="0773A5E1" w14:textId="77777777" w:rsidR="00152869" w:rsidRPr="00C1164F" w:rsidRDefault="00152869" w:rsidP="00152869">
      <w:pPr>
        <w:widowControl w:val="0"/>
        <w:autoSpaceDE w:val="0"/>
        <w:autoSpaceDN w:val="0"/>
        <w:rPr>
          <w:rFonts w:ascii="Arial Narrow" w:eastAsia="Arial MT" w:hAnsi="Arial Narrow" w:cs="Arial MT"/>
          <w:lang w:val="pt-BR"/>
        </w:rPr>
      </w:pPr>
      <w:r w:rsidRPr="00C1164F">
        <w:rPr>
          <w:rFonts w:ascii="Arial Narrow" w:eastAsia="Arial MT" w:hAnsi="Arial Narrow" w:cs="Arial MT"/>
          <w:lang w:val="pt-BR"/>
        </w:rPr>
        <w:t>DNI N°:</w:t>
      </w:r>
    </w:p>
    <w:p w14:paraId="7AAF6E1E" w14:textId="77777777" w:rsidR="00152869" w:rsidRPr="00C1164F" w:rsidRDefault="00152869" w:rsidP="00152869">
      <w:pPr>
        <w:widowControl w:val="0"/>
        <w:autoSpaceDE w:val="0"/>
        <w:autoSpaceDN w:val="0"/>
        <w:rPr>
          <w:rFonts w:ascii="Arial Narrow" w:eastAsia="Arial MT" w:hAnsi="Arial Narrow" w:cs="Arial MT"/>
          <w:lang w:val="pt-BR"/>
        </w:rPr>
      </w:pPr>
    </w:p>
    <w:p w14:paraId="37207CBF" w14:textId="77777777" w:rsidR="00152869" w:rsidRPr="00C1164F" w:rsidRDefault="00152869" w:rsidP="00152869">
      <w:pPr>
        <w:widowControl w:val="0"/>
        <w:autoSpaceDE w:val="0"/>
        <w:autoSpaceDN w:val="0"/>
        <w:rPr>
          <w:rFonts w:ascii="Arial Narrow" w:eastAsia="Arial MT" w:hAnsi="Arial Narrow" w:cs="Arial MT"/>
          <w:b/>
          <w:lang w:val="pt-BR"/>
        </w:rPr>
      </w:pPr>
    </w:p>
    <w:p w14:paraId="745E6AFF" w14:textId="77777777" w:rsidR="00152869" w:rsidRPr="00C1164F" w:rsidRDefault="00152869" w:rsidP="00152869">
      <w:pPr>
        <w:widowControl w:val="0"/>
        <w:autoSpaceDE w:val="0"/>
        <w:autoSpaceDN w:val="0"/>
        <w:rPr>
          <w:rFonts w:ascii="Arial Narrow" w:eastAsia="Arial MT" w:hAnsi="Arial Narrow" w:cs="Arial MT"/>
          <w:b/>
          <w:lang w:val="pt-BR"/>
        </w:rPr>
      </w:pPr>
    </w:p>
    <w:p w14:paraId="653BC101" w14:textId="77777777" w:rsidR="00152869" w:rsidRPr="00C1164F" w:rsidRDefault="00152869" w:rsidP="00152869">
      <w:pPr>
        <w:widowControl w:val="0"/>
        <w:autoSpaceDE w:val="0"/>
        <w:autoSpaceDN w:val="0"/>
        <w:rPr>
          <w:rFonts w:ascii="Arial Narrow" w:eastAsia="Arial MT" w:hAnsi="Arial Narrow" w:cs="Arial MT"/>
          <w:b/>
          <w:lang w:val="pt-BR"/>
        </w:rPr>
      </w:pPr>
    </w:p>
    <w:p w14:paraId="406833AE" w14:textId="77777777" w:rsidR="00152869" w:rsidRPr="00C1164F" w:rsidRDefault="00152869" w:rsidP="00152869">
      <w:pPr>
        <w:widowControl w:val="0"/>
        <w:autoSpaceDE w:val="0"/>
        <w:autoSpaceDN w:val="0"/>
        <w:rPr>
          <w:rFonts w:ascii="Arial Narrow" w:eastAsia="Arial MT" w:hAnsi="Arial Narrow" w:cs="Arial MT"/>
          <w:b/>
          <w:lang w:val="pt-BR"/>
        </w:rPr>
      </w:pPr>
    </w:p>
    <w:p w14:paraId="78937EC3" w14:textId="77777777" w:rsidR="00152869" w:rsidRPr="00C1164F" w:rsidRDefault="00152869" w:rsidP="00152869">
      <w:pPr>
        <w:widowControl w:val="0"/>
        <w:autoSpaceDE w:val="0"/>
        <w:autoSpaceDN w:val="0"/>
        <w:rPr>
          <w:rFonts w:ascii="Arial Narrow" w:eastAsia="Arial MT" w:hAnsi="Arial Narrow" w:cs="Arial MT"/>
          <w:b/>
          <w:lang w:val="pt-BR"/>
        </w:rPr>
      </w:pPr>
    </w:p>
    <w:p w14:paraId="4D72F5E7" w14:textId="77777777" w:rsidR="00152869" w:rsidRPr="00C1164F" w:rsidRDefault="00152869" w:rsidP="00152869">
      <w:pPr>
        <w:widowControl w:val="0"/>
        <w:autoSpaceDE w:val="0"/>
        <w:autoSpaceDN w:val="0"/>
        <w:rPr>
          <w:rFonts w:ascii="Arial Narrow" w:eastAsia="Arial MT" w:hAnsi="Arial Narrow" w:cs="Arial MT"/>
          <w:b/>
          <w:lang w:val="pt-BR"/>
        </w:rPr>
      </w:pPr>
    </w:p>
    <w:p w14:paraId="4E506A85" w14:textId="77777777" w:rsidR="00152869" w:rsidRPr="00C1164F" w:rsidRDefault="00152869" w:rsidP="00152869">
      <w:pPr>
        <w:widowControl w:val="0"/>
        <w:autoSpaceDE w:val="0"/>
        <w:autoSpaceDN w:val="0"/>
        <w:rPr>
          <w:rFonts w:ascii="Arial Narrow" w:eastAsia="Arial MT" w:hAnsi="Arial Narrow" w:cs="Arial MT"/>
          <w:b/>
          <w:lang w:val="pt-BR"/>
        </w:rPr>
      </w:pPr>
    </w:p>
    <w:p w14:paraId="7E1354B8" w14:textId="77777777" w:rsidR="00152869" w:rsidRPr="00C1164F" w:rsidRDefault="00152869" w:rsidP="00152869">
      <w:pPr>
        <w:widowControl w:val="0"/>
        <w:autoSpaceDE w:val="0"/>
        <w:autoSpaceDN w:val="0"/>
        <w:rPr>
          <w:rFonts w:ascii="Arial Narrow" w:eastAsia="Arial MT" w:hAnsi="Arial Narrow" w:cs="Arial MT"/>
          <w:b/>
          <w:lang w:val="pt-BR"/>
        </w:rPr>
      </w:pPr>
    </w:p>
    <w:p w14:paraId="46A5FFF8" w14:textId="77777777" w:rsidR="00152869" w:rsidRPr="00C1164F" w:rsidRDefault="00152869" w:rsidP="00152869">
      <w:pPr>
        <w:widowControl w:val="0"/>
        <w:autoSpaceDE w:val="0"/>
        <w:autoSpaceDN w:val="0"/>
        <w:rPr>
          <w:rFonts w:ascii="Arial Narrow" w:eastAsia="Arial MT" w:hAnsi="Arial Narrow" w:cs="Arial MT"/>
          <w:b/>
          <w:lang w:val="pt-BR"/>
        </w:rPr>
      </w:pPr>
    </w:p>
    <w:p w14:paraId="6959A0F0" w14:textId="77777777" w:rsidR="00152869" w:rsidRPr="00C1164F" w:rsidRDefault="00152869" w:rsidP="00152869">
      <w:pPr>
        <w:widowControl w:val="0"/>
        <w:autoSpaceDE w:val="0"/>
        <w:autoSpaceDN w:val="0"/>
        <w:rPr>
          <w:rFonts w:ascii="Arial Narrow" w:eastAsia="Arial MT" w:hAnsi="Arial Narrow" w:cs="Arial MT"/>
          <w:b/>
          <w:lang w:val="pt-BR"/>
        </w:rPr>
      </w:pPr>
    </w:p>
    <w:p w14:paraId="2E7FFAD8" w14:textId="77777777" w:rsidR="00152869" w:rsidRPr="00C1164F" w:rsidRDefault="00152869" w:rsidP="00152869">
      <w:pPr>
        <w:widowControl w:val="0"/>
        <w:autoSpaceDE w:val="0"/>
        <w:autoSpaceDN w:val="0"/>
        <w:rPr>
          <w:rFonts w:ascii="Arial Narrow" w:eastAsia="Arial MT" w:hAnsi="Arial Narrow" w:cs="Arial MT"/>
          <w:b/>
          <w:lang w:val="pt-BR"/>
        </w:rPr>
      </w:pPr>
    </w:p>
    <w:p w14:paraId="7EC6FA45" w14:textId="77777777" w:rsidR="00152869" w:rsidRPr="00C1164F" w:rsidRDefault="00152869" w:rsidP="00152869">
      <w:pPr>
        <w:widowControl w:val="0"/>
        <w:autoSpaceDE w:val="0"/>
        <w:autoSpaceDN w:val="0"/>
        <w:rPr>
          <w:rFonts w:ascii="Arial Narrow" w:eastAsia="Arial MT" w:hAnsi="Arial Narrow" w:cs="Arial MT"/>
          <w:b/>
          <w:lang w:val="pt-BR"/>
        </w:rPr>
      </w:pPr>
    </w:p>
    <w:p w14:paraId="327C260C" w14:textId="77777777" w:rsidR="00152869" w:rsidRPr="00C1164F" w:rsidRDefault="00152869" w:rsidP="00152869">
      <w:pPr>
        <w:widowControl w:val="0"/>
        <w:autoSpaceDE w:val="0"/>
        <w:autoSpaceDN w:val="0"/>
        <w:rPr>
          <w:rFonts w:ascii="Arial Narrow" w:eastAsia="Arial MT" w:hAnsi="Arial Narrow" w:cs="Arial MT"/>
          <w:b/>
          <w:lang w:val="pt-BR"/>
        </w:rPr>
      </w:pPr>
      <w:bookmarkStart w:id="2" w:name="_GoBack"/>
      <w:bookmarkEnd w:id="2"/>
    </w:p>
    <w:p w14:paraId="5FCC734C" w14:textId="77777777" w:rsidR="00152869" w:rsidRPr="00C1164F" w:rsidRDefault="00152869" w:rsidP="00152869">
      <w:pPr>
        <w:widowControl w:val="0"/>
        <w:autoSpaceDE w:val="0"/>
        <w:autoSpaceDN w:val="0"/>
        <w:rPr>
          <w:rFonts w:ascii="Arial Narrow" w:eastAsia="Arial MT" w:hAnsi="Arial Narrow" w:cs="Arial MT"/>
          <w:b/>
          <w:lang w:val="pt-BR"/>
        </w:rPr>
      </w:pPr>
    </w:p>
    <w:p w14:paraId="41701BC0" w14:textId="77777777" w:rsidR="00152869" w:rsidRPr="00C1164F" w:rsidRDefault="00152869" w:rsidP="00152869">
      <w:pPr>
        <w:widowControl w:val="0"/>
        <w:autoSpaceDE w:val="0"/>
        <w:autoSpaceDN w:val="0"/>
        <w:rPr>
          <w:rFonts w:ascii="Arial Narrow" w:eastAsia="Arial MT" w:hAnsi="Arial Narrow" w:cs="Arial MT"/>
          <w:b/>
          <w:lang w:val="pt-BR"/>
        </w:rPr>
      </w:pPr>
    </w:p>
    <w:p w14:paraId="04E5793C" w14:textId="77777777" w:rsidR="00152869" w:rsidRPr="00C1164F" w:rsidRDefault="00152869" w:rsidP="00152869">
      <w:pPr>
        <w:widowControl w:val="0"/>
        <w:autoSpaceDE w:val="0"/>
        <w:autoSpaceDN w:val="0"/>
        <w:rPr>
          <w:rFonts w:ascii="Arial Narrow" w:eastAsia="Arial MT" w:hAnsi="Arial Narrow" w:cs="Arial MT"/>
          <w:b/>
          <w:lang w:val="pt-BR"/>
        </w:rPr>
      </w:pPr>
    </w:p>
    <w:p w14:paraId="72689629" w14:textId="77777777" w:rsidR="00152869" w:rsidRPr="00C1164F" w:rsidRDefault="00152869" w:rsidP="00152869">
      <w:pPr>
        <w:widowControl w:val="0"/>
        <w:autoSpaceDE w:val="0"/>
        <w:autoSpaceDN w:val="0"/>
        <w:rPr>
          <w:rFonts w:ascii="Arial Narrow" w:eastAsia="Arial MT" w:hAnsi="Arial Narrow" w:cs="Arial MT"/>
          <w:b/>
          <w:lang w:val="pt-BR"/>
        </w:rPr>
      </w:pPr>
    </w:p>
    <w:p w14:paraId="315598E8" w14:textId="77777777" w:rsidR="00152869" w:rsidRPr="00C1164F" w:rsidRDefault="00152869" w:rsidP="00152869">
      <w:pPr>
        <w:widowControl w:val="0"/>
        <w:autoSpaceDE w:val="0"/>
        <w:autoSpaceDN w:val="0"/>
        <w:rPr>
          <w:rFonts w:ascii="Arial Narrow" w:eastAsia="Arial MT" w:hAnsi="Arial Narrow" w:cs="Arial MT"/>
          <w:b/>
          <w:lang w:val="pt-BR"/>
        </w:rPr>
      </w:pPr>
    </w:p>
    <w:p w14:paraId="3BD7D96B" w14:textId="77777777" w:rsidR="00152869" w:rsidRDefault="00152869" w:rsidP="00152869">
      <w:pPr>
        <w:widowControl w:val="0"/>
        <w:autoSpaceDE w:val="0"/>
        <w:autoSpaceDN w:val="0"/>
        <w:rPr>
          <w:rFonts w:ascii="Arial Narrow" w:eastAsia="Arial MT" w:hAnsi="Arial Narrow" w:cs="Arial MT"/>
          <w:b/>
          <w:lang w:val="pt-BR"/>
        </w:rPr>
      </w:pPr>
    </w:p>
    <w:p w14:paraId="6B009F85" w14:textId="77777777" w:rsidR="00CB6480" w:rsidRDefault="00CB6480" w:rsidP="00152869">
      <w:pPr>
        <w:widowControl w:val="0"/>
        <w:autoSpaceDE w:val="0"/>
        <w:autoSpaceDN w:val="0"/>
        <w:rPr>
          <w:rFonts w:ascii="Arial Narrow" w:eastAsia="Arial MT" w:hAnsi="Arial Narrow" w:cs="Arial MT"/>
          <w:b/>
          <w:lang w:val="pt-BR"/>
        </w:rPr>
      </w:pPr>
    </w:p>
    <w:p w14:paraId="11F4A6F5" w14:textId="77777777" w:rsidR="00CB6480" w:rsidRDefault="00CB6480" w:rsidP="00152869">
      <w:pPr>
        <w:widowControl w:val="0"/>
        <w:autoSpaceDE w:val="0"/>
        <w:autoSpaceDN w:val="0"/>
        <w:rPr>
          <w:rFonts w:ascii="Arial Narrow" w:eastAsia="Arial MT" w:hAnsi="Arial Narrow" w:cs="Arial MT"/>
          <w:b/>
          <w:lang w:val="pt-BR"/>
        </w:rPr>
      </w:pPr>
    </w:p>
    <w:p w14:paraId="71B5BF5F" w14:textId="77777777" w:rsidR="00CB6480" w:rsidRDefault="00CB6480" w:rsidP="00152869">
      <w:pPr>
        <w:widowControl w:val="0"/>
        <w:autoSpaceDE w:val="0"/>
        <w:autoSpaceDN w:val="0"/>
        <w:rPr>
          <w:rFonts w:ascii="Arial Narrow" w:eastAsia="Arial MT" w:hAnsi="Arial Narrow" w:cs="Arial MT"/>
          <w:b/>
          <w:lang w:val="pt-BR"/>
        </w:rPr>
      </w:pPr>
    </w:p>
    <w:p w14:paraId="647B8C75" w14:textId="77777777" w:rsidR="00CB6480" w:rsidRPr="00C1164F" w:rsidRDefault="00CB6480" w:rsidP="00152869">
      <w:pPr>
        <w:widowControl w:val="0"/>
        <w:autoSpaceDE w:val="0"/>
        <w:autoSpaceDN w:val="0"/>
        <w:rPr>
          <w:rFonts w:ascii="Arial Narrow" w:eastAsia="Arial MT" w:hAnsi="Arial Narrow" w:cs="Arial MT"/>
          <w:b/>
          <w:lang w:val="pt-BR"/>
        </w:rPr>
      </w:pPr>
    </w:p>
    <w:sectPr w:rsidR="00CB6480" w:rsidRPr="00C1164F" w:rsidSect="00D37ED3">
      <w:headerReference w:type="default" r:id="rId8"/>
      <w:footerReference w:type="default" r:id="rId9"/>
      <w:pgSz w:w="11906" w:h="16838" w:code="9"/>
      <w:pgMar w:top="1701" w:right="1416" w:bottom="1701" w:left="1418" w:header="1281"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ECDFF" w14:textId="77777777" w:rsidR="008E3528" w:rsidRDefault="008E3528" w:rsidP="00F62232">
      <w:r>
        <w:separator/>
      </w:r>
    </w:p>
  </w:endnote>
  <w:endnote w:type="continuationSeparator" w:id="0">
    <w:p w14:paraId="68CF9649" w14:textId="77777777" w:rsidR="008E3528" w:rsidRDefault="008E3528"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C9A0A" w14:textId="4E850B86" w:rsidR="00EC358C" w:rsidRPr="005C4F58" w:rsidRDefault="00EC358C" w:rsidP="005C4F58">
    <w:pPr>
      <w:pStyle w:val="Piedepgina"/>
      <w:rPr>
        <w:sz w:val="18"/>
        <w:szCs w:val="18"/>
      </w:rPr>
    </w:pPr>
    <w:r w:rsidRPr="005C4F58">
      <w:rPr>
        <w:sz w:val="18"/>
        <w:szCs w:val="18"/>
      </w:rPr>
      <w:t xml:space="preserve">E 070-2024-01 AmSud                                                                                   </w:t>
    </w:r>
    <w:r>
      <w:rPr>
        <w:sz w:val="18"/>
        <w:szCs w:val="18"/>
      </w:rPr>
      <w:t xml:space="preserve">                               </w:t>
    </w:r>
    <w:r w:rsidRPr="005C4F58">
      <w:rPr>
        <w:sz w:val="18"/>
        <w:szCs w:val="18"/>
      </w:rPr>
      <w:t xml:space="preserve"> </w:t>
    </w:r>
  </w:p>
  <w:p w14:paraId="171193F9" w14:textId="5B30A9BD" w:rsidR="00EC358C" w:rsidRPr="00C35A2F" w:rsidRDefault="00EC358C" w:rsidP="00F622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53CD7" w14:textId="77777777" w:rsidR="008E3528" w:rsidRDefault="008E3528" w:rsidP="00F62232">
      <w:r>
        <w:separator/>
      </w:r>
    </w:p>
  </w:footnote>
  <w:footnote w:type="continuationSeparator" w:id="0">
    <w:p w14:paraId="4AE0037C" w14:textId="77777777" w:rsidR="008E3528" w:rsidRDefault="008E3528" w:rsidP="00F62232">
      <w:r>
        <w:continuationSeparator/>
      </w:r>
    </w:p>
  </w:footnote>
  <w:footnote w:id="1">
    <w:p w14:paraId="1F117397" w14:textId="77777777" w:rsidR="00EC358C" w:rsidRPr="004B331B" w:rsidRDefault="00EC358C" w:rsidP="00152869">
      <w:pPr>
        <w:pStyle w:val="Textonotapie"/>
        <w:ind w:left="426" w:hanging="426"/>
        <w:rPr>
          <w:rFonts w:ascii="Arial Narrow" w:hAnsi="Arial Narrow"/>
        </w:rPr>
      </w:pPr>
      <w:r w:rsidRPr="004B331B">
        <w:rPr>
          <w:rStyle w:val="Refdenotaalpie"/>
          <w:rFonts w:ascii="Arial Narrow" w:hAnsi="Arial Narrow"/>
        </w:rPr>
        <w:footnoteRef/>
      </w:r>
      <w:r w:rsidRPr="004B331B">
        <w:rPr>
          <w:rFonts w:ascii="Arial Narrow" w:hAnsi="Arial Narrow"/>
        </w:rPr>
        <w:t xml:space="preserve"> </w:t>
      </w:r>
      <w:r w:rsidRPr="004B331B">
        <w:rPr>
          <w:rFonts w:ascii="Arial Narrow" w:hAnsi="Arial Narrow"/>
        </w:rPr>
        <w:tab/>
        <w:t>Texto Único Ordenado de la Ley Nº 27444 – Ley del Procedimiento Administrativo General, aprobado por Decreto Supremo N° 004- 2019-JUS, Título Preliminar, artículo IV, numeral 1.7</w:t>
      </w:r>
    </w:p>
    <w:p w14:paraId="7B8C2811" w14:textId="77777777" w:rsidR="00EC358C" w:rsidRPr="004B331B" w:rsidRDefault="00EC358C" w:rsidP="00152869">
      <w:pPr>
        <w:pStyle w:val="Textonotapie"/>
        <w:ind w:left="426"/>
        <w:rPr>
          <w:rFonts w:ascii="Arial Narrow" w:hAnsi="Arial Narrow"/>
        </w:rPr>
      </w:pPr>
      <w:r w:rsidRPr="004B331B">
        <w:rPr>
          <w:rFonts w:ascii="Arial Narrow" w:hAnsi="Arial Narrow"/>
          <w:b/>
        </w:rPr>
        <w:t>1.7. Principio de presunción de</w:t>
      </w:r>
      <w:r w:rsidRPr="004B331B">
        <w:rPr>
          <w:rFonts w:ascii="Arial Narrow" w:hAnsi="Arial Narrow"/>
        </w:rPr>
        <w:t xml:space="preserve"> veracidad – “En la tramitación del procedimiento administrativo, se presume que los documentos y declaraciones formulados por los administrados en la forma prescrita por esta Ley, responden a la verdad de los hechos que ellos afirman. Esta presunción admite prueba en contrario”. En concordancia con lo dispuesto en el artículo 51° de la misma norma.</w:t>
      </w:r>
    </w:p>
  </w:footnote>
  <w:footnote w:id="2">
    <w:p w14:paraId="4AEA0791" w14:textId="77777777" w:rsidR="00EC358C" w:rsidRPr="004B331B" w:rsidRDefault="00EC358C" w:rsidP="00152869">
      <w:pPr>
        <w:pStyle w:val="Textonotapie"/>
        <w:ind w:left="426" w:hanging="426"/>
        <w:rPr>
          <w:rFonts w:ascii="Arial Narrow" w:hAnsi="Arial Narrow"/>
        </w:rPr>
      </w:pPr>
      <w:r w:rsidRPr="004B331B">
        <w:rPr>
          <w:rStyle w:val="Refdenotaalpie"/>
          <w:rFonts w:ascii="Arial Narrow" w:hAnsi="Arial Narrow"/>
        </w:rPr>
        <w:footnoteRef/>
      </w:r>
      <w:r w:rsidRPr="004B331B">
        <w:rPr>
          <w:rFonts w:ascii="Arial Narrow" w:hAnsi="Arial Narrow"/>
        </w:rPr>
        <w:t xml:space="preserve"> </w:t>
      </w:r>
      <w:r w:rsidRPr="004B331B">
        <w:rPr>
          <w:rFonts w:ascii="Arial Narrow" w:hAnsi="Arial Narrow"/>
        </w:rPr>
        <w:tab/>
        <w:t>16</w:t>
      </w:r>
      <w:r w:rsidRPr="004B331B">
        <w:rPr>
          <w:rFonts w:ascii="Arial Narrow" w:hAnsi="Arial Narrow"/>
        </w:rPr>
        <w:tab/>
        <w:t xml:space="preserve">Criterios CREDIT. Disponible en: </w:t>
      </w:r>
      <w:hyperlink r:id="rId1" w:history="1">
        <w:r w:rsidRPr="004B331B">
          <w:rPr>
            <w:rStyle w:val="Hipervnculo"/>
            <w:rFonts w:ascii="Arial Narrow" w:hAnsi="Arial Narrow"/>
          </w:rPr>
          <w:t>https://casrai.org/credit/</w:t>
        </w:r>
      </w:hyperlink>
    </w:p>
  </w:footnote>
  <w:footnote w:id="3">
    <w:p w14:paraId="0F311507" w14:textId="77777777" w:rsidR="00EC358C" w:rsidRPr="004B331B" w:rsidRDefault="00EC358C" w:rsidP="00152869">
      <w:pPr>
        <w:pStyle w:val="Textonotapie"/>
        <w:ind w:left="426" w:hanging="426"/>
        <w:rPr>
          <w:rFonts w:ascii="Arial Narrow" w:hAnsi="Arial Narrow"/>
          <w:lang w:val="en-US"/>
        </w:rPr>
      </w:pPr>
      <w:r w:rsidRPr="004B331B">
        <w:rPr>
          <w:rStyle w:val="Refdenotaalpie"/>
          <w:rFonts w:ascii="Arial Narrow" w:hAnsi="Arial Narrow"/>
        </w:rPr>
        <w:footnoteRef/>
      </w:r>
      <w:r w:rsidRPr="004B331B">
        <w:rPr>
          <w:rFonts w:ascii="Arial Narrow" w:hAnsi="Arial Narrow"/>
          <w:lang w:val="en-US"/>
        </w:rPr>
        <w:t xml:space="preserve"> </w:t>
      </w:r>
      <w:r w:rsidRPr="004B331B">
        <w:rPr>
          <w:rFonts w:ascii="Arial Narrow" w:hAnsi="Arial Narrow"/>
          <w:lang w:val="en-US"/>
        </w:rPr>
        <w:tab/>
        <w:t xml:space="preserve">Criterios de autoría. International Committee of Medical Journal Editors (ICMJE). Disponible en: </w:t>
      </w:r>
      <w:hyperlink r:id="rId2" w:history="1">
        <w:r w:rsidRPr="004B331B">
          <w:rPr>
            <w:rStyle w:val="Hipervnculo"/>
            <w:rFonts w:ascii="Arial Narrow" w:hAnsi="Arial Narrow"/>
            <w:lang w:val="en-US"/>
          </w:rPr>
          <w:t>http://www.icmje.org/</w:t>
        </w:r>
      </w:hyperlink>
      <w:r w:rsidRPr="004B331B">
        <w:rPr>
          <w:rFonts w:ascii="Arial Narrow" w:hAnsi="Arial Narrow"/>
          <w:lang w:val="en-US"/>
        </w:rPr>
        <w:t xml:space="preserve"> </w:t>
      </w:r>
    </w:p>
    <w:p w14:paraId="69006EBA" w14:textId="77777777" w:rsidR="00EC358C" w:rsidRPr="008A70B0" w:rsidRDefault="00EC358C" w:rsidP="00152869">
      <w:pPr>
        <w:pStyle w:val="Textonotapie"/>
        <w:ind w:left="426" w:hanging="426"/>
        <w:rPr>
          <w:lang w:val="en-US"/>
        </w:rPr>
      </w:pPr>
    </w:p>
  </w:footnote>
  <w:footnote w:id="4">
    <w:p w14:paraId="50A4D6D2" w14:textId="77777777" w:rsidR="00EC358C" w:rsidRPr="004201AB" w:rsidRDefault="00EC358C" w:rsidP="00152869">
      <w:pPr>
        <w:pStyle w:val="Textonotapie"/>
        <w:ind w:left="426" w:hanging="426"/>
        <w:rPr>
          <w:rFonts w:ascii="Arial Narrow" w:hAnsi="Arial Narrow"/>
          <w:lang w:val="en-US"/>
        </w:rPr>
      </w:pPr>
      <w:r w:rsidRPr="005E4FA0">
        <w:rPr>
          <w:rStyle w:val="Refdenotaalpie"/>
          <w:rFonts w:ascii="Arial Narrow" w:hAnsi="Arial Narrow"/>
        </w:rPr>
        <w:footnoteRef/>
      </w:r>
      <w:r w:rsidRPr="004201AB">
        <w:rPr>
          <w:rFonts w:ascii="Arial Narrow" w:hAnsi="Arial Narrow"/>
          <w:lang w:val="en-US"/>
        </w:rPr>
        <w:t xml:space="preserve"> </w:t>
      </w:r>
      <w:r w:rsidRPr="004201AB">
        <w:rPr>
          <w:rFonts w:ascii="Arial Narrow" w:hAnsi="Arial Narrow"/>
          <w:lang w:val="en-US"/>
        </w:rPr>
        <w:tab/>
      </w:r>
      <w:hyperlink r:id="rId3" w:history="1">
        <w:r w:rsidRPr="005E4FA0">
          <w:rPr>
            <w:rStyle w:val="Hipervnculo"/>
            <w:rFonts w:ascii="Arial Narrow" w:hAnsi="Arial Narrow"/>
            <w:lang w:val="en-US"/>
          </w:rPr>
          <w:t>https://beallslist.net/</w:t>
        </w:r>
      </w:hyperlink>
      <w:r w:rsidRPr="005E4FA0">
        <w:rPr>
          <w:rFonts w:ascii="Arial Narrow" w:hAnsi="Arial Narrow"/>
          <w:lang w:val="en-US"/>
        </w:rPr>
        <w:t xml:space="preserve"> </w:t>
      </w:r>
    </w:p>
  </w:footnote>
  <w:footnote w:id="5">
    <w:p w14:paraId="5ED21CCA" w14:textId="77777777" w:rsidR="00EC358C" w:rsidRPr="005E4FA0" w:rsidRDefault="00EC358C" w:rsidP="00152869">
      <w:pPr>
        <w:pStyle w:val="Textonotapie"/>
        <w:ind w:left="426" w:hanging="426"/>
        <w:rPr>
          <w:rFonts w:ascii="Arial Narrow" w:hAnsi="Arial Narrow"/>
          <w:lang w:val="en-US"/>
        </w:rPr>
      </w:pPr>
      <w:r w:rsidRPr="005E4FA0">
        <w:rPr>
          <w:rStyle w:val="Refdenotaalpie"/>
          <w:rFonts w:ascii="Arial Narrow" w:hAnsi="Arial Narrow"/>
        </w:rPr>
        <w:footnoteRef/>
      </w:r>
      <w:r w:rsidRPr="00CB6480">
        <w:rPr>
          <w:rFonts w:ascii="Arial Narrow" w:hAnsi="Arial Narrow"/>
        </w:rPr>
        <w:t xml:space="preserve"> </w:t>
      </w:r>
      <w:r w:rsidRPr="00CB6480">
        <w:rPr>
          <w:rFonts w:ascii="Arial Narrow" w:hAnsi="Arial Narrow"/>
        </w:rPr>
        <w:tab/>
      </w:r>
      <w:r w:rsidRPr="005E4FA0">
        <w:rPr>
          <w:rFonts w:ascii="Arial Narrow" w:hAnsi="Arial Narrow"/>
          <w:lang w:val="en-US"/>
        </w:rPr>
        <w:t>Forsberg EM, Anthun FO, Bailey S, et al. Working with Research Integrity-Guidance for Research Performing Organisations: The Bonn PRINTEGER Statement. Sci Eng Ethics. 2018;24(4):1023-1034.</w:t>
      </w:r>
    </w:p>
  </w:footnote>
  <w:footnote w:id="6">
    <w:p w14:paraId="3DA75DCE" w14:textId="77777777" w:rsidR="00EC358C" w:rsidRPr="005E4FA0" w:rsidRDefault="00EC358C" w:rsidP="00152869">
      <w:pPr>
        <w:pStyle w:val="Textonotapie"/>
        <w:ind w:left="426" w:hanging="426"/>
        <w:rPr>
          <w:rFonts w:ascii="Arial Narrow" w:hAnsi="Arial Narrow"/>
          <w:lang w:val="en-US"/>
        </w:rPr>
      </w:pPr>
      <w:r w:rsidRPr="005E4FA0">
        <w:rPr>
          <w:rStyle w:val="Refdenotaalpie"/>
          <w:rFonts w:ascii="Arial Narrow" w:hAnsi="Arial Narrow"/>
        </w:rPr>
        <w:footnoteRef/>
      </w:r>
      <w:r w:rsidRPr="005E4FA0">
        <w:rPr>
          <w:rFonts w:ascii="Arial Narrow" w:hAnsi="Arial Narrow"/>
          <w:lang w:val="fr-FR"/>
        </w:rPr>
        <w:t xml:space="preserve"> </w:t>
      </w:r>
      <w:r w:rsidRPr="005E4FA0">
        <w:rPr>
          <w:rFonts w:ascii="Arial Narrow" w:hAnsi="Arial Narrow"/>
          <w:lang w:val="fr-FR"/>
        </w:rPr>
        <w:tab/>
      </w:r>
      <w:r w:rsidRPr="005E4FA0">
        <w:rPr>
          <w:rFonts w:ascii="Arial Narrow" w:hAnsi="Arial Narrow"/>
          <w:lang w:val="en-US"/>
        </w:rPr>
        <w:t>Kretser A, Murphy D, Bertuzzi S, et al. Scientific Integrity Principles and Best Practices: Recommendations from a Scientific Integrity Consortium. Sci Eng Ethics. 2019;25(2):327-355.</w:t>
      </w:r>
    </w:p>
  </w:footnote>
  <w:footnote w:id="7">
    <w:p w14:paraId="58C67B4E" w14:textId="77777777" w:rsidR="00EC358C" w:rsidRPr="005E4FA0" w:rsidRDefault="00EC358C" w:rsidP="00152869">
      <w:pPr>
        <w:pStyle w:val="Textonotapie"/>
        <w:ind w:left="426" w:hanging="426"/>
        <w:rPr>
          <w:rFonts w:ascii="Arial Narrow" w:hAnsi="Arial Narrow"/>
          <w:lang w:val="en-US"/>
        </w:rPr>
      </w:pPr>
      <w:r w:rsidRPr="005E4FA0">
        <w:rPr>
          <w:rStyle w:val="Refdenotaalpie"/>
          <w:rFonts w:ascii="Arial Narrow" w:hAnsi="Arial Narrow"/>
        </w:rPr>
        <w:footnoteRef/>
      </w:r>
      <w:r w:rsidRPr="005E4FA0">
        <w:rPr>
          <w:rFonts w:ascii="Arial Narrow" w:hAnsi="Arial Narrow"/>
          <w:lang w:val="fr-FR"/>
        </w:rPr>
        <w:t xml:space="preserve"> </w:t>
      </w:r>
      <w:r w:rsidRPr="005E4FA0">
        <w:rPr>
          <w:rFonts w:ascii="Arial Narrow" w:hAnsi="Arial Narrow"/>
          <w:lang w:val="fr-FR"/>
        </w:rPr>
        <w:tab/>
      </w:r>
      <w:r w:rsidRPr="005E4FA0">
        <w:rPr>
          <w:rFonts w:ascii="Arial Narrow" w:hAnsi="Arial Narrow"/>
          <w:lang w:val="en-US"/>
        </w:rPr>
        <w:t xml:space="preserve">Publication ethics and misconduct. Disponible en: </w:t>
      </w:r>
      <w:hyperlink r:id="rId4" w:history="1">
        <w:r w:rsidRPr="005E4FA0">
          <w:rPr>
            <w:rStyle w:val="Hipervnculo"/>
            <w:rFonts w:ascii="Arial Narrow" w:hAnsi="Arial Narrow"/>
            <w:lang w:val="en-US"/>
          </w:rPr>
          <w:t>https://publicationethics.org/resources/elearning/introduction-publication-ethics/publication-%20ethics-and-misconduct</w:t>
        </w:r>
      </w:hyperlink>
    </w:p>
    <w:p w14:paraId="51754683" w14:textId="77777777" w:rsidR="00EC358C" w:rsidRDefault="00EC358C" w:rsidP="00152869">
      <w:pPr>
        <w:pStyle w:val="Textonotapie"/>
        <w:ind w:left="426" w:hanging="426"/>
        <w:rPr>
          <w:lang w:val="en-US"/>
        </w:rPr>
      </w:pPr>
    </w:p>
    <w:p w14:paraId="1B1EEE01" w14:textId="77777777" w:rsidR="00EC358C" w:rsidRPr="00D63757" w:rsidRDefault="00EC358C" w:rsidP="00152869">
      <w:pPr>
        <w:pStyle w:val="Textonotapie"/>
        <w:ind w:left="426" w:hanging="426"/>
        <w:rPr>
          <w:lang w:val="en-US"/>
        </w:rPr>
      </w:pPr>
    </w:p>
    <w:p w14:paraId="0C9D4ABF" w14:textId="77777777" w:rsidR="00EC358C" w:rsidRPr="00D63757" w:rsidRDefault="00EC358C" w:rsidP="00152869">
      <w:pPr>
        <w:pStyle w:val="Textonotapie"/>
        <w:ind w:left="426" w:hanging="426"/>
        <w:rPr>
          <w:lang w:val="en-US"/>
        </w:rPr>
      </w:pPr>
    </w:p>
  </w:footnote>
  <w:footnote w:id="8">
    <w:p w14:paraId="09494593" w14:textId="7DE7B43B" w:rsidR="00EC358C" w:rsidRPr="005E4FA0" w:rsidRDefault="00EC358C" w:rsidP="00152869">
      <w:pPr>
        <w:pStyle w:val="Textonotapie"/>
        <w:ind w:left="426" w:hanging="426"/>
        <w:rPr>
          <w:rFonts w:ascii="Arial Narrow" w:hAnsi="Arial Narrow"/>
          <w:lang w:val="en-US"/>
        </w:rPr>
      </w:pPr>
      <w:r w:rsidRPr="005E4FA0">
        <w:rPr>
          <w:rStyle w:val="Refdenotaalpie"/>
          <w:rFonts w:ascii="Arial Narrow" w:hAnsi="Arial Narrow"/>
        </w:rPr>
        <w:footnoteRef/>
      </w:r>
      <w:r w:rsidRPr="005E4FA0">
        <w:rPr>
          <w:rFonts w:ascii="Arial Narrow" w:hAnsi="Arial Narrow"/>
          <w:lang w:val="en-US"/>
        </w:rPr>
        <w:t xml:space="preserve"> </w:t>
      </w:r>
      <w:r w:rsidRPr="005E4FA0">
        <w:rPr>
          <w:rFonts w:ascii="Arial Narrow" w:hAnsi="Arial Narrow"/>
          <w:lang w:val="en-US"/>
        </w:rPr>
        <w:tab/>
      </w:r>
      <w:hyperlink r:id="rId5" w:tgtFrame="_blank" w:history="1">
        <w:r w:rsidRPr="00D826BE">
          <w:rPr>
            <w:rStyle w:val="Hipervnculo"/>
            <w:rFonts w:ascii="Arial Narrow" w:hAnsi="Arial Narrow"/>
            <w:lang w:val="en-US"/>
          </w:rPr>
          <w:t>https://www.gob.pe/institucion/concytec/normas-legales/5323788-028-2024-concytec-p</w:t>
        </w:r>
      </w:hyperlink>
    </w:p>
  </w:footnote>
  <w:footnote w:id="9">
    <w:p w14:paraId="5AFED71E" w14:textId="77777777" w:rsidR="00EC358C" w:rsidRPr="005E4FA0" w:rsidRDefault="00EC358C" w:rsidP="00152869">
      <w:pPr>
        <w:pStyle w:val="Textonotapie"/>
        <w:ind w:left="426" w:hanging="426"/>
        <w:rPr>
          <w:rFonts w:ascii="Arial Narrow" w:hAnsi="Arial Narrow"/>
        </w:rPr>
      </w:pPr>
      <w:r w:rsidRPr="005E4FA0">
        <w:rPr>
          <w:rStyle w:val="Refdenotaalpie"/>
          <w:rFonts w:ascii="Arial Narrow" w:hAnsi="Arial Narrow"/>
        </w:rPr>
        <w:footnoteRef/>
      </w:r>
      <w:r w:rsidRPr="005E4FA0">
        <w:rPr>
          <w:rFonts w:ascii="Arial Narrow" w:hAnsi="Arial Narrow"/>
        </w:rPr>
        <w:t xml:space="preserve"> </w:t>
      </w:r>
      <w:r w:rsidRPr="005E4FA0">
        <w:rPr>
          <w:rFonts w:ascii="Arial Narrow" w:hAnsi="Arial Narrow"/>
        </w:rPr>
        <w:tab/>
        <w:t xml:space="preserve">Resolución Ministerial N° 233-2020 MINSA. </w:t>
      </w:r>
      <w:hyperlink r:id="rId6">
        <w:r w:rsidRPr="005E4FA0">
          <w:rPr>
            <w:rStyle w:val="Hipervnculo"/>
            <w:rFonts w:ascii="Arial Narrow" w:hAnsi="Arial Narrow"/>
          </w:rPr>
          <w:t>https://cdn.www.gob.pe/uploads/document/file/662949/RM_233-2020-MINSA_Y_ANEXOS.PDF</w:t>
        </w:r>
      </w:hyperlink>
    </w:p>
  </w:footnote>
  <w:footnote w:id="10">
    <w:p w14:paraId="7D8F7502" w14:textId="77777777" w:rsidR="00EC358C" w:rsidRPr="005E4FA0" w:rsidRDefault="00EC358C" w:rsidP="00152869">
      <w:pPr>
        <w:pStyle w:val="Textonotapie"/>
        <w:ind w:left="426" w:hanging="426"/>
        <w:rPr>
          <w:rFonts w:ascii="Arial Narrow" w:hAnsi="Arial Narrow"/>
        </w:rPr>
      </w:pPr>
      <w:r w:rsidRPr="005E4FA0">
        <w:rPr>
          <w:rStyle w:val="Refdenotaalpie"/>
          <w:rFonts w:ascii="Arial Narrow" w:hAnsi="Arial Narrow"/>
        </w:rPr>
        <w:footnoteRef/>
      </w:r>
      <w:r w:rsidRPr="005E4FA0">
        <w:rPr>
          <w:rFonts w:ascii="Arial Narrow" w:hAnsi="Arial Narrow"/>
        </w:rPr>
        <w:t xml:space="preserve"> </w:t>
      </w:r>
      <w:r w:rsidRPr="005E4FA0">
        <w:rPr>
          <w:rFonts w:ascii="Arial Narrow" w:hAnsi="Arial Narrow"/>
        </w:rPr>
        <w:tab/>
        <w:t xml:space="preserve">Principios de la Declaración de Helsinki. </w:t>
      </w:r>
      <w:hyperlink r:id="rId7">
        <w:r w:rsidRPr="005E4FA0">
          <w:rPr>
            <w:rStyle w:val="Hipervnculo"/>
            <w:rFonts w:ascii="Arial Narrow" w:hAnsi="Arial Narrow"/>
          </w:rPr>
          <w:t>https://jamanetwork.com/journals/jama/fullarticle/1760318</w:t>
        </w:r>
      </w:hyperlink>
    </w:p>
  </w:footnote>
  <w:footnote w:id="11">
    <w:p w14:paraId="0388C923" w14:textId="77777777" w:rsidR="00EC358C" w:rsidRPr="005E4FA0" w:rsidRDefault="00EC358C" w:rsidP="00152869">
      <w:pPr>
        <w:pStyle w:val="Textonotapie"/>
        <w:ind w:left="426" w:hanging="426"/>
        <w:rPr>
          <w:rFonts w:ascii="Arial Narrow" w:hAnsi="Arial Narrow"/>
        </w:rPr>
      </w:pPr>
      <w:r w:rsidRPr="005E4FA0">
        <w:rPr>
          <w:rStyle w:val="Refdenotaalpie"/>
          <w:rFonts w:ascii="Arial Narrow" w:hAnsi="Arial Narrow"/>
        </w:rPr>
        <w:footnoteRef/>
      </w:r>
      <w:r w:rsidRPr="005E4FA0">
        <w:rPr>
          <w:rFonts w:ascii="Arial Narrow" w:hAnsi="Arial Narrow"/>
        </w:rPr>
        <w:t xml:space="preserve"> </w:t>
      </w:r>
      <w:r w:rsidRPr="005E4FA0">
        <w:rPr>
          <w:rFonts w:ascii="Arial Narrow" w:hAnsi="Arial Narrow"/>
        </w:rPr>
        <w:tab/>
        <w:t xml:space="preserve">Reglamento de ensayos clínicos. </w:t>
      </w:r>
      <w:hyperlink r:id="rId8" w:history="1">
        <w:r w:rsidRPr="005E4FA0">
          <w:rPr>
            <w:rStyle w:val="Hipervnculo"/>
            <w:rFonts w:ascii="Arial Narrow" w:hAnsi="Arial Narrow"/>
          </w:rPr>
          <w:t>https://ensayosclinicos-repec.ins.gob.pe/images/-fe-de-errata-ds-n-021-2017-sa-1542992-1.pdf</w:t>
        </w:r>
      </w:hyperlink>
      <w:r w:rsidRPr="005E4FA0">
        <w:rPr>
          <w:rFonts w:ascii="Arial Narrow" w:hAnsi="Arial Narrow"/>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21A89" w14:textId="0EE528A0" w:rsidR="00EC358C" w:rsidRDefault="00EC358C" w:rsidP="00F62232">
    <w:pPr>
      <w:pStyle w:val="Encabezado"/>
    </w:pPr>
    <w:r>
      <w:rPr>
        <w:noProof/>
        <w:lang w:eastAsia="es-PE"/>
      </w:rPr>
      <mc:AlternateContent>
        <mc:Choice Requires="wpg">
          <w:drawing>
            <wp:anchor distT="0" distB="0" distL="114300" distR="114300" simplePos="0" relativeHeight="251692032" behindDoc="0" locked="0" layoutInCell="1" allowOverlap="1" wp14:anchorId="08544198" wp14:editId="47ECAE07">
              <wp:simplePos x="0" y="0"/>
              <wp:positionH relativeFrom="column">
                <wp:posOffset>-109598</wp:posOffset>
              </wp:positionH>
              <wp:positionV relativeFrom="paragraph">
                <wp:posOffset>-541586</wp:posOffset>
              </wp:positionV>
              <wp:extent cx="6042712" cy="824558"/>
              <wp:effectExtent l="0" t="0" r="0" b="0"/>
              <wp:wrapNone/>
              <wp:docPr id="12" name="Grupo 12"/>
              <wp:cNvGraphicFramePr/>
              <a:graphic xmlns:a="http://schemas.openxmlformats.org/drawingml/2006/main">
                <a:graphicData uri="http://schemas.microsoft.com/office/word/2010/wordprocessingGroup">
                  <wpg:wgp>
                    <wpg:cNvGrpSpPr/>
                    <wpg:grpSpPr>
                      <a:xfrm>
                        <a:off x="0" y="0"/>
                        <a:ext cx="6042712" cy="824558"/>
                        <a:chOff x="0" y="49427"/>
                        <a:chExt cx="6042712" cy="824558"/>
                      </a:xfrm>
                    </wpg:grpSpPr>
                    <pic:pic xmlns:pic="http://schemas.openxmlformats.org/drawingml/2006/picture">
                      <pic:nvPicPr>
                        <pic:cNvPr id="4" name="image6.jpeg"/>
                        <pic:cNvPicPr>
                          <a:picLocks noChangeAspect="1"/>
                        </pic:cNvPicPr>
                      </pic:nvPicPr>
                      <pic:blipFill rotWithShape="1">
                        <a:blip r:embed="rId1" cstate="print"/>
                        <a:srcRect r="42425"/>
                        <a:stretch/>
                      </pic:blipFill>
                      <pic:spPr bwMode="auto">
                        <a:xfrm>
                          <a:off x="0" y="49427"/>
                          <a:ext cx="4209415" cy="694690"/>
                        </a:xfrm>
                        <a:prstGeom prst="rect">
                          <a:avLst/>
                        </a:prstGeom>
                        <a:ln>
                          <a:noFill/>
                        </a:ln>
                        <a:extLst>
                          <a:ext uri="{53640926-AAD7-44D8-BBD7-CCE9431645EC}">
                            <a14:shadowObscured xmlns:a14="http://schemas.microsoft.com/office/drawing/2010/main"/>
                          </a:ext>
                        </a:extLst>
                      </pic:spPr>
                    </pic:pic>
                    <wpg:grpSp>
                      <wpg:cNvPr id="7" name="Grupo 7"/>
                      <wpg:cNvGrpSpPr>
                        <a:grpSpLocks/>
                      </wpg:cNvGrpSpPr>
                      <wpg:grpSpPr>
                        <a:xfrm>
                          <a:off x="4135395" y="123570"/>
                          <a:ext cx="1907317" cy="750415"/>
                          <a:chOff x="0" y="161550"/>
                          <a:chExt cx="2105116" cy="981075"/>
                        </a:xfrm>
                      </wpg:grpSpPr>
                      <pic:pic xmlns:pic="http://schemas.openxmlformats.org/drawingml/2006/picture">
                        <pic:nvPicPr>
                          <pic:cNvPr id="9" name="Image 1" descr="Logotipo, Icono, nombre de la empresa&#10;&#10;Descripción generada automáticamente"/>
                          <pic:cNvPicPr>
                            <a:picLocks noChangeAspect="1"/>
                          </pic:cNvPicPr>
                        </pic:nvPicPr>
                        <pic:blipFill>
                          <a:blip r:embed="rId2" cstate="print"/>
                          <a:stretch>
                            <a:fillRect/>
                          </a:stretch>
                        </pic:blipFill>
                        <pic:spPr>
                          <a:xfrm>
                            <a:off x="0" y="161550"/>
                            <a:ext cx="860426" cy="981075"/>
                          </a:xfrm>
                          <a:prstGeom prst="rect">
                            <a:avLst/>
                          </a:prstGeom>
                        </pic:spPr>
                      </pic:pic>
                      <pic:pic xmlns:pic="http://schemas.openxmlformats.org/drawingml/2006/picture">
                        <pic:nvPicPr>
                          <pic:cNvPr id="10" name="Imagen 6" descr="Logotipo, nombre de la empresa&#10;&#10;Descripción generada automáticamente"/>
                          <pic:cNvPicPr>
                            <a:picLocks noChangeAspect="1"/>
                          </pic:cNvPicPr>
                        </pic:nvPicPr>
                        <pic:blipFill>
                          <a:blip r:embed="rId3"/>
                          <a:srcRect/>
                          <a:stretch>
                            <a:fillRect/>
                          </a:stretch>
                        </pic:blipFill>
                        <pic:spPr bwMode="auto">
                          <a:xfrm>
                            <a:off x="643095" y="161550"/>
                            <a:ext cx="798830" cy="935990"/>
                          </a:xfrm>
                          <a:prstGeom prst="rect">
                            <a:avLst/>
                          </a:prstGeom>
                          <a:noFill/>
                        </pic:spPr>
                      </pic:pic>
                      <pic:pic xmlns:pic="http://schemas.openxmlformats.org/drawingml/2006/picture">
                        <pic:nvPicPr>
                          <pic:cNvPr id="11" name="Imagen 7" descr="Logotipo, nombre de la empresa&#10;&#10;Descripción generada automáticamente"/>
                          <pic:cNvPicPr>
                            <a:picLocks noChangeAspect="1"/>
                          </pic:cNvPicPr>
                        </pic:nvPicPr>
                        <pic:blipFill>
                          <a:blip r:embed="rId4"/>
                          <a:srcRect/>
                          <a:stretch>
                            <a:fillRect/>
                          </a:stretch>
                        </pic:blipFill>
                        <pic:spPr bwMode="auto">
                          <a:xfrm>
                            <a:off x="1306286" y="161550"/>
                            <a:ext cx="798830" cy="946785"/>
                          </a:xfrm>
                          <a:prstGeom prst="rect">
                            <a:avLst/>
                          </a:prstGeom>
                          <a:noFill/>
                        </pic:spPr>
                      </pic:pic>
                    </wpg:grpSp>
                  </wpg:wg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DE9ECE" id="Grupo 12" o:spid="_x0000_s1026" style="position:absolute;margin-left:-8.65pt;margin-top:-42.65pt;width:475.8pt;height:64.95pt;z-index:251692032;mso-height-relative:margin" coordorigin=",494" coordsize="60427,824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jpeg" o:spid="_x0000_s1027" type="#_x0000_t75" style="position:absolute;top:494;width:42094;height:6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xHTEAAAA2gAAAA8AAABkcnMvZG93bnJldi54bWxEj8FqwzAQRO+B/oPYQi+hlhsSN3GjhFIw&#10;9JBA6uYDFmlrm1grY6m2+/dVIJDjMDNvmO1+sq0YqPeNYwUvSQqCWDvTcKXg/F08r0H4gGywdUwK&#10;/sjDfvcw22Ju3MhfNJShEhHCPkcFdQhdLqXXNVn0ieuIo/fjeoshyr6Spscxwm0rF2maSYsNx4Ua&#10;O/qoSV/KX6tgddgsuNOXaTW+bop55vGkj5lST4/T+xuIQFO4h2/tT6NgCdcr8QbI3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RxHTEAAAA2gAAAA8AAAAAAAAAAAAAAAAA&#10;nwIAAGRycy9kb3ducmV2LnhtbFBLBQYAAAAABAAEAPcAAACQAwAAAAA=&#10;">
                <v:imagedata r:id="rId5" o:title="" cropright="27804f"/>
                <v:path arrowok="t"/>
              </v:shape>
              <v:group id="Grupo 7" o:spid="_x0000_s1028" style="position:absolute;left:41353;top:1235;width:19074;height:7504" coordorigin=",1615" coordsize="21051,9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Image 1" o:spid="_x0000_s1029" type="#_x0000_t75" alt="Logotipo, Icono, nombre de la empresa&#10;&#10;Descripción generada automáticamente" style="position:absolute;top:1615;width:8604;height:9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A8SfEAAAA2gAAAA8AAABkcnMvZG93bnJldi54bWxEj1trwkAUhN8F/8NyCr5I3URQauoapLSg&#10;QsHay/Mhe0xCs2fT7Obiv+8Kgo/DzHzDrNPBVKKjxpWWFcSzCARxZnXJuYKvz7fHJxDOI2usLJOC&#10;CzlIN+PRGhNte/6g7uRzESDsElRQeF8nUrqsIINuZmvi4J1tY9AH2eRSN9gHuKnkPIqW0mDJYaHA&#10;ml4Kyn5PrVHwl73uVy0v4r3/3rWH4/sPTs9zpSYPw/YZhKfB38O39k4rWMH1SrgBcvM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LA8SfEAAAA2gAAAA8AAAAAAAAAAAAAAAAA&#10;nwIAAGRycy9kb3ducmV2LnhtbFBLBQYAAAAABAAEAPcAAACQAwAAAAA=&#10;">
                  <v:imagedata r:id="rId6" o:title="Logotipo, Icono, nombre de la empresa&#10;&#10;Descripción generada automáticamente"/>
                  <v:path arrowok="t"/>
                </v:shape>
                <v:shape id="Imagen 6" o:spid="_x0000_s1030" type="#_x0000_t75" alt="Logotipo, nombre de la empresa&#10;&#10;Descripción generada automáticamente" style="position:absolute;left:6430;top:1615;width:7989;height:9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jKIfDAAAA2wAAAA8AAABkcnMvZG93bnJldi54bWxEj09rwzAMxe+DfQejwW6r05WuI6tbRmmh&#10;7NQ/213EahIay8Z2k+zbT4fCbhLv6b2fluvRdaqnmFrPBqaTAhRx5W3LtYHv8+7lHVTKyBY7z2Tg&#10;lxKsV48PSyytH/hI/SnXSkI4lWigyTmUWqeqIYdp4gOxaBcfHWZZY61txEHCXadfi+JNO2xZGhoM&#10;tGmoup5uzsBsvnBf+8VP2LjQT0M3HrY5DsY8P42fH6AyjfnffL/eW8EXevlFBtC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mMoh8MAAADbAAAADwAAAAAAAAAAAAAAAACf&#10;AgAAZHJzL2Rvd25yZXYueG1sUEsFBgAAAAAEAAQA9wAAAI8DAAAAAA==&#10;">
                  <v:imagedata r:id="rId7" o:title="Logotipo, nombre de la empresa&#10;&#10;Descripción generada automáticamente"/>
                  <v:path arrowok="t"/>
                </v:shape>
                <v:shape id="Imagen 7" o:spid="_x0000_s1031" type="#_x0000_t75" alt="Logotipo, nombre de la empresa&#10;&#10;Descripción generada automáticamente" style="position:absolute;left:13062;top:1615;width:7989;height:94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x4oHBAAAA2wAAAA8AAABkcnMvZG93bnJldi54bWxET01rwkAQvRf8D8sI3uomBUtIXUWFgKdC&#10;k/Y+ZMdNMDsbs2sS++u7hUJv83ifs93PthMjDb51rCBdJyCIa6dbNgo+q+I5A+EDssbOMSl4kIf9&#10;bvG0xVy7iT9oLIMRMYR9jgqaEPpcSl83ZNGvXU8cuYsbLIYIByP1gFMMt518SZJXabHl2NBgT6eG&#10;6mt5twrK2zgfi2oyj/ELz/3mffo+ZEap1XI+vIEINId/8Z/7rOP8FH5/iQfI3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4x4oHBAAAA2wAAAA8AAAAAAAAAAAAAAAAAnwIA&#10;AGRycy9kb3ducmV2LnhtbFBLBQYAAAAABAAEAPcAAACNAwAAAAA=&#10;">
                  <v:imagedata r:id="rId8" o:title="Logotipo, nombre de la empresa&#10;&#10;Descripción generada automáticamente"/>
                  <v:path arrowok="t"/>
                </v:shape>
              </v:group>
            </v:group>
          </w:pict>
        </mc:Fallback>
      </mc:AlternateContent>
    </w:r>
    <w:r>
      <w:rPr>
        <w:noProof/>
        <w:lang w:eastAsia="es-PE"/>
      </w:rPr>
      <w:ptab w:relativeTo="margin" w:alignment="center" w:leader="none"/>
    </w: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0957"/>
    <w:multiLevelType w:val="hybridMultilevel"/>
    <w:tmpl w:val="DBDAE49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6E11C19"/>
    <w:multiLevelType w:val="hybridMultilevel"/>
    <w:tmpl w:val="C80AD4F2"/>
    <w:lvl w:ilvl="0" w:tplc="939C7624">
      <w:start w:val="19"/>
      <w:numFmt w:val="bullet"/>
      <w:lvlText w:val="-"/>
      <w:lvlJc w:val="left"/>
      <w:pPr>
        <w:ind w:left="720" w:hanging="360"/>
      </w:pPr>
      <w:rPr>
        <w:rFonts w:ascii="Arial MT" w:eastAsia="Calibri" w:hAnsi="Arial MT"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884665"/>
    <w:multiLevelType w:val="hybridMultilevel"/>
    <w:tmpl w:val="7BCA7F2A"/>
    <w:lvl w:ilvl="0" w:tplc="2A707E44">
      <w:numFmt w:val="bullet"/>
      <w:lvlText w:val="-"/>
      <w:lvlJc w:val="left"/>
      <w:pPr>
        <w:ind w:left="780" w:hanging="360"/>
      </w:pPr>
      <w:rPr>
        <w:rFonts w:ascii="Arial Narrow" w:eastAsia="Arial" w:hAnsi="Arial Narrow" w:cs="Aria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3">
    <w:nsid w:val="0AAF1CBE"/>
    <w:multiLevelType w:val="hybridMultilevel"/>
    <w:tmpl w:val="2F0679A6"/>
    <w:lvl w:ilvl="0" w:tplc="78DAD19E">
      <w:start w:val="1"/>
      <w:numFmt w:val="decimal"/>
      <w:lvlText w:val="%1."/>
      <w:lvlJc w:val="left"/>
      <w:pPr>
        <w:ind w:left="600" w:hanging="361"/>
      </w:pPr>
      <w:rPr>
        <w:rFonts w:ascii="Arial MT" w:eastAsia="Arial MT" w:hAnsi="Arial MT" w:cs="Arial MT" w:hint="default"/>
        <w:spacing w:val="-1"/>
        <w:w w:val="99"/>
        <w:sz w:val="20"/>
        <w:szCs w:val="20"/>
        <w:lang w:val="es-ES" w:eastAsia="en-US" w:bidi="ar-SA"/>
      </w:rPr>
    </w:lvl>
    <w:lvl w:ilvl="1" w:tplc="4612AA54">
      <w:start w:val="1"/>
      <w:numFmt w:val="lowerLetter"/>
      <w:lvlText w:val="%2)"/>
      <w:lvlJc w:val="left"/>
      <w:pPr>
        <w:ind w:left="989" w:hanging="360"/>
      </w:pPr>
      <w:rPr>
        <w:rFonts w:ascii="Arial MT" w:eastAsia="Arial MT" w:hAnsi="Arial MT" w:cs="Arial MT" w:hint="default"/>
        <w:spacing w:val="-1"/>
        <w:w w:val="99"/>
        <w:sz w:val="20"/>
        <w:szCs w:val="20"/>
        <w:lang w:val="es-ES" w:eastAsia="en-US" w:bidi="ar-SA"/>
      </w:rPr>
    </w:lvl>
    <w:lvl w:ilvl="2" w:tplc="F64EC46E">
      <w:numFmt w:val="bullet"/>
      <w:lvlText w:val="•"/>
      <w:lvlJc w:val="left"/>
      <w:pPr>
        <w:ind w:left="1830" w:hanging="360"/>
      </w:pPr>
      <w:rPr>
        <w:rFonts w:hint="default"/>
        <w:lang w:val="es-ES" w:eastAsia="en-US" w:bidi="ar-SA"/>
      </w:rPr>
    </w:lvl>
    <w:lvl w:ilvl="3" w:tplc="4206417C">
      <w:numFmt w:val="bullet"/>
      <w:lvlText w:val="•"/>
      <w:lvlJc w:val="left"/>
      <w:pPr>
        <w:ind w:left="2680" w:hanging="360"/>
      </w:pPr>
      <w:rPr>
        <w:rFonts w:hint="default"/>
        <w:lang w:val="es-ES" w:eastAsia="en-US" w:bidi="ar-SA"/>
      </w:rPr>
    </w:lvl>
    <w:lvl w:ilvl="4" w:tplc="8AAC7B30">
      <w:numFmt w:val="bullet"/>
      <w:lvlText w:val="•"/>
      <w:lvlJc w:val="left"/>
      <w:pPr>
        <w:ind w:left="3531" w:hanging="360"/>
      </w:pPr>
      <w:rPr>
        <w:rFonts w:hint="default"/>
        <w:lang w:val="es-ES" w:eastAsia="en-US" w:bidi="ar-SA"/>
      </w:rPr>
    </w:lvl>
    <w:lvl w:ilvl="5" w:tplc="450EBDB2">
      <w:numFmt w:val="bullet"/>
      <w:lvlText w:val="•"/>
      <w:lvlJc w:val="left"/>
      <w:pPr>
        <w:ind w:left="4381" w:hanging="360"/>
      </w:pPr>
      <w:rPr>
        <w:rFonts w:hint="default"/>
        <w:lang w:val="es-ES" w:eastAsia="en-US" w:bidi="ar-SA"/>
      </w:rPr>
    </w:lvl>
    <w:lvl w:ilvl="6" w:tplc="D35AB50C">
      <w:numFmt w:val="bullet"/>
      <w:lvlText w:val="•"/>
      <w:lvlJc w:val="left"/>
      <w:pPr>
        <w:ind w:left="5232" w:hanging="360"/>
      </w:pPr>
      <w:rPr>
        <w:rFonts w:hint="default"/>
        <w:lang w:val="es-ES" w:eastAsia="en-US" w:bidi="ar-SA"/>
      </w:rPr>
    </w:lvl>
    <w:lvl w:ilvl="7" w:tplc="1154287A">
      <w:numFmt w:val="bullet"/>
      <w:lvlText w:val="•"/>
      <w:lvlJc w:val="left"/>
      <w:pPr>
        <w:ind w:left="6082" w:hanging="360"/>
      </w:pPr>
      <w:rPr>
        <w:rFonts w:hint="default"/>
        <w:lang w:val="es-ES" w:eastAsia="en-US" w:bidi="ar-SA"/>
      </w:rPr>
    </w:lvl>
    <w:lvl w:ilvl="8" w:tplc="58004B78">
      <w:numFmt w:val="bullet"/>
      <w:lvlText w:val="•"/>
      <w:lvlJc w:val="left"/>
      <w:pPr>
        <w:ind w:left="6933" w:hanging="360"/>
      </w:pPr>
      <w:rPr>
        <w:rFonts w:hint="default"/>
        <w:lang w:val="es-ES" w:eastAsia="en-US" w:bidi="ar-SA"/>
      </w:rPr>
    </w:lvl>
  </w:abstractNum>
  <w:abstractNum w:abstractNumId="4">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663D02"/>
    <w:multiLevelType w:val="hybridMultilevel"/>
    <w:tmpl w:val="2F0679A6"/>
    <w:lvl w:ilvl="0" w:tplc="78DAD19E">
      <w:start w:val="1"/>
      <w:numFmt w:val="decimal"/>
      <w:lvlText w:val="%1."/>
      <w:lvlJc w:val="left"/>
      <w:pPr>
        <w:ind w:left="600" w:hanging="361"/>
      </w:pPr>
      <w:rPr>
        <w:rFonts w:ascii="Arial MT" w:eastAsia="Arial MT" w:hAnsi="Arial MT" w:cs="Arial MT" w:hint="default"/>
        <w:spacing w:val="-1"/>
        <w:w w:val="99"/>
        <w:sz w:val="20"/>
        <w:szCs w:val="20"/>
        <w:lang w:val="es-ES" w:eastAsia="en-US" w:bidi="ar-SA"/>
      </w:rPr>
    </w:lvl>
    <w:lvl w:ilvl="1" w:tplc="4612AA54">
      <w:start w:val="1"/>
      <w:numFmt w:val="lowerLetter"/>
      <w:lvlText w:val="%2)"/>
      <w:lvlJc w:val="left"/>
      <w:pPr>
        <w:ind w:left="989" w:hanging="360"/>
      </w:pPr>
      <w:rPr>
        <w:rFonts w:ascii="Arial MT" w:eastAsia="Arial MT" w:hAnsi="Arial MT" w:cs="Arial MT" w:hint="default"/>
        <w:spacing w:val="-1"/>
        <w:w w:val="99"/>
        <w:sz w:val="20"/>
        <w:szCs w:val="20"/>
        <w:lang w:val="es-ES" w:eastAsia="en-US" w:bidi="ar-SA"/>
      </w:rPr>
    </w:lvl>
    <w:lvl w:ilvl="2" w:tplc="F64EC46E">
      <w:numFmt w:val="bullet"/>
      <w:lvlText w:val="•"/>
      <w:lvlJc w:val="left"/>
      <w:pPr>
        <w:ind w:left="1830" w:hanging="360"/>
      </w:pPr>
      <w:rPr>
        <w:rFonts w:hint="default"/>
        <w:lang w:val="es-ES" w:eastAsia="en-US" w:bidi="ar-SA"/>
      </w:rPr>
    </w:lvl>
    <w:lvl w:ilvl="3" w:tplc="4206417C">
      <w:numFmt w:val="bullet"/>
      <w:lvlText w:val="•"/>
      <w:lvlJc w:val="left"/>
      <w:pPr>
        <w:ind w:left="2680" w:hanging="360"/>
      </w:pPr>
      <w:rPr>
        <w:rFonts w:hint="default"/>
        <w:lang w:val="es-ES" w:eastAsia="en-US" w:bidi="ar-SA"/>
      </w:rPr>
    </w:lvl>
    <w:lvl w:ilvl="4" w:tplc="8AAC7B30">
      <w:numFmt w:val="bullet"/>
      <w:lvlText w:val="•"/>
      <w:lvlJc w:val="left"/>
      <w:pPr>
        <w:ind w:left="3531" w:hanging="360"/>
      </w:pPr>
      <w:rPr>
        <w:rFonts w:hint="default"/>
        <w:lang w:val="es-ES" w:eastAsia="en-US" w:bidi="ar-SA"/>
      </w:rPr>
    </w:lvl>
    <w:lvl w:ilvl="5" w:tplc="450EBDB2">
      <w:numFmt w:val="bullet"/>
      <w:lvlText w:val="•"/>
      <w:lvlJc w:val="left"/>
      <w:pPr>
        <w:ind w:left="4381" w:hanging="360"/>
      </w:pPr>
      <w:rPr>
        <w:rFonts w:hint="default"/>
        <w:lang w:val="es-ES" w:eastAsia="en-US" w:bidi="ar-SA"/>
      </w:rPr>
    </w:lvl>
    <w:lvl w:ilvl="6" w:tplc="D35AB50C">
      <w:numFmt w:val="bullet"/>
      <w:lvlText w:val="•"/>
      <w:lvlJc w:val="left"/>
      <w:pPr>
        <w:ind w:left="5232" w:hanging="360"/>
      </w:pPr>
      <w:rPr>
        <w:rFonts w:hint="default"/>
        <w:lang w:val="es-ES" w:eastAsia="en-US" w:bidi="ar-SA"/>
      </w:rPr>
    </w:lvl>
    <w:lvl w:ilvl="7" w:tplc="1154287A">
      <w:numFmt w:val="bullet"/>
      <w:lvlText w:val="•"/>
      <w:lvlJc w:val="left"/>
      <w:pPr>
        <w:ind w:left="6082" w:hanging="360"/>
      </w:pPr>
      <w:rPr>
        <w:rFonts w:hint="default"/>
        <w:lang w:val="es-ES" w:eastAsia="en-US" w:bidi="ar-SA"/>
      </w:rPr>
    </w:lvl>
    <w:lvl w:ilvl="8" w:tplc="58004B78">
      <w:numFmt w:val="bullet"/>
      <w:lvlText w:val="•"/>
      <w:lvlJc w:val="left"/>
      <w:pPr>
        <w:ind w:left="6933" w:hanging="360"/>
      </w:pPr>
      <w:rPr>
        <w:rFonts w:hint="default"/>
        <w:lang w:val="es-ES" w:eastAsia="en-US" w:bidi="ar-SA"/>
      </w:rPr>
    </w:lvl>
  </w:abstractNum>
  <w:abstractNum w:abstractNumId="6">
    <w:nsid w:val="1519136A"/>
    <w:multiLevelType w:val="multilevel"/>
    <w:tmpl w:val="12F8305C"/>
    <w:lvl w:ilvl="0">
      <w:start w:val="1"/>
      <w:numFmt w:val="decimal"/>
      <w:lvlText w:val="%1"/>
      <w:lvlJc w:val="left"/>
      <w:pPr>
        <w:ind w:left="1235" w:hanging="567"/>
      </w:pPr>
      <w:rPr>
        <w:rFonts w:hint="default"/>
        <w:lang w:val="es-ES" w:eastAsia="en-US" w:bidi="ar-SA"/>
      </w:rPr>
    </w:lvl>
    <w:lvl w:ilvl="1">
      <w:start w:val="3"/>
      <w:numFmt w:val="decimal"/>
      <w:lvlText w:val="%1.%2."/>
      <w:lvlJc w:val="left"/>
      <w:pPr>
        <w:ind w:left="1235" w:hanging="567"/>
      </w:pPr>
      <w:rPr>
        <w:rFonts w:ascii="Arial" w:eastAsia="Arial" w:hAnsi="Arial" w:cs="Arial" w:hint="default"/>
        <w:b/>
        <w:bCs/>
        <w:w w:val="100"/>
        <w:sz w:val="22"/>
        <w:szCs w:val="22"/>
        <w:lang w:val="es-ES" w:eastAsia="en-US" w:bidi="ar-SA"/>
      </w:rPr>
    </w:lvl>
    <w:lvl w:ilvl="2">
      <w:start w:val="1"/>
      <w:numFmt w:val="decimal"/>
      <w:lvlText w:val="%3."/>
      <w:lvlJc w:val="left"/>
      <w:pPr>
        <w:ind w:left="1521" w:hanging="360"/>
        <w:jc w:val="right"/>
      </w:pPr>
      <w:rPr>
        <w:rFonts w:hint="default"/>
        <w:b/>
        <w:bCs/>
        <w:spacing w:val="-1"/>
        <w:w w:val="100"/>
        <w:lang w:val="es-ES" w:eastAsia="en-US" w:bidi="ar-SA"/>
      </w:rPr>
    </w:lvl>
    <w:lvl w:ilvl="3">
      <w:start w:val="1"/>
      <w:numFmt w:val="decimal"/>
      <w:lvlText w:val="%3.%4."/>
      <w:lvlJc w:val="left"/>
      <w:pPr>
        <w:ind w:left="1950" w:hanging="430"/>
      </w:pPr>
      <w:rPr>
        <w:rFonts w:ascii="Arial" w:eastAsia="Arial" w:hAnsi="Arial" w:cs="Arial" w:hint="default"/>
        <w:b/>
        <w:bCs/>
        <w:w w:val="100"/>
        <w:sz w:val="22"/>
        <w:szCs w:val="22"/>
        <w:lang w:val="es-ES" w:eastAsia="en-US" w:bidi="ar-SA"/>
      </w:rPr>
    </w:lvl>
    <w:lvl w:ilvl="4">
      <w:numFmt w:val="bullet"/>
      <w:lvlText w:val="•"/>
      <w:lvlJc w:val="left"/>
      <w:pPr>
        <w:ind w:left="3971" w:hanging="430"/>
      </w:pPr>
      <w:rPr>
        <w:rFonts w:hint="default"/>
        <w:lang w:val="es-ES" w:eastAsia="en-US" w:bidi="ar-SA"/>
      </w:rPr>
    </w:lvl>
    <w:lvl w:ilvl="5">
      <w:numFmt w:val="bullet"/>
      <w:lvlText w:val="•"/>
      <w:lvlJc w:val="left"/>
      <w:pPr>
        <w:ind w:left="4977" w:hanging="430"/>
      </w:pPr>
      <w:rPr>
        <w:rFonts w:hint="default"/>
        <w:lang w:val="es-ES" w:eastAsia="en-US" w:bidi="ar-SA"/>
      </w:rPr>
    </w:lvl>
    <w:lvl w:ilvl="6">
      <w:numFmt w:val="bullet"/>
      <w:lvlText w:val="•"/>
      <w:lvlJc w:val="left"/>
      <w:pPr>
        <w:ind w:left="5983" w:hanging="430"/>
      </w:pPr>
      <w:rPr>
        <w:rFonts w:hint="default"/>
        <w:lang w:val="es-ES" w:eastAsia="en-US" w:bidi="ar-SA"/>
      </w:rPr>
    </w:lvl>
    <w:lvl w:ilvl="7">
      <w:numFmt w:val="bullet"/>
      <w:lvlText w:val="•"/>
      <w:lvlJc w:val="left"/>
      <w:pPr>
        <w:ind w:left="6989" w:hanging="430"/>
      </w:pPr>
      <w:rPr>
        <w:rFonts w:hint="default"/>
        <w:lang w:val="es-ES" w:eastAsia="en-US" w:bidi="ar-SA"/>
      </w:rPr>
    </w:lvl>
    <w:lvl w:ilvl="8">
      <w:numFmt w:val="bullet"/>
      <w:lvlText w:val="•"/>
      <w:lvlJc w:val="left"/>
      <w:pPr>
        <w:ind w:left="7994" w:hanging="430"/>
      </w:pPr>
      <w:rPr>
        <w:rFonts w:hint="default"/>
        <w:lang w:val="es-ES" w:eastAsia="en-US" w:bidi="ar-SA"/>
      </w:rPr>
    </w:lvl>
  </w:abstractNum>
  <w:abstractNum w:abstractNumId="7">
    <w:nsid w:val="1C452B2A"/>
    <w:multiLevelType w:val="hybridMultilevel"/>
    <w:tmpl w:val="2F0679A6"/>
    <w:lvl w:ilvl="0" w:tplc="78DAD19E">
      <w:start w:val="1"/>
      <w:numFmt w:val="decimal"/>
      <w:lvlText w:val="%1."/>
      <w:lvlJc w:val="left"/>
      <w:pPr>
        <w:ind w:left="600" w:hanging="361"/>
      </w:pPr>
      <w:rPr>
        <w:rFonts w:ascii="Arial MT" w:eastAsia="Arial MT" w:hAnsi="Arial MT" w:cs="Arial MT" w:hint="default"/>
        <w:spacing w:val="-1"/>
        <w:w w:val="99"/>
        <w:sz w:val="20"/>
        <w:szCs w:val="20"/>
        <w:lang w:val="es-ES" w:eastAsia="en-US" w:bidi="ar-SA"/>
      </w:rPr>
    </w:lvl>
    <w:lvl w:ilvl="1" w:tplc="4612AA54">
      <w:start w:val="1"/>
      <w:numFmt w:val="lowerLetter"/>
      <w:lvlText w:val="%2)"/>
      <w:lvlJc w:val="left"/>
      <w:pPr>
        <w:ind w:left="989" w:hanging="360"/>
      </w:pPr>
      <w:rPr>
        <w:rFonts w:ascii="Arial MT" w:eastAsia="Arial MT" w:hAnsi="Arial MT" w:cs="Arial MT" w:hint="default"/>
        <w:spacing w:val="-1"/>
        <w:w w:val="99"/>
        <w:sz w:val="20"/>
        <w:szCs w:val="20"/>
        <w:lang w:val="es-ES" w:eastAsia="en-US" w:bidi="ar-SA"/>
      </w:rPr>
    </w:lvl>
    <w:lvl w:ilvl="2" w:tplc="F64EC46E">
      <w:numFmt w:val="bullet"/>
      <w:lvlText w:val="•"/>
      <w:lvlJc w:val="left"/>
      <w:pPr>
        <w:ind w:left="1830" w:hanging="360"/>
      </w:pPr>
      <w:rPr>
        <w:rFonts w:hint="default"/>
        <w:lang w:val="es-ES" w:eastAsia="en-US" w:bidi="ar-SA"/>
      </w:rPr>
    </w:lvl>
    <w:lvl w:ilvl="3" w:tplc="4206417C">
      <w:numFmt w:val="bullet"/>
      <w:lvlText w:val="•"/>
      <w:lvlJc w:val="left"/>
      <w:pPr>
        <w:ind w:left="2680" w:hanging="360"/>
      </w:pPr>
      <w:rPr>
        <w:rFonts w:hint="default"/>
        <w:lang w:val="es-ES" w:eastAsia="en-US" w:bidi="ar-SA"/>
      </w:rPr>
    </w:lvl>
    <w:lvl w:ilvl="4" w:tplc="8AAC7B30">
      <w:numFmt w:val="bullet"/>
      <w:lvlText w:val="•"/>
      <w:lvlJc w:val="left"/>
      <w:pPr>
        <w:ind w:left="3531" w:hanging="360"/>
      </w:pPr>
      <w:rPr>
        <w:rFonts w:hint="default"/>
        <w:lang w:val="es-ES" w:eastAsia="en-US" w:bidi="ar-SA"/>
      </w:rPr>
    </w:lvl>
    <w:lvl w:ilvl="5" w:tplc="450EBDB2">
      <w:numFmt w:val="bullet"/>
      <w:lvlText w:val="•"/>
      <w:lvlJc w:val="left"/>
      <w:pPr>
        <w:ind w:left="4381" w:hanging="360"/>
      </w:pPr>
      <w:rPr>
        <w:rFonts w:hint="default"/>
        <w:lang w:val="es-ES" w:eastAsia="en-US" w:bidi="ar-SA"/>
      </w:rPr>
    </w:lvl>
    <w:lvl w:ilvl="6" w:tplc="D35AB50C">
      <w:numFmt w:val="bullet"/>
      <w:lvlText w:val="•"/>
      <w:lvlJc w:val="left"/>
      <w:pPr>
        <w:ind w:left="5232" w:hanging="360"/>
      </w:pPr>
      <w:rPr>
        <w:rFonts w:hint="default"/>
        <w:lang w:val="es-ES" w:eastAsia="en-US" w:bidi="ar-SA"/>
      </w:rPr>
    </w:lvl>
    <w:lvl w:ilvl="7" w:tplc="1154287A">
      <w:numFmt w:val="bullet"/>
      <w:lvlText w:val="•"/>
      <w:lvlJc w:val="left"/>
      <w:pPr>
        <w:ind w:left="6082" w:hanging="360"/>
      </w:pPr>
      <w:rPr>
        <w:rFonts w:hint="default"/>
        <w:lang w:val="es-ES" w:eastAsia="en-US" w:bidi="ar-SA"/>
      </w:rPr>
    </w:lvl>
    <w:lvl w:ilvl="8" w:tplc="58004B78">
      <w:numFmt w:val="bullet"/>
      <w:lvlText w:val="•"/>
      <w:lvlJc w:val="left"/>
      <w:pPr>
        <w:ind w:left="6933" w:hanging="360"/>
      </w:pPr>
      <w:rPr>
        <w:rFonts w:hint="default"/>
        <w:lang w:val="es-ES" w:eastAsia="en-US" w:bidi="ar-SA"/>
      </w:rPr>
    </w:lvl>
  </w:abstractNum>
  <w:abstractNum w:abstractNumId="8">
    <w:nsid w:val="2C666EF6"/>
    <w:multiLevelType w:val="hybridMultilevel"/>
    <w:tmpl w:val="39083738"/>
    <w:lvl w:ilvl="0" w:tplc="DE505A90">
      <w:start w:val="1"/>
      <w:numFmt w:val="decimal"/>
      <w:lvlText w:val="%1)"/>
      <w:lvlJc w:val="left"/>
      <w:pPr>
        <w:ind w:left="1389" w:hanging="360"/>
      </w:pPr>
      <w:rPr>
        <w:rFonts w:ascii="Arial MT" w:eastAsia="Arial MT" w:hAnsi="Arial MT" w:cs="Arial MT" w:hint="default"/>
        <w:spacing w:val="-1"/>
        <w:w w:val="99"/>
        <w:sz w:val="20"/>
        <w:szCs w:val="20"/>
        <w:lang w:val="es-ES" w:eastAsia="en-US" w:bidi="ar-SA"/>
      </w:rPr>
    </w:lvl>
    <w:lvl w:ilvl="1" w:tplc="A05C8A78">
      <w:numFmt w:val="bullet"/>
      <w:lvlText w:val="•"/>
      <w:lvlJc w:val="left"/>
      <w:pPr>
        <w:ind w:left="2242" w:hanging="360"/>
      </w:pPr>
      <w:rPr>
        <w:rFonts w:hint="default"/>
        <w:lang w:val="es-ES" w:eastAsia="en-US" w:bidi="ar-SA"/>
      </w:rPr>
    </w:lvl>
    <w:lvl w:ilvl="2" w:tplc="85C2D02C">
      <w:numFmt w:val="bullet"/>
      <w:lvlText w:val="•"/>
      <w:lvlJc w:val="left"/>
      <w:pPr>
        <w:ind w:left="3105" w:hanging="360"/>
      </w:pPr>
      <w:rPr>
        <w:rFonts w:hint="default"/>
        <w:lang w:val="es-ES" w:eastAsia="en-US" w:bidi="ar-SA"/>
      </w:rPr>
    </w:lvl>
    <w:lvl w:ilvl="3" w:tplc="E102B5C4">
      <w:numFmt w:val="bullet"/>
      <w:lvlText w:val="•"/>
      <w:lvlJc w:val="left"/>
      <w:pPr>
        <w:ind w:left="3967" w:hanging="360"/>
      </w:pPr>
      <w:rPr>
        <w:rFonts w:hint="default"/>
        <w:lang w:val="es-ES" w:eastAsia="en-US" w:bidi="ar-SA"/>
      </w:rPr>
    </w:lvl>
    <w:lvl w:ilvl="4" w:tplc="A1803B6E">
      <w:numFmt w:val="bullet"/>
      <w:lvlText w:val="•"/>
      <w:lvlJc w:val="left"/>
      <w:pPr>
        <w:ind w:left="4830" w:hanging="360"/>
      </w:pPr>
      <w:rPr>
        <w:rFonts w:hint="default"/>
        <w:lang w:val="es-ES" w:eastAsia="en-US" w:bidi="ar-SA"/>
      </w:rPr>
    </w:lvl>
    <w:lvl w:ilvl="5" w:tplc="651EC308">
      <w:numFmt w:val="bullet"/>
      <w:lvlText w:val="•"/>
      <w:lvlJc w:val="left"/>
      <w:pPr>
        <w:ind w:left="5693" w:hanging="360"/>
      </w:pPr>
      <w:rPr>
        <w:rFonts w:hint="default"/>
        <w:lang w:val="es-ES" w:eastAsia="en-US" w:bidi="ar-SA"/>
      </w:rPr>
    </w:lvl>
    <w:lvl w:ilvl="6" w:tplc="964C5C54">
      <w:numFmt w:val="bullet"/>
      <w:lvlText w:val="•"/>
      <w:lvlJc w:val="left"/>
      <w:pPr>
        <w:ind w:left="6555" w:hanging="360"/>
      </w:pPr>
      <w:rPr>
        <w:rFonts w:hint="default"/>
        <w:lang w:val="es-ES" w:eastAsia="en-US" w:bidi="ar-SA"/>
      </w:rPr>
    </w:lvl>
    <w:lvl w:ilvl="7" w:tplc="8192284C">
      <w:numFmt w:val="bullet"/>
      <w:lvlText w:val="•"/>
      <w:lvlJc w:val="left"/>
      <w:pPr>
        <w:ind w:left="7418" w:hanging="360"/>
      </w:pPr>
      <w:rPr>
        <w:rFonts w:hint="default"/>
        <w:lang w:val="es-ES" w:eastAsia="en-US" w:bidi="ar-SA"/>
      </w:rPr>
    </w:lvl>
    <w:lvl w:ilvl="8" w:tplc="3C32D846">
      <w:numFmt w:val="bullet"/>
      <w:lvlText w:val="•"/>
      <w:lvlJc w:val="left"/>
      <w:pPr>
        <w:ind w:left="8281" w:hanging="360"/>
      </w:pPr>
      <w:rPr>
        <w:rFonts w:hint="default"/>
        <w:lang w:val="es-ES" w:eastAsia="en-US" w:bidi="ar-SA"/>
      </w:rPr>
    </w:lvl>
  </w:abstractNum>
  <w:abstractNum w:abstractNumId="9">
    <w:nsid w:val="34F00ABF"/>
    <w:multiLevelType w:val="hybridMultilevel"/>
    <w:tmpl w:val="CFE289E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36117BB8"/>
    <w:multiLevelType w:val="multilevel"/>
    <w:tmpl w:val="361A1058"/>
    <w:lvl w:ilvl="0">
      <w:start w:val="7"/>
      <w:numFmt w:val="decimal"/>
      <w:lvlText w:val="%1."/>
      <w:lvlJc w:val="left"/>
      <w:pPr>
        <w:ind w:left="284" w:hanging="284"/>
      </w:pPr>
      <w:rPr>
        <w:rFonts w:ascii="Arial" w:eastAsia="Arial" w:hAnsi="Arial" w:cs="Arial" w:hint="default"/>
        <w:b/>
        <w:bCs/>
        <w:spacing w:val="-1"/>
        <w:w w:val="99"/>
        <w:sz w:val="20"/>
        <w:szCs w:val="20"/>
        <w:lang w:val="es-ES" w:eastAsia="en-US" w:bidi="ar-SA"/>
      </w:rPr>
    </w:lvl>
    <w:lvl w:ilvl="1">
      <w:start w:val="1"/>
      <w:numFmt w:val="decimal"/>
      <w:lvlText w:val="%1.%2."/>
      <w:lvlJc w:val="left"/>
      <w:pPr>
        <w:ind w:left="721" w:hanging="437"/>
      </w:pPr>
      <w:rPr>
        <w:rFonts w:ascii="Arial" w:eastAsia="Arial" w:hAnsi="Arial" w:cs="Arial" w:hint="default"/>
        <w:b/>
        <w:bCs/>
        <w:spacing w:val="-1"/>
        <w:w w:val="99"/>
        <w:sz w:val="20"/>
        <w:szCs w:val="20"/>
        <w:lang w:val="es-ES" w:eastAsia="en-US" w:bidi="ar-SA"/>
      </w:rPr>
    </w:lvl>
    <w:lvl w:ilvl="2">
      <w:numFmt w:val="bullet"/>
      <w:lvlText w:val="•"/>
      <w:lvlJc w:val="left"/>
      <w:pPr>
        <w:ind w:left="1670" w:hanging="437"/>
      </w:pPr>
      <w:rPr>
        <w:rFonts w:hint="default"/>
        <w:lang w:val="es-ES" w:eastAsia="en-US" w:bidi="ar-SA"/>
      </w:rPr>
    </w:lvl>
    <w:lvl w:ilvl="3">
      <w:numFmt w:val="bullet"/>
      <w:lvlText w:val="•"/>
      <w:lvlJc w:val="left"/>
      <w:pPr>
        <w:ind w:left="2628" w:hanging="437"/>
      </w:pPr>
      <w:rPr>
        <w:rFonts w:hint="default"/>
        <w:lang w:val="es-ES" w:eastAsia="en-US" w:bidi="ar-SA"/>
      </w:rPr>
    </w:lvl>
    <w:lvl w:ilvl="4">
      <w:numFmt w:val="bullet"/>
      <w:lvlText w:val="•"/>
      <w:lvlJc w:val="left"/>
      <w:pPr>
        <w:ind w:left="3587" w:hanging="437"/>
      </w:pPr>
      <w:rPr>
        <w:rFonts w:hint="default"/>
        <w:lang w:val="es-ES" w:eastAsia="en-US" w:bidi="ar-SA"/>
      </w:rPr>
    </w:lvl>
    <w:lvl w:ilvl="5">
      <w:numFmt w:val="bullet"/>
      <w:lvlText w:val="•"/>
      <w:lvlJc w:val="left"/>
      <w:pPr>
        <w:ind w:left="4545" w:hanging="437"/>
      </w:pPr>
      <w:rPr>
        <w:rFonts w:hint="default"/>
        <w:lang w:val="es-ES" w:eastAsia="en-US" w:bidi="ar-SA"/>
      </w:rPr>
    </w:lvl>
    <w:lvl w:ilvl="6">
      <w:numFmt w:val="bullet"/>
      <w:lvlText w:val="•"/>
      <w:lvlJc w:val="left"/>
      <w:pPr>
        <w:ind w:left="5504" w:hanging="437"/>
      </w:pPr>
      <w:rPr>
        <w:rFonts w:hint="default"/>
        <w:lang w:val="es-ES" w:eastAsia="en-US" w:bidi="ar-SA"/>
      </w:rPr>
    </w:lvl>
    <w:lvl w:ilvl="7">
      <w:numFmt w:val="bullet"/>
      <w:lvlText w:val="•"/>
      <w:lvlJc w:val="left"/>
      <w:pPr>
        <w:ind w:left="6462" w:hanging="437"/>
      </w:pPr>
      <w:rPr>
        <w:rFonts w:hint="default"/>
        <w:lang w:val="es-ES" w:eastAsia="en-US" w:bidi="ar-SA"/>
      </w:rPr>
    </w:lvl>
    <w:lvl w:ilvl="8">
      <w:numFmt w:val="bullet"/>
      <w:lvlText w:val="•"/>
      <w:lvlJc w:val="left"/>
      <w:pPr>
        <w:ind w:left="7421" w:hanging="437"/>
      </w:pPr>
      <w:rPr>
        <w:rFonts w:hint="default"/>
        <w:lang w:val="es-ES" w:eastAsia="en-US" w:bidi="ar-SA"/>
      </w:rPr>
    </w:lvl>
  </w:abstractNum>
  <w:abstractNum w:abstractNumId="11">
    <w:nsid w:val="38111E7C"/>
    <w:multiLevelType w:val="hybridMultilevel"/>
    <w:tmpl w:val="6538AE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CE6692B"/>
    <w:multiLevelType w:val="hybridMultilevel"/>
    <w:tmpl w:val="EEF4ADEE"/>
    <w:lvl w:ilvl="0" w:tplc="F822D246">
      <w:numFmt w:val="bullet"/>
      <w:lvlText w:val="-"/>
      <w:lvlJc w:val="left"/>
      <w:pPr>
        <w:ind w:left="1080" w:hanging="360"/>
      </w:pPr>
      <w:rPr>
        <w:rFonts w:ascii="Arial" w:eastAsiaTheme="minorHAns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3">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4">
    <w:nsid w:val="59EC6CFE"/>
    <w:multiLevelType w:val="hybridMultilevel"/>
    <w:tmpl w:val="171A9D6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nsid w:val="5A930FD1"/>
    <w:multiLevelType w:val="hybridMultilevel"/>
    <w:tmpl w:val="DAE04A8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17">
    <w:nsid w:val="6C973012"/>
    <w:multiLevelType w:val="hybridMultilevel"/>
    <w:tmpl w:val="2F0679A6"/>
    <w:lvl w:ilvl="0" w:tplc="78DAD19E">
      <w:start w:val="1"/>
      <w:numFmt w:val="decimal"/>
      <w:lvlText w:val="%1."/>
      <w:lvlJc w:val="left"/>
      <w:pPr>
        <w:ind w:left="600" w:hanging="361"/>
      </w:pPr>
      <w:rPr>
        <w:rFonts w:ascii="Arial MT" w:eastAsia="Arial MT" w:hAnsi="Arial MT" w:cs="Arial MT" w:hint="default"/>
        <w:spacing w:val="-1"/>
        <w:w w:val="99"/>
        <w:sz w:val="20"/>
        <w:szCs w:val="20"/>
        <w:lang w:val="es-ES" w:eastAsia="en-US" w:bidi="ar-SA"/>
      </w:rPr>
    </w:lvl>
    <w:lvl w:ilvl="1" w:tplc="4612AA54">
      <w:start w:val="1"/>
      <w:numFmt w:val="lowerLetter"/>
      <w:lvlText w:val="%2)"/>
      <w:lvlJc w:val="left"/>
      <w:pPr>
        <w:ind w:left="989" w:hanging="360"/>
      </w:pPr>
      <w:rPr>
        <w:rFonts w:ascii="Arial MT" w:eastAsia="Arial MT" w:hAnsi="Arial MT" w:cs="Arial MT" w:hint="default"/>
        <w:spacing w:val="-1"/>
        <w:w w:val="99"/>
        <w:sz w:val="20"/>
        <w:szCs w:val="20"/>
        <w:lang w:val="es-ES" w:eastAsia="en-US" w:bidi="ar-SA"/>
      </w:rPr>
    </w:lvl>
    <w:lvl w:ilvl="2" w:tplc="F64EC46E">
      <w:numFmt w:val="bullet"/>
      <w:lvlText w:val="•"/>
      <w:lvlJc w:val="left"/>
      <w:pPr>
        <w:ind w:left="1830" w:hanging="360"/>
      </w:pPr>
      <w:rPr>
        <w:rFonts w:hint="default"/>
        <w:lang w:val="es-ES" w:eastAsia="en-US" w:bidi="ar-SA"/>
      </w:rPr>
    </w:lvl>
    <w:lvl w:ilvl="3" w:tplc="4206417C">
      <w:numFmt w:val="bullet"/>
      <w:lvlText w:val="•"/>
      <w:lvlJc w:val="left"/>
      <w:pPr>
        <w:ind w:left="2680" w:hanging="360"/>
      </w:pPr>
      <w:rPr>
        <w:rFonts w:hint="default"/>
        <w:lang w:val="es-ES" w:eastAsia="en-US" w:bidi="ar-SA"/>
      </w:rPr>
    </w:lvl>
    <w:lvl w:ilvl="4" w:tplc="8AAC7B30">
      <w:numFmt w:val="bullet"/>
      <w:lvlText w:val="•"/>
      <w:lvlJc w:val="left"/>
      <w:pPr>
        <w:ind w:left="3531" w:hanging="360"/>
      </w:pPr>
      <w:rPr>
        <w:rFonts w:hint="default"/>
        <w:lang w:val="es-ES" w:eastAsia="en-US" w:bidi="ar-SA"/>
      </w:rPr>
    </w:lvl>
    <w:lvl w:ilvl="5" w:tplc="450EBDB2">
      <w:numFmt w:val="bullet"/>
      <w:lvlText w:val="•"/>
      <w:lvlJc w:val="left"/>
      <w:pPr>
        <w:ind w:left="4381" w:hanging="360"/>
      </w:pPr>
      <w:rPr>
        <w:rFonts w:hint="default"/>
        <w:lang w:val="es-ES" w:eastAsia="en-US" w:bidi="ar-SA"/>
      </w:rPr>
    </w:lvl>
    <w:lvl w:ilvl="6" w:tplc="D35AB50C">
      <w:numFmt w:val="bullet"/>
      <w:lvlText w:val="•"/>
      <w:lvlJc w:val="left"/>
      <w:pPr>
        <w:ind w:left="5232" w:hanging="360"/>
      </w:pPr>
      <w:rPr>
        <w:rFonts w:hint="default"/>
        <w:lang w:val="es-ES" w:eastAsia="en-US" w:bidi="ar-SA"/>
      </w:rPr>
    </w:lvl>
    <w:lvl w:ilvl="7" w:tplc="1154287A">
      <w:numFmt w:val="bullet"/>
      <w:lvlText w:val="•"/>
      <w:lvlJc w:val="left"/>
      <w:pPr>
        <w:ind w:left="6082" w:hanging="360"/>
      </w:pPr>
      <w:rPr>
        <w:rFonts w:hint="default"/>
        <w:lang w:val="es-ES" w:eastAsia="en-US" w:bidi="ar-SA"/>
      </w:rPr>
    </w:lvl>
    <w:lvl w:ilvl="8" w:tplc="58004B78">
      <w:numFmt w:val="bullet"/>
      <w:lvlText w:val="•"/>
      <w:lvlJc w:val="left"/>
      <w:pPr>
        <w:ind w:left="6933" w:hanging="360"/>
      </w:pPr>
      <w:rPr>
        <w:rFonts w:hint="default"/>
        <w:lang w:val="es-ES" w:eastAsia="en-US" w:bidi="ar-SA"/>
      </w:rPr>
    </w:lvl>
  </w:abstractNum>
  <w:abstractNum w:abstractNumId="18">
    <w:nsid w:val="78831350"/>
    <w:multiLevelType w:val="hybridMultilevel"/>
    <w:tmpl w:val="2FEA7B4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4"/>
  </w:num>
  <w:num w:numId="2">
    <w:abstractNumId w:val="16"/>
  </w:num>
  <w:num w:numId="3">
    <w:abstractNumId w:val="13"/>
  </w:num>
  <w:num w:numId="4">
    <w:abstractNumId w:val="0"/>
  </w:num>
  <w:num w:numId="5">
    <w:abstractNumId w:val="12"/>
  </w:num>
  <w:num w:numId="6">
    <w:abstractNumId w:val="6"/>
  </w:num>
  <w:num w:numId="7">
    <w:abstractNumId w:val="8"/>
  </w:num>
  <w:num w:numId="8">
    <w:abstractNumId w:val="10"/>
  </w:num>
  <w:num w:numId="9">
    <w:abstractNumId w:val="18"/>
  </w:num>
  <w:num w:numId="10">
    <w:abstractNumId w:val="4"/>
  </w:num>
  <w:num w:numId="11">
    <w:abstractNumId w:val="15"/>
  </w:num>
  <w:num w:numId="12">
    <w:abstractNumId w:val="4"/>
  </w:num>
  <w:num w:numId="13">
    <w:abstractNumId w:val="9"/>
  </w:num>
  <w:num w:numId="14">
    <w:abstractNumId w:val="4"/>
  </w:num>
  <w:num w:numId="15">
    <w:abstractNumId w:val="4"/>
  </w:num>
  <w:num w:numId="16">
    <w:abstractNumId w:val="14"/>
  </w:num>
  <w:num w:numId="17">
    <w:abstractNumId w:val="11"/>
  </w:num>
  <w:num w:numId="18">
    <w:abstractNumId w:val="2"/>
  </w:num>
  <w:num w:numId="19">
    <w:abstractNumId w:val="4"/>
  </w:num>
  <w:num w:numId="20">
    <w:abstractNumId w:val="7"/>
  </w:num>
  <w:num w:numId="21">
    <w:abstractNumId w:val="3"/>
  </w:num>
  <w:num w:numId="22">
    <w:abstractNumId w:val="5"/>
  </w:num>
  <w:num w:numId="23">
    <w:abstractNumId w:val="17"/>
  </w:num>
  <w:num w:numId="2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attachedTemplate r:id="rId1"/>
  <w:defaultTabStop w:val="706"/>
  <w:hyphenationZone w:val="425"/>
  <w:characterSpacingControl w:val="doNotCompress"/>
  <w:hdrShapeDefaults>
    <o:shapedefaults v:ext="edit" spidmax="2049">
      <o:colormru v:ext="edit" colors="#d7f1f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E3"/>
    <w:rsid w:val="00001E2F"/>
    <w:rsid w:val="000023F2"/>
    <w:rsid w:val="00002684"/>
    <w:rsid w:val="00003B8D"/>
    <w:rsid w:val="00004A95"/>
    <w:rsid w:val="00004D59"/>
    <w:rsid w:val="00007972"/>
    <w:rsid w:val="000079FE"/>
    <w:rsid w:val="00011C9B"/>
    <w:rsid w:val="0001261C"/>
    <w:rsid w:val="00012C96"/>
    <w:rsid w:val="00013261"/>
    <w:rsid w:val="0001389A"/>
    <w:rsid w:val="00013AAD"/>
    <w:rsid w:val="000144FB"/>
    <w:rsid w:val="00014849"/>
    <w:rsid w:val="00015414"/>
    <w:rsid w:val="00015B74"/>
    <w:rsid w:val="00016389"/>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4666"/>
    <w:rsid w:val="0003538B"/>
    <w:rsid w:val="000378BC"/>
    <w:rsid w:val="00037F63"/>
    <w:rsid w:val="00040863"/>
    <w:rsid w:val="000413FE"/>
    <w:rsid w:val="00041513"/>
    <w:rsid w:val="00041FA5"/>
    <w:rsid w:val="00050F9C"/>
    <w:rsid w:val="000525DE"/>
    <w:rsid w:val="00053B55"/>
    <w:rsid w:val="00054257"/>
    <w:rsid w:val="00054653"/>
    <w:rsid w:val="00057417"/>
    <w:rsid w:val="00057A33"/>
    <w:rsid w:val="00060844"/>
    <w:rsid w:val="00060AA0"/>
    <w:rsid w:val="00060ABA"/>
    <w:rsid w:val="000619CC"/>
    <w:rsid w:val="000622F5"/>
    <w:rsid w:val="0006296F"/>
    <w:rsid w:val="00064F23"/>
    <w:rsid w:val="00064F5A"/>
    <w:rsid w:val="000652B7"/>
    <w:rsid w:val="00065705"/>
    <w:rsid w:val="00065D53"/>
    <w:rsid w:val="00066B43"/>
    <w:rsid w:val="000676D4"/>
    <w:rsid w:val="00070E31"/>
    <w:rsid w:val="00070EEF"/>
    <w:rsid w:val="00071AC9"/>
    <w:rsid w:val="00071FF2"/>
    <w:rsid w:val="000720B7"/>
    <w:rsid w:val="00073A63"/>
    <w:rsid w:val="00073FDD"/>
    <w:rsid w:val="0007493C"/>
    <w:rsid w:val="00074CE6"/>
    <w:rsid w:val="00074DC6"/>
    <w:rsid w:val="00076793"/>
    <w:rsid w:val="00081514"/>
    <w:rsid w:val="00082DF8"/>
    <w:rsid w:val="00083DCD"/>
    <w:rsid w:val="0008482E"/>
    <w:rsid w:val="00087C68"/>
    <w:rsid w:val="0009197E"/>
    <w:rsid w:val="000920F4"/>
    <w:rsid w:val="00092D6B"/>
    <w:rsid w:val="00093C45"/>
    <w:rsid w:val="00095896"/>
    <w:rsid w:val="0009627D"/>
    <w:rsid w:val="0009633E"/>
    <w:rsid w:val="0009678D"/>
    <w:rsid w:val="0009698C"/>
    <w:rsid w:val="000978FE"/>
    <w:rsid w:val="000A09A0"/>
    <w:rsid w:val="000A10D8"/>
    <w:rsid w:val="000A27C6"/>
    <w:rsid w:val="000A34DE"/>
    <w:rsid w:val="000A384E"/>
    <w:rsid w:val="000A39AC"/>
    <w:rsid w:val="000A4827"/>
    <w:rsid w:val="000A5FAB"/>
    <w:rsid w:val="000A6645"/>
    <w:rsid w:val="000B2230"/>
    <w:rsid w:val="000B2DE8"/>
    <w:rsid w:val="000B3C8B"/>
    <w:rsid w:val="000B7407"/>
    <w:rsid w:val="000B77A8"/>
    <w:rsid w:val="000B7FF3"/>
    <w:rsid w:val="000C0BA0"/>
    <w:rsid w:val="000C2082"/>
    <w:rsid w:val="000C2305"/>
    <w:rsid w:val="000C69A1"/>
    <w:rsid w:val="000C6E56"/>
    <w:rsid w:val="000D05E8"/>
    <w:rsid w:val="000D2E12"/>
    <w:rsid w:val="000D3194"/>
    <w:rsid w:val="000D5333"/>
    <w:rsid w:val="000D76A0"/>
    <w:rsid w:val="000E0829"/>
    <w:rsid w:val="000E375B"/>
    <w:rsid w:val="000E4BA5"/>
    <w:rsid w:val="000E5BF1"/>
    <w:rsid w:val="000E7E2B"/>
    <w:rsid w:val="000F2B1A"/>
    <w:rsid w:val="000F300B"/>
    <w:rsid w:val="000F320A"/>
    <w:rsid w:val="000F4195"/>
    <w:rsid w:val="000F5B36"/>
    <w:rsid w:val="000F5FC8"/>
    <w:rsid w:val="000F69CD"/>
    <w:rsid w:val="000F6F39"/>
    <w:rsid w:val="000F7734"/>
    <w:rsid w:val="000F7EC6"/>
    <w:rsid w:val="00100452"/>
    <w:rsid w:val="001017DB"/>
    <w:rsid w:val="0010368F"/>
    <w:rsid w:val="001047E5"/>
    <w:rsid w:val="0010506B"/>
    <w:rsid w:val="001077DA"/>
    <w:rsid w:val="00107908"/>
    <w:rsid w:val="0011082C"/>
    <w:rsid w:val="00110C0B"/>
    <w:rsid w:val="001128E0"/>
    <w:rsid w:val="001129D4"/>
    <w:rsid w:val="001133E2"/>
    <w:rsid w:val="00114235"/>
    <w:rsid w:val="00115CEE"/>
    <w:rsid w:val="001172AE"/>
    <w:rsid w:val="001204C5"/>
    <w:rsid w:val="00120972"/>
    <w:rsid w:val="0012156D"/>
    <w:rsid w:val="00122346"/>
    <w:rsid w:val="001258E7"/>
    <w:rsid w:val="00131497"/>
    <w:rsid w:val="00137280"/>
    <w:rsid w:val="00140288"/>
    <w:rsid w:val="001415A9"/>
    <w:rsid w:val="00142825"/>
    <w:rsid w:val="00142B7A"/>
    <w:rsid w:val="0014333A"/>
    <w:rsid w:val="0014422A"/>
    <w:rsid w:val="00144F50"/>
    <w:rsid w:val="00147704"/>
    <w:rsid w:val="001477B3"/>
    <w:rsid w:val="00151A39"/>
    <w:rsid w:val="00152869"/>
    <w:rsid w:val="0015309F"/>
    <w:rsid w:val="001530A0"/>
    <w:rsid w:val="001534BA"/>
    <w:rsid w:val="00153604"/>
    <w:rsid w:val="00154468"/>
    <w:rsid w:val="0015464B"/>
    <w:rsid w:val="00154B43"/>
    <w:rsid w:val="00156342"/>
    <w:rsid w:val="001568C9"/>
    <w:rsid w:val="00160406"/>
    <w:rsid w:val="00160F83"/>
    <w:rsid w:val="00160F9B"/>
    <w:rsid w:val="001617DB"/>
    <w:rsid w:val="00161BA7"/>
    <w:rsid w:val="0016207A"/>
    <w:rsid w:val="00162890"/>
    <w:rsid w:val="00164887"/>
    <w:rsid w:val="0016560B"/>
    <w:rsid w:val="001678E4"/>
    <w:rsid w:val="001679F0"/>
    <w:rsid w:val="001703F0"/>
    <w:rsid w:val="00170428"/>
    <w:rsid w:val="00170DD8"/>
    <w:rsid w:val="00171A55"/>
    <w:rsid w:val="0017495D"/>
    <w:rsid w:val="00181F10"/>
    <w:rsid w:val="0018298F"/>
    <w:rsid w:val="00183313"/>
    <w:rsid w:val="00185370"/>
    <w:rsid w:val="00185496"/>
    <w:rsid w:val="001857A0"/>
    <w:rsid w:val="0018702D"/>
    <w:rsid w:val="0018706D"/>
    <w:rsid w:val="00187C39"/>
    <w:rsid w:val="00190F13"/>
    <w:rsid w:val="00191094"/>
    <w:rsid w:val="00191CBA"/>
    <w:rsid w:val="00191CE1"/>
    <w:rsid w:val="00192385"/>
    <w:rsid w:val="00192B59"/>
    <w:rsid w:val="001937D5"/>
    <w:rsid w:val="001938F2"/>
    <w:rsid w:val="00194C0F"/>
    <w:rsid w:val="00194CE3"/>
    <w:rsid w:val="00196486"/>
    <w:rsid w:val="001979DC"/>
    <w:rsid w:val="00197A18"/>
    <w:rsid w:val="00197C53"/>
    <w:rsid w:val="001A00E5"/>
    <w:rsid w:val="001A39ED"/>
    <w:rsid w:val="001A40B3"/>
    <w:rsid w:val="001A4673"/>
    <w:rsid w:val="001A6717"/>
    <w:rsid w:val="001A6AD8"/>
    <w:rsid w:val="001A6BA2"/>
    <w:rsid w:val="001A6FFB"/>
    <w:rsid w:val="001A7069"/>
    <w:rsid w:val="001A713A"/>
    <w:rsid w:val="001A7192"/>
    <w:rsid w:val="001A7F5D"/>
    <w:rsid w:val="001B1059"/>
    <w:rsid w:val="001B19D8"/>
    <w:rsid w:val="001B31E4"/>
    <w:rsid w:val="001B7327"/>
    <w:rsid w:val="001B7DA8"/>
    <w:rsid w:val="001C1684"/>
    <w:rsid w:val="001C2052"/>
    <w:rsid w:val="001C26C1"/>
    <w:rsid w:val="001C3F9E"/>
    <w:rsid w:val="001C428F"/>
    <w:rsid w:val="001C5A0D"/>
    <w:rsid w:val="001C5FE0"/>
    <w:rsid w:val="001C738D"/>
    <w:rsid w:val="001C73B6"/>
    <w:rsid w:val="001C748C"/>
    <w:rsid w:val="001D702E"/>
    <w:rsid w:val="001D7D47"/>
    <w:rsid w:val="001E08B6"/>
    <w:rsid w:val="001E1556"/>
    <w:rsid w:val="001E24BC"/>
    <w:rsid w:val="001E2727"/>
    <w:rsid w:val="001E291F"/>
    <w:rsid w:val="001E29F4"/>
    <w:rsid w:val="001E3399"/>
    <w:rsid w:val="001E3E16"/>
    <w:rsid w:val="001E57DD"/>
    <w:rsid w:val="001E718A"/>
    <w:rsid w:val="001F10B1"/>
    <w:rsid w:val="001F2054"/>
    <w:rsid w:val="001F26CB"/>
    <w:rsid w:val="001F3DE2"/>
    <w:rsid w:val="001F4416"/>
    <w:rsid w:val="001F56E6"/>
    <w:rsid w:val="0020096A"/>
    <w:rsid w:val="002053D8"/>
    <w:rsid w:val="002059F1"/>
    <w:rsid w:val="00205C08"/>
    <w:rsid w:val="002066ED"/>
    <w:rsid w:val="00207743"/>
    <w:rsid w:val="00211683"/>
    <w:rsid w:val="0021259B"/>
    <w:rsid w:val="00214B99"/>
    <w:rsid w:val="002156AF"/>
    <w:rsid w:val="00216E8C"/>
    <w:rsid w:val="00216EAE"/>
    <w:rsid w:val="00220FCA"/>
    <w:rsid w:val="0022166D"/>
    <w:rsid w:val="0022206D"/>
    <w:rsid w:val="0022257B"/>
    <w:rsid w:val="00224297"/>
    <w:rsid w:val="00225C9E"/>
    <w:rsid w:val="00226AA6"/>
    <w:rsid w:val="00227466"/>
    <w:rsid w:val="00227943"/>
    <w:rsid w:val="00227AA9"/>
    <w:rsid w:val="00232358"/>
    <w:rsid w:val="00233938"/>
    <w:rsid w:val="00233B64"/>
    <w:rsid w:val="00233F3A"/>
    <w:rsid w:val="00235118"/>
    <w:rsid w:val="00236817"/>
    <w:rsid w:val="00241A5E"/>
    <w:rsid w:val="002420A4"/>
    <w:rsid w:val="0024251A"/>
    <w:rsid w:val="002431DE"/>
    <w:rsid w:val="00243F7C"/>
    <w:rsid w:val="002455D2"/>
    <w:rsid w:val="00246F94"/>
    <w:rsid w:val="00252F6E"/>
    <w:rsid w:val="00254812"/>
    <w:rsid w:val="00255E4C"/>
    <w:rsid w:val="0025666A"/>
    <w:rsid w:val="00256F36"/>
    <w:rsid w:val="002575D7"/>
    <w:rsid w:val="00261287"/>
    <w:rsid w:val="00261CF1"/>
    <w:rsid w:val="00262460"/>
    <w:rsid w:val="00262B29"/>
    <w:rsid w:val="00262CA9"/>
    <w:rsid w:val="00263558"/>
    <w:rsid w:val="002636DE"/>
    <w:rsid w:val="00263AFD"/>
    <w:rsid w:val="00264E5D"/>
    <w:rsid w:val="00265298"/>
    <w:rsid w:val="002708E2"/>
    <w:rsid w:val="00273B7A"/>
    <w:rsid w:val="00273E2C"/>
    <w:rsid w:val="002760CF"/>
    <w:rsid w:val="00276387"/>
    <w:rsid w:val="00281F85"/>
    <w:rsid w:val="0028452C"/>
    <w:rsid w:val="0028552A"/>
    <w:rsid w:val="00286991"/>
    <w:rsid w:val="002874C2"/>
    <w:rsid w:val="002906AC"/>
    <w:rsid w:val="00290D91"/>
    <w:rsid w:val="00294886"/>
    <w:rsid w:val="00294BF4"/>
    <w:rsid w:val="00294F72"/>
    <w:rsid w:val="00296A43"/>
    <w:rsid w:val="00296E2E"/>
    <w:rsid w:val="002971AC"/>
    <w:rsid w:val="002A25AF"/>
    <w:rsid w:val="002A4CC7"/>
    <w:rsid w:val="002A4E55"/>
    <w:rsid w:val="002A4F1E"/>
    <w:rsid w:val="002A513B"/>
    <w:rsid w:val="002A61FA"/>
    <w:rsid w:val="002A6394"/>
    <w:rsid w:val="002A7FF5"/>
    <w:rsid w:val="002B19CD"/>
    <w:rsid w:val="002B2D96"/>
    <w:rsid w:val="002B348B"/>
    <w:rsid w:val="002B385A"/>
    <w:rsid w:val="002B4244"/>
    <w:rsid w:val="002B446A"/>
    <w:rsid w:val="002B6F8F"/>
    <w:rsid w:val="002B7FE9"/>
    <w:rsid w:val="002C04FF"/>
    <w:rsid w:val="002C3F34"/>
    <w:rsid w:val="002C3F54"/>
    <w:rsid w:val="002C6ABD"/>
    <w:rsid w:val="002C7429"/>
    <w:rsid w:val="002C7AD3"/>
    <w:rsid w:val="002D1B32"/>
    <w:rsid w:val="002D22B6"/>
    <w:rsid w:val="002D2DEF"/>
    <w:rsid w:val="002D5D96"/>
    <w:rsid w:val="002E1445"/>
    <w:rsid w:val="002E16B2"/>
    <w:rsid w:val="002E177F"/>
    <w:rsid w:val="002E2CAE"/>
    <w:rsid w:val="002E2CF0"/>
    <w:rsid w:val="002E33D7"/>
    <w:rsid w:val="002E47C1"/>
    <w:rsid w:val="002E58CB"/>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77E"/>
    <w:rsid w:val="00303D0B"/>
    <w:rsid w:val="00304252"/>
    <w:rsid w:val="00304E92"/>
    <w:rsid w:val="00305785"/>
    <w:rsid w:val="003062AF"/>
    <w:rsid w:val="00306580"/>
    <w:rsid w:val="00306D3D"/>
    <w:rsid w:val="00312B54"/>
    <w:rsid w:val="00314291"/>
    <w:rsid w:val="00314C92"/>
    <w:rsid w:val="00315368"/>
    <w:rsid w:val="003156C8"/>
    <w:rsid w:val="003158DD"/>
    <w:rsid w:val="003208BA"/>
    <w:rsid w:val="0032141A"/>
    <w:rsid w:val="0032166C"/>
    <w:rsid w:val="003228C5"/>
    <w:rsid w:val="003230AC"/>
    <w:rsid w:val="00324705"/>
    <w:rsid w:val="00325928"/>
    <w:rsid w:val="00326070"/>
    <w:rsid w:val="00327865"/>
    <w:rsid w:val="00327D39"/>
    <w:rsid w:val="003303A5"/>
    <w:rsid w:val="00330E63"/>
    <w:rsid w:val="003320DC"/>
    <w:rsid w:val="003325D9"/>
    <w:rsid w:val="00332C28"/>
    <w:rsid w:val="00332E0B"/>
    <w:rsid w:val="0033373D"/>
    <w:rsid w:val="003340A4"/>
    <w:rsid w:val="00335940"/>
    <w:rsid w:val="00335ABB"/>
    <w:rsid w:val="00336E65"/>
    <w:rsid w:val="003371D8"/>
    <w:rsid w:val="00340426"/>
    <w:rsid w:val="003404D5"/>
    <w:rsid w:val="00341358"/>
    <w:rsid w:val="00342560"/>
    <w:rsid w:val="00342DDD"/>
    <w:rsid w:val="00343EB8"/>
    <w:rsid w:val="003449B8"/>
    <w:rsid w:val="00346088"/>
    <w:rsid w:val="003461D1"/>
    <w:rsid w:val="00346A5D"/>
    <w:rsid w:val="00347209"/>
    <w:rsid w:val="003507E9"/>
    <w:rsid w:val="00350DBA"/>
    <w:rsid w:val="003517B1"/>
    <w:rsid w:val="003548BD"/>
    <w:rsid w:val="00355090"/>
    <w:rsid w:val="00355280"/>
    <w:rsid w:val="00355ADE"/>
    <w:rsid w:val="00356692"/>
    <w:rsid w:val="00356AE5"/>
    <w:rsid w:val="00356E38"/>
    <w:rsid w:val="00360315"/>
    <w:rsid w:val="00363884"/>
    <w:rsid w:val="00367FA5"/>
    <w:rsid w:val="00371996"/>
    <w:rsid w:val="00371C8E"/>
    <w:rsid w:val="00373730"/>
    <w:rsid w:val="003741D8"/>
    <w:rsid w:val="00374ABB"/>
    <w:rsid w:val="00374E76"/>
    <w:rsid w:val="00376A6F"/>
    <w:rsid w:val="00376BB6"/>
    <w:rsid w:val="0038111D"/>
    <w:rsid w:val="0038273E"/>
    <w:rsid w:val="00382D17"/>
    <w:rsid w:val="0038412F"/>
    <w:rsid w:val="00385030"/>
    <w:rsid w:val="0038615A"/>
    <w:rsid w:val="003873B8"/>
    <w:rsid w:val="00387DE7"/>
    <w:rsid w:val="003917B2"/>
    <w:rsid w:val="00391A69"/>
    <w:rsid w:val="003961B7"/>
    <w:rsid w:val="00396320"/>
    <w:rsid w:val="0039705B"/>
    <w:rsid w:val="003975D9"/>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69AF"/>
    <w:rsid w:val="003C784C"/>
    <w:rsid w:val="003D0853"/>
    <w:rsid w:val="003D13CD"/>
    <w:rsid w:val="003D1742"/>
    <w:rsid w:val="003D1FD6"/>
    <w:rsid w:val="003D32A8"/>
    <w:rsid w:val="003D32FD"/>
    <w:rsid w:val="003D48E9"/>
    <w:rsid w:val="003D55EE"/>
    <w:rsid w:val="003D65B8"/>
    <w:rsid w:val="003D673E"/>
    <w:rsid w:val="003D7514"/>
    <w:rsid w:val="003D7825"/>
    <w:rsid w:val="003D7A9C"/>
    <w:rsid w:val="003D7CF7"/>
    <w:rsid w:val="003E0C2F"/>
    <w:rsid w:val="003E1F3E"/>
    <w:rsid w:val="003E1FAC"/>
    <w:rsid w:val="003E2B51"/>
    <w:rsid w:val="003E4385"/>
    <w:rsid w:val="003E4C46"/>
    <w:rsid w:val="003E5212"/>
    <w:rsid w:val="003F002B"/>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63DF"/>
    <w:rsid w:val="00417112"/>
    <w:rsid w:val="004201AB"/>
    <w:rsid w:val="00420EF6"/>
    <w:rsid w:val="00421090"/>
    <w:rsid w:val="004210E1"/>
    <w:rsid w:val="00421202"/>
    <w:rsid w:val="00421238"/>
    <w:rsid w:val="0042185A"/>
    <w:rsid w:val="00421E31"/>
    <w:rsid w:val="00422D47"/>
    <w:rsid w:val="00422D67"/>
    <w:rsid w:val="00422FAE"/>
    <w:rsid w:val="004230CD"/>
    <w:rsid w:val="004258BD"/>
    <w:rsid w:val="00425B04"/>
    <w:rsid w:val="0042604D"/>
    <w:rsid w:val="00426939"/>
    <w:rsid w:val="004272A3"/>
    <w:rsid w:val="004317BD"/>
    <w:rsid w:val="00432032"/>
    <w:rsid w:val="00432D45"/>
    <w:rsid w:val="0043389B"/>
    <w:rsid w:val="004338FE"/>
    <w:rsid w:val="00434094"/>
    <w:rsid w:val="00434145"/>
    <w:rsid w:val="004370B7"/>
    <w:rsid w:val="00437EEE"/>
    <w:rsid w:val="00441A23"/>
    <w:rsid w:val="00442410"/>
    <w:rsid w:val="0044271A"/>
    <w:rsid w:val="00442DE8"/>
    <w:rsid w:val="004432C2"/>
    <w:rsid w:val="0044371F"/>
    <w:rsid w:val="0044373A"/>
    <w:rsid w:val="00445ACA"/>
    <w:rsid w:val="0044617F"/>
    <w:rsid w:val="00450D1D"/>
    <w:rsid w:val="00452DD7"/>
    <w:rsid w:val="00454117"/>
    <w:rsid w:val="004547AD"/>
    <w:rsid w:val="0045532F"/>
    <w:rsid w:val="00456EB5"/>
    <w:rsid w:val="0046049D"/>
    <w:rsid w:val="0046145B"/>
    <w:rsid w:val="004620BB"/>
    <w:rsid w:val="00462DC8"/>
    <w:rsid w:val="004633C9"/>
    <w:rsid w:val="00463A3B"/>
    <w:rsid w:val="00463E6F"/>
    <w:rsid w:val="004641DB"/>
    <w:rsid w:val="00464282"/>
    <w:rsid w:val="00464DB1"/>
    <w:rsid w:val="00466876"/>
    <w:rsid w:val="00467157"/>
    <w:rsid w:val="00467604"/>
    <w:rsid w:val="00472E5D"/>
    <w:rsid w:val="004732AD"/>
    <w:rsid w:val="00473B85"/>
    <w:rsid w:val="0047413B"/>
    <w:rsid w:val="0047491F"/>
    <w:rsid w:val="0047492F"/>
    <w:rsid w:val="004751B6"/>
    <w:rsid w:val="0047569E"/>
    <w:rsid w:val="004756A3"/>
    <w:rsid w:val="00480CCF"/>
    <w:rsid w:val="00481F15"/>
    <w:rsid w:val="0048364F"/>
    <w:rsid w:val="004836DF"/>
    <w:rsid w:val="004841CE"/>
    <w:rsid w:val="0048525A"/>
    <w:rsid w:val="00485597"/>
    <w:rsid w:val="004855AC"/>
    <w:rsid w:val="00486EE1"/>
    <w:rsid w:val="0048724B"/>
    <w:rsid w:val="0048770F"/>
    <w:rsid w:val="00490A3F"/>
    <w:rsid w:val="00492677"/>
    <w:rsid w:val="004935A2"/>
    <w:rsid w:val="004936A3"/>
    <w:rsid w:val="0049383B"/>
    <w:rsid w:val="00495821"/>
    <w:rsid w:val="00495BD5"/>
    <w:rsid w:val="0049660F"/>
    <w:rsid w:val="00496667"/>
    <w:rsid w:val="004A1FCE"/>
    <w:rsid w:val="004A36F8"/>
    <w:rsid w:val="004A3A94"/>
    <w:rsid w:val="004A57E9"/>
    <w:rsid w:val="004A5824"/>
    <w:rsid w:val="004A5DAA"/>
    <w:rsid w:val="004A601F"/>
    <w:rsid w:val="004A6A5B"/>
    <w:rsid w:val="004A6D80"/>
    <w:rsid w:val="004B17B0"/>
    <w:rsid w:val="004B2122"/>
    <w:rsid w:val="004B2ECC"/>
    <w:rsid w:val="004B30C1"/>
    <w:rsid w:val="004B3627"/>
    <w:rsid w:val="004B3684"/>
    <w:rsid w:val="004B4910"/>
    <w:rsid w:val="004B4F17"/>
    <w:rsid w:val="004B5B95"/>
    <w:rsid w:val="004B6351"/>
    <w:rsid w:val="004B715E"/>
    <w:rsid w:val="004B71A8"/>
    <w:rsid w:val="004C0060"/>
    <w:rsid w:val="004C035D"/>
    <w:rsid w:val="004C2DA1"/>
    <w:rsid w:val="004C32AB"/>
    <w:rsid w:val="004D09D4"/>
    <w:rsid w:val="004D0E8E"/>
    <w:rsid w:val="004D1742"/>
    <w:rsid w:val="004D27DB"/>
    <w:rsid w:val="004D2A04"/>
    <w:rsid w:val="004D433B"/>
    <w:rsid w:val="004D6059"/>
    <w:rsid w:val="004D720F"/>
    <w:rsid w:val="004E0253"/>
    <w:rsid w:val="004E02B3"/>
    <w:rsid w:val="004E173A"/>
    <w:rsid w:val="004E3EA2"/>
    <w:rsid w:val="004E43BC"/>
    <w:rsid w:val="004E4D51"/>
    <w:rsid w:val="004E524B"/>
    <w:rsid w:val="004E52A5"/>
    <w:rsid w:val="004E570E"/>
    <w:rsid w:val="004E5D91"/>
    <w:rsid w:val="004E6C48"/>
    <w:rsid w:val="004E6EEF"/>
    <w:rsid w:val="004E6FC2"/>
    <w:rsid w:val="004E717C"/>
    <w:rsid w:val="004E785F"/>
    <w:rsid w:val="004F22BF"/>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3F83"/>
    <w:rsid w:val="005047A0"/>
    <w:rsid w:val="00505EC8"/>
    <w:rsid w:val="00506323"/>
    <w:rsid w:val="00506895"/>
    <w:rsid w:val="00506F7B"/>
    <w:rsid w:val="0050709B"/>
    <w:rsid w:val="0051028E"/>
    <w:rsid w:val="005102D7"/>
    <w:rsid w:val="00510E63"/>
    <w:rsid w:val="00513837"/>
    <w:rsid w:val="0051430D"/>
    <w:rsid w:val="00514794"/>
    <w:rsid w:val="00515741"/>
    <w:rsid w:val="005170CC"/>
    <w:rsid w:val="005212E6"/>
    <w:rsid w:val="00521CE6"/>
    <w:rsid w:val="005228DB"/>
    <w:rsid w:val="00523774"/>
    <w:rsid w:val="00523853"/>
    <w:rsid w:val="00523D3C"/>
    <w:rsid w:val="00524C6F"/>
    <w:rsid w:val="00524EBA"/>
    <w:rsid w:val="00526074"/>
    <w:rsid w:val="005264EF"/>
    <w:rsid w:val="0052679A"/>
    <w:rsid w:val="00527598"/>
    <w:rsid w:val="00527BB7"/>
    <w:rsid w:val="00527D2D"/>
    <w:rsid w:val="0053095E"/>
    <w:rsid w:val="00530FF2"/>
    <w:rsid w:val="00532082"/>
    <w:rsid w:val="00533000"/>
    <w:rsid w:val="00533C51"/>
    <w:rsid w:val="0053711B"/>
    <w:rsid w:val="00537794"/>
    <w:rsid w:val="00537AA3"/>
    <w:rsid w:val="00542D25"/>
    <w:rsid w:val="00543F42"/>
    <w:rsid w:val="00543FD3"/>
    <w:rsid w:val="00544F74"/>
    <w:rsid w:val="00545BFC"/>
    <w:rsid w:val="005463D8"/>
    <w:rsid w:val="00547AD6"/>
    <w:rsid w:val="00550CA7"/>
    <w:rsid w:val="0055116C"/>
    <w:rsid w:val="00551A58"/>
    <w:rsid w:val="00554017"/>
    <w:rsid w:val="00555A8B"/>
    <w:rsid w:val="00556FA4"/>
    <w:rsid w:val="00557936"/>
    <w:rsid w:val="00557AED"/>
    <w:rsid w:val="00560B3C"/>
    <w:rsid w:val="00562222"/>
    <w:rsid w:val="005623A4"/>
    <w:rsid w:val="00562544"/>
    <w:rsid w:val="005629C1"/>
    <w:rsid w:val="00563A04"/>
    <w:rsid w:val="00563DA6"/>
    <w:rsid w:val="005651EF"/>
    <w:rsid w:val="005652FC"/>
    <w:rsid w:val="00566650"/>
    <w:rsid w:val="00567861"/>
    <w:rsid w:val="005705AE"/>
    <w:rsid w:val="00571C40"/>
    <w:rsid w:val="005725F6"/>
    <w:rsid w:val="00572FBD"/>
    <w:rsid w:val="00573CA1"/>
    <w:rsid w:val="005745FA"/>
    <w:rsid w:val="005747A9"/>
    <w:rsid w:val="0057623B"/>
    <w:rsid w:val="0057712A"/>
    <w:rsid w:val="005777C1"/>
    <w:rsid w:val="00580D76"/>
    <w:rsid w:val="0058129C"/>
    <w:rsid w:val="005838D3"/>
    <w:rsid w:val="00583F2B"/>
    <w:rsid w:val="005857B7"/>
    <w:rsid w:val="00585ABE"/>
    <w:rsid w:val="00585D63"/>
    <w:rsid w:val="00585DD2"/>
    <w:rsid w:val="00587FCB"/>
    <w:rsid w:val="00591822"/>
    <w:rsid w:val="0059198F"/>
    <w:rsid w:val="00592E37"/>
    <w:rsid w:val="005931B1"/>
    <w:rsid w:val="0059442D"/>
    <w:rsid w:val="00594663"/>
    <w:rsid w:val="00597390"/>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B94"/>
    <w:rsid w:val="005C3DDA"/>
    <w:rsid w:val="005C4F58"/>
    <w:rsid w:val="005C7EFA"/>
    <w:rsid w:val="005D0780"/>
    <w:rsid w:val="005D0E3B"/>
    <w:rsid w:val="005D0F4E"/>
    <w:rsid w:val="005D1BD7"/>
    <w:rsid w:val="005D2C4E"/>
    <w:rsid w:val="005D2D67"/>
    <w:rsid w:val="005D38FF"/>
    <w:rsid w:val="005D4C1C"/>
    <w:rsid w:val="005D4CD5"/>
    <w:rsid w:val="005D4D73"/>
    <w:rsid w:val="005D55A5"/>
    <w:rsid w:val="005D59AC"/>
    <w:rsid w:val="005D5F45"/>
    <w:rsid w:val="005D6F63"/>
    <w:rsid w:val="005D7B09"/>
    <w:rsid w:val="005E04D1"/>
    <w:rsid w:val="005E0F02"/>
    <w:rsid w:val="005E1134"/>
    <w:rsid w:val="005E1625"/>
    <w:rsid w:val="005E3B9D"/>
    <w:rsid w:val="005E4221"/>
    <w:rsid w:val="005E4696"/>
    <w:rsid w:val="005E4A58"/>
    <w:rsid w:val="005E616B"/>
    <w:rsid w:val="005E6483"/>
    <w:rsid w:val="005E65C3"/>
    <w:rsid w:val="005E6BA2"/>
    <w:rsid w:val="005E7605"/>
    <w:rsid w:val="005F03C9"/>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295"/>
    <w:rsid w:val="0060786E"/>
    <w:rsid w:val="00610636"/>
    <w:rsid w:val="006114E1"/>
    <w:rsid w:val="00612523"/>
    <w:rsid w:val="00614FDE"/>
    <w:rsid w:val="00615330"/>
    <w:rsid w:val="00616B51"/>
    <w:rsid w:val="00617FB0"/>
    <w:rsid w:val="0062041A"/>
    <w:rsid w:val="00620EDD"/>
    <w:rsid w:val="0062171F"/>
    <w:rsid w:val="00623607"/>
    <w:rsid w:val="00623682"/>
    <w:rsid w:val="00623FE1"/>
    <w:rsid w:val="00624093"/>
    <w:rsid w:val="006251F5"/>
    <w:rsid w:val="00626C78"/>
    <w:rsid w:val="00630038"/>
    <w:rsid w:val="006304E6"/>
    <w:rsid w:val="006310ED"/>
    <w:rsid w:val="006315AB"/>
    <w:rsid w:val="00631DC2"/>
    <w:rsid w:val="00633E7A"/>
    <w:rsid w:val="00634285"/>
    <w:rsid w:val="0063486F"/>
    <w:rsid w:val="00635FE1"/>
    <w:rsid w:val="006361E9"/>
    <w:rsid w:val="00636BC5"/>
    <w:rsid w:val="00636CBF"/>
    <w:rsid w:val="0064170F"/>
    <w:rsid w:val="00641BE7"/>
    <w:rsid w:val="00641D46"/>
    <w:rsid w:val="00642A9C"/>
    <w:rsid w:val="006435FF"/>
    <w:rsid w:val="00645F7F"/>
    <w:rsid w:val="0064728F"/>
    <w:rsid w:val="00647AED"/>
    <w:rsid w:val="00647D0D"/>
    <w:rsid w:val="00650DBA"/>
    <w:rsid w:val="006551C7"/>
    <w:rsid w:val="00655B3C"/>
    <w:rsid w:val="00656148"/>
    <w:rsid w:val="00656284"/>
    <w:rsid w:val="00656AC4"/>
    <w:rsid w:val="00656B2B"/>
    <w:rsid w:val="0065795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4BC3"/>
    <w:rsid w:val="00686B03"/>
    <w:rsid w:val="00690CDE"/>
    <w:rsid w:val="00692002"/>
    <w:rsid w:val="0069251F"/>
    <w:rsid w:val="006932B6"/>
    <w:rsid w:val="006939BC"/>
    <w:rsid w:val="006939D9"/>
    <w:rsid w:val="00693ADB"/>
    <w:rsid w:val="0069617F"/>
    <w:rsid w:val="006A0188"/>
    <w:rsid w:val="006A0AFE"/>
    <w:rsid w:val="006A2C52"/>
    <w:rsid w:val="006A304A"/>
    <w:rsid w:val="006A3677"/>
    <w:rsid w:val="006A3D9F"/>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5A49"/>
    <w:rsid w:val="006C5D71"/>
    <w:rsid w:val="006C6C84"/>
    <w:rsid w:val="006C729A"/>
    <w:rsid w:val="006C7C2D"/>
    <w:rsid w:val="006D0E48"/>
    <w:rsid w:val="006D12CB"/>
    <w:rsid w:val="006D24E5"/>
    <w:rsid w:val="006D26AA"/>
    <w:rsid w:val="006D321C"/>
    <w:rsid w:val="006D3E40"/>
    <w:rsid w:val="006D73E4"/>
    <w:rsid w:val="006D7F14"/>
    <w:rsid w:val="006E0FCD"/>
    <w:rsid w:val="006E235D"/>
    <w:rsid w:val="006E5A45"/>
    <w:rsid w:val="006E6E2E"/>
    <w:rsid w:val="006E6E48"/>
    <w:rsid w:val="006F0EFE"/>
    <w:rsid w:val="006F18E7"/>
    <w:rsid w:val="006F274B"/>
    <w:rsid w:val="006F2827"/>
    <w:rsid w:val="006F29FF"/>
    <w:rsid w:val="006F32CD"/>
    <w:rsid w:val="006F359F"/>
    <w:rsid w:val="006F365B"/>
    <w:rsid w:val="006F3922"/>
    <w:rsid w:val="006F4C58"/>
    <w:rsid w:val="006F4D12"/>
    <w:rsid w:val="006F59AA"/>
    <w:rsid w:val="006F6221"/>
    <w:rsid w:val="006F636E"/>
    <w:rsid w:val="006F66A1"/>
    <w:rsid w:val="00702A96"/>
    <w:rsid w:val="00702B9E"/>
    <w:rsid w:val="0070319F"/>
    <w:rsid w:val="00703CBC"/>
    <w:rsid w:val="00704DAA"/>
    <w:rsid w:val="00705FBF"/>
    <w:rsid w:val="0070644C"/>
    <w:rsid w:val="007072E4"/>
    <w:rsid w:val="0070732F"/>
    <w:rsid w:val="007100AD"/>
    <w:rsid w:val="007119A1"/>
    <w:rsid w:val="007142B1"/>
    <w:rsid w:val="00715C2A"/>
    <w:rsid w:val="00716F7D"/>
    <w:rsid w:val="00720311"/>
    <w:rsid w:val="00720516"/>
    <w:rsid w:val="0072111F"/>
    <w:rsid w:val="00721218"/>
    <w:rsid w:val="00722684"/>
    <w:rsid w:val="007234CF"/>
    <w:rsid w:val="00724A15"/>
    <w:rsid w:val="00724AB5"/>
    <w:rsid w:val="00724E98"/>
    <w:rsid w:val="0072567E"/>
    <w:rsid w:val="00726161"/>
    <w:rsid w:val="0072651A"/>
    <w:rsid w:val="007308A9"/>
    <w:rsid w:val="00732443"/>
    <w:rsid w:val="007330F0"/>
    <w:rsid w:val="007333CF"/>
    <w:rsid w:val="00733505"/>
    <w:rsid w:val="007338DE"/>
    <w:rsid w:val="007357E5"/>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493"/>
    <w:rsid w:val="00746785"/>
    <w:rsid w:val="0074685C"/>
    <w:rsid w:val="0075008B"/>
    <w:rsid w:val="0075089C"/>
    <w:rsid w:val="007508CA"/>
    <w:rsid w:val="00750AE4"/>
    <w:rsid w:val="00751479"/>
    <w:rsid w:val="00753793"/>
    <w:rsid w:val="007546C8"/>
    <w:rsid w:val="0075494F"/>
    <w:rsid w:val="00755E27"/>
    <w:rsid w:val="00756CD2"/>
    <w:rsid w:val="00757D35"/>
    <w:rsid w:val="00760827"/>
    <w:rsid w:val="00761139"/>
    <w:rsid w:val="00761397"/>
    <w:rsid w:val="007619DF"/>
    <w:rsid w:val="0076426A"/>
    <w:rsid w:val="007643E6"/>
    <w:rsid w:val="00764534"/>
    <w:rsid w:val="00764A0F"/>
    <w:rsid w:val="00765D5B"/>
    <w:rsid w:val="0077071B"/>
    <w:rsid w:val="0077120C"/>
    <w:rsid w:val="00772D73"/>
    <w:rsid w:val="00775604"/>
    <w:rsid w:val="00775837"/>
    <w:rsid w:val="007768F5"/>
    <w:rsid w:val="007806DF"/>
    <w:rsid w:val="007817EE"/>
    <w:rsid w:val="007820A3"/>
    <w:rsid w:val="00784846"/>
    <w:rsid w:val="00785370"/>
    <w:rsid w:val="007857DF"/>
    <w:rsid w:val="007878E1"/>
    <w:rsid w:val="00787A0F"/>
    <w:rsid w:val="00790CDD"/>
    <w:rsid w:val="007913F9"/>
    <w:rsid w:val="00791A27"/>
    <w:rsid w:val="00791C86"/>
    <w:rsid w:val="00792D2D"/>
    <w:rsid w:val="00793377"/>
    <w:rsid w:val="00793A18"/>
    <w:rsid w:val="00793B6B"/>
    <w:rsid w:val="00793F2C"/>
    <w:rsid w:val="007949D8"/>
    <w:rsid w:val="00794DAD"/>
    <w:rsid w:val="00795010"/>
    <w:rsid w:val="00795CBF"/>
    <w:rsid w:val="007A1FC1"/>
    <w:rsid w:val="007A205D"/>
    <w:rsid w:val="007A532A"/>
    <w:rsid w:val="007A6966"/>
    <w:rsid w:val="007A79E2"/>
    <w:rsid w:val="007A7BBD"/>
    <w:rsid w:val="007B0050"/>
    <w:rsid w:val="007B132B"/>
    <w:rsid w:val="007B2461"/>
    <w:rsid w:val="007B383A"/>
    <w:rsid w:val="007B68FA"/>
    <w:rsid w:val="007C1E6E"/>
    <w:rsid w:val="007C2058"/>
    <w:rsid w:val="007C2E3E"/>
    <w:rsid w:val="007C538F"/>
    <w:rsid w:val="007C6178"/>
    <w:rsid w:val="007C738E"/>
    <w:rsid w:val="007C7E11"/>
    <w:rsid w:val="007D1226"/>
    <w:rsid w:val="007D167E"/>
    <w:rsid w:val="007D1B77"/>
    <w:rsid w:val="007D1D94"/>
    <w:rsid w:val="007D2394"/>
    <w:rsid w:val="007D2689"/>
    <w:rsid w:val="007D3C31"/>
    <w:rsid w:val="007D74DF"/>
    <w:rsid w:val="007D7C6C"/>
    <w:rsid w:val="007D7E24"/>
    <w:rsid w:val="007E0F95"/>
    <w:rsid w:val="007E14DE"/>
    <w:rsid w:val="007E196E"/>
    <w:rsid w:val="007E218C"/>
    <w:rsid w:val="007E42CD"/>
    <w:rsid w:val="007E5B55"/>
    <w:rsid w:val="007E723D"/>
    <w:rsid w:val="007F1F0E"/>
    <w:rsid w:val="007F25A9"/>
    <w:rsid w:val="007F29A4"/>
    <w:rsid w:val="007F4CB6"/>
    <w:rsid w:val="007F6230"/>
    <w:rsid w:val="007F6373"/>
    <w:rsid w:val="00800EF4"/>
    <w:rsid w:val="008033F8"/>
    <w:rsid w:val="00803C8B"/>
    <w:rsid w:val="00804A22"/>
    <w:rsid w:val="00804ADD"/>
    <w:rsid w:val="0080661C"/>
    <w:rsid w:val="00806904"/>
    <w:rsid w:val="00806EBC"/>
    <w:rsid w:val="00806FD5"/>
    <w:rsid w:val="008071C3"/>
    <w:rsid w:val="008118DF"/>
    <w:rsid w:val="00812065"/>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5A23"/>
    <w:rsid w:val="00856B39"/>
    <w:rsid w:val="00856F41"/>
    <w:rsid w:val="008570B4"/>
    <w:rsid w:val="00861E25"/>
    <w:rsid w:val="008623F0"/>
    <w:rsid w:val="00863203"/>
    <w:rsid w:val="00863FEA"/>
    <w:rsid w:val="008657B3"/>
    <w:rsid w:val="00867709"/>
    <w:rsid w:val="00867E81"/>
    <w:rsid w:val="00870175"/>
    <w:rsid w:val="008709D6"/>
    <w:rsid w:val="00871239"/>
    <w:rsid w:val="00872967"/>
    <w:rsid w:val="00873F37"/>
    <w:rsid w:val="00874DDB"/>
    <w:rsid w:val="00875222"/>
    <w:rsid w:val="008774DF"/>
    <w:rsid w:val="00877646"/>
    <w:rsid w:val="00880E1E"/>
    <w:rsid w:val="00880F3D"/>
    <w:rsid w:val="00882345"/>
    <w:rsid w:val="008832F9"/>
    <w:rsid w:val="00883F62"/>
    <w:rsid w:val="00884B9B"/>
    <w:rsid w:val="00885D77"/>
    <w:rsid w:val="00885F44"/>
    <w:rsid w:val="008871F6"/>
    <w:rsid w:val="008879E6"/>
    <w:rsid w:val="00890829"/>
    <w:rsid w:val="008912A3"/>
    <w:rsid w:val="0089169A"/>
    <w:rsid w:val="00891BB6"/>
    <w:rsid w:val="00891E48"/>
    <w:rsid w:val="00893B79"/>
    <w:rsid w:val="0089666E"/>
    <w:rsid w:val="008A162D"/>
    <w:rsid w:val="008A2578"/>
    <w:rsid w:val="008A302E"/>
    <w:rsid w:val="008A342B"/>
    <w:rsid w:val="008A6B2E"/>
    <w:rsid w:val="008A7FBB"/>
    <w:rsid w:val="008B2471"/>
    <w:rsid w:val="008B2707"/>
    <w:rsid w:val="008B32D9"/>
    <w:rsid w:val="008B4BFD"/>
    <w:rsid w:val="008B68F4"/>
    <w:rsid w:val="008B6B90"/>
    <w:rsid w:val="008C1733"/>
    <w:rsid w:val="008C29ED"/>
    <w:rsid w:val="008C3989"/>
    <w:rsid w:val="008C4634"/>
    <w:rsid w:val="008C4D2E"/>
    <w:rsid w:val="008C52D0"/>
    <w:rsid w:val="008C58B3"/>
    <w:rsid w:val="008C5A8F"/>
    <w:rsid w:val="008C60CD"/>
    <w:rsid w:val="008C6562"/>
    <w:rsid w:val="008C684A"/>
    <w:rsid w:val="008C7CBC"/>
    <w:rsid w:val="008D02DB"/>
    <w:rsid w:val="008D0E43"/>
    <w:rsid w:val="008D1026"/>
    <w:rsid w:val="008D19F9"/>
    <w:rsid w:val="008D1E19"/>
    <w:rsid w:val="008D1FDA"/>
    <w:rsid w:val="008D22BC"/>
    <w:rsid w:val="008D24BD"/>
    <w:rsid w:val="008D3E8A"/>
    <w:rsid w:val="008D53AC"/>
    <w:rsid w:val="008D54DE"/>
    <w:rsid w:val="008D60E0"/>
    <w:rsid w:val="008D6441"/>
    <w:rsid w:val="008D6AD0"/>
    <w:rsid w:val="008D6F30"/>
    <w:rsid w:val="008E0A6B"/>
    <w:rsid w:val="008E2E52"/>
    <w:rsid w:val="008E3528"/>
    <w:rsid w:val="008E39CC"/>
    <w:rsid w:val="008E3FD6"/>
    <w:rsid w:val="008E5529"/>
    <w:rsid w:val="008E55A9"/>
    <w:rsid w:val="008E7A0A"/>
    <w:rsid w:val="008E7ABC"/>
    <w:rsid w:val="008E7BC9"/>
    <w:rsid w:val="008E7DFF"/>
    <w:rsid w:val="008F041F"/>
    <w:rsid w:val="008F1689"/>
    <w:rsid w:val="008F18B9"/>
    <w:rsid w:val="008F2594"/>
    <w:rsid w:val="008F2DBD"/>
    <w:rsid w:val="008F4A5A"/>
    <w:rsid w:val="008F4D6A"/>
    <w:rsid w:val="008F5411"/>
    <w:rsid w:val="008F5510"/>
    <w:rsid w:val="008F6D80"/>
    <w:rsid w:val="008F7B0D"/>
    <w:rsid w:val="009014DA"/>
    <w:rsid w:val="00901A3F"/>
    <w:rsid w:val="0090242A"/>
    <w:rsid w:val="0090246D"/>
    <w:rsid w:val="00903202"/>
    <w:rsid w:val="00903C56"/>
    <w:rsid w:val="009047C7"/>
    <w:rsid w:val="00904E7C"/>
    <w:rsid w:val="009058D9"/>
    <w:rsid w:val="00907026"/>
    <w:rsid w:val="00907742"/>
    <w:rsid w:val="00910E8B"/>
    <w:rsid w:val="00911C81"/>
    <w:rsid w:val="00912994"/>
    <w:rsid w:val="00912F5F"/>
    <w:rsid w:val="009132F5"/>
    <w:rsid w:val="00913E76"/>
    <w:rsid w:val="0091582B"/>
    <w:rsid w:val="009159D2"/>
    <w:rsid w:val="00915C5C"/>
    <w:rsid w:val="0091693D"/>
    <w:rsid w:val="00916E49"/>
    <w:rsid w:val="00917292"/>
    <w:rsid w:val="009175DB"/>
    <w:rsid w:val="009211BB"/>
    <w:rsid w:val="00921C5B"/>
    <w:rsid w:val="00922154"/>
    <w:rsid w:val="009229AE"/>
    <w:rsid w:val="00922A3E"/>
    <w:rsid w:val="009230A1"/>
    <w:rsid w:val="009245CD"/>
    <w:rsid w:val="009248E9"/>
    <w:rsid w:val="00924AE3"/>
    <w:rsid w:val="00924CC4"/>
    <w:rsid w:val="009267C6"/>
    <w:rsid w:val="00926EBA"/>
    <w:rsid w:val="00927B88"/>
    <w:rsid w:val="0093026D"/>
    <w:rsid w:val="009304B7"/>
    <w:rsid w:val="0093051E"/>
    <w:rsid w:val="00932FC1"/>
    <w:rsid w:val="009331D8"/>
    <w:rsid w:val="0093329F"/>
    <w:rsid w:val="00935D00"/>
    <w:rsid w:val="009360A5"/>
    <w:rsid w:val="00936C69"/>
    <w:rsid w:val="00937EA0"/>
    <w:rsid w:val="0094162A"/>
    <w:rsid w:val="0094431A"/>
    <w:rsid w:val="00945FEA"/>
    <w:rsid w:val="00946E7C"/>
    <w:rsid w:val="00947FA5"/>
    <w:rsid w:val="00951D9E"/>
    <w:rsid w:val="00952989"/>
    <w:rsid w:val="0095298B"/>
    <w:rsid w:val="00952F2F"/>
    <w:rsid w:val="00953881"/>
    <w:rsid w:val="00953F59"/>
    <w:rsid w:val="00953FA0"/>
    <w:rsid w:val="00954697"/>
    <w:rsid w:val="00954C11"/>
    <w:rsid w:val="00954E15"/>
    <w:rsid w:val="00954E40"/>
    <w:rsid w:val="009558BB"/>
    <w:rsid w:val="0095629E"/>
    <w:rsid w:val="00957314"/>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359F"/>
    <w:rsid w:val="009840BF"/>
    <w:rsid w:val="00985C22"/>
    <w:rsid w:val="00986944"/>
    <w:rsid w:val="00986A41"/>
    <w:rsid w:val="0098711E"/>
    <w:rsid w:val="009879E0"/>
    <w:rsid w:val="00990BD3"/>
    <w:rsid w:val="00990E0C"/>
    <w:rsid w:val="00991724"/>
    <w:rsid w:val="00991ED6"/>
    <w:rsid w:val="0099246D"/>
    <w:rsid w:val="009935DC"/>
    <w:rsid w:val="00994210"/>
    <w:rsid w:val="00994683"/>
    <w:rsid w:val="0099617A"/>
    <w:rsid w:val="00996AF8"/>
    <w:rsid w:val="00997EA8"/>
    <w:rsid w:val="009A0001"/>
    <w:rsid w:val="009A0590"/>
    <w:rsid w:val="009A12A5"/>
    <w:rsid w:val="009A1AA6"/>
    <w:rsid w:val="009A7135"/>
    <w:rsid w:val="009B11B9"/>
    <w:rsid w:val="009B275C"/>
    <w:rsid w:val="009B346B"/>
    <w:rsid w:val="009B346F"/>
    <w:rsid w:val="009B3DE9"/>
    <w:rsid w:val="009B409C"/>
    <w:rsid w:val="009B4ED8"/>
    <w:rsid w:val="009B51AB"/>
    <w:rsid w:val="009B5A8D"/>
    <w:rsid w:val="009B7225"/>
    <w:rsid w:val="009C096E"/>
    <w:rsid w:val="009C1A7B"/>
    <w:rsid w:val="009C22B6"/>
    <w:rsid w:val="009C28E2"/>
    <w:rsid w:val="009C2FE7"/>
    <w:rsid w:val="009C3926"/>
    <w:rsid w:val="009C47C5"/>
    <w:rsid w:val="009C4937"/>
    <w:rsid w:val="009C573C"/>
    <w:rsid w:val="009C74E4"/>
    <w:rsid w:val="009C7835"/>
    <w:rsid w:val="009D00F4"/>
    <w:rsid w:val="009D0280"/>
    <w:rsid w:val="009D1970"/>
    <w:rsid w:val="009D264D"/>
    <w:rsid w:val="009D40FA"/>
    <w:rsid w:val="009D48E7"/>
    <w:rsid w:val="009D5B38"/>
    <w:rsid w:val="009D61DC"/>
    <w:rsid w:val="009D6A7F"/>
    <w:rsid w:val="009D7138"/>
    <w:rsid w:val="009E1777"/>
    <w:rsid w:val="009E37B0"/>
    <w:rsid w:val="009E3BE8"/>
    <w:rsid w:val="009E457D"/>
    <w:rsid w:val="009E66C8"/>
    <w:rsid w:val="009E7437"/>
    <w:rsid w:val="009F11C1"/>
    <w:rsid w:val="009F169A"/>
    <w:rsid w:val="009F20CB"/>
    <w:rsid w:val="009F434D"/>
    <w:rsid w:val="009F45A7"/>
    <w:rsid w:val="009F4F95"/>
    <w:rsid w:val="009F505B"/>
    <w:rsid w:val="009F5CD1"/>
    <w:rsid w:val="009F6185"/>
    <w:rsid w:val="009F63FF"/>
    <w:rsid w:val="00A03706"/>
    <w:rsid w:val="00A041DC"/>
    <w:rsid w:val="00A04399"/>
    <w:rsid w:val="00A04D63"/>
    <w:rsid w:val="00A05578"/>
    <w:rsid w:val="00A055C7"/>
    <w:rsid w:val="00A060FB"/>
    <w:rsid w:val="00A07458"/>
    <w:rsid w:val="00A10D4B"/>
    <w:rsid w:val="00A1410B"/>
    <w:rsid w:val="00A14331"/>
    <w:rsid w:val="00A14A7E"/>
    <w:rsid w:val="00A17F8E"/>
    <w:rsid w:val="00A200CB"/>
    <w:rsid w:val="00A2036E"/>
    <w:rsid w:val="00A204C7"/>
    <w:rsid w:val="00A2059E"/>
    <w:rsid w:val="00A20AA8"/>
    <w:rsid w:val="00A2125B"/>
    <w:rsid w:val="00A22336"/>
    <w:rsid w:val="00A22746"/>
    <w:rsid w:val="00A237AA"/>
    <w:rsid w:val="00A23D5B"/>
    <w:rsid w:val="00A262C5"/>
    <w:rsid w:val="00A2776F"/>
    <w:rsid w:val="00A3343E"/>
    <w:rsid w:val="00A34019"/>
    <w:rsid w:val="00A34481"/>
    <w:rsid w:val="00A34E2D"/>
    <w:rsid w:val="00A352F0"/>
    <w:rsid w:val="00A35F38"/>
    <w:rsid w:val="00A36183"/>
    <w:rsid w:val="00A367D5"/>
    <w:rsid w:val="00A3776F"/>
    <w:rsid w:val="00A378D1"/>
    <w:rsid w:val="00A37BED"/>
    <w:rsid w:val="00A37C0D"/>
    <w:rsid w:val="00A4105A"/>
    <w:rsid w:val="00A441FF"/>
    <w:rsid w:val="00A44615"/>
    <w:rsid w:val="00A44CE3"/>
    <w:rsid w:val="00A451CC"/>
    <w:rsid w:val="00A457FF"/>
    <w:rsid w:val="00A461D6"/>
    <w:rsid w:val="00A47E91"/>
    <w:rsid w:val="00A51B14"/>
    <w:rsid w:val="00A51C39"/>
    <w:rsid w:val="00A53522"/>
    <w:rsid w:val="00A53866"/>
    <w:rsid w:val="00A53F5D"/>
    <w:rsid w:val="00A54EAB"/>
    <w:rsid w:val="00A55403"/>
    <w:rsid w:val="00A557AF"/>
    <w:rsid w:val="00A55F17"/>
    <w:rsid w:val="00A561BF"/>
    <w:rsid w:val="00A5621D"/>
    <w:rsid w:val="00A576EB"/>
    <w:rsid w:val="00A576F7"/>
    <w:rsid w:val="00A61044"/>
    <w:rsid w:val="00A61BE6"/>
    <w:rsid w:val="00A6288E"/>
    <w:rsid w:val="00A62BBC"/>
    <w:rsid w:val="00A6490C"/>
    <w:rsid w:val="00A654CE"/>
    <w:rsid w:val="00A655EE"/>
    <w:rsid w:val="00A6566A"/>
    <w:rsid w:val="00A66364"/>
    <w:rsid w:val="00A676F9"/>
    <w:rsid w:val="00A7093D"/>
    <w:rsid w:val="00A710A4"/>
    <w:rsid w:val="00A710D3"/>
    <w:rsid w:val="00A71E52"/>
    <w:rsid w:val="00A724A3"/>
    <w:rsid w:val="00A75D66"/>
    <w:rsid w:val="00A766BB"/>
    <w:rsid w:val="00A8239B"/>
    <w:rsid w:val="00A8297B"/>
    <w:rsid w:val="00A82F2C"/>
    <w:rsid w:val="00A83C40"/>
    <w:rsid w:val="00A84A12"/>
    <w:rsid w:val="00A87486"/>
    <w:rsid w:val="00A87988"/>
    <w:rsid w:val="00A916F6"/>
    <w:rsid w:val="00A919AC"/>
    <w:rsid w:val="00A9213A"/>
    <w:rsid w:val="00A9333E"/>
    <w:rsid w:val="00A9412C"/>
    <w:rsid w:val="00AA0BAB"/>
    <w:rsid w:val="00AA0E72"/>
    <w:rsid w:val="00AA1029"/>
    <w:rsid w:val="00AA33A5"/>
    <w:rsid w:val="00AA5BE2"/>
    <w:rsid w:val="00AB051F"/>
    <w:rsid w:val="00AB18EF"/>
    <w:rsid w:val="00AB2551"/>
    <w:rsid w:val="00AB2FF7"/>
    <w:rsid w:val="00AB3EB8"/>
    <w:rsid w:val="00AB4BC5"/>
    <w:rsid w:val="00AB52A9"/>
    <w:rsid w:val="00AB575E"/>
    <w:rsid w:val="00AB5FC7"/>
    <w:rsid w:val="00AB7511"/>
    <w:rsid w:val="00AB78C4"/>
    <w:rsid w:val="00AB7A58"/>
    <w:rsid w:val="00AC0097"/>
    <w:rsid w:val="00AC0BC7"/>
    <w:rsid w:val="00AC1E0D"/>
    <w:rsid w:val="00AC1FBB"/>
    <w:rsid w:val="00AC369C"/>
    <w:rsid w:val="00AC50EA"/>
    <w:rsid w:val="00AC5C06"/>
    <w:rsid w:val="00AD08E4"/>
    <w:rsid w:val="00AD14A6"/>
    <w:rsid w:val="00AD17BF"/>
    <w:rsid w:val="00AD2D00"/>
    <w:rsid w:val="00AD3B4A"/>
    <w:rsid w:val="00AD4F35"/>
    <w:rsid w:val="00AD54BD"/>
    <w:rsid w:val="00AD7129"/>
    <w:rsid w:val="00AD73F6"/>
    <w:rsid w:val="00AE0467"/>
    <w:rsid w:val="00AE05A5"/>
    <w:rsid w:val="00AE0C52"/>
    <w:rsid w:val="00AE1A90"/>
    <w:rsid w:val="00AE2CEE"/>
    <w:rsid w:val="00AE511B"/>
    <w:rsid w:val="00AE562F"/>
    <w:rsid w:val="00AE637C"/>
    <w:rsid w:val="00AF1D4B"/>
    <w:rsid w:val="00AF23BF"/>
    <w:rsid w:val="00AF290D"/>
    <w:rsid w:val="00AF41D1"/>
    <w:rsid w:val="00AF43DC"/>
    <w:rsid w:val="00AF574E"/>
    <w:rsid w:val="00AF5833"/>
    <w:rsid w:val="00AF6126"/>
    <w:rsid w:val="00AF6687"/>
    <w:rsid w:val="00B00014"/>
    <w:rsid w:val="00B010B9"/>
    <w:rsid w:val="00B01A02"/>
    <w:rsid w:val="00B02B4F"/>
    <w:rsid w:val="00B035FE"/>
    <w:rsid w:val="00B045CD"/>
    <w:rsid w:val="00B04DAB"/>
    <w:rsid w:val="00B04DD8"/>
    <w:rsid w:val="00B05D18"/>
    <w:rsid w:val="00B074E9"/>
    <w:rsid w:val="00B116F2"/>
    <w:rsid w:val="00B120B4"/>
    <w:rsid w:val="00B12A33"/>
    <w:rsid w:val="00B13D5F"/>
    <w:rsid w:val="00B156FC"/>
    <w:rsid w:val="00B1618C"/>
    <w:rsid w:val="00B17692"/>
    <w:rsid w:val="00B20241"/>
    <w:rsid w:val="00B20D23"/>
    <w:rsid w:val="00B2289E"/>
    <w:rsid w:val="00B22DC9"/>
    <w:rsid w:val="00B23A1F"/>
    <w:rsid w:val="00B23E52"/>
    <w:rsid w:val="00B244E3"/>
    <w:rsid w:val="00B252DD"/>
    <w:rsid w:val="00B253AE"/>
    <w:rsid w:val="00B262AA"/>
    <w:rsid w:val="00B26A6F"/>
    <w:rsid w:val="00B27240"/>
    <w:rsid w:val="00B306F3"/>
    <w:rsid w:val="00B317C0"/>
    <w:rsid w:val="00B31BB4"/>
    <w:rsid w:val="00B3237B"/>
    <w:rsid w:val="00B3441E"/>
    <w:rsid w:val="00B360BD"/>
    <w:rsid w:val="00B3696D"/>
    <w:rsid w:val="00B36D00"/>
    <w:rsid w:val="00B3710E"/>
    <w:rsid w:val="00B373E0"/>
    <w:rsid w:val="00B402F8"/>
    <w:rsid w:val="00B42E28"/>
    <w:rsid w:val="00B444A7"/>
    <w:rsid w:val="00B46D4B"/>
    <w:rsid w:val="00B47CD3"/>
    <w:rsid w:val="00B50294"/>
    <w:rsid w:val="00B55432"/>
    <w:rsid w:val="00B55AC2"/>
    <w:rsid w:val="00B60270"/>
    <w:rsid w:val="00B60682"/>
    <w:rsid w:val="00B60865"/>
    <w:rsid w:val="00B60B5E"/>
    <w:rsid w:val="00B62677"/>
    <w:rsid w:val="00B64781"/>
    <w:rsid w:val="00B6478E"/>
    <w:rsid w:val="00B65716"/>
    <w:rsid w:val="00B65A51"/>
    <w:rsid w:val="00B66A8A"/>
    <w:rsid w:val="00B67D5F"/>
    <w:rsid w:val="00B7049A"/>
    <w:rsid w:val="00B718EB"/>
    <w:rsid w:val="00B7209D"/>
    <w:rsid w:val="00B7341F"/>
    <w:rsid w:val="00B736E0"/>
    <w:rsid w:val="00B73D48"/>
    <w:rsid w:val="00B73F65"/>
    <w:rsid w:val="00B75011"/>
    <w:rsid w:val="00B75CF2"/>
    <w:rsid w:val="00B75F84"/>
    <w:rsid w:val="00B77E27"/>
    <w:rsid w:val="00B831C3"/>
    <w:rsid w:val="00B83AED"/>
    <w:rsid w:val="00B84972"/>
    <w:rsid w:val="00B84E7E"/>
    <w:rsid w:val="00B86166"/>
    <w:rsid w:val="00B86176"/>
    <w:rsid w:val="00B87782"/>
    <w:rsid w:val="00B90414"/>
    <w:rsid w:val="00B9189D"/>
    <w:rsid w:val="00B922E8"/>
    <w:rsid w:val="00B92DDC"/>
    <w:rsid w:val="00B934B0"/>
    <w:rsid w:val="00B93DD7"/>
    <w:rsid w:val="00B95053"/>
    <w:rsid w:val="00B9702C"/>
    <w:rsid w:val="00BA0621"/>
    <w:rsid w:val="00BA0982"/>
    <w:rsid w:val="00BA0EC4"/>
    <w:rsid w:val="00BA11F7"/>
    <w:rsid w:val="00BA184F"/>
    <w:rsid w:val="00BA217C"/>
    <w:rsid w:val="00BA22ED"/>
    <w:rsid w:val="00BA3D4E"/>
    <w:rsid w:val="00BA41CD"/>
    <w:rsid w:val="00BA5064"/>
    <w:rsid w:val="00BA5CA5"/>
    <w:rsid w:val="00BA62E8"/>
    <w:rsid w:val="00BA677E"/>
    <w:rsid w:val="00BA7407"/>
    <w:rsid w:val="00BA757B"/>
    <w:rsid w:val="00BA7953"/>
    <w:rsid w:val="00BA7AB5"/>
    <w:rsid w:val="00BB0635"/>
    <w:rsid w:val="00BB111F"/>
    <w:rsid w:val="00BB117F"/>
    <w:rsid w:val="00BB1799"/>
    <w:rsid w:val="00BB2B6A"/>
    <w:rsid w:val="00BB3561"/>
    <w:rsid w:val="00BB4319"/>
    <w:rsid w:val="00BB6076"/>
    <w:rsid w:val="00BB6B2D"/>
    <w:rsid w:val="00BB7230"/>
    <w:rsid w:val="00BC0536"/>
    <w:rsid w:val="00BC082C"/>
    <w:rsid w:val="00BC0B44"/>
    <w:rsid w:val="00BC17BA"/>
    <w:rsid w:val="00BC24B7"/>
    <w:rsid w:val="00BC2CE7"/>
    <w:rsid w:val="00BC32CE"/>
    <w:rsid w:val="00BC3D4E"/>
    <w:rsid w:val="00BC4243"/>
    <w:rsid w:val="00BD0012"/>
    <w:rsid w:val="00BD0B95"/>
    <w:rsid w:val="00BD0BD6"/>
    <w:rsid w:val="00BD4A0B"/>
    <w:rsid w:val="00BD5861"/>
    <w:rsid w:val="00BE0CC4"/>
    <w:rsid w:val="00BE1C62"/>
    <w:rsid w:val="00BE1D0C"/>
    <w:rsid w:val="00BE33F6"/>
    <w:rsid w:val="00BE3AFA"/>
    <w:rsid w:val="00BE44A7"/>
    <w:rsid w:val="00BE72BF"/>
    <w:rsid w:val="00BF0C44"/>
    <w:rsid w:val="00BF4BD9"/>
    <w:rsid w:val="00BF53DC"/>
    <w:rsid w:val="00BF5DBF"/>
    <w:rsid w:val="00BF6A8C"/>
    <w:rsid w:val="00BF6DEA"/>
    <w:rsid w:val="00BF7B6A"/>
    <w:rsid w:val="00C00A23"/>
    <w:rsid w:val="00C01F39"/>
    <w:rsid w:val="00C03186"/>
    <w:rsid w:val="00C038A6"/>
    <w:rsid w:val="00C03DEB"/>
    <w:rsid w:val="00C040D3"/>
    <w:rsid w:val="00C066C8"/>
    <w:rsid w:val="00C069A6"/>
    <w:rsid w:val="00C1086E"/>
    <w:rsid w:val="00C10BFA"/>
    <w:rsid w:val="00C11115"/>
    <w:rsid w:val="00C112D7"/>
    <w:rsid w:val="00C1164F"/>
    <w:rsid w:val="00C11F5B"/>
    <w:rsid w:val="00C130AF"/>
    <w:rsid w:val="00C132BF"/>
    <w:rsid w:val="00C138BD"/>
    <w:rsid w:val="00C15BB9"/>
    <w:rsid w:val="00C15C07"/>
    <w:rsid w:val="00C15ECD"/>
    <w:rsid w:val="00C16736"/>
    <w:rsid w:val="00C167C0"/>
    <w:rsid w:val="00C170EF"/>
    <w:rsid w:val="00C17152"/>
    <w:rsid w:val="00C20A6E"/>
    <w:rsid w:val="00C20AEC"/>
    <w:rsid w:val="00C2192A"/>
    <w:rsid w:val="00C237F5"/>
    <w:rsid w:val="00C2494A"/>
    <w:rsid w:val="00C2587B"/>
    <w:rsid w:val="00C25FC0"/>
    <w:rsid w:val="00C261FE"/>
    <w:rsid w:val="00C26225"/>
    <w:rsid w:val="00C2635B"/>
    <w:rsid w:val="00C303F0"/>
    <w:rsid w:val="00C3055E"/>
    <w:rsid w:val="00C32977"/>
    <w:rsid w:val="00C33865"/>
    <w:rsid w:val="00C33FB4"/>
    <w:rsid w:val="00C354E6"/>
    <w:rsid w:val="00C35A2F"/>
    <w:rsid w:val="00C36345"/>
    <w:rsid w:val="00C36C96"/>
    <w:rsid w:val="00C41D3B"/>
    <w:rsid w:val="00C4207B"/>
    <w:rsid w:val="00C4310E"/>
    <w:rsid w:val="00C44283"/>
    <w:rsid w:val="00C46433"/>
    <w:rsid w:val="00C46B19"/>
    <w:rsid w:val="00C47527"/>
    <w:rsid w:val="00C50B52"/>
    <w:rsid w:val="00C51469"/>
    <w:rsid w:val="00C52046"/>
    <w:rsid w:val="00C5240E"/>
    <w:rsid w:val="00C53071"/>
    <w:rsid w:val="00C539D4"/>
    <w:rsid w:val="00C53ADE"/>
    <w:rsid w:val="00C542A5"/>
    <w:rsid w:val="00C5444C"/>
    <w:rsid w:val="00C545EF"/>
    <w:rsid w:val="00C548E6"/>
    <w:rsid w:val="00C54C47"/>
    <w:rsid w:val="00C55737"/>
    <w:rsid w:val="00C565DE"/>
    <w:rsid w:val="00C60BE1"/>
    <w:rsid w:val="00C64B26"/>
    <w:rsid w:val="00C67170"/>
    <w:rsid w:val="00C701FC"/>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81A"/>
    <w:rsid w:val="00C87CBB"/>
    <w:rsid w:val="00C87DCE"/>
    <w:rsid w:val="00C902D2"/>
    <w:rsid w:val="00C90718"/>
    <w:rsid w:val="00C93F45"/>
    <w:rsid w:val="00C941B0"/>
    <w:rsid w:val="00C9427E"/>
    <w:rsid w:val="00C9576E"/>
    <w:rsid w:val="00C958BF"/>
    <w:rsid w:val="00C95A24"/>
    <w:rsid w:val="00C95DB6"/>
    <w:rsid w:val="00C97DE9"/>
    <w:rsid w:val="00CA032C"/>
    <w:rsid w:val="00CA0BD0"/>
    <w:rsid w:val="00CA3F8B"/>
    <w:rsid w:val="00CA49B0"/>
    <w:rsid w:val="00CA4D88"/>
    <w:rsid w:val="00CA57C1"/>
    <w:rsid w:val="00CA5818"/>
    <w:rsid w:val="00CA69DA"/>
    <w:rsid w:val="00CA6BAC"/>
    <w:rsid w:val="00CA70FC"/>
    <w:rsid w:val="00CA74EF"/>
    <w:rsid w:val="00CA7696"/>
    <w:rsid w:val="00CA7698"/>
    <w:rsid w:val="00CB0A4F"/>
    <w:rsid w:val="00CB0B35"/>
    <w:rsid w:val="00CB5B49"/>
    <w:rsid w:val="00CB603E"/>
    <w:rsid w:val="00CB6480"/>
    <w:rsid w:val="00CB65F2"/>
    <w:rsid w:val="00CB6D43"/>
    <w:rsid w:val="00CB79ED"/>
    <w:rsid w:val="00CB7F3C"/>
    <w:rsid w:val="00CC055D"/>
    <w:rsid w:val="00CC1CB6"/>
    <w:rsid w:val="00CC2596"/>
    <w:rsid w:val="00CC3679"/>
    <w:rsid w:val="00CC3A79"/>
    <w:rsid w:val="00CC4E2B"/>
    <w:rsid w:val="00CC5BB6"/>
    <w:rsid w:val="00CC6DAB"/>
    <w:rsid w:val="00CD0526"/>
    <w:rsid w:val="00CD0B48"/>
    <w:rsid w:val="00CD10BC"/>
    <w:rsid w:val="00CD14DB"/>
    <w:rsid w:val="00CD157D"/>
    <w:rsid w:val="00CD1902"/>
    <w:rsid w:val="00CD26FB"/>
    <w:rsid w:val="00CD2FE4"/>
    <w:rsid w:val="00CD67AC"/>
    <w:rsid w:val="00CD6F53"/>
    <w:rsid w:val="00CD7773"/>
    <w:rsid w:val="00CD7A13"/>
    <w:rsid w:val="00CE092F"/>
    <w:rsid w:val="00CE123C"/>
    <w:rsid w:val="00CE1C71"/>
    <w:rsid w:val="00CE1DB8"/>
    <w:rsid w:val="00CE2E0D"/>
    <w:rsid w:val="00CE350C"/>
    <w:rsid w:val="00CE3EF7"/>
    <w:rsid w:val="00CE5D9D"/>
    <w:rsid w:val="00CE6E57"/>
    <w:rsid w:val="00CE72AE"/>
    <w:rsid w:val="00CF01FF"/>
    <w:rsid w:val="00CF09DE"/>
    <w:rsid w:val="00CF3C59"/>
    <w:rsid w:val="00CF41C6"/>
    <w:rsid w:val="00CF475F"/>
    <w:rsid w:val="00CF61A9"/>
    <w:rsid w:val="00CF76F0"/>
    <w:rsid w:val="00CF7F4F"/>
    <w:rsid w:val="00D0058A"/>
    <w:rsid w:val="00D02720"/>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3DAE"/>
    <w:rsid w:val="00D255E0"/>
    <w:rsid w:val="00D257D4"/>
    <w:rsid w:val="00D25EEE"/>
    <w:rsid w:val="00D25F86"/>
    <w:rsid w:val="00D2646B"/>
    <w:rsid w:val="00D26827"/>
    <w:rsid w:val="00D270F6"/>
    <w:rsid w:val="00D30C19"/>
    <w:rsid w:val="00D318D9"/>
    <w:rsid w:val="00D31EAF"/>
    <w:rsid w:val="00D3201C"/>
    <w:rsid w:val="00D32815"/>
    <w:rsid w:val="00D35596"/>
    <w:rsid w:val="00D35988"/>
    <w:rsid w:val="00D36568"/>
    <w:rsid w:val="00D370B3"/>
    <w:rsid w:val="00D37ED3"/>
    <w:rsid w:val="00D40062"/>
    <w:rsid w:val="00D4033E"/>
    <w:rsid w:val="00D40898"/>
    <w:rsid w:val="00D412FC"/>
    <w:rsid w:val="00D416F9"/>
    <w:rsid w:val="00D420AC"/>
    <w:rsid w:val="00D429FB"/>
    <w:rsid w:val="00D432CA"/>
    <w:rsid w:val="00D43605"/>
    <w:rsid w:val="00D43B02"/>
    <w:rsid w:val="00D4441F"/>
    <w:rsid w:val="00D45A3F"/>
    <w:rsid w:val="00D45F56"/>
    <w:rsid w:val="00D462CB"/>
    <w:rsid w:val="00D46358"/>
    <w:rsid w:val="00D52A72"/>
    <w:rsid w:val="00D53C9C"/>
    <w:rsid w:val="00D54259"/>
    <w:rsid w:val="00D54650"/>
    <w:rsid w:val="00D54D26"/>
    <w:rsid w:val="00D55A5C"/>
    <w:rsid w:val="00D55F2A"/>
    <w:rsid w:val="00D569C6"/>
    <w:rsid w:val="00D57920"/>
    <w:rsid w:val="00D6086B"/>
    <w:rsid w:val="00D60DDF"/>
    <w:rsid w:val="00D61A0F"/>
    <w:rsid w:val="00D62B23"/>
    <w:rsid w:val="00D62D6F"/>
    <w:rsid w:val="00D63848"/>
    <w:rsid w:val="00D63920"/>
    <w:rsid w:val="00D64500"/>
    <w:rsid w:val="00D6515C"/>
    <w:rsid w:val="00D6602B"/>
    <w:rsid w:val="00D661BC"/>
    <w:rsid w:val="00D66562"/>
    <w:rsid w:val="00D67887"/>
    <w:rsid w:val="00D7023A"/>
    <w:rsid w:val="00D7058F"/>
    <w:rsid w:val="00D70753"/>
    <w:rsid w:val="00D73CA3"/>
    <w:rsid w:val="00D750DB"/>
    <w:rsid w:val="00D75551"/>
    <w:rsid w:val="00D759F3"/>
    <w:rsid w:val="00D76714"/>
    <w:rsid w:val="00D775F0"/>
    <w:rsid w:val="00D80735"/>
    <w:rsid w:val="00D807AB"/>
    <w:rsid w:val="00D81F29"/>
    <w:rsid w:val="00D826BE"/>
    <w:rsid w:val="00D83798"/>
    <w:rsid w:val="00D83BE9"/>
    <w:rsid w:val="00D84626"/>
    <w:rsid w:val="00D85CAD"/>
    <w:rsid w:val="00D871AF"/>
    <w:rsid w:val="00D87486"/>
    <w:rsid w:val="00D8792A"/>
    <w:rsid w:val="00D902F0"/>
    <w:rsid w:val="00D91B2A"/>
    <w:rsid w:val="00D92D4D"/>
    <w:rsid w:val="00D93535"/>
    <w:rsid w:val="00D93885"/>
    <w:rsid w:val="00D93E11"/>
    <w:rsid w:val="00D95E70"/>
    <w:rsid w:val="00D961DE"/>
    <w:rsid w:val="00D96A88"/>
    <w:rsid w:val="00D979A3"/>
    <w:rsid w:val="00DA0654"/>
    <w:rsid w:val="00DA0690"/>
    <w:rsid w:val="00DA0ED1"/>
    <w:rsid w:val="00DA181C"/>
    <w:rsid w:val="00DA2230"/>
    <w:rsid w:val="00DA3DEF"/>
    <w:rsid w:val="00DA3E68"/>
    <w:rsid w:val="00DA4E98"/>
    <w:rsid w:val="00DA5620"/>
    <w:rsid w:val="00DA75D0"/>
    <w:rsid w:val="00DA7CFC"/>
    <w:rsid w:val="00DA7E6A"/>
    <w:rsid w:val="00DB03FC"/>
    <w:rsid w:val="00DB1CE4"/>
    <w:rsid w:val="00DB2BA7"/>
    <w:rsid w:val="00DB48BC"/>
    <w:rsid w:val="00DB4B3D"/>
    <w:rsid w:val="00DB638B"/>
    <w:rsid w:val="00DB6464"/>
    <w:rsid w:val="00DB75CA"/>
    <w:rsid w:val="00DB785B"/>
    <w:rsid w:val="00DC0651"/>
    <w:rsid w:val="00DC0C34"/>
    <w:rsid w:val="00DC131E"/>
    <w:rsid w:val="00DC240C"/>
    <w:rsid w:val="00DC2B03"/>
    <w:rsid w:val="00DC30BE"/>
    <w:rsid w:val="00DC32AB"/>
    <w:rsid w:val="00DC55FD"/>
    <w:rsid w:val="00DC5ECE"/>
    <w:rsid w:val="00DC69E1"/>
    <w:rsid w:val="00DD036D"/>
    <w:rsid w:val="00DD2DAC"/>
    <w:rsid w:val="00DD4653"/>
    <w:rsid w:val="00DD4976"/>
    <w:rsid w:val="00DD4A2B"/>
    <w:rsid w:val="00DD4A68"/>
    <w:rsid w:val="00DD519B"/>
    <w:rsid w:val="00DD635E"/>
    <w:rsid w:val="00DD6B80"/>
    <w:rsid w:val="00DD6DA1"/>
    <w:rsid w:val="00DE0C1D"/>
    <w:rsid w:val="00DE1181"/>
    <w:rsid w:val="00DE1346"/>
    <w:rsid w:val="00DE2240"/>
    <w:rsid w:val="00DE2604"/>
    <w:rsid w:val="00DE3B54"/>
    <w:rsid w:val="00DE445A"/>
    <w:rsid w:val="00DE46C2"/>
    <w:rsid w:val="00DE5CBD"/>
    <w:rsid w:val="00DE7CDA"/>
    <w:rsid w:val="00DE7E37"/>
    <w:rsid w:val="00DF0944"/>
    <w:rsid w:val="00DF1F29"/>
    <w:rsid w:val="00DF282F"/>
    <w:rsid w:val="00DF3B4D"/>
    <w:rsid w:val="00DF44AF"/>
    <w:rsid w:val="00DF52C3"/>
    <w:rsid w:val="00DF64E2"/>
    <w:rsid w:val="00DF6567"/>
    <w:rsid w:val="00DF707F"/>
    <w:rsid w:val="00DF7599"/>
    <w:rsid w:val="00E004D8"/>
    <w:rsid w:val="00E00B75"/>
    <w:rsid w:val="00E034CB"/>
    <w:rsid w:val="00E03923"/>
    <w:rsid w:val="00E03E07"/>
    <w:rsid w:val="00E06026"/>
    <w:rsid w:val="00E07DFD"/>
    <w:rsid w:val="00E101C5"/>
    <w:rsid w:val="00E10478"/>
    <w:rsid w:val="00E10E57"/>
    <w:rsid w:val="00E16D86"/>
    <w:rsid w:val="00E1765E"/>
    <w:rsid w:val="00E17860"/>
    <w:rsid w:val="00E17896"/>
    <w:rsid w:val="00E17A83"/>
    <w:rsid w:val="00E20CDF"/>
    <w:rsid w:val="00E2528A"/>
    <w:rsid w:val="00E25950"/>
    <w:rsid w:val="00E25BA9"/>
    <w:rsid w:val="00E264E8"/>
    <w:rsid w:val="00E26726"/>
    <w:rsid w:val="00E268DF"/>
    <w:rsid w:val="00E30C2F"/>
    <w:rsid w:val="00E31CCE"/>
    <w:rsid w:val="00E32916"/>
    <w:rsid w:val="00E32CAC"/>
    <w:rsid w:val="00E3501E"/>
    <w:rsid w:val="00E37ADE"/>
    <w:rsid w:val="00E401D9"/>
    <w:rsid w:val="00E42D8B"/>
    <w:rsid w:val="00E42F75"/>
    <w:rsid w:val="00E43384"/>
    <w:rsid w:val="00E4532F"/>
    <w:rsid w:val="00E45DF9"/>
    <w:rsid w:val="00E469C5"/>
    <w:rsid w:val="00E47694"/>
    <w:rsid w:val="00E501F0"/>
    <w:rsid w:val="00E50496"/>
    <w:rsid w:val="00E50E27"/>
    <w:rsid w:val="00E52AE9"/>
    <w:rsid w:val="00E52DDF"/>
    <w:rsid w:val="00E53297"/>
    <w:rsid w:val="00E53D5F"/>
    <w:rsid w:val="00E5445D"/>
    <w:rsid w:val="00E55A68"/>
    <w:rsid w:val="00E560ED"/>
    <w:rsid w:val="00E560F5"/>
    <w:rsid w:val="00E56ADC"/>
    <w:rsid w:val="00E56B1E"/>
    <w:rsid w:val="00E574DD"/>
    <w:rsid w:val="00E57593"/>
    <w:rsid w:val="00E579FE"/>
    <w:rsid w:val="00E604A5"/>
    <w:rsid w:val="00E6262E"/>
    <w:rsid w:val="00E630CE"/>
    <w:rsid w:val="00E6325C"/>
    <w:rsid w:val="00E65649"/>
    <w:rsid w:val="00E664C7"/>
    <w:rsid w:val="00E666C8"/>
    <w:rsid w:val="00E669EF"/>
    <w:rsid w:val="00E66C6D"/>
    <w:rsid w:val="00E70498"/>
    <w:rsid w:val="00E72821"/>
    <w:rsid w:val="00E735B9"/>
    <w:rsid w:val="00E74113"/>
    <w:rsid w:val="00E77854"/>
    <w:rsid w:val="00E80378"/>
    <w:rsid w:val="00E8130B"/>
    <w:rsid w:val="00E82C77"/>
    <w:rsid w:val="00E83EE4"/>
    <w:rsid w:val="00E83FE0"/>
    <w:rsid w:val="00E84AD9"/>
    <w:rsid w:val="00E850EF"/>
    <w:rsid w:val="00E87238"/>
    <w:rsid w:val="00E874AE"/>
    <w:rsid w:val="00E87B7E"/>
    <w:rsid w:val="00E90545"/>
    <w:rsid w:val="00E9086F"/>
    <w:rsid w:val="00E921ED"/>
    <w:rsid w:val="00E922E3"/>
    <w:rsid w:val="00E934C4"/>
    <w:rsid w:val="00E95653"/>
    <w:rsid w:val="00E95793"/>
    <w:rsid w:val="00E977A4"/>
    <w:rsid w:val="00E97B6E"/>
    <w:rsid w:val="00EA08CD"/>
    <w:rsid w:val="00EA1FBB"/>
    <w:rsid w:val="00EA33BB"/>
    <w:rsid w:val="00EA5317"/>
    <w:rsid w:val="00EA5D31"/>
    <w:rsid w:val="00EA6808"/>
    <w:rsid w:val="00EA7182"/>
    <w:rsid w:val="00EB0EA7"/>
    <w:rsid w:val="00EB366D"/>
    <w:rsid w:val="00EB386E"/>
    <w:rsid w:val="00EB49DD"/>
    <w:rsid w:val="00EB4F35"/>
    <w:rsid w:val="00EB5C4F"/>
    <w:rsid w:val="00EB7194"/>
    <w:rsid w:val="00EB7864"/>
    <w:rsid w:val="00EB7B55"/>
    <w:rsid w:val="00EB7D5F"/>
    <w:rsid w:val="00EC13A2"/>
    <w:rsid w:val="00EC2080"/>
    <w:rsid w:val="00EC358C"/>
    <w:rsid w:val="00EC35FF"/>
    <w:rsid w:val="00EC39BD"/>
    <w:rsid w:val="00EC4C59"/>
    <w:rsid w:val="00EC6D8A"/>
    <w:rsid w:val="00EC6F6A"/>
    <w:rsid w:val="00ED18BB"/>
    <w:rsid w:val="00ED1BE7"/>
    <w:rsid w:val="00ED2590"/>
    <w:rsid w:val="00ED2BD6"/>
    <w:rsid w:val="00ED316C"/>
    <w:rsid w:val="00ED3F8D"/>
    <w:rsid w:val="00ED44DF"/>
    <w:rsid w:val="00ED458D"/>
    <w:rsid w:val="00ED4683"/>
    <w:rsid w:val="00ED4C0B"/>
    <w:rsid w:val="00ED4C86"/>
    <w:rsid w:val="00ED5238"/>
    <w:rsid w:val="00ED615E"/>
    <w:rsid w:val="00EE01F6"/>
    <w:rsid w:val="00EE1059"/>
    <w:rsid w:val="00EE2044"/>
    <w:rsid w:val="00EE2A84"/>
    <w:rsid w:val="00EE2BB0"/>
    <w:rsid w:val="00EE3A1B"/>
    <w:rsid w:val="00EE5C74"/>
    <w:rsid w:val="00EE62BD"/>
    <w:rsid w:val="00EE687D"/>
    <w:rsid w:val="00EE7105"/>
    <w:rsid w:val="00EF324A"/>
    <w:rsid w:val="00EF3863"/>
    <w:rsid w:val="00EF4939"/>
    <w:rsid w:val="00EF617D"/>
    <w:rsid w:val="00EF6213"/>
    <w:rsid w:val="00EF64C3"/>
    <w:rsid w:val="00EF7241"/>
    <w:rsid w:val="00EF785D"/>
    <w:rsid w:val="00F00EA1"/>
    <w:rsid w:val="00F014F1"/>
    <w:rsid w:val="00F0209B"/>
    <w:rsid w:val="00F02E37"/>
    <w:rsid w:val="00F03324"/>
    <w:rsid w:val="00F0420C"/>
    <w:rsid w:val="00F04AED"/>
    <w:rsid w:val="00F04BBF"/>
    <w:rsid w:val="00F0596E"/>
    <w:rsid w:val="00F07001"/>
    <w:rsid w:val="00F071BA"/>
    <w:rsid w:val="00F13A8B"/>
    <w:rsid w:val="00F14389"/>
    <w:rsid w:val="00F1477F"/>
    <w:rsid w:val="00F168CC"/>
    <w:rsid w:val="00F16DC9"/>
    <w:rsid w:val="00F20513"/>
    <w:rsid w:val="00F2136D"/>
    <w:rsid w:val="00F217EB"/>
    <w:rsid w:val="00F21AE9"/>
    <w:rsid w:val="00F2341C"/>
    <w:rsid w:val="00F23753"/>
    <w:rsid w:val="00F24332"/>
    <w:rsid w:val="00F243F3"/>
    <w:rsid w:val="00F24447"/>
    <w:rsid w:val="00F2468B"/>
    <w:rsid w:val="00F24E7C"/>
    <w:rsid w:val="00F254C6"/>
    <w:rsid w:val="00F26A84"/>
    <w:rsid w:val="00F30864"/>
    <w:rsid w:val="00F30E0B"/>
    <w:rsid w:val="00F30EB5"/>
    <w:rsid w:val="00F33B79"/>
    <w:rsid w:val="00F35515"/>
    <w:rsid w:val="00F3582F"/>
    <w:rsid w:val="00F36639"/>
    <w:rsid w:val="00F3738B"/>
    <w:rsid w:val="00F3741A"/>
    <w:rsid w:val="00F37C8B"/>
    <w:rsid w:val="00F37DFA"/>
    <w:rsid w:val="00F403B3"/>
    <w:rsid w:val="00F407B3"/>
    <w:rsid w:val="00F40FE5"/>
    <w:rsid w:val="00F412EB"/>
    <w:rsid w:val="00F4154F"/>
    <w:rsid w:val="00F42435"/>
    <w:rsid w:val="00F43D16"/>
    <w:rsid w:val="00F43E20"/>
    <w:rsid w:val="00F4444E"/>
    <w:rsid w:val="00F44EBA"/>
    <w:rsid w:val="00F473E1"/>
    <w:rsid w:val="00F51439"/>
    <w:rsid w:val="00F51D53"/>
    <w:rsid w:val="00F51F5C"/>
    <w:rsid w:val="00F54134"/>
    <w:rsid w:val="00F55222"/>
    <w:rsid w:val="00F55315"/>
    <w:rsid w:val="00F56175"/>
    <w:rsid w:val="00F600E3"/>
    <w:rsid w:val="00F60874"/>
    <w:rsid w:val="00F62232"/>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D0D"/>
    <w:rsid w:val="00F92007"/>
    <w:rsid w:val="00F93EC4"/>
    <w:rsid w:val="00F96319"/>
    <w:rsid w:val="00F964D1"/>
    <w:rsid w:val="00FA0194"/>
    <w:rsid w:val="00FA3055"/>
    <w:rsid w:val="00FA4AF0"/>
    <w:rsid w:val="00FA4F02"/>
    <w:rsid w:val="00FA71E3"/>
    <w:rsid w:val="00FB0340"/>
    <w:rsid w:val="00FB07F4"/>
    <w:rsid w:val="00FB0B4F"/>
    <w:rsid w:val="00FB1170"/>
    <w:rsid w:val="00FB2123"/>
    <w:rsid w:val="00FB39A8"/>
    <w:rsid w:val="00FB3C62"/>
    <w:rsid w:val="00FB3D4D"/>
    <w:rsid w:val="00FB47DF"/>
    <w:rsid w:val="00FB50F5"/>
    <w:rsid w:val="00FB51FA"/>
    <w:rsid w:val="00FB529B"/>
    <w:rsid w:val="00FB6FA3"/>
    <w:rsid w:val="00FB7877"/>
    <w:rsid w:val="00FC0D5F"/>
    <w:rsid w:val="00FC14EE"/>
    <w:rsid w:val="00FC179C"/>
    <w:rsid w:val="00FC2A86"/>
    <w:rsid w:val="00FC38BC"/>
    <w:rsid w:val="00FD2306"/>
    <w:rsid w:val="00FD33AC"/>
    <w:rsid w:val="00FD3EE1"/>
    <w:rsid w:val="00FD4B05"/>
    <w:rsid w:val="00FE1D1C"/>
    <w:rsid w:val="00FE2ACC"/>
    <w:rsid w:val="00FE4F6F"/>
    <w:rsid w:val="00FE62D8"/>
    <w:rsid w:val="00FF0EFD"/>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7f1fd"/>
    </o:shapedefaults>
    <o:shapelayout v:ext="edit">
      <o:idmap v:ext="edit" data="1"/>
    </o:shapelayout>
  </w:shapeDefaults>
  <w:decimalSymbol w:val="."/>
  <w:listSeparator w:val=";"/>
  <w14:docId w14:val="1B4201C5"/>
  <w15:docId w15:val="{245DD9B9-663F-4477-903B-7CF77631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BE1"/>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064F5A"/>
    <w:pPr>
      <w:numPr>
        <w:ilvl w:val="2"/>
      </w:numPr>
      <w:spacing w:after="0" w:line="360" w:lineRule="auto"/>
      <w:outlineLvl w:val="2"/>
    </w:pPr>
    <w:rPr>
      <w:bCs/>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064F5A"/>
    <w:rPr>
      <w:rFonts w:ascii="Arial" w:eastAsia="Arial" w:hAnsi="Arial" w:cs="Arial"/>
      <w:b/>
      <w:bCs/>
    </w:rPr>
  </w:style>
  <w:style w:type="character" w:customStyle="1" w:styleId="Ttulo4Car">
    <w:name w:val="Título 4 Car"/>
    <w:basedOn w:val="Fuentedeprrafopredeter"/>
    <w:link w:val="Ttulo4"/>
    <w:uiPriority w:val="9"/>
    <w:rsid w:val="005E7605"/>
    <w:rPr>
      <w:rFonts w:ascii="Arial" w:eastAsia="Arial" w:hAnsi="Arial" w:cs="Arial"/>
      <w:b/>
      <w:bCs/>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631DC2"/>
    <w:pPr>
      <w:tabs>
        <w:tab w:val="left" w:pos="180"/>
        <w:tab w:val="left" w:pos="450"/>
        <w:tab w:val="left" w:pos="880"/>
        <w:tab w:val="right" w:leader="dot" w:pos="8460"/>
      </w:tabs>
      <w:spacing w:after="100"/>
      <w:ind w:left="540" w:right="720" w:hanging="180"/>
    </w:pPr>
  </w:style>
  <w:style w:type="paragraph" w:styleId="TDC1">
    <w:name w:val="toc 1"/>
    <w:basedOn w:val="Normal"/>
    <w:next w:val="Normal"/>
    <w:autoRedefine/>
    <w:uiPriority w:val="39"/>
    <w:unhideWhenUsed/>
    <w:qFormat/>
    <w:rsid w:val="004E5D91"/>
    <w:pPr>
      <w:tabs>
        <w:tab w:val="right" w:leader="dot" w:pos="8647"/>
      </w:tabs>
      <w:spacing w:before="120" w:line="48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Ind w:w="0" w:type="dxa"/>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CellMar>
        <w:top w:w="0" w:type="dxa"/>
        <w:left w:w="108" w:type="dxa"/>
        <w:bottom w:w="0" w:type="dxa"/>
        <w:right w:w="108" w:type="dxa"/>
      </w:tblCellMar>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de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Ind w:w="0" w:type="dxa"/>
      <w:tblCellMar>
        <w:top w:w="0" w:type="dxa"/>
        <w:left w:w="115" w:type="dxa"/>
        <w:bottom w:w="0"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Puesto">
    <w:name w:val="Title"/>
    <w:basedOn w:val="Normal"/>
    <w:next w:val="Normal"/>
    <w:link w:val="Puest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PuestoCar">
    <w:name w:val="Puesto Car"/>
    <w:basedOn w:val="Fuentedeprrafopredeter"/>
    <w:link w:val="Puest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top w:w="0" w:type="dxa"/>
        <w:left w:w="115" w:type="dxa"/>
        <w:bottom w:w="0"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top w:w="0" w:type="dxa"/>
        <w:left w:w="115" w:type="dxa"/>
        <w:bottom w:w="0"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3"/>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character" w:customStyle="1" w:styleId="fontstyle01">
    <w:name w:val="fontstyle01"/>
    <w:basedOn w:val="Fuentedeprrafopredeter"/>
    <w:rsid w:val="00CD0B48"/>
    <w:rPr>
      <w:rFonts w:ascii="ArialMT" w:hAnsi="ArialMT" w:hint="default"/>
      <w:b w:val="0"/>
      <w:bCs w:val="0"/>
      <w:i w:val="0"/>
      <w:iCs w:val="0"/>
      <w:color w:val="000000"/>
      <w:sz w:val="22"/>
      <w:szCs w:val="22"/>
    </w:rPr>
  </w:style>
  <w:style w:type="table" w:customStyle="1" w:styleId="TableNormal">
    <w:name w:val="Table Normal"/>
    <w:uiPriority w:val="2"/>
    <w:qFormat/>
    <w:rsid w:val="006932B6"/>
    <w:pPr>
      <w:spacing w:after="160" w:line="259" w:lineRule="auto"/>
      <w:jc w:val="left"/>
    </w:pPr>
    <w:rPr>
      <w:rFonts w:ascii="Calibri" w:eastAsia="Calibri" w:hAnsi="Calibri" w:cs="Calibri"/>
      <w:lang w:eastAsia="es-PE"/>
    </w:rPr>
    <w:tblPr>
      <w:tblCellMar>
        <w:top w:w="0" w:type="dxa"/>
        <w:left w:w="0" w:type="dxa"/>
        <w:bottom w:w="0" w:type="dxa"/>
        <w:right w:w="0" w:type="dxa"/>
      </w:tblCellMar>
    </w:tblPr>
  </w:style>
  <w:style w:type="table" w:customStyle="1" w:styleId="6">
    <w:name w:val="6"/>
    <w:basedOn w:val="TableNormal1"/>
    <w:rsid w:val="006932B6"/>
    <w:pPr>
      <w:widowControl/>
      <w:spacing w:after="160" w:line="259" w:lineRule="auto"/>
    </w:pPr>
    <w:rPr>
      <w:rFonts w:ascii="Calibri" w:eastAsia="Calibri" w:hAnsi="Calibri" w:cs="Calibri"/>
      <w:color w:val="auto"/>
      <w:sz w:val="22"/>
      <w:szCs w:val="22"/>
    </w:rPr>
    <w:tblPr>
      <w:tblStyleRowBandSize w:val="1"/>
      <w:tblStyleColBandSize w:val="1"/>
      <w:tblCellMar>
        <w:top w:w="0" w:type="dxa"/>
        <w:left w:w="115" w:type="dxa"/>
        <w:bottom w:w="0" w:type="dxa"/>
        <w:right w:w="115" w:type="dxa"/>
      </w:tblCellMar>
    </w:tblPr>
  </w:style>
  <w:style w:type="table" w:customStyle="1" w:styleId="5">
    <w:name w:val="5"/>
    <w:basedOn w:val="TableNormal1"/>
    <w:rsid w:val="006932B6"/>
    <w:pPr>
      <w:widowControl/>
      <w:spacing w:after="160" w:line="259" w:lineRule="auto"/>
    </w:pPr>
    <w:rPr>
      <w:rFonts w:ascii="Calibri" w:eastAsia="Calibri" w:hAnsi="Calibri" w:cs="Calibri"/>
      <w:color w:val="auto"/>
      <w:sz w:val="22"/>
      <w:szCs w:val="22"/>
    </w:rPr>
    <w:tblPr>
      <w:tblStyleRowBandSize w:val="1"/>
      <w:tblStyleColBandSize w:val="1"/>
      <w:tblCellMar>
        <w:top w:w="0" w:type="dxa"/>
        <w:left w:w="115" w:type="dxa"/>
        <w:bottom w:w="0" w:type="dxa"/>
        <w:right w:w="115" w:type="dxa"/>
      </w:tblCellMar>
    </w:tblPr>
  </w:style>
  <w:style w:type="table" w:customStyle="1" w:styleId="1">
    <w:name w:val="1"/>
    <w:basedOn w:val="TableNormal1"/>
    <w:rsid w:val="006932B6"/>
    <w:pPr>
      <w:widowControl/>
      <w:spacing w:after="160" w:line="259" w:lineRule="auto"/>
    </w:pPr>
    <w:rPr>
      <w:rFonts w:ascii="Calibri" w:eastAsia="Calibri" w:hAnsi="Calibri" w:cs="Calibri"/>
      <w:color w:val="auto"/>
      <w:sz w:val="20"/>
      <w:szCs w:val="20"/>
    </w:rPr>
    <w:tblPr>
      <w:tblStyleRowBandSize w:val="1"/>
      <w:tblStyleColBandSize w:val="1"/>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6932B6"/>
    <w:pPr>
      <w:spacing w:line="240" w:lineRule="auto"/>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uiPriority w:val="1"/>
    <w:rsid w:val="006932B6"/>
    <w:rPr>
      <w:rFonts w:ascii="Times New Roman" w:eastAsia="Times New Roman" w:hAnsi="Times New Roman" w:cs="Times New Roman"/>
      <w:szCs w:val="24"/>
      <w:lang w:val="es-ES" w:eastAsia="es-ES"/>
    </w:rPr>
  </w:style>
  <w:style w:type="paragraph" w:styleId="Revisin">
    <w:name w:val="Revision"/>
    <w:hidden/>
    <w:uiPriority w:val="99"/>
    <w:semiHidden/>
    <w:rsid w:val="006932B6"/>
    <w:pPr>
      <w:spacing w:after="0" w:line="240" w:lineRule="auto"/>
      <w:jc w:val="left"/>
    </w:pPr>
    <w:rPr>
      <w:rFonts w:ascii="Calibri" w:eastAsia="Calibri" w:hAnsi="Calibri" w:cs="Calibri"/>
      <w:lang w:eastAsia="es-PE"/>
    </w:rPr>
  </w:style>
  <w:style w:type="paragraph" w:customStyle="1" w:styleId="msonormal0">
    <w:name w:val="msonormal"/>
    <w:basedOn w:val="Normal"/>
    <w:rsid w:val="006932B6"/>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paragraph" w:customStyle="1" w:styleId="TableParagraph">
    <w:name w:val="Table Paragraph"/>
    <w:basedOn w:val="Normal"/>
    <w:uiPriority w:val="1"/>
    <w:qFormat/>
    <w:rsid w:val="006932B6"/>
    <w:pPr>
      <w:widowControl w:val="0"/>
      <w:autoSpaceDE w:val="0"/>
      <w:autoSpaceDN w:val="0"/>
      <w:spacing w:line="240" w:lineRule="auto"/>
      <w:jc w:val="left"/>
    </w:pPr>
    <w:rPr>
      <w:rFonts w:ascii="Arial MT" w:eastAsia="Arial MT" w:hAnsi="Arial MT" w:cs="Arial MT"/>
      <w:lang w:val="es-ES"/>
    </w:rPr>
  </w:style>
  <w:style w:type="paragraph" w:customStyle="1" w:styleId="Sangra3detindependiente1">
    <w:name w:val="Sangría 3 de t. independiente1"/>
    <w:basedOn w:val="Normal"/>
    <w:rsid w:val="003D32FD"/>
    <w:pPr>
      <w:suppressAutoHyphens/>
      <w:spacing w:line="240" w:lineRule="auto"/>
      <w:ind w:firstLine="708"/>
    </w:pPr>
    <w:rPr>
      <w:rFonts w:eastAsia="Times New Roman"/>
      <w:sz w:val="20"/>
      <w:szCs w:val="24"/>
      <w:lang w:val="es-ES" w:eastAsia="zh-CN"/>
    </w:rPr>
  </w:style>
  <w:style w:type="table" w:customStyle="1" w:styleId="TableNormal2">
    <w:name w:val="Table Normal2"/>
    <w:uiPriority w:val="2"/>
    <w:semiHidden/>
    <w:unhideWhenUsed/>
    <w:qFormat/>
    <w:rsid w:val="008A7FBB"/>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A7FBB"/>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A7FBB"/>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A200CB"/>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152869"/>
    <w:pPr>
      <w:widowControl w:val="0"/>
      <w:autoSpaceDE w:val="0"/>
      <w:autoSpaceDN w:val="0"/>
      <w:spacing w:after="0" w:line="240" w:lineRule="auto"/>
      <w:jc w:val="left"/>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3431">
      <w:bodyDiv w:val="1"/>
      <w:marLeft w:val="0"/>
      <w:marRight w:val="0"/>
      <w:marTop w:val="0"/>
      <w:marBottom w:val="0"/>
      <w:divBdr>
        <w:top w:val="none" w:sz="0" w:space="0" w:color="auto"/>
        <w:left w:val="none" w:sz="0" w:space="0" w:color="auto"/>
        <w:bottom w:val="none" w:sz="0" w:space="0" w:color="auto"/>
        <w:right w:val="none" w:sz="0" w:space="0" w:color="auto"/>
      </w:divBdr>
    </w:div>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579558092">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nsayosclinicos-repec.ins.gob.pe/images/-fe-de-errata-ds-n-021-2017-sa-1542992-1.pdf" TargetMode="External"/><Relationship Id="rId3" Type="http://schemas.openxmlformats.org/officeDocument/2006/relationships/hyperlink" Target="https://beallslist.net/" TargetMode="External"/><Relationship Id="rId7" Type="http://schemas.openxmlformats.org/officeDocument/2006/relationships/hyperlink" Target="https://jamanetwork.com/journals/jama/fullarticle/1760318" TargetMode="External"/><Relationship Id="rId2" Type="http://schemas.openxmlformats.org/officeDocument/2006/relationships/hyperlink" Target="http://www.icmje.org/" TargetMode="External"/><Relationship Id="rId1" Type="http://schemas.openxmlformats.org/officeDocument/2006/relationships/hyperlink" Target="https://casrai.org/credit/" TargetMode="External"/><Relationship Id="rId6" Type="http://schemas.openxmlformats.org/officeDocument/2006/relationships/hyperlink" Target="https://cdn.www.gob.pe/uploads/document/file/662949/RM_233-2020-MINSA_Y_ANEXOS.PDF" TargetMode="External"/><Relationship Id="rId5" Type="http://schemas.openxmlformats.org/officeDocument/2006/relationships/hyperlink" Target="https://www.gob.pe/institucion/concytec/normas-legales/5323788-028-2024-concytec-p" TargetMode="External"/><Relationship Id="rId4" Type="http://schemas.openxmlformats.org/officeDocument/2006/relationships/hyperlink" Target="https://publicationethics.org/resources/elearning/introduction-publication-ethics/publication-%20ethics-and-misconduct"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3.png"/><Relationship Id="rId7" Type="http://schemas.openxmlformats.org/officeDocument/2006/relationships/image" Target="media/image10.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D84CC-F6B3-4512-B294-02E8E09C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Cienciactiva.dotx</Template>
  <TotalTime>1</TotalTime>
  <Pages>4</Pages>
  <Words>1287</Words>
  <Characters>7084</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Isabel Mondragon</cp:lastModifiedBy>
  <cp:revision>3</cp:revision>
  <cp:lastPrinted>2024-03-18T20:07:00Z</cp:lastPrinted>
  <dcterms:created xsi:type="dcterms:W3CDTF">2024-03-21T18:03:00Z</dcterms:created>
  <dcterms:modified xsi:type="dcterms:W3CDTF">2024-03-21T18:15:00Z</dcterms:modified>
</cp:coreProperties>
</file>