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17D8C" w14:textId="77777777" w:rsidR="007357E5" w:rsidRPr="007357E5" w:rsidRDefault="0090246D" w:rsidP="007357E5">
      <w:pPr>
        <w:pStyle w:val="Ttulo1"/>
        <w:numPr>
          <w:ilvl w:val="0"/>
          <w:numId w:val="0"/>
        </w:numPr>
        <w:spacing w:line="240" w:lineRule="auto"/>
        <w:ind w:right="2"/>
        <w:jc w:val="right"/>
        <w:rPr>
          <w:rFonts w:ascii="Arial MT" w:hAnsi="Arial MT"/>
          <w:b w:val="0"/>
          <w:bCs/>
          <w:caps w:val="0"/>
          <w:sz w:val="20"/>
          <w:szCs w:val="20"/>
        </w:rPr>
      </w:pPr>
      <w:bookmarkStart w:id="0" w:name="_Toc161666859"/>
      <w:r w:rsidRPr="0090246D">
        <w:rPr>
          <w:rFonts w:ascii="Arial MT" w:hAnsi="Arial MT"/>
          <w:sz w:val="20"/>
          <w:szCs w:val="20"/>
        </w:rPr>
        <w:t xml:space="preserve">ANEXO </w:t>
      </w:r>
      <w:r w:rsidR="004E5D91">
        <w:rPr>
          <w:rFonts w:ascii="Arial MT" w:hAnsi="Arial MT"/>
          <w:sz w:val="20"/>
          <w:szCs w:val="20"/>
        </w:rPr>
        <w:t>3</w:t>
      </w:r>
      <w:r w:rsidRPr="0090246D">
        <w:rPr>
          <w:rFonts w:ascii="Arial MT" w:hAnsi="Arial MT"/>
          <w:sz w:val="20"/>
          <w:szCs w:val="20"/>
        </w:rPr>
        <w:t xml:space="preserve">: </w:t>
      </w:r>
      <w:r w:rsidR="007357E5" w:rsidRPr="007357E5">
        <w:rPr>
          <w:rFonts w:ascii="Arial MT" w:hAnsi="Arial MT"/>
          <w:b w:val="0"/>
          <w:bCs/>
          <w:caps w:val="0"/>
          <w:sz w:val="20"/>
          <w:szCs w:val="20"/>
        </w:rPr>
        <w:t>DOCUMENTO DE PRESENTACIÓN DE LA ENTIDAD DE RESPALDO</w:t>
      </w:r>
      <w:bookmarkEnd w:id="0"/>
    </w:p>
    <w:p w14:paraId="1124928B" w14:textId="132A518F" w:rsidR="007357E5" w:rsidRDefault="007357E5" w:rsidP="007357E5">
      <w:pPr>
        <w:pStyle w:val="Ttulo1"/>
        <w:numPr>
          <w:ilvl w:val="0"/>
          <w:numId w:val="0"/>
        </w:numPr>
        <w:spacing w:line="240" w:lineRule="auto"/>
        <w:ind w:right="2"/>
        <w:jc w:val="right"/>
        <w:rPr>
          <w:rFonts w:ascii="Arial MT" w:hAnsi="Arial MT"/>
          <w:sz w:val="20"/>
          <w:szCs w:val="20"/>
        </w:rPr>
      </w:pPr>
    </w:p>
    <w:p w14:paraId="0A1CEE31" w14:textId="25BF2E40" w:rsidR="007357E5" w:rsidRPr="004B17B0" w:rsidRDefault="007357E5" w:rsidP="004B17B0">
      <w:pPr>
        <w:spacing w:line="240" w:lineRule="auto"/>
        <w:jc w:val="right"/>
        <w:rPr>
          <w:rFonts w:eastAsia="Calibri"/>
          <w:bCs/>
          <w:color w:val="000000"/>
        </w:rPr>
      </w:pPr>
      <w:r w:rsidRPr="007357E5">
        <w:rPr>
          <w:rFonts w:eastAsia="Calibri"/>
          <w:bCs/>
          <w:color w:val="000000"/>
        </w:rPr>
        <w:t>Ciudad,</w:t>
      </w:r>
      <w:r>
        <w:rPr>
          <w:rFonts w:eastAsia="Calibri"/>
          <w:bCs/>
          <w:color w:val="000000"/>
        </w:rPr>
        <w:t xml:space="preserve">  </w:t>
      </w:r>
      <w:r w:rsidRPr="007357E5">
        <w:rPr>
          <w:rFonts w:eastAsia="Calibri"/>
          <w:bCs/>
          <w:color w:val="000000"/>
        </w:rPr>
        <w:t xml:space="preserve"> </w:t>
      </w:r>
      <w:r>
        <w:rPr>
          <w:rFonts w:eastAsia="Calibri"/>
          <w:bCs/>
          <w:color w:val="000000"/>
        </w:rPr>
        <w:t>________</w:t>
      </w:r>
      <w:r w:rsidRPr="007357E5">
        <w:rPr>
          <w:rFonts w:eastAsia="Calibri"/>
          <w:bCs/>
          <w:color w:val="000000"/>
        </w:rPr>
        <w:t xml:space="preserve"> de</w:t>
      </w:r>
      <w:r>
        <w:rPr>
          <w:rFonts w:eastAsia="Calibri"/>
          <w:bCs/>
          <w:color w:val="000000"/>
        </w:rPr>
        <w:t xml:space="preserve"> ____________</w:t>
      </w:r>
      <w:r w:rsidR="00222060">
        <w:rPr>
          <w:rFonts w:eastAsia="Calibri"/>
          <w:bCs/>
          <w:color w:val="000000"/>
        </w:rPr>
        <w:t>_</w:t>
      </w:r>
      <w:r w:rsidR="00222060" w:rsidRPr="007357E5">
        <w:rPr>
          <w:rFonts w:eastAsia="Calibri"/>
          <w:bCs/>
          <w:color w:val="000000"/>
        </w:rPr>
        <w:t xml:space="preserve"> </w:t>
      </w:r>
      <w:r w:rsidR="00222060">
        <w:rPr>
          <w:rFonts w:eastAsia="Calibri"/>
          <w:bCs/>
          <w:color w:val="000000"/>
        </w:rPr>
        <w:t>de</w:t>
      </w:r>
      <w:r w:rsidRPr="007357E5">
        <w:rPr>
          <w:rFonts w:eastAsia="Calibri"/>
          <w:bCs/>
          <w:color w:val="000000"/>
        </w:rPr>
        <w:t xml:space="preserve"> 202</w:t>
      </w:r>
      <w:r w:rsidR="008D24BD">
        <w:rPr>
          <w:rFonts w:eastAsia="Calibri"/>
          <w:bCs/>
          <w:color w:val="000000"/>
        </w:rPr>
        <w:t>4</w:t>
      </w:r>
    </w:p>
    <w:p w14:paraId="4A8CE92C" w14:textId="4A2BB71F" w:rsidR="007357E5" w:rsidRPr="007357E5" w:rsidRDefault="007357E5" w:rsidP="007357E5">
      <w:pPr>
        <w:spacing w:line="240" w:lineRule="auto"/>
        <w:rPr>
          <w:rFonts w:eastAsia="Calibri"/>
          <w:bCs/>
          <w:color w:val="000000"/>
        </w:rPr>
      </w:pPr>
      <w:r w:rsidRPr="007357E5">
        <w:rPr>
          <w:rFonts w:eastAsia="Calibri"/>
          <w:bCs/>
          <w:color w:val="000000"/>
        </w:rPr>
        <w:t>Señor</w:t>
      </w:r>
    </w:p>
    <w:p w14:paraId="1ADA0824" w14:textId="77777777" w:rsidR="007357E5" w:rsidRPr="007357E5" w:rsidRDefault="007357E5" w:rsidP="007357E5">
      <w:pPr>
        <w:spacing w:line="240" w:lineRule="auto"/>
        <w:rPr>
          <w:rFonts w:eastAsia="Calibri"/>
          <w:b/>
          <w:color w:val="000000"/>
        </w:rPr>
      </w:pPr>
      <w:r w:rsidRPr="007357E5">
        <w:rPr>
          <w:rFonts w:eastAsia="Calibri"/>
          <w:b/>
          <w:color w:val="000000"/>
        </w:rPr>
        <w:t>Director Ejecutivo</w:t>
      </w:r>
    </w:p>
    <w:p w14:paraId="397707AC" w14:textId="77777777" w:rsidR="007357E5" w:rsidRPr="007357E5" w:rsidRDefault="007357E5" w:rsidP="007357E5">
      <w:pPr>
        <w:spacing w:line="240" w:lineRule="auto"/>
        <w:rPr>
          <w:rFonts w:eastAsia="Calibri"/>
          <w:bCs/>
          <w:color w:val="000000"/>
        </w:rPr>
      </w:pPr>
      <w:r w:rsidRPr="007357E5">
        <w:rPr>
          <w:rFonts w:eastAsia="Calibri"/>
          <w:bCs/>
          <w:color w:val="000000"/>
        </w:rPr>
        <w:t>Programa Nacional de Investigación Científica y Estudios Avanzados - PROCIENCIA</w:t>
      </w:r>
      <w:bookmarkStart w:id="1" w:name="_GoBack"/>
      <w:bookmarkEnd w:id="1"/>
    </w:p>
    <w:p w14:paraId="266E2CF9" w14:textId="77777777" w:rsidR="007357E5" w:rsidRPr="007357E5" w:rsidRDefault="007357E5" w:rsidP="007357E5">
      <w:pPr>
        <w:spacing w:line="240" w:lineRule="auto"/>
        <w:rPr>
          <w:rFonts w:eastAsia="Calibri"/>
          <w:bCs/>
          <w:color w:val="000000"/>
        </w:rPr>
      </w:pPr>
      <w:r w:rsidRPr="007357E5">
        <w:rPr>
          <w:rFonts w:eastAsia="Calibri"/>
          <w:bCs/>
          <w:color w:val="000000"/>
        </w:rPr>
        <w:t>Lima.-</w:t>
      </w:r>
    </w:p>
    <w:p w14:paraId="6BC01DFA" w14:textId="77777777" w:rsidR="007357E5" w:rsidRPr="007357E5" w:rsidRDefault="007357E5" w:rsidP="007357E5">
      <w:pPr>
        <w:spacing w:line="240" w:lineRule="auto"/>
        <w:rPr>
          <w:rFonts w:eastAsia="Calibri"/>
          <w:bCs/>
          <w:color w:val="000000"/>
        </w:rPr>
      </w:pPr>
    </w:p>
    <w:p w14:paraId="444AF1A3"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xml:space="preserve">Tengo el agrado de dirigirme a usted como Representante Legal/Autoridad Competente de […………………………..] (Razón social de la Entidad de Respaldo) con domicilio en […………………………..], RUC N° […………………………..] para presentar a […………………………..] (Responsable Técnico), con DNI […………………………..], quien es responsable del proyecto colaborativo internacional titulado […………………………………………………………………………………………………...] en colaboración </w:t>
      </w:r>
      <w:bookmarkStart w:id="2" w:name="_Hlk129605390"/>
      <w:r w:rsidRPr="007357E5">
        <w:rPr>
          <w:rFonts w:ascii="Arial MT" w:hAnsi="Arial MT"/>
          <w:sz w:val="20"/>
          <w:szCs w:val="20"/>
        </w:rPr>
        <w:t>con:</w:t>
      </w:r>
    </w:p>
    <w:p w14:paraId="0A24D0C3" w14:textId="77777777" w:rsidR="007357E5" w:rsidRPr="007357E5" w:rsidRDefault="007357E5" w:rsidP="007357E5">
      <w:pPr>
        <w:spacing w:line="240" w:lineRule="auto"/>
        <w:ind w:right="-2"/>
        <w:rPr>
          <w:rFonts w:ascii="Arial MT" w:hAnsi="Arial MT"/>
          <w:sz w:val="20"/>
          <w:szCs w:val="20"/>
        </w:rPr>
      </w:pPr>
    </w:p>
    <w:p w14:paraId="41697473"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 Francia)</w:t>
      </w:r>
      <w:bookmarkEnd w:id="2"/>
    </w:p>
    <w:p w14:paraId="05A52EAE"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del país sudamericano asociado)</w:t>
      </w:r>
    </w:p>
    <w:p w14:paraId="2CFC86F4"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del país sudamericano asociado)</w:t>
      </w:r>
    </w:p>
    <w:p w14:paraId="6ED20BE4"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del país sudamericano asociado)</w:t>
      </w:r>
    </w:p>
    <w:p w14:paraId="0B1F0E16" w14:textId="77777777" w:rsidR="007357E5" w:rsidRPr="00A2036E" w:rsidRDefault="007357E5" w:rsidP="007357E5">
      <w:pPr>
        <w:spacing w:line="240" w:lineRule="auto"/>
        <w:ind w:right="-2"/>
        <w:rPr>
          <w:rFonts w:ascii="Arial MT" w:hAnsi="Arial MT"/>
          <w:color w:val="6C6C6C" w:themeColor="accent6" w:themeShade="80"/>
          <w:sz w:val="20"/>
          <w:szCs w:val="20"/>
        </w:rPr>
      </w:pPr>
      <w:r w:rsidRPr="00A2036E">
        <w:rPr>
          <w:rFonts w:ascii="Arial MT" w:hAnsi="Arial MT"/>
          <w:color w:val="6C6C6C" w:themeColor="accent6" w:themeShade="80"/>
          <w:sz w:val="20"/>
          <w:szCs w:val="20"/>
        </w:rPr>
        <w:t>[…………………………..] (Nombre de la Entidad del país sudamericano asociado)</w:t>
      </w:r>
    </w:p>
    <w:p w14:paraId="6AB9EBAD" w14:textId="77777777" w:rsidR="007357E5" w:rsidRPr="007357E5" w:rsidRDefault="007357E5" w:rsidP="007357E5">
      <w:pPr>
        <w:spacing w:line="240" w:lineRule="auto"/>
        <w:ind w:right="-2"/>
        <w:rPr>
          <w:rFonts w:ascii="Arial MT" w:hAnsi="Arial MT"/>
          <w:sz w:val="20"/>
          <w:szCs w:val="20"/>
        </w:rPr>
      </w:pPr>
    </w:p>
    <w:p w14:paraId="799345E7" w14:textId="3F40D70E"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xml:space="preserve">Con quienes presentamos proyectos conjuntos de investigación y desarrollo que incluyen intercambios (cursos de corta duración) de investigadores, jóvenes investigadores y tesistas de pregrado y postgrado quienes cumplen con los requisitos establecidos en las bases nacionales e internacionales del concurso “Movilizaciones para Investigación AmSud”   STIC […] (Marcar con X), MATH […] (Marcar con X) y CLIMAT […] (Marcar con X). En ese sentido, la ejecución de la investigación propuesta por el seleccionado (Responsable Técnico) se realizará en las instalaciones de la Entidad de Respaldo, a la vez, declaro que el Responsable Técnico tiene </w:t>
      </w:r>
      <w:r w:rsidR="00592E37">
        <w:rPr>
          <w:rFonts w:ascii="Arial MT" w:hAnsi="Arial MT"/>
          <w:sz w:val="20"/>
          <w:szCs w:val="20"/>
        </w:rPr>
        <w:t>vínculo laboral y/o contractual.</w:t>
      </w:r>
    </w:p>
    <w:p w14:paraId="21EDAB00" w14:textId="77777777" w:rsidR="007357E5" w:rsidRPr="007357E5" w:rsidRDefault="007357E5" w:rsidP="007357E5">
      <w:pPr>
        <w:spacing w:line="240" w:lineRule="auto"/>
        <w:ind w:right="-2"/>
        <w:rPr>
          <w:rFonts w:ascii="Arial MT" w:hAnsi="Arial MT"/>
          <w:sz w:val="20"/>
          <w:szCs w:val="20"/>
        </w:rPr>
      </w:pPr>
    </w:p>
    <w:p w14:paraId="35C5F10C"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xml:space="preserve">La Entidad de Respaldo se compromete a otorgar la autorización al Responsable Técnico por concepto de la(s) movilización(es) y a reincorporarlo a sus actividades laborales una vez concluida(s) la(s) misma(s) y se compromete a mantener el vínculo laboral y/o contractual durante la ejecución del proyecto. </w:t>
      </w:r>
    </w:p>
    <w:p w14:paraId="05BD2F3B" w14:textId="77777777" w:rsidR="007357E5" w:rsidRPr="007357E5" w:rsidRDefault="007357E5" w:rsidP="007357E5">
      <w:pPr>
        <w:spacing w:line="240" w:lineRule="auto"/>
        <w:ind w:right="-2"/>
        <w:rPr>
          <w:rFonts w:ascii="Arial MT" w:hAnsi="Arial MT"/>
          <w:sz w:val="20"/>
          <w:szCs w:val="20"/>
        </w:rPr>
      </w:pPr>
    </w:p>
    <w:p w14:paraId="45C9A40E"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El equipo de investigación estará integrado también por…………………………… y ………………………………. tesistas de pregrado o postgrado, cuyos aportes a la ejecución del proyecto conjuntos estarán dirigidos por el Responsable Técnico.</w:t>
      </w:r>
    </w:p>
    <w:p w14:paraId="63A77AB6" w14:textId="77777777" w:rsidR="007357E5" w:rsidRPr="007357E5" w:rsidRDefault="007357E5" w:rsidP="007357E5">
      <w:pPr>
        <w:spacing w:line="240" w:lineRule="auto"/>
        <w:ind w:right="-2"/>
        <w:rPr>
          <w:rFonts w:ascii="Arial MT" w:hAnsi="Arial MT"/>
          <w:sz w:val="20"/>
          <w:szCs w:val="20"/>
        </w:rPr>
      </w:pPr>
    </w:p>
    <w:p w14:paraId="2B1B78DA"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Sin otro particular, quedo de usted.</w:t>
      </w:r>
    </w:p>
    <w:p w14:paraId="57F809C7"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Atentamente,</w:t>
      </w:r>
    </w:p>
    <w:p w14:paraId="3719B00A" w14:textId="77777777" w:rsidR="007357E5" w:rsidRPr="007357E5" w:rsidRDefault="007357E5" w:rsidP="007357E5">
      <w:pPr>
        <w:rPr>
          <w:rFonts w:eastAsia="Calibri"/>
          <w:bCs/>
          <w:color w:val="000000"/>
        </w:rPr>
      </w:pPr>
    </w:p>
    <w:p w14:paraId="6F8350AA" w14:textId="77777777" w:rsidR="007357E5" w:rsidRPr="007357E5" w:rsidRDefault="007357E5" w:rsidP="007357E5">
      <w:pPr>
        <w:rPr>
          <w:rFonts w:eastAsia="Calibri"/>
          <w:bCs/>
          <w:color w:val="000000"/>
        </w:rPr>
      </w:pPr>
      <w:r w:rsidRPr="007357E5">
        <w:rPr>
          <w:rFonts w:eastAsia="Calibri"/>
          <w:bCs/>
          <w:color w:val="000000"/>
        </w:rPr>
        <w:t>----------------------------------------------------</w:t>
      </w:r>
    </w:p>
    <w:p w14:paraId="1BBA6C37"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Firma</w:t>
      </w:r>
      <w:r w:rsidRPr="007357E5">
        <w:rPr>
          <w:rFonts w:ascii="Arial MT" w:hAnsi="Arial MT"/>
          <w:sz w:val="20"/>
          <w:szCs w:val="20"/>
          <w:vertAlign w:val="superscript"/>
        </w:rPr>
        <w:footnoteReference w:id="1"/>
      </w:r>
    </w:p>
    <w:p w14:paraId="59D64788"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Nombres y Apellidos:</w:t>
      </w:r>
    </w:p>
    <w:p w14:paraId="0C83062C"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Documentos de Identidad:</w:t>
      </w:r>
    </w:p>
    <w:p w14:paraId="199090B1"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Institución a la que pertenece:</w:t>
      </w:r>
    </w:p>
    <w:p w14:paraId="5A0B8D72"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Cargo:</w:t>
      </w:r>
    </w:p>
    <w:p w14:paraId="083E42A2"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Correo electrónico institucional:</w:t>
      </w:r>
    </w:p>
    <w:p w14:paraId="28380E04" w14:textId="61373158" w:rsidR="007357E5" w:rsidRDefault="007357E5" w:rsidP="007357E5">
      <w:pPr>
        <w:tabs>
          <w:tab w:val="center" w:pos="4252"/>
        </w:tabs>
        <w:spacing w:line="240" w:lineRule="auto"/>
        <w:rPr>
          <w:rFonts w:ascii="Arial MT" w:hAnsi="Arial MT"/>
          <w:sz w:val="20"/>
          <w:szCs w:val="20"/>
        </w:rPr>
      </w:pPr>
      <w:r w:rsidRPr="007357E5">
        <w:rPr>
          <w:rFonts w:ascii="Arial MT" w:hAnsi="Arial MT"/>
          <w:sz w:val="20"/>
          <w:szCs w:val="20"/>
        </w:rPr>
        <w:t>Teléfono:</w:t>
      </w:r>
    </w:p>
    <w:p w14:paraId="531D5AA9" w14:textId="77777777" w:rsidR="008B4BFD" w:rsidRDefault="008B4BFD" w:rsidP="007357E5">
      <w:pPr>
        <w:tabs>
          <w:tab w:val="center" w:pos="4252"/>
        </w:tabs>
        <w:spacing w:line="240" w:lineRule="auto"/>
        <w:rPr>
          <w:rFonts w:ascii="Arial MT" w:hAnsi="Arial MT"/>
          <w:sz w:val="20"/>
          <w:szCs w:val="20"/>
        </w:rPr>
      </w:pPr>
    </w:p>
    <w:p w14:paraId="4CECBC6D" w14:textId="77777777" w:rsidR="005C4F58" w:rsidRDefault="005C4F58" w:rsidP="007357E5">
      <w:pPr>
        <w:tabs>
          <w:tab w:val="center" w:pos="4252"/>
        </w:tabs>
        <w:spacing w:line="240" w:lineRule="auto"/>
        <w:rPr>
          <w:rFonts w:ascii="Arial MT" w:hAnsi="Arial MT"/>
          <w:sz w:val="20"/>
          <w:szCs w:val="20"/>
        </w:rPr>
      </w:pPr>
    </w:p>
    <w:p w14:paraId="31058614" w14:textId="77777777" w:rsidR="005C4F58" w:rsidRPr="007357E5" w:rsidRDefault="005C4F58" w:rsidP="007357E5">
      <w:pPr>
        <w:tabs>
          <w:tab w:val="center" w:pos="4252"/>
        </w:tabs>
        <w:spacing w:line="240" w:lineRule="auto"/>
        <w:rPr>
          <w:rFonts w:ascii="Arial MT" w:hAnsi="Arial MT"/>
          <w:sz w:val="20"/>
          <w:szCs w:val="20"/>
        </w:rPr>
      </w:pPr>
    </w:p>
    <w:sectPr w:rsidR="005C4F58" w:rsidRPr="007357E5" w:rsidSect="00222060">
      <w:headerReference w:type="default" r:id="rId8"/>
      <w:footerReference w:type="default" r:id="rId9"/>
      <w:pgSz w:w="11906" w:h="16838" w:code="9"/>
      <w:pgMar w:top="1701" w:right="1416" w:bottom="1701" w:left="1418" w:header="1281"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1B03" w14:textId="77777777" w:rsidR="00D77B86" w:rsidRDefault="00D77B86" w:rsidP="00F62232">
      <w:r>
        <w:separator/>
      </w:r>
    </w:p>
  </w:endnote>
  <w:endnote w:type="continuationSeparator" w:id="0">
    <w:p w14:paraId="2EE75A8A" w14:textId="77777777" w:rsidR="00D77B86" w:rsidRDefault="00D77B86"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A0A" w14:textId="4500B75F" w:rsidR="00EC358C" w:rsidRPr="005C4F58" w:rsidRDefault="00EC358C" w:rsidP="005C4F58">
    <w:pPr>
      <w:pStyle w:val="Piedepgina"/>
      <w:rPr>
        <w:sz w:val="18"/>
        <w:szCs w:val="18"/>
      </w:rPr>
    </w:pPr>
    <w:r w:rsidRPr="005C4F58">
      <w:rPr>
        <w:sz w:val="18"/>
        <w:szCs w:val="18"/>
      </w:rPr>
      <w:t xml:space="preserve">E 070-2024-01 AmSud                                                                                   </w:t>
    </w:r>
    <w:r>
      <w:rPr>
        <w:sz w:val="18"/>
        <w:szCs w:val="18"/>
      </w:rPr>
      <w:t xml:space="preserve">                               </w:t>
    </w:r>
    <w:r w:rsidRPr="005C4F58">
      <w:rPr>
        <w:sz w:val="18"/>
        <w:szCs w:val="18"/>
      </w:rPr>
      <w:t xml:space="preserve"> </w:t>
    </w:r>
  </w:p>
  <w:p w14:paraId="171193F9" w14:textId="5B30A9BD" w:rsidR="00EC358C" w:rsidRPr="00C35A2F" w:rsidRDefault="00EC358C" w:rsidP="00F62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23C9" w14:textId="77777777" w:rsidR="00D77B86" w:rsidRDefault="00D77B86" w:rsidP="00F62232">
      <w:r>
        <w:separator/>
      </w:r>
    </w:p>
  </w:footnote>
  <w:footnote w:type="continuationSeparator" w:id="0">
    <w:p w14:paraId="5638CF8C" w14:textId="77777777" w:rsidR="00D77B86" w:rsidRDefault="00D77B86" w:rsidP="00F62232">
      <w:r>
        <w:continuationSeparator/>
      </w:r>
    </w:p>
  </w:footnote>
  <w:footnote w:id="1">
    <w:p w14:paraId="3B0D74A7" w14:textId="77777777" w:rsidR="00EC358C" w:rsidRPr="007357E5" w:rsidRDefault="00EC358C" w:rsidP="007357E5">
      <w:pPr>
        <w:autoSpaceDE w:val="0"/>
        <w:autoSpaceDN w:val="0"/>
        <w:adjustRightInd w:val="0"/>
        <w:spacing w:line="240" w:lineRule="auto"/>
        <w:ind w:left="426" w:hanging="426"/>
        <w:rPr>
          <w:rFonts w:ascii="Calibri" w:hAnsi="Calibri" w:cs="Calibri"/>
          <w:sz w:val="16"/>
          <w:szCs w:val="16"/>
          <w:lang w:val="es-ES"/>
        </w:rPr>
      </w:pPr>
      <w:r w:rsidRPr="007357E5">
        <w:rPr>
          <w:rStyle w:val="Refdenotaalpie"/>
          <w:rFonts w:ascii="Calibri" w:hAnsi="Calibri" w:cs="Calibri"/>
          <w:sz w:val="16"/>
          <w:szCs w:val="16"/>
        </w:rPr>
        <w:footnoteRef/>
      </w:r>
      <w:r w:rsidRPr="007357E5">
        <w:rPr>
          <w:rFonts w:ascii="Calibri" w:hAnsi="Calibri" w:cs="Calibri"/>
          <w:sz w:val="16"/>
          <w:szCs w:val="16"/>
        </w:rPr>
        <w:t xml:space="preserve"> </w:t>
      </w:r>
      <w:r w:rsidRPr="007357E5">
        <w:rPr>
          <w:rFonts w:ascii="Calibri" w:hAnsi="Calibri" w:cs="Calibri"/>
          <w:sz w:val="16"/>
          <w:szCs w:val="16"/>
        </w:rPr>
        <w:tab/>
      </w:r>
      <w:r w:rsidRPr="007357E5">
        <w:rPr>
          <w:rFonts w:ascii="Calibri" w:eastAsia="Calibri" w:hAnsi="Calibri" w:cs="Calibri"/>
          <w:sz w:val="16"/>
          <w:szCs w:val="16"/>
        </w:rPr>
        <w:t>El presente documento debe ser presentado en hoja membretada de la entidad y al momento de la postulación puede ser presentado con la firma del Decano o de alguna otra autoridad con una jerarquía superior a la del Responsable Técnico; sin embargo, el documento debe ser presentado en original con la firma del Representante legal de la institución hasta antes de la firma del Contrato o Convenio.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1A89" w14:textId="650B480D" w:rsidR="00EC358C" w:rsidRDefault="00EC358C" w:rsidP="00F62232">
    <w:pPr>
      <w:pStyle w:val="Encabezado"/>
    </w:pP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E11C19"/>
    <w:multiLevelType w:val="hybridMultilevel"/>
    <w:tmpl w:val="C80AD4F2"/>
    <w:lvl w:ilvl="0" w:tplc="939C7624">
      <w:start w:val="19"/>
      <w:numFmt w:val="bullet"/>
      <w:lvlText w:val="-"/>
      <w:lvlJc w:val="left"/>
      <w:pPr>
        <w:ind w:left="720" w:hanging="360"/>
      </w:pPr>
      <w:rPr>
        <w:rFonts w:ascii="Arial MT" w:eastAsia="Calibri" w:hAnsi="Arial M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884665"/>
    <w:multiLevelType w:val="hybridMultilevel"/>
    <w:tmpl w:val="7BCA7F2A"/>
    <w:lvl w:ilvl="0" w:tplc="2A707E44">
      <w:numFmt w:val="bullet"/>
      <w:lvlText w:val="-"/>
      <w:lvlJc w:val="left"/>
      <w:pPr>
        <w:ind w:left="780" w:hanging="360"/>
      </w:pPr>
      <w:rPr>
        <w:rFonts w:ascii="Arial Narrow" w:eastAsia="Arial" w:hAnsi="Arial Narrow" w:cs="Aria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0AAF1CBE"/>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4">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663D0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6">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7">
    <w:nsid w:val="1C452B2A"/>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8">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9">
    <w:nsid w:val="34F00ABF"/>
    <w:multiLevelType w:val="hybridMultilevel"/>
    <w:tmpl w:val="CFE289E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6117BB8"/>
    <w:multiLevelType w:val="multilevel"/>
    <w:tmpl w:val="361A1058"/>
    <w:lvl w:ilvl="0">
      <w:start w:val="7"/>
      <w:numFmt w:val="decimal"/>
      <w:lvlText w:val="%1."/>
      <w:lvlJc w:val="left"/>
      <w:pPr>
        <w:ind w:left="284"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721" w:hanging="437"/>
      </w:pPr>
      <w:rPr>
        <w:rFonts w:ascii="Arial" w:eastAsia="Arial" w:hAnsi="Arial" w:cs="Arial" w:hint="default"/>
        <w:b/>
        <w:bCs/>
        <w:spacing w:val="-1"/>
        <w:w w:val="99"/>
        <w:sz w:val="20"/>
        <w:szCs w:val="20"/>
        <w:lang w:val="es-ES" w:eastAsia="en-US" w:bidi="ar-SA"/>
      </w:rPr>
    </w:lvl>
    <w:lvl w:ilvl="2">
      <w:numFmt w:val="bullet"/>
      <w:lvlText w:val="•"/>
      <w:lvlJc w:val="left"/>
      <w:pPr>
        <w:ind w:left="1670" w:hanging="437"/>
      </w:pPr>
      <w:rPr>
        <w:rFonts w:hint="default"/>
        <w:lang w:val="es-ES" w:eastAsia="en-US" w:bidi="ar-SA"/>
      </w:rPr>
    </w:lvl>
    <w:lvl w:ilvl="3">
      <w:numFmt w:val="bullet"/>
      <w:lvlText w:val="•"/>
      <w:lvlJc w:val="left"/>
      <w:pPr>
        <w:ind w:left="2628" w:hanging="437"/>
      </w:pPr>
      <w:rPr>
        <w:rFonts w:hint="default"/>
        <w:lang w:val="es-ES" w:eastAsia="en-US" w:bidi="ar-SA"/>
      </w:rPr>
    </w:lvl>
    <w:lvl w:ilvl="4">
      <w:numFmt w:val="bullet"/>
      <w:lvlText w:val="•"/>
      <w:lvlJc w:val="left"/>
      <w:pPr>
        <w:ind w:left="3587" w:hanging="437"/>
      </w:pPr>
      <w:rPr>
        <w:rFonts w:hint="default"/>
        <w:lang w:val="es-ES" w:eastAsia="en-US" w:bidi="ar-SA"/>
      </w:rPr>
    </w:lvl>
    <w:lvl w:ilvl="5">
      <w:numFmt w:val="bullet"/>
      <w:lvlText w:val="•"/>
      <w:lvlJc w:val="left"/>
      <w:pPr>
        <w:ind w:left="4545" w:hanging="437"/>
      </w:pPr>
      <w:rPr>
        <w:rFonts w:hint="default"/>
        <w:lang w:val="es-ES" w:eastAsia="en-US" w:bidi="ar-SA"/>
      </w:rPr>
    </w:lvl>
    <w:lvl w:ilvl="6">
      <w:numFmt w:val="bullet"/>
      <w:lvlText w:val="•"/>
      <w:lvlJc w:val="left"/>
      <w:pPr>
        <w:ind w:left="5504" w:hanging="437"/>
      </w:pPr>
      <w:rPr>
        <w:rFonts w:hint="default"/>
        <w:lang w:val="es-ES" w:eastAsia="en-US" w:bidi="ar-SA"/>
      </w:rPr>
    </w:lvl>
    <w:lvl w:ilvl="7">
      <w:numFmt w:val="bullet"/>
      <w:lvlText w:val="•"/>
      <w:lvlJc w:val="left"/>
      <w:pPr>
        <w:ind w:left="6462" w:hanging="437"/>
      </w:pPr>
      <w:rPr>
        <w:rFonts w:hint="default"/>
        <w:lang w:val="es-ES" w:eastAsia="en-US" w:bidi="ar-SA"/>
      </w:rPr>
    </w:lvl>
    <w:lvl w:ilvl="8">
      <w:numFmt w:val="bullet"/>
      <w:lvlText w:val="•"/>
      <w:lvlJc w:val="left"/>
      <w:pPr>
        <w:ind w:left="7421" w:hanging="437"/>
      </w:pPr>
      <w:rPr>
        <w:rFonts w:hint="default"/>
        <w:lang w:val="es-ES" w:eastAsia="en-US" w:bidi="ar-SA"/>
      </w:rPr>
    </w:lvl>
  </w:abstractNum>
  <w:abstractNum w:abstractNumId="11">
    <w:nsid w:val="38111E7C"/>
    <w:multiLevelType w:val="hybridMultilevel"/>
    <w:tmpl w:val="6538A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59EC6CFE"/>
    <w:multiLevelType w:val="hybridMultilevel"/>
    <w:tmpl w:val="171A9D6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17">
    <w:nsid w:val="6C97301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18">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
  </w:num>
  <w:num w:numId="2">
    <w:abstractNumId w:val="16"/>
  </w:num>
  <w:num w:numId="3">
    <w:abstractNumId w:val="13"/>
  </w:num>
  <w:num w:numId="4">
    <w:abstractNumId w:val="0"/>
  </w:num>
  <w:num w:numId="5">
    <w:abstractNumId w:val="12"/>
  </w:num>
  <w:num w:numId="6">
    <w:abstractNumId w:val="6"/>
  </w:num>
  <w:num w:numId="7">
    <w:abstractNumId w:val="8"/>
  </w:num>
  <w:num w:numId="8">
    <w:abstractNumId w:val="10"/>
  </w:num>
  <w:num w:numId="9">
    <w:abstractNumId w:val="18"/>
  </w:num>
  <w:num w:numId="10">
    <w:abstractNumId w:val="4"/>
  </w:num>
  <w:num w:numId="11">
    <w:abstractNumId w:val="15"/>
  </w:num>
  <w:num w:numId="12">
    <w:abstractNumId w:val="4"/>
  </w:num>
  <w:num w:numId="13">
    <w:abstractNumId w:val="9"/>
  </w:num>
  <w:num w:numId="14">
    <w:abstractNumId w:val="4"/>
  </w:num>
  <w:num w:numId="15">
    <w:abstractNumId w:val="4"/>
  </w:num>
  <w:num w:numId="16">
    <w:abstractNumId w:val="14"/>
  </w:num>
  <w:num w:numId="17">
    <w:abstractNumId w:val="11"/>
  </w:num>
  <w:num w:numId="18">
    <w:abstractNumId w:val="2"/>
  </w:num>
  <w:num w:numId="19">
    <w:abstractNumId w:val="4"/>
  </w:num>
  <w:num w:numId="20">
    <w:abstractNumId w:val="7"/>
  </w:num>
  <w:num w:numId="21">
    <w:abstractNumId w:val="3"/>
  </w:num>
  <w:num w:numId="22">
    <w:abstractNumId w:val="5"/>
  </w:num>
  <w:num w:numId="23">
    <w:abstractNumId w:val="17"/>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attachedTemplate r:id="rId1"/>
  <w:defaultTabStop w:val="706"/>
  <w:hyphenationZone w:val="425"/>
  <w:characterSpacingControl w:val="doNotCompress"/>
  <w:hdrShapeDefaults>
    <o:shapedefaults v:ext="edit" spidmax="2049">
      <o:colormru v:ext="edit" colors="#d7f1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3F2"/>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844"/>
    <w:rsid w:val="00060AA0"/>
    <w:rsid w:val="00060ABA"/>
    <w:rsid w:val="000619CC"/>
    <w:rsid w:val="000622F5"/>
    <w:rsid w:val="0006296F"/>
    <w:rsid w:val="00064F23"/>
    <w:rsid w:val="00064F5A"/>
    <w:rsid w:val="000652B7"/>
    <w:rsid w:val="00065705"/>
    <w:rsid w:val="00065D53"/>
    <w:rsid w:val="00066B4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78D"/>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5BF1"/>
    <w:rsid w:val="000E7E2B"/>
    <w:rsid w:val="000F2B1A"/>
    <w:rsid w:val="000F300B"/>
    <w:rsid w:val="000F320A"/>
    <w:rsid w:val="000F4195"/>
    <w:rsid w:val="000F5B36"/>
    <w:rsid w:val="000F5FC8"/>
    <w:rsid w:val="000F69CD"/>
    <w:rsid w:val="000F6F39"/>
    <w:rsid w:val="000F7734"/>
    <w:rsid w:val="000F7EC6"/>
    <w:rsid w:val="00100452"/>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061E"/>
    <w:rsid w:val="001415A9"/>
    <w:rsid w:val="00142825"/>
    <w:rsid w:val="00142B7A"/>
    <w:rsid w:val="0014333A"/>
    <w:rsid w:val="0014422A"/>
    <w:rsid w:val="00144F50"/>
    <w:rsid w:val="00147704"/>
    <w:rsid w:val="001477B3"/>
    <w:rsid w:val="00151A39"/>
    <w:rsid w:val="0015286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496"/>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4673"/>
    <w:rsid w:val="001A6717"/>
    <w:rsid w:val="001A6AD8"/>
    <w:rsid w:val="001A6BA2"/>
    <w:rsid w:val="001A6FFB"/>
    <w:rsid w:val="001A7069"/>
    <w:rsid w:val="001A713A"/>
    <w:rsid w:val="001A7192"/>
    <w:rsid w:val="001A7F5D"/>
    <w:rsid w:val="001B1059"/>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26CB"/>
    <w:rsid w:val="001F3DE2"/>
    <w:rsid w:val="001F4416"/>
    <w:rsid w:val="001F56E6"/>
    <w:rsid w:val="0020096A"/>
    <w:rsid w:val="002053D8"/>
    <w:rsid w:val="002059F1"/>
    <w:rsid w:val="00205C08"/>
    <w:rsid w:val="002066ED"/>
    <w:rsid w:val="00207743"/>
    <w:rsid w:val="00211683"/>
    <w:rsid w:val="0021259B"/>
    <w:rsid w:val="00214B99"/>
    <w:rsid w:val="002156AF"/>
    <w:rsid w:val="00216E8C"/>
    <w:rsid w:val="00216EAE"/>
    <w:rsid w:val="00220FCA"/>
    <w:rsid w:val="0022166D"/>
    <w:rsid w:val="00222060"/>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1DE"/>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3AFD"/>
    <w:rsid w:val="00264E5D"/>
    <w:rsid w:val="00265298"/>
    <w:rsid w:val="002708E2"/>
    <w:rsid w:val="00273B7A"/>
    <w:rsid w:val="00273E2C"/>
    <w:rsid w:val="002760CF"/>
    <w:rsid w:val="00276387"/>
    <w:rsid w:val="00281F85"/>
    <w:rsid w:val="0028452C"/>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04D5"/>
    <w:rsid w:val="00341358"/>
    <w:rsid w:val="00342560"/>
    <w:rsid w:val="00342DDD"/>
    <w:rsid w:val="00343EB8"/>
    <w:rsid w:val="003449B8"/>
    <w:rsid w:val="00346088"/>
    <w:rsid w:val="003461D1"/>
    <w:rsid w:val="00346A5D"/>
    <w:rsid w:val="00347209"/>
    <w:rsid w:val="003507E9"/>
    <w:rsid w:val="00350DBA"/>
    <w:rsid w:val="003517B1"/>
    <w:rsid w:val="003548BD"/>
    <w:rsid w:val="00355090"/>
    <w:rsid w:val="00355280"/>
    <w:rsid w:val="00355ADE"/>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D7CF7"/>
    <w:rsid w:val="003E0C2F"/>
    <w:rsid w:val="003E1F3E"/>
    <w:rsid w:val="003E1FAC"/>
    <w:rsid w:val="003E2B51"/>
    <w:rsid w:val="003E4385"/>
    <w:rsid w:val="003E4C46"/>
    <w:rsid w:val="003E5212"/>
    <w:rsid w:val="003F002B"/>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1AB"/>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13B"/>
    <w:rsid w:val="0047491F"/>
    <w:rsid w:val="0047492F"/>
    <w:rsid w:val="004751B6"/>
    <w:rsid w:val="0047569E"/>
    <w:rsid w:val="004756A3"/>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5BD5"/>
    <w:rsid w:val="0049660F"/>
    <w:rsid w:val="00496667"/>
    <w:rsid w:val="004A1FCE"/>
    <w:rsid w:val="004A36F8"/>
    <w:rsid w:val="004A3A94"/>
    <w:rsid w:val="004A57E9"/>
    <w:rsid w:val="004A5824"/>
    <w:rsid w:val="004A5DAA"/>
    <w:rsid w:val="004A601F"/>
    <w:rsid w:val="004A6A5B"/>
    <w:rsid w:val="004A6D80"/>
    <w:rsid w:val="004B17B0"/>
    <w:rsid w:val="004B2122"/>
    <w:rsid w:val="004B2ECC"/>
    <w:rsid w:val="004B30C1"/>
    <w:rsid w:val="004B3627"/>
    <w:rsid w:val="004B3684"/>
    <w:rsid w:val="004B4910"/>
    <w:rsid w:val="004B4F17"/>
    <w:rsid w:val="004B5B95"/>
    <w:rsid w:val="004B6351"/>
    <w:rsid w:val="004B715E"/>
    <w:rsid w:val="004B71A8"/>
    <w:rsid w:val="004C0060"/>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0709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208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12A"/>
    <w:rsid w:val="005777C1"/>
    <w:rsid w:val="00580D76"/>
    <w:rsid w:val="0058129C"/>
    <w:rsid w:val="005838D3"/>
    <w:rsid w:val="00583F2B"/>
    <w:rsid w:val="005857B7"/>
    <w:rsid w:val="00585ABE"/>
    <w:rsid w:val="00585D63"/>
    <w:rsid w:val="00585DD2"/>
    <w:rsid w:val="00587FCB"/>
    <w:rsid w:val="00591822"/>
    <w:rsid w:val="0059198F"/>
    <w:rsid w:val="00592E37"/>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4F58"/>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EDD"/>
    <w:rsid w:val="0062171F"/>
    <w:rsid w:val="00623607"/>
    <w:rsid w:val="00623682"/>
    <w:rsid w:val="00623FE1"/>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5F7F"/>
    <w:rsid w:val="0064728F"/>
    <w:rsid w:val="00647AED"/>
    <w:rsid w:val="00647D0D"/>
    <w:rsid w:val="00650DBA"/>
    <w:rsid w:val="006551C7"/>
    <w:rsid w:val="00655B3C"/>
    <w:rsid w:val="00656148"/>
    <w:rsid w:val="00656284"/>
    <w:rsid w:val="00656AC4"/>
    <w:rsid w:val="00656B2B"/>
    <w:rsid w:val="0065795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A49"/>
    <w:rsid w:val="006C5D71"/>
    <w:rsid w:val="006C6C84"/>
    <w:rsid w:val="006C729A"/>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0732F"/>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493"/>
    <w:rsid w:val="00746785"/>
    <w:rsid w:val="0074685C"/>
    <w:rsid w:val="0075008B"/>
    <w:rsid w:val="0075089C"/>
    <w:rsid w:val="007508CA"/>
    <w:rsid w:val="00750AE4"/>
    <w:rsid w:val="00751479"/>
    <w:rsid w:val="00753793"/>
    <w:rsid w:val="007546C8"/>
    <w:rsid w:val="0075494F"/>
    <w:rsid w:val="00755E27"/>
    <w:rsid w:val="00756CD2"/>
    <w:rsid w:val="00757D35"/>
    <w:rsid w:val="00760827"/>
    <w:rsid w:val="00761139"/>
    <w:rsid w:val="00761397"/>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C6C"/>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67E81"/>
    <w:rsid w:val="00870175"/>
    <w:rsid w:val="008709D6"/>
    <w:rsid w:val="00871239"/>
    <w:rsid w:val="00872967"/>
    <w:rsid w:val="00873F37"/>
    <w:rsid w:val="00874DDB"/>
    <w:rsid w:val="00875222"/>
    <w:rsid w:val="008774DF"/>
    <w:rsid w:val="00877646"/>
    <w:rsid w:val="00880E1E"/>
    <w:rsid w:val="00880F3D"/>
    <w:rsid w:val="00882345"/>
    <w:rsid w:val="008832F9"/>
    <w:rsid w:val="00883F62"/>
    <w:rsid w:val="00884B9B"/>
    <w:rsid w:val="00885D77"/>
    <w:rsid w:val="00885F44"/>
    <w:rsid w:val="008871F6"/>
    <w:rsid w:val="008879E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4BFD"/>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0E43"/>
    <w:rsid w:val="008D1026"/>
    <w:rsid w:val="008D19F9"/>
    <w:rsid w:val="008D1E19"/>
    <w:rsid w:val="008D1FDA"/>
    <w:rsid w:val="008D22BC"/>
    <w:rsid w:val="008D24BD"/>
    <w:rsid w:val="008D3E8A"/>
    <w:rsid w:val="008D53AC"/>
    <w:rsid w:val="008D54DE"/>
    <w:rsid w:val="008D60E0"/>
    <w:rsid w:val="008D6441"/>
    <w:rsid w:val="008D6AD0"/>
    <w:rsid w:val="008D6F30"/>
    <w:rsid w:val="008E0A6B"/>
    <w:rsid w:val="008E2E52"/>
    <w:rsid w:val="008E39CC"/>
    <w:rsid w:val="008E3FD6"/>
    <w:rsid w:val="008E5529"/>
    <w:rsid w:val="008E55A9"/>
    <w:rsid w:val="008E7A0A"/>
    <w:rsid w:val="008E7ABC"/>
    <w:rsid w:val="008E7BC9"/>
    <w:rsid w:val="008E7DFF"/>
    <w:rsid w:val="008F041F"/>
    <w:rsid w:val="008F1689"/>
    <w:rsid w:val="008F18B9"/>
    <w:rsid w:val="008F2594"/>
    <w:rsid w:val="008F2DBD"/>
    <w:rsid w:val="008F4A5A"/>
    <w:rsid w:val="008F4D6A"/>
    <w:rsid w:val="008F5411"/>
    <w:rsid w:val="008F5510"/>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9D2"/>
    <w:rsid w:val="00915C5C"/>
    <w:rsid w:val="0091693D"/>
    <w:rsid w:val="00916E49"/>
    <w:rsid w:val="00917292"/>
    <w:rsid w:val="009175DB"/>
    <w:rsid w:val="009211BB"/>
    <w:rsid w:val="00921C5B"/>
    <w:rsid w:val="00922154"/>
    <w:rsid w:val="009229AE"/>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314"/>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359F"/>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0280"/>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34D"/>
    <w:rsid w:val="009F45A7"/>
    <w:rsid w:val="009F4F95"/>
    <w:rsid w:val="009F505B"/>
    <w:rsid w:val="009F5CD1"/>
    <w:rsid w:val="009F6185"/>
    <w:rsid w:val="009F63FF"/>
    <w:rsid w:val="00A03706"/>
    <w:rsid w:val="00A041DC"/>
    <w:rsid w:val="00A04399"/>
    <w:rsid w:val="00A04D63"/>
    <w:rsid w:val="00A05578"/>
    <w:rsid w:val="00A055C7"/>
    <w:rsid w:val="00A060FB"/>
    <w:rsid w:val="00A07458"/>
    <w:rsid w:val="00A10D4B"/>
    <w:rsid w:val="00A1410B"/>
    <w:rsid w:val="00A14331"/>
    <w:rsid w:val="00A14A7E"/>
    <w:rsid w:val="00A17F8E"/>
    <w:rsid w:val="00A200CB"/>
    <w:rsid w:val="00A2036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8D1"/>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576F7"/>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5D66"/>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18E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467"/>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6A6F"/>
    <w:rsid w:val="00B27240"/>
    <w:rsid w:val="00B306F3"/>
    <w:rsid w:val="00B317C0"/>
    <w:rsid w:val="00B31BB4"/>
    <w:rsid w:val="00B3237B"/>
    <w:rsid w:val="00B3441E"/>
    <w:rsid w:val="00B360BD"/>
    <w:rsid w:val="00B3696D"/>
    <w:rsid w:val="00B36D00"/>
    <w:rsid w:val="00B3710E"/>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41F"/>
    <w:rsid w:val="00B736E0"/>
    <w:rsid w:val="00B73D48"/>
    <w:rsid w:val="00B73F65"/>
    <w:rsid w:val="00B75011"/>
    <w:rsid w:val="00B75CF2"/>
    <w:rsid w:val="00B75F84"/>
    <w:rsid w:val="00B77E27"/>
    <w:rsid w:val="00B831C3"/>
    <w:rsid w:val="00B83AED"/>
    <w:rsid w:val="00B84972"/>
    <w:rsid w:val="00B84E7E"/>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064"/>
    <w:rsid w:val="00BA5CA5"/>
    <w:rsid w:val="00BA62E8"/>
    <w:rsid w:val="00BA677E"/>
    <w:rsid w:val="00BA7407"/>
    <w:rsid w:val="00BA757B"/>
    <w:rsid w:val="00BA7953"/>
    <w:rsid w:val="00BA7AB5"/>
    <w:rsid w:val="00BB0635"/>
    <w:rsid w:val="00BB111F"/>
    <w:rsid w:val="00BB117F"/>
    <w:rsid w:val="00BB1799"/>
    <w:rsid w:val="00BB2B6A"/>
    <w:rsid w:val="00BB3561"/>
    <w:rsid w:val="00BB4319"/>
    <w:rsid w:val="00BB6076"/>
    <w:rsid w:val="00BB6B2D"/>
    <w:rsid w:val="00BB7230"/>
    <w:rsid w:val="00BC0536"/>
    <w:rsid w:val="00BC082C"/>
    <w:rsid w:val="00BC0B44"/>
    <w:rsid w:val="00BC17BA"/>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66C8"/>
    <w:rsid w:val="00C069A6"/>
    <w:rsid w:val="00C1086E"/>
    <w:rsid w:val="00C10BFA"/>
    <w:rsid w:val="00C11115"/>
    <w:rsid w:val="00C112D7"/>
    <w:rsid w:val="00C1164F"/>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4C47"/>
    <w:rsid w:val="00C55737"/>
    <w:rsid w:val="00C565DE"/>
    <w:rsid w:val="00C60BE1"/>
    <w:rsid w:val="00C64B26"/>
    <w:rsid w:val="00C67170"/>
    <w:rsid w:val="00C701FC"/>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A4F"/>
    <w:rsid w:val="00CB0B35"/>
    <w:rsid w:val="00CB5B49"/>
    <w:rsid w:val="00CB603E"/>
    <w:rsid w:val="00CB6480"/>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3B02"/>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1A0F"/>
    <w:rsid w:val="00D62B23"/>
    <w:rsid w:val="00D62D6F"/>
    <w:rsid w:val="00D63848"/>
    <w:rsid w:val="00D63920"/>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77B86"/>
    <w:rsid w:val="00D80735"/>
    <w:rsid w:val="00D807AB"/>
    <w:rsid w:val="00D81F29"/>
    <w:rsid w:val="00D826BE"/>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0C2F"/>
    <w:rsid w:val="00E31CCE"/>
    <w:rsid w:val="00E32916"/>
    <w:rsid w:val="00E32CAC"/>
    <w:rsid w:val="00E3501E"/>
    <w:rsid w:val="00E37ADE"/>
    <w:rsid w:val="00E401D9"/>
    <w:rsid w:val="00E42D8B"/>
    <w:rsid w:val="00E42F75"/>
    <w:rsid w:val="00E43384"/>
    <w:rsid w:val="00E4532F"/>
    <w:rsid w:val="00E45DF9"/>
    <w:rsid w:val="00E469C5"/>
    <w:rsid w:val="00E47694"/>
    <w:rsid w:val="00E501F0"/>
    <w:rsid w:val="00E50496"/>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386E"/>
    <w:rsid w:val="00EB49DD"/>
    <w:rsid w:val="00EB4F35"/>
    <w:rsid w:val="00EB5C4F"/>
    <w:rsid w:val="00EB7194"/>
    <w:rsid w:val="00EB7864"/>
    <w:rsid w:val="00EB7B55"/>
    <w:rsid w:val="00EB7D5F"/>
    <w:rsid w:val="00EC13A2"/>
    <w:rsid w:val="00EC2080"/>
    <w:rsid w:val="00EC358C"/>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1059"/>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001"/>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B7877"/>
    <w:rsid w:val="00FC0D5F"/>
    <w:rsid w:val="00FC14EE"/>
    <w:rsid w:val="00FC179C"/>
    <w:rsid w:val="00FC2A86"/>
    <w:rsid w:val="00FC38BC"/>
    <w:rsid w:val="00FD2306"/>
    <w:rsid w:val="00FD33AC"/>
    <w:rsid w:val="00FD3EE1"/>
    <w:rsid w:val="00FD4B05"/>
    <w:rsid w:val="00FE1D1C"/>
    <w:rsid w:val="00FE2ACC"/>
    <w:rsid w:val="00FE4F6F"/>
    <w:rsid w:val="00FE62D8"/>
    <w:rsid w:val="00FF0EFD"/>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f1fd"/>
    </o:shapedefaults>
    <o:shapelayout v:ext="edit">
      <o:idmap v:ext="edit" data="1"/>
    </o:shapelayout>
  </w:shapeDefaults>
  <w:decimalSymbol w:val="."/>
  <w:listSeparator w:val=";"/>
  <w14:docId w14:val="1B4201C5"/>
  <w15:docId w15:val="{245DD9B9-663F-4477-903B-7CF7763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Ind w:w="0" w:type="dxa"/>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CellMar>
        <w:top w:w="0" w:type="dxa"/>
        <w:left w:w="108" w:type="dxa"/>
        <w:bottom w:w="0" w:type="dxa"/>
        <w:right w:w="108" w:type="dxa"/>
      </w:tblCellMar>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Ind w:w="0" w:type="dxa"/>
      <w:tblCellMar>
        <w:top w:w="0" w:type="dxa"/>
        <w:left w:w="115" w:type="dxa"/>
        <w:bottom w:w="0"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Puesto">
    <w:name w:val="Title"/>
    <w:basedOn w:val="Normal"/>
    <w:next w:val="Normal"/>
    <w:link w:val="Puest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PuestoCar">
    <w:name w:val="Puesto Car"/>
    <w:basedOn w:val="Fuentedeprrafopredeter"/>
    <w:link w:val="Puest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top w:w="0" w:type="dxa"/>
        <w:left w:w="115" w:type="dxa"/>
        <w:bottom w:w="0"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top w:w="0" w:type="dxa"/>
        <w:left w:w="115" w:type="dxa"/>
        <w:bottom w:w="0"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52869"/>
    <w:pPr>
      <w:widowControl w:val="0"/>
      <w:autoSpaceDE w:val="0"/>
      <w:autoSpaceDN w:val="0"/>
      <w:spacing w:after="0"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7955809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9D6E-1E92-452D-898E-AA7D193D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2</TotalTime>
  <Pages>1</Pages>
  <Words>368</Words>
  <Characters>2030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Mondragon</cp:lastModifiedBy>
  <cp:revision>3</cp:revision>
  <cp:lastPrinted>2024-03-18T20:07:00Z</cp:lastPrinted>
  <dcterms:created xsi:type="dcterms:W3CDTF">2024-03-21T18:02:00Z</dcterms:created>
  <dcterms:modified xsi:type="dcterms:W3CDTF">2024-03-21T18:14:00Z</dcterms:modified>
</cp:coreProperties>
</file>