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551E2" w14:textId="78B38ACF" w:rsidR="00D76714" w:rsidRDefault="00D76714" w:rsidP="00276387">
      <w:pPr>
        <w:ind w:right="-2"/>
        <w:rPr>
          <w:rFonts w:ascii="Arial MT" w:hAnsi="Arial MT"/>
          <w:sz w:val="20"/>
          <w:szCs w:val="20"/>
        </w:rPr>
      </w:pPr>
      <w:bookmarkStart w:id="0" w:name="_Hlk48559390"/>
    </w:p>
    <w:p w14:paraId="03A7929D" w14:textId="77777777" w:rsidR="00AE1A90" w:rsidRDefault="00AE1A90" w:rsidP="00276387">
      <w:pPr>
        <w:ind w:right="-2"/>
        <w:rPr>
          <w:rFonts w:ascii="Arial MT" w:hAnsi="Arial MT"/>
          <w:sz w:val="20"/>
          <w:szCs w:val="20"/>
        </w:rPr>
      </w:pPr>
    </w:p>
    <w:p w14:paraId="12919931" w14:textId="365547F7" w:rsidR="00AE1A90" w:rsidRPr="00AE1A90" w:rsidRDefault="00AE1A90" w:rsidP="00AE1A90">
      <w:pPr>
        <w:pStyle w:val="Ttulo1"/>
        <w:numPr>
          <w:ilvl w:val="0"/>
          <w:numId w:val="0"/>
        </w:numPr>
        <w:ind w:right="2"/>
        <w:jc w:val="right"/>
        <w:rPr>
          <w:rFonts w:ascii="Arial MT" w:hAnsi="Arial MT"/>
          <w:sz w:val="20"/>
          <w:szCs w:val="20"/>
        </w:rPr>
      </w:pPr>
      <w:bookmarkStart w:id="1" w:name="_Toc161666858"/>
      <w:r>
        <w:rPr>
          <w:rFonts w:ascii="Arial MT" w:hAnsi="Arial MT"/>
          <w:sz w:val="20"/>
          <w:szCs w:val="20"/>
        </w:rPr>
        <w:t xml:space="preserve">ANEXO </w:t>
      </w:r>
      <w:r w:rsidR="004E5D91">
        <w:rPr>
          <w:rFonts w:ascii="Arial MT" w:hAnsi="Arial MT"/>
          <w:sz w:val="20"/>
          <w:szCs w:val="20"/>
        </w:rPr>
        <w:t>2</w:t>
      </w:r>
      <w:r>
        <w:rPr>
          <w:rFonts w:ascii="Arial MT" w:hAnsi="Arial MT"/>
          <w:sz w:val="20"/>
          <w:szCs w:val="20"/>
        </w:rPr>
        <w:t xml:space="preserve">: </w:t>
      </w:r>
      <w:r w:rsidRPr="00AE1A90">
        <w:rPr>
          <w:rFonts w:ascii="Arial MT" w:hAnsi="Arial MT"/>
          <w:b w:val="0"/>
          <w:bCs/>
          <w:sz w:val="20"/>
          <w:szCs w:val="20"/>
        </w:rPr>
        <w:t>DECLARACION JURADA</w:t>
      </w:r>
      <w:bookmarkEnd w:id="1"/>
    </w:p>
    <w:p w14:paraId="10509FC5" w14:textId="77777777" w:rsidR="00AE1A90" w:rsidRPr="00A200CB" w:rsidRDefault="00AE1A90" w:rsidP="00276387">
      <w:pPr>
        <w:ind w:right="-2"/>
        <w:rPr>
          <w:rFonts w:ascii="Arial MT" w:hAnsi="Arial MT"/>
          <w:sz w:val="20"/>
          <w:szCs w:val="20"/>
        </w:rPr>
      </w:pP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3"/>
        <w:gridCol w:w="989"/>
      </w:tblGrid>
      <w:tr w:rsidR="008A7FBB" w:rsidRPr="008A7FBB" w14:paraId="7E9C737B" w14:textId="77777777" w:rsidTr="00276387">
        <w:trPr>
          <w:trHeight w:val="523"/>
        </w:trPr>
        <w:tc>
          <w:tcPr>
            <w:tcW w:w="8083" w:type="dxa"/>
            <w:shd w:val="clear" w:color="auto" w:fill="D9D9D9"/>
          </w:tcPr>
          <w:p w14:paraId="53EACBB0" w14:textId="6990A062" w:rsidR="008A7FBB" w:rsidRPr="008A7FBB" w:rsidRDefault="008A7FBB" w:rsidP="00AE1A90">
            <w:pPr>
              <w:widowControl/>
              <w:autoSpaceDE/>
              <w:autoSpaceDN/>
              <w:spacing w:before="240" w:line="276" w:lineRule="auto"/>
              <w:ind w:right="-2"/>
              <w:jc w:val="center"/>
              <w:rPr>
                <w:rFonts w:ascii="Arial MT" w:hAnsi="Arial MT"/>
                <w:sz w:val="20"/>
                <w:szCs w:val="20"/>
                <w:shd w:val="clear" w:color="auto" w:fill="D9D9D9" w:themeFill="background1" w:themeFillShade="D9"/>
                <w:lang w:val="es-PE"/>
              </w:rPr>
            </w:pPr>
            <w:r w:rsidRPr="008A7FBB">
              <w:rPr>
                <w:rFonts w:ascii="Arial MT" w:hAnsi="Arial MT"/>
                <w:sz w:val="20"/>
                <w:szCs w:val="20"/>
                <w:shd w:val="clear" w:color="auto" w:fill="D9D9D9" w:themeFill="background1" w:themeFillShade="D9"/>
                <w:lang w:val="es-PE"/>
              </w:rPr>
              <w:t>REQUISITO</w:t>
            </w:r>
            <w:r w:rsidR="00F04BBF" w:rsidRPr="00B922E8">
              <w:rPr>
                <w:rFonts w:ascii="Arial MT" w:hAnsi="Arial MT"/>
                <w:sz w:val="20"/>
                <w:szCs w:val="20"/>
                <w:shd w:val="clear" w:color="auto" w:fill="D9D9D9" w:themeFill="background1" w:themeFillShade="D9"/>
                <w:lang w:val="es-PE"/>
              </w:rPr>
              <w:t>S</w:t>
            </w:r>
          </w:p>
        </w:tc>
        <w:tc>
          <w:tcPr>
            <w:tcW w:w="989" w:type="dxa"/>
            <w:shd w:val="clear" w:color="auto" w:fill="D9D9D9"/>
          </w:tcPr>
          <w:p w14:paraId="7195103A" w14:textId="77777777" w:rsidR="008A7FBB" w:rsidRPr="008A7FBB" w:rsidRDefault="008A7FBB" w:rsidP="00276387">
            <w:pPr>
              <w:widowControl/>
              <w:autoSpaceDE/>
              <w:autoSpaceDN/>
              <w:spacing w:line="276" w:lineRule="auto"/>
              <w:ind w:right="-2" w:firstLine="2"/>
              <w:jc w:val="center"/>
              <w:rPr>
                <w:rFonts w:ascii="Arial MT" w:hAnsi="Arial MT"/>
                <w:sz w:val="20"/>
                <w:szCs w:val="20"/>
                <w:shd w:val="clear" w:color="auto" w:fill="D9D9D9" w:themeFill="background1" w:themeFillShade="D9"/>
                <w:lang w:val="es-PE"/>
              </w:rPr>
            </w:pPr>
            <w:r w:rsidRPr="008A7FBB">
              <w:rPr>
                <w:rFonts w:ascii="Arial MT" w:hAnsi="Arial MT"/>
                <w:sz w:val="20"/>
                <w:szCs w:val="20"/>
                <w:shd w:val="clear" w:color="auto" w:fill="D9D9D9" w:themeFill="background1" w:themeFillShade="D9"/>
                <w:lang w:val="es-PE"/>
              </w:rPr>
              <w:t>Cumple (Marcar con X)</w:t>
            </w:r>
          </w:p>
        </w:tc>
      </w:tr>
      <w:tr w:rsidR="004E5D91" w:rsidRPr="004E5D91" w14:paraId="7A2A2A64" w14:textId="77777777" w:rsidTr="004E5D91">
        <w:trPr>
          <w:trHeight w:val="458"/>
        </w:trPr>
        <w:tc>
          <w:tcPr>
            <w:tcW w:w="8083" w:type="dxa"/>
            <w:shd w:val="clear" w:color="auto" w:fill="363636" w:themeFill="accent6" w:themeFillShade="40"/>
          </w:tcPr>
          <w:p w14:paraId="37BECE93" w14:textId="104E5883" w:rsidR="008A7FBB" w:rsidRPr="004E5D91" w:rsidRDefault="008A7FBB" w:rsidP="00276387">
            <w:pPr>
              <w:spacing w:before="120" w:line="187" w:lineRule="exact"/>
              <w:ind w:right="-2"/>
              <w:rPr>
                <w:rFonts w:ascii="Arial MT" w:eastAsia="Arial MT" w:hAnsi="Arial MT"/>
                <w:b/>
                <w:iCs/>
                <w:color w:val="FFFFFF" w:themeColor="background2"/>
                <w:sz w:val="20"/>
                <w:szCs w:val="20"/>
                <w:lang w:val="es-ES"/>
              </w:rPr>
            </w:pPr>
            <w:r w:rsidRPr="004E5D91">
              <w:rPr>
                <w:rFonts w:ascii="Arial MT" w:eastAsia="Arial MT" w:hAnsi="Arial MT"/>
                <w:b/>
                <w:iCs/>
                <w:color w:val="FFFFFF" w:themeColor="background2"/>
                <w:sz w:val="20"/>
                <w:szCs w:val="20"/>
                <w:lang w:val="es-ES"/>
              </w:rPr>
              <w:t>Del Responsable Técnico</w:t>
            </w:r>
            <w:r w:rsidR="00F04BBF" w:rsidRPr="004E5D91">
              <w:rPr>
                <w:rFonts w:ascii="Arial MT" w:eastAsia="Arial MT" w:hAnsi="Arial MT"/>
                <w:b/>
                <w:iCs/>
                <w:color w:val="FFFFFF" w:themeColor="background2"/>
                <w:sz w:val="20"/>
                <w:szCs w:val="20"/>
                <w:lang w:val="es-ES"/>
              </w:rPr>
              <w:t xml:space="preserve"> (Coordinador Nacional)</w:t>
            </w:r>
          </w:p>
        </w:tc>
        <w:tc>
          <w:tcPr>
            <w:tcW w:w="989" w:type="dxa"/>
            <w:shd w:val="clear" w:color="auto" w:fill="363636" w:themeFill="accent6" w:themeFillShade="40"/>
          </w:tcPr>
          <w:p w14:paraId="2E07BEA9" w14:textId="77777777" w:rsidR="008A7FBB" w:rsidRPr="004E5D91" w:rsidRDefault="008A7FBB" w:rsidP="00276387">
            <w:pPr>
              <w:ind w:right="-2"/>
              <w:rPr>
                <w:rFonts w:ascii="Arial MT" w:eastAsia="Arial MT" w:hAnsi="Arial MT"/>
                <w:b/>
                <w:iCs/>
                <w:color w:val="FFFFFF" w:themeColor="background2"/>
                <w:sz w:val="20"/>
                <w:szCs w:val="20"/>
                <w:lang w:val="es-ES"/>
              </w:rPr>
            </w:pPr>
          </w:p>
        </w:tc>
      </w:tr>
      <w:tr w:rsidR="00BA0621" w:rsidRPr="00BA0621" w14:paraId="52FB9DA1" w14:textId="77777777" w:rsidTr="00276387">
        <w:trPr>
          <w:trHeight w:val="458"/>
        </w:trPr>
        <w:tc>
          <w:tcPr>
            <w:tcW w:w="8083" w:type="dxa"/>
          </w:tcPr>
          <w:p w14:paraId="1E8209ED" w14:textId="77777777" w:rsidR="00CD26FB" w:rsidRPr="00BA0621" w:rsidRDefault="00CD26FB" w:rsidP="008D24BD">
            <w:pPr>
              <w:pStyle w:val="Prrafodelista"/>
              <w:numPr>
                <w:ilvl w:val="0"/>
                <w:numId w:val="4"/>
              </w:numPr>
              <w:spacing w:before="2" w:line="225" w:lineRule="auto"/>
              <w:ind w:left="426" w:right="286" w:hanging="284"/>
              <w:jc w:val="both"/>
              <w:rPr>
                <w:rFonts w:ascii="Arial MT" w:eastAsia="Arial MT" w:hAnsi="Arial MT"/>
                <w:sz w:val="20"/>
                <w:szCs w:val="20"/>
                <w:lang w:val="es-ES"/>
              </w:rPr>
            </w:pPr>
            <w:r w:rsidRPr="00BA0621">
              <w:rPr>
                <w:rFonts w:ascii="Arial MT" w:eastAsia="Arial MT" w:hAnsi="Arial MT"/>
                <w:b/>
                <w:bCs/>
                <w:sz w:val="20"/>
                <w:szCs w:val="20"/>
                <w:lang w:val="es-PE"/>
              </w:rPr>
              <w:t>NO</w:t>
            </w:r>
            <w:r w:rsidRPr="00BA0621">
              <w:rPr>
                <w:rFonts w:ascii="Arial MT" w:eastAsia="Arial MT" w:hAnsi="Arial MT"/>
                <w:sz w:val="20"/>
                <w:szCs w:val="20"/>
                <w:lang w:val="es-PE"/>
              </w:rPr>
              <w:t xml:space="preserve"> tener informes finales pendientes de proyectos de anterior convocatoria de los Programas Regionales STIC-AmSud - MATH-AmSud - CLIMAT-AmSud</w:t>
            </w:r>
          </w:p>
        </w:tc>
        <w:tc>
          <w:tcPr>
            <w:tcW w:w="989" w:type="dxa"/>
          </w:tcPr>
          <w:p w14:paraId="7DC3936C" w14:textId="77777777" w:rsidR="00CD26FB" w:rsidRPr="00BA0621" w:rsidRDefault="00CD26FB" w:rsidP="00276387">
            <w:pPr>
              <w:ind w:right="-2"/>
              <w:rPr>
                <w:rFonts w:ascii="Arial MT" w:eastAsia="Arial MT" w:hAnsi="Arial MT"/>
                <w:sz w:val="20"/>
                <w:szCs w:val="20"/>
                <w:lang w:val="es-ES"/>
              </w:rPr>
            </w:pPr>
          </w:p>
        </w:tc>
      </w:tr>
      <w:tr w:rsidR="00CD26FB" w:rsidRPr="008A7FBB" w14:paraId="0F675503" w14:textId="77777777" w:rsidTr="00276387">
        <w:trPr>
          <w:trHeight w:val="290"/>
        </w:trPr>
        <w:tc>
          <w:tcPr>
            <w:tcW w:w="8083" w:type="dxa"/>
            <w:vAlign w:val="center"/>
          </w:tcPr>
          <w:p w14:paraId="0E1A06F4" w14:textId="02489D62" w:rsidR="00CD26FB" w:rsidRPr="00BA0621" w:rsidRDefault="00CD26FB">
            <w:pPr>
              <w:pStyle w:val="Prrafodelista"/>
              <w:numPr>
                <w:ilvl w:val="0"/>
                <w:numId w:val="4"/>
              </w:numPr>
              <w:spacing w:before="2" w:line="225" w:lineRule="auto"/>
              <w:ind w:left="434" w:right="273" w:hanging="292"/>
              <w:jc w:val="both"/>
              <w:rPr>
                <w:rFonts w:ascii="Arial MT" w:eastAsia="Arial MT" w:hAnsi="Arial MT"/>
                <w:sz w:val="20"/>
                <w:szCs w:val="20"/>
                <w:lang w:val="es-ES"/>
              </w:rPr>
            </w:pPr>
            <w:r w:rsidRPr="00BA0621">
              <w:rPr>
                <w:rFonts w:ascii="Arial MT" w:hAnsi="Arial MT"/>
                <w:b/>
                <w:bCs/>
                <w:sz w:val="20"/>
                <w:szCs w:val="20"/>
                <w:lang w:val="es-PE"/>
              </w:rPr>
              <w:t>NO</w:t>
            </w:r>
            <w:r w:rsidRPr="00BA0621">
              <w:rPr>
                <w:rFonts w:ascii="Arial MT" w:hAnsi="Arial MT"/>
                <w:sz w:val="20"/>
                <w:szCs w:val="20"/>
                <w:lang w:val="es-PE"/>
              </w:rPr>
              <w:t xml:space="preserve"> tener obligaciones pendientes con el Programa PROCIENCIA (antes FONDECYT), o </w:t>
            </w:r>
            <w:r w:rsidR="00F04BBF" w:rsidRPr="00BA0621">
              <w:rPr>
                <w:rFonts w:ascii="Arial MT" w:hAnsi="Arial MT"/>
                <w:sz w:val="20"/>
                <w:szCs w:val="20"/>
                <w:lang w:val="es-PE"/>
              </w:rPr>
              <w:t>encontrarse</w:t>
            </w:r>
            <w:r w:rsidRPr="00BA0621">
              <w:rPr>
                <w:rFonts w:ascii="Arial MT" w:hAnsi="Arial MT"/>
                <w:sz w:val="20"/>
                <w:szCs w:val="20"/>
                <w:lang w:val="es-PE"/>
              </w:rPr>
              <w:t xml:space="preserve"> registrado en el Registro de No Elegibles (RENOES</w:t>
            </w:r>
            <w:r w:rsidRPr="00BA0621">
              <w:rPr>
                <w:rStyle w:val="Refdenotaalpie"/>
                <w:rFonts w:ascii="Arial MT" w:hAnsi="Arial MT"/>
                <w:sz w:val="20"/>
                <w:szCs w:val="20"/>
              </w:rPr>
              <w:footnoteReference w:id="1"/>
            </w:r>
            <w:r w:rsidRPr="00BA0621">
              <w:rPr>
                <w:rFonts w:ascii="Arial MT" w:hAnsi="Arial MT"/>
                <w:sz w:val="20"/>
                <w:szCs w:val="20"/>
                <w:lang w:val="es-PE"/>
              </w:rPr>
              <w:t>).</w:t>
            </w:r>
          </w:p>
        </w:tc>
        <w:tc>
          <w:tcPr>
            <w:tcW w:w="989" w:type="dxa"/>
          </w:tcPr>
          <w:p w14:paraId="17897557" w14:textId="77777777" w:rsidR="00CD26FB" w:rsidRPr="008A7FBB" w:rsidRDefault="00CD26FB" w:rsidP="008E7A0A">
            <w:pPr>
              <w:rPr>
                <w:rFonts w:ascii="Arial MT" w:eastAsia="Arial MT" w:hAnsi="Arial MT"/>
                <w:sz w:val="20"/>
                <w:szCs w:val="20"/>
                <w:lang w:val="es-ES"/>
              </w:rPr>
            </w:pPr>
          </w:p>
        </w:tc>
      </w:tr>
      <w:tr w:rsidR="00F04BBF" w:rsidRPr="00A200CB" w14:paraId="2B0FD790" w14:textId="77777777" w:rsidTr="00276387">
        <w:trPr>
          <w:trHeight w:val="356"/>
        </w:trPr>
        <w:tc>
          <w:tcPr>
            <w:tcW w:w="8083" w:type="dxa"/>
          </w:tcPr>
          <w:p w14:paraId="6EF9DFC1" w14:textId="77777777" w:rsidR="00CD26FB" w:rsidRPr="00BA0621" w:rsidRDefault="00CD26FB">
            <w:pPr>
              <w:pStyle w:val="Prrafodelista"/>
              <w:numPr>
                <w:ilvl w:val="0"/>
                <w:numId w:val="4"/>
              </w:numPr>
              <w:spacing w:before="2" w:line="225" w:lineRule="auto"/>
              <w:ind w:left="434" w:right="273" w:hanging="292"/>
              <w:jc w:val="both"/>
              <w:rPr>
                <w:rFonts w:ascii="Arial MT" w:eastAsia="Arial MT" w:hAnsi="Arial MT"/>
                <w:sz w:val="20"/>
                <w:szCs w:val="20"/>
                <w:lang w:val="es-ES"/>
              </w:rPr>
            </w:pPr>
            <w:r w:rsidRPr="00BA0621">
              <w:rPr>
                <w:rFonts w:ascii="Arial MT" w:eastAsia="Arial MT" w:hAnsi="Arial MT"/>
                <w:b/>
                <w:bCs/>
                <w:sz w:val="20"/>
                <w:szCs w:val="20"/>
                <w:lang w:val="es-ES"/>
              </w:rPr>
              <w:t>NO</w:t>
            </w:r>
            <w:r w:rsidRPr="00BA0621">
              <w:rPr>
                <w:rFonts w:ascii="Arial MT" w:eastAsia="Arial MT" w:hAnsi="Arial MT"/>
                <w:sz w:val="20"/>
                <w:szCs w:val="20"/>
                <w:lang w:val="es-ES"/>
              </w:rPr>
              <w:t xml:space="preserve"> encontrarse reportados en el Registro de Deudores Alimentarios Morosos del Poder Judicial (REDAM).</w:t>
            </w:r>
          </w:p>
        </w:tc>
        <w:tc>
          <w:tcPr>
            <w:tcW w:w="989" w:type="dxa"/>
          </w:tcPr>
          <w:p w14:paraId="0309D3D2" w14:textId="77777777" w:rsidR="00CD26FB" w:rsidRPr="00A200CB" w:rsidRDefault="00CD26FB" w:rsidP="008E7A0A">
            <w:pPr>
              <w:rPr>
                <w:rFonts w:ascii="Arial MT" w:eastAsia="Arial MT" w:hAnsi="Arial MT"/>
                <w:sz w:val="20"/>
                <w:szCs w:val="20"/>
                <w:lang w:val="es-ES"/>
              </w:rPr>
            </w:pPr>
          </w:p>
        </w:tc>
      </w:tr>
      <w:tr w:rsidR="00F04BBF" w:rsidRPr="00A200CB" w14:paraId="4837FEB4" w14:textId="77777777" w:rsidTr="00276387">
        <w:trPr>
          <w:trHeight w:val="412"/>
        </w:trPr>
        <w:tc>
          <w:tcPr>
            <w:tcW w:w="8083" w:type="dxa"/>
          </w:tcPr>
          <w:p w14:paraId="19CD729A" w14:textId="77777777" w:rsidR="00CD26FB" w:rsidRPr="00BA0621" w:rsidRDefault="00CD26FB">
            <w:pPr>
              <w:pStyle w:val="Prrafodelista"/>
              <w:numPr>
                <w:ilvl w:val="0"/>
                <w:numId w:val="4"/>
              </w:numPr>
              <w:spacing w:before="2" w:line="225" w:lineRule="auto"/>
              <w:ind w:left="434" w:right="273" w:hanging="292"/>
              <w:jc w:val="both"/>
              <w:rPr>
                <w:rFonts w:ascii="Arial MT" w:eastAsia="Arial MT" w:hAnsi="Arial MT"/>
                <w:sz w:val="20"/>
                <w:szCs w:val="20"/>
                <w:lang w:val="es-ES"/>
              </w:rPr>
            </w:pPr>
            <w:r w:rsidRPr="00BA0621">
              <w:rPr>
                <w:rFonts w:ascii="Arial MT" w:eastAsia="Arial MT" w:hAnsi="Arial MT"/>
                <w:b/>
                <w:bCs/>
                <w:sz w:val="20"/>
                <w:szCs w:val="20"/>
                <w:lang w:val="es-ES"/>
              </w:rPr>
              <w:t xml:space="preserve">NO </w:t>
            </w:r>
            <w:r w:rsidRPr="00BA0621">
              <w:rPr>
                <w:rFonts w:ascii="Arial MT" w:eastAsia="Arial MT" w:hAnsi="Arial MT"/>
                <w:sz w:val="20"/>
                <w:szCs w:val="20"/>
                <w:lang w:val="es-ES"/>
              </w:rPr>
              <w:t>contar con sanciones vigentes registradas en el Registro Nacional de Sanciones de Destitución y Despido (RNSDD).</w:t>
            </w:r>
          </w:p>
        </w:tc>
        <w:tc>
          <w:tcPr>
            <w:tcW w:w="989" w:type="dxa"/>
          </w:tcPr>
          <w:p w14:paraId="79B24CC4" w14:textId="77777777" w:rsidR="00CD26FB" w:rsidRPr="008A7FBB" w:rsidRDefault="00CD26FB" w:rsidP="008E7A0A">
            <w:pPr>
              <w:rPr>
                <w:rFonts w:ascii="Arial MT" w:eastAsia="Arial MT" w:hAnsi="Arial MT"/>
                <w:sz w:val="20"/>
                <w:szCs w:val="20"/>
                <w:lang w:val="es-ES"/>
              </w:rPr>
            </w:pPr>
          </w:p>
        </w:tc>
      </w:tr>
      <w:tr w:rsidR="00F04BBF" w:rsidRPr="00A200CB" w14:paraId="11CA9772" w14:textId="77777777" w:rsidTr="00276387">
        <w:trPr>
          <w:trHeight w:val="467"/>
        </w:trPr>
        <w:tc>
          <w:tcPr>
            <w:tcW w:w="8083" w:type="dxa"/>
            <w:vAlign w:val="center"/>
          </w:tcPr>
          <w:p w14:paraId="273310D7" w14:textId="6A1E12A1" w:rsidR="00CD26FB" w:rsidRPr="00BA0621" w:rsidRDefault="00CD26FB">
            <w:pPr>
              <w:pStyle w:val="Prrafodelista"/>
              <w:numPr>
                <w:ilvl w:val="0"/>
                <w:numId w:val="4"/>
              </w:numPr>
              <w:spacing w:before="2" w:line="225" w:lineRule="auto"/>
              <w:ind w:left="434" w:right="273" w:hanging="292"/>
              <w:jc w:val="both"/>
              <w:rPr>
                <w:rFonts w:ascii="Arial MT" w:eastAsia="Arial MT" w:hAnsi="Arial MT"/>
                <w:sz w:val="20"/>
                <w:szCs w:val="20"/>
                <w:lang w:val="es-ES"/>
              </w:rPr>
            </w:pPr>
            <w:r w:rsidRPr="00BA0621">
              <w:rPr>
                <w:rFonts w:ascii="Arial MT" w:hAnsi="Arial MT"/>
                <w:b/>
                <w:bCs/>
                <w:sz w:val="20"/>
                <w:szCs w:val="20"/>
                <w:lang w:val="es-PE"/>
              </w:rPr>
              <w:t>NO</w:t>
            </w:r>
            <w:r w:rsidRPr="00BA0621">
              <w:rPr>
                <w:rFonts w:ascii="Arial MT" w:hAnsi="Arial MT"/>
                <w:sz w:val="20"/>
                <w:szCs w:val="20"/>
                <w:lang w:val="es-PE"/>
              </w:rPr>
              <w:t xml:space="preserve"> contar con sanciones por infracciones graves y muy graves vigentes en las instituciones donde realicen labores de investigación o desarrollo tecnológico. </w:t>
            </w:r>
          </w:p>
        </w:tc>
        <w:tc>
          <w:tcPr>
            <w:tcW w:w="989" w:type="dxa"/>
          </w:tcPr>
          <w:p w14:paraId="6D19CC96" w14:textId="77777777" w:rsidR="00CD26FB" w:rsidRPr="008A7FBB" w:rsidRDefault="00CD26FB" w:rsidP="008E7A0A">
            <w:pPr>
              <w:rPr>
                <w:rFonts w:ascii="Arial MT" w:eastAsia="Arial MT" w:hAnsi="Arial MT"/>
                <w:sz w:val="20"/>
                <w:szCs w:val="20"/>
                <w:lang w:val="es-ES"/>
              </w:rPr>
            </w:pPr>
          </w:p>
        </w:tc>
      </w:tr>
      <w:tr w:rsidR="00BA0621" w:rsidRPr="00BA0621" w14:paraId="10D4C900" w14:textId="77777777" w:rsidTr="00276387">
        <w:trPr>
          <w:trHeight w:val="405"/>
        </w:trPr>
        <w:tc>
          <w:tcPr>
            <w:tcW w:w="8083" w:type="dxa"/>
          </w:tcPr>
          <w:p w14:paraId="2420BB1F" w14:textId="6BA0B971" w:rsidR="00CD26FB" w:rsidRPr="00BA0621" w:rsidRDefault="00CD26FB">
            <w:pPr>
              <w:pStyle w:val="Prrafodelista"/>
              <w:numPr>
                <w:ilvl w:val="0"/>
                <w:numId w:val="4"/>
              </w:numPr>
              <w:spacing w:before="2" w:line="225" w:lineRule="auto"/>
              <w:ind w:left="434" w:right="273" w:hanging="292"/>
              <w:jc w:val="both"/>
              <w:rPr>
                <w:rFonts w:ascii="Arial MT" w:eastAsia="Arial MT" w:hAnsi="Arial MT"/>
                <w:sz w:val="20"/>
                <w:szCs w:val="20"/>
                <w:lang w:val="es-ES"/>
              </w:rPr>
            </w:pPr>
            <w:r w:rsidRPr="00BA0621">
              <w:rPr>
                <w:rFonts w:ascii="Arial MT" w:eastAsia="Arial MT" w:hAnsi="Arial MT"/>
                <w:b/>
                <w:bCs/>
                <w:sz w:val="20"/>
                <w:szCs w:val="20"/>
                <w:lang w:val="es-ES"/>
              </w:rPr>
              <w:t xml:space="preserve">NO </w:t>
            </w:r>
            <w:r w:rsidRPr="00BA0621">
              <w:rPr>
                <w:rFonts w:ascii="Arial MT" w:eastAsia="Arial MT" w:hAnsi="Arial MT"/>
                <w:sz w:val="20"/>
                <w:szCs w:val="20"/>
                <w:lang w:val="es-ES"/>
              </w:rPr>
              <w:t>c</w:t>
            </w:r>
            <w:r w:rsidR="00F04BBF" w:rsidRPr="00BA0621">
              <w:rPr>
                <w:rFonts w:ascii="Arial MT" w:eastAsia="Arial MT" w:hAnsi="Arial MT"/>
                <w:sz w:val="20"/>
                <w:szCs w:val="20"/>
                <w:lang w:val="es-ES"/>
              </w:rPr>
              <w:t>ontar</w:t>
            </w:r>
            <w:r w:rsidRPr="00BA0621">
              <w:rPr>
                <w:rFonts w:ascii="Arial MT" w:eastAsia="Arial MT" w:hAnsi="Arial MT"/>
                <w:sz w:val="20"/>
                <w:szCs w:val="20"/>
                <w:lang w:val="es-ES"/>
              </w:rPr>
              <w:t xml:space="preserve"> con antecedentes penales y/o judiciales, o haber sido sentenciados por delitos cometidos en agravio del Estado.</w:t>
            </w:r>
          </w:p>
        </w:tc>
        <w:tc>
          <w:tcPr>
            <w:tcW w:w="989" w:type="dxa"/>
          </w:tcPr>
          <w:p w14:paraId="16B74B69" w14:textId="77777777" w:rsidR="00CD26FB" w:rsidRPr="00BA0621" w:rsidRDefault="00CD26FB" w:rsidP="008E7A0A">
            <w:pPr>
              <w:rPr>
                <w:rFonts w:ascii="Arial MT" w:eastAsia="Arial MT" w:hAnsi="Arial MT"/>
                <w:sz w:val="20"/>
                <w:szCs w:val="20"/>
                <w:lang w:val="es-ES"/>
              </w:rPr>
            </w:pPr>
          </w:p>
        </w:tc>
      </w:tr>
      <w:tr w:rsidR="004935A2" w:rsidRPr="00BA0621" w14:paraId="72A149A6" w14:textId="77777777" w:rsidTr="00276387">
        <w:trPr>
          <w:trHeight w:val="405"/>
        </w:trPr>
        <w:tc>
          <w:tcPr>
            <w:tcW w:w="8083" w:type="dxa"/>
          </w:tcPr>
          <w:p w14:paraId="48ADF3D7" w14:textId="14D1143C" w:rsidR="004935A2" w:rsidRPr="004935A2" w:rsidRDefault="00DD6B80" w:rsidP="004935A2">
            <w:pPr>
              <w:pStyle w:val="Prrafodelista"/>
              <w:numPr>
                <w:ilvl w:val="0"/>
                <w:numId w:val="4"/>
              </w:numPr>
              <w:spacing w:before="2" w:line="225" w:lineRule="auto"/>
              <w:ind w:left="434" w:right="273" w:hanging="292"/>
              <w:jc w:val="both"/>
              <w:rPr>
                <w:rFonts w:ascii="Arial MT" w:eastAsia="Arial MT" w:hAnsi="Arial MT"/>
                <w:sz w:val="20"/>
                <w:szCs w:val="20"/>
                <w:lang w:val="es-ES"/>
              </w:rPr>
            </w:pPr>
            <w:r>
              <w:rPr>
                <w:rFonts w:ascii="Arial MT" w:eastAsia="Arial MT" w:hAnsi="Arial MT"/>
                <w:sz w:val="20"/>
                <w:szCs w:val="20"/>
                <w:lang w:val="es-PE"/>
              </w:rPr>
              <w:t>L</w:t>
            </w:r>
            <w:r w:rsidR="004935A2" w:rsidRPr="004935A2">
              <w:rPr>
                <w:rFonts w:ascii="Arial MT" w:eastAsia="Arial MT" w:hAnsi="Arial MT"/>
                <w:sz w:val="20"/>
                <w:szCs w:val="20"/>
                <w:lang w:val="es-ES"/>
              </w:rPr>
              <w:t xml:space="preserve">os integrantes </w:t>
            </w:r>
            <w:r w:rsidR="004935A2">
              <w:rPr>
                <w:rFonts w:ascii="Arial MT" w:eastAsia="Arial MT" w:hAnsi="Arial MT"/>
                <w:sz w:val="20"/>
                <w:szCs w:val="20"/>
                <w:lang w:val="es-ES"/>
              </w:rPr>
              <w:t>de mi</w:t>
            </w:r>
            <w:r w:rsidR="004935A2" w:rsidRPr="004935A2">
              <w:rPr>
                <w:rFonts w:ascii="Arial MT" w:eastAsia="Arial MT" w:hAnsi="Arial MT"/>
                <w:sz w:val="20"/>
                <w:szCs w:val="20"/>
                <w:lang w:val="es-ES"/>
              </w:rPr>
              <w:t xml:space="preserve"> equipo de investigación peruano, no </w:t>
            </w:r>
            <w:r w:rsidR="004935A2">
              <w:rPr>
                <w:rFonts w:ascii="Arial MT" w:eastAsia="Arial MT" w:hAnsi="Arial MT"/>
                <w:sz w:val="20"/>
                <w:szCs w:val="20"/>
                <w:lang w:val="es-ES"/>
              </w:rPr>
              <w:t xml:space="preserve">se encuentran </w:t>
            </w:r>
            <w:r w:rsidR="004935A2" w:rsidRPr="004935A2">
              <w:rPr>
                <w:rFonts w:ascii="Arial MT" w:eastAsia="Arial MT" w:hAnsi="Arial MT"/>
                <w:sz w:val="20"/>
                <w:szCs w:val="20"/>
                <w:lang w:val="es-ES"/>
              </w:rPr>
              <w:t>estudiando o trabajando en el extranjero.</w:t>
            </w:r>
          </w:p>
        </w:tc>
        <w:tc>
          <w:tcPr>
            <w:tcW w:w="989" w:type="dxa"/>
          </w:tcPr>
          <w:p w14:paraId="547048AF" w14:textId="77777777" w:rsidR="004935A2" w:rsidRPr="00BA0621" w:rsidRDefault="004935A2" w:rsidP="008E7A0A">
            <w:pPr>
              <w:rPr>
                <w:rFonts w:ascii="Arial MT" w:eastAsia="Arial MT" w:hAnsi="Arial MT"/>
                <w:sz w:val="20"/>
                <w:szCs w:val="20"/>
                <w:lang w:val="es-ES"/>
              </w:rPr>
            </w:pPr>
          </w:p>
        </w:tc>
      </w:tr>
      <w:tr w:rsidR="00B7341F" w:rsidRPr="00B7341F" w14:paraId="346E5081" w14:textId="77777777" w:rsidTr="002431DE">
        <w:trPr>
          <w:trHeight w:val="405"/>
        </w:trPr>
        <w:tc>
          <w:tcPr>
            <w:tcW w:w="8083" w:type="dxa"/>
            <w:shd w:val="clear" w:color="auto" w:fill="auto"/>
          </w:tcPr>
          <w:p w14:paraId="40A689AF" w14:textId="0AD017EF" w:rsidR="00066B43" w:rsidRPr="00C1164F" w:rsidRDefault="00066B43" w:rsidP="00066B43">
            <w:pPr>
              <w:pStyle w:val="Prrafodelista"/>
              <w:numPr>
                <w:ilvl w:val="0"/>
                <w:numId w:val="4"/>
              </w:numPr>
              <w:spacing w:before="2" w:line="225" w:lineRule="auto"/>
              <w:ind w:left="434" w:right="273" w:hanging="292"/>
              <w:jc w:val="both"/>
              <w:rPr>
                <w:rFonts w:ascii="Arial MT" w:eastAsia="Arial MT" w:hAnsi="Arial MT"/>
                <w:sz w:val="20"/>
                <w:szCs w:val="20"/>
                <w:lang w:val="es-PE"/>
              </w:rPr>
            </w:pPr>
            <w:r w:rsidRPr="00B7341F">
              <w:rPr>
                <w:rFonts w:ascii="Arial MT" w:eastAsia="Arial MT" w:hAnsi="Arial MT"/>
                <w:sz w:val="20"/>
                <w:szCs w:val="20"/>
                <w:lang w:val="es-PE"/>
              </w:rPr>
              <w:t>No contar con más de tres (03) subvenciones de PROCIENCIA en ejecución o por iniciar, que incluyan el desarrollo de proyectos de investigación.</w:t>
            </w:r>
          </w:p>
        </w:tc>
        <w:tc>
          <w:tcPr>
            <w:tcW w:w="989" w:type="dxa"/>
            <w:shd w:val="clear" w:color="auto" w:fill="auto"/>
          </w:tcPr>
          <w:p w14:paraId="4FFCE872" w14:textId="77777777" w:rsidR="00066B43" w:rsidRPr="00B7341F" w:rsidRDefault="00066B43" w:rsidP="008E7A0A">
            <w:pPr>
              <w:rPr>
                <w:rFonts w:ascii="Arial MT" w:eastAsia="Arial MT" w:hAnsi="Arial MT"/>
                <w:sz w:val="20"/>
                <w:szCs w:val="20"/>
                <w:lang w:val="es-ES"/>
              </w:rPr>
            </w:pPr>
          </w:p>
        </w:tc>
      </w:tr>
    </w:tbl>
    <w:p w14:paraId="635FCDE8" w14:textId="13A435BD" w:rsidR="008A7FBB" w:rsidRPr="00A200CB" w:rsidRDefault="008A7FBB" w:rsidP="00254812">
      <w:pPr>
        <w:pStyle w:val="Prrafodelista"/>
        <w:ind w:left="0"/>
        <w:rPr>
          <w:rFonts w:ascii="Arial MT" w:hAnsi="Arial MT"/>
          <w:color w:val="000000"/>
          <w:sz w:val="20"/>
          <w:szCs w:val="20"/>
          <w:u w:val="single"/>
          <w:lang w:val="es-ES"/>
        </w:rPr>
      </w:pPr>
    </w:p>
    <w:p w14:paraId="1DAE450A" w14:textId="419B5F02" w:rsidR="008A7FBB" w:rsidRPr="00A200CB" w:rsidRDefault="008A7FBB" w:rsidP="00254812">
      <w:pPr>
        <w:pStyle w:val="Prrafodelista"/>
        <w:ind w:left="0"/>
        <w:rPr>
          <w:rFonts w:ascii="Arial MT" w:hAnsi="Arial MT"/>
          <w:color w:val="000000"/>
          <w:sz w:val="20"/>
          <w:szCs w:val="20"/>
          <w:u w:val="single"/>
          <w:lang w:val="es-ES"/>
        </w:rPr>
      </w:pPr>
    </w:p>
    <w:p w14:paraId="59B4B31D" w14:textId="77777777" w:rsidR="008A7FBB" w:rsidRPr="00A200CB" w:rsidRDefault="008A7FBB" w:rsidP="00254812">
      <w:pPr>
        <w:pStyle w:val="Prrafodelista"/>
        <w:ind w:left="0"/>
        <w:rPr>
          <w:rFonts w:ascii="Arial MT" w:hAnsi="Arial MT"/>
          <w:color w:val="000000"/>
          <w:sz w:val="20"/>
          <w:szCs w:val="20"/>
          <w:u w:val="single"/>
        </w:rPr>
      </w:pPr>
    </w:p>
    <w:p w14:paraId="1DE74235" w14:textId="4B6A5593" w:rsidR="00254812" w:rsidRPr="002431DE" w:rsidRDefault="00254812" w:rsidP="00254812">
      <w:pPr>
        <w:pStyle w:val="Prrafodelista"/>
        <w:ind w:left="0"/>
        <w:rPr>
          <w:rFonts w:ascii="Arial MT" w:eastAsia="MS ??" w:hAnsi="Arial MT" w:hint="eastAsia"/>
          <w:sz w:val="20"/>
          <w:szCs w:val="20"/>
          <w:lang w:eastAsia="zh-CN"/>
        </w:rPr>
      </w:pPr>
      <w:r w:rsidRPr="002431DE">
        <w:rPr>
          <w:rFonts w:ascii="Arial MT" w:hAnsi="Arial MT"/>
          <w:color w:val="000000"/>
          <w:sz w:val="20"/>
          <w:szCs w:val="20"/>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2431DE">
        <w:rPr>
          <w:rFonts w:ascii="Arial MT" w:eastAsia="MS ??" w:hAnsi="Arial MT"/>
          <w:sz w:val="20"/>
          <w:szCs w:val="20"/>
          <w:lang w:eastAsia="zh-CN"/>
        </w:rPr>
        <w:t xml:space="preserve">las demás sanciones que pudieran corresponder. </w:t>
      </w:r>
    </w:p>
    <w:p w14:paraId="4961CC6E" w14:textId="1A7D3F80" w:rsidR="008A7FBB" w:rsidRPr="00A200CB" w:rsidRDefault="008A7FBB" w:rsidP="00254812">
      <w:pPr>
        <w:pStyle w:val="Prrafodelista"/>
        <w:ind w:left="0"/>
        <w:rPr>
          <w:rFonts w:ascii="Arial MT" w:eastAsia="MS ??" w:hAnsi="Arial MT" w:hint="eastAsia"/>
          <w:sz w:val="20"/>
          <w:szCs w:val="20"/>
          <w:u w:val="single"/>
          <w:lang w:eastAsia="zh-CN"/>
        </w:rPr>
      </w:pPr>
    </w:p>
    <w:p w14:paraId="51F9DBAE" w14:textId="0B5251ED" w:rsidR="008A7FBB" w:rsidRPr="00A200CB" w:rsidRDefault="008A7FBB" w:rsidP="00254812">
      <w:pPr>
        <w:pStyle w:val="Prrafodelista"/>
        <w:ind w:left="0"/>
        <w:rPr>
          <w:rFonts w:ascii="Arial MT" w:eastAsia="MS ??" w:hAnsi="Arial MT" w:hint="eastAsia"/>
          <w:sz w:val="20"/>
          <w:szCs w:val="20"/>
          <w:u w:val="single"/>
          <w:lang w:eastAsia="zh-CN"/>
        </w:rPr>
      </w:pPr>
    </w:p>
    <w:p w14:paraId="09163790" w14:textId="25E74BBA" w:rsidR="008A7FBB" w:rsidRDefault="008A7FBB" w:rsidP="00B922E8">
      <w:pPr>
        <w:widowControl w:val="0"/>
        <w:autoSpaceDE w:val="0"/>
        <w:autoSpaceDN w:val="0"/>
        <w:spacing w:before="94" w:line="240" w:lineRule="auto"/>
        <w:rPr>
          <w:rFonts w:ascii="Arial MT" w:eastAsia="Arial MT" w:hAnsi="Arial MT"/>
          <w:sz w:val="20"/>
          <w:szCs w:val="20"/>
          <w:lang w:val="es-ES"/>
        </w:rPr>
      </w:pPr>
      <w:r w:rsidRPr="008A7FBB">
        <w:rPr>
          <w:rFonts w:ascii="Arial MT" w:eastAsia="Arial MT" w:hAnsi="Arial MT"/>
          <w:sz w:val="20"/>
          <w:szCs w:val="20"/>
          <w:lang w:val="es-ES"/>
        </w:rPr>
        <w:t>Atentamente,</w:t>
      </w:r>
    </w:p>
    <w:p w14:paraId="3550F6D6" w14:textId="77777777" w:rsidR="00B922E8" w:rsidRPr="008A7FBB" w:rsidRDefault="00B922E8" w:rsidP="008A7FBB">
      <w:pPr>
        <w:widowControl w:val="0"/>
        <w:autoSpaceDE w:val="0"/>
        <w:autoSpaceDN w:val="0"/>
        <w:spacing w:before="94" w:line="240" w:lineRule="auto"/>
        <w:ind w:left="669"/>
        <w:jc w:val="left"/>
        <w:rPr>
          <w:rFonts w:ascii="Arial MT" w:eastAsia="Arial MT" w:hAnsi="Arial MT"/>
          <w:sz w:val="20"/>
          <w:szCs w:val="20"/>
          <w:lang w:val="es-ES"/>
        </w:rPr>
      </w:pPr>
    </w:p>
    <w:bookmarkEnd w:id="0"/>
    <w:p w14:paraId="329F236A" w14:textId="3BDAF077" w:rsidR="00DF282F" w:rsidRDefault="00DF282F" w:rsidP="00D979A3">
      <w:pPr>
        <w:jc w:val="center"/>
        <w:rPr>
          <w:rFonts w:ascii="Arial MT" w:hAnsi="Arial MT"/>
          <w:sz w:val="20"/>
          <w:szCs w:val="20"/>
          <w:lang w:val="es-MX"/>
        </w:rPr>
      </w:pPr>
    </w:p>
    <w:p w14:paraId="5947EBF5" w14:textId="3733F0F8" w:rsidR="004E5D91" w:rsidRDefault="004E5D91" w:rsidP="00D979A3">
      <w:pPr>
        <w:jc w:val="center"/>
        <w:rPr>
          <w:rFonts w:ascii="Arial MT" w:hAnsi="Arial MT"/>
          <w:sz w:val="20"/>
          <w:szCs w:val="20"/>
          <w:lang w:val="es-MX"/>
        </w:rPr>
      </w:pPr>
    </w:p>
    <w:p w14:paraId="5EB02133" w14:textId="25F689D4" w:rsidR="004E5D91" w:rsidRDefault="004E5D91" w:rsidP="00D979A3">
      <w:pPr>
        <w:jc w:val="center"/>
        <w:rPr>
          <w:rFonts w:ascii="Arial MT" w:hAnsi="Arial MT"/>
          <w:sz w:val="20"/>
          <w:szCs w:val="20"/>
          <w:lang w:val="es-MX"/>
        </w:rPr>
      </w:pPr>
    </w:p>
    <w:p w14:paraId="7E125DDB" w14:textId="77777777" w:rsidR="004E5D91" w:rsidRPr="00A200CB" w:rsidRDefault="004E5D91" w:rsidP="00D979A3">
      <w:pPr>
        <w:jc w:val="center"/>
        <w:rPr>
          <w:rFonts w:ascii="Arial MT" w:hAnsi="Arial MT"/>
          <w:sz w:val="20"/>
          <w:szCs w:val="20"/>
          <w:lang w:val="es-MX"/>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2268"/>
      </w:tblGrid>
      <w:tr w:rsidR="00B922E8" w:rsidRPr="00A200CB" w14:paraId="178FFAE4" w14:textId="77777777" w:rsidTr="008E7A0A">
        <w:tc>
          <w:tcPr>
            <w:tcW w:w="3969" w:type="dxa"/>
            <w:gridSpan w:val="3"/>
            <w:tcBorders>
              <w:bottom w:val="single" w:sz="4" w:space="0" w:color="auto"/>
            </w:tcBorders>
          </w:tcPr>
          <w:p w14:paraId="4788A4D1" w14:textId="77777777" w:rsidR="00B922E8" w:rsidRPr="00A200CB" w:rsidRDefault="00B922E8" w:rsidP="008E7A0A">
            <w:pPr>
              <w:spacing w:line="276" w:lineRule="auto"/>
              <w:ind w:right="-2"/>
              <w:contextualSpacing/>
              <w:rPr>
                <w:rFonts w:ascii="Arial MT" w:hAnsi="Arial MT"/>
                <w:sz w:val="20"/>
                <w:szCs w:val="20"/>
              </w:rPr>
            </w:pPr>
          </w:p>
        </w:tc>
        <w:tc>
          <w:tcPr>
            <w:tcW w:w="2835" w:type="dxa"/>
            <w:gridSpan w:val="2"/>
            <w:tcBorders>
              <w:right w:val="single" w:sz="4" w:space="0" w:color="auto"/>
            </w:tcBorders>
          </w:tcPr>
          <w:p w14:paraId="6027D1AC" w14:textId="77777777" w:rsidR="00B922E8" w:rsidRPr="00A200CB" w:rsidRDefault="00B922E8" w:rsidP="008E7A0A">
            <w:pPr>
              <w:spacing w:line="276" w:lineRule="auto"/>
              <w:ind w:right="-2"/>
              <w:contextualSpacing/>
              <w:rPr>
                <w:rFonts w:ascii="Arial MT" w:hAnsi="Arial MT"/>
                <w:sz w:val="20"/>
                <w:szCs w:val="20"/>
              </w:rPr>
            </w:pPr>
          </w:p>
        </w:tc>
        <w:tc>
          <w:tcPr>
            <w:tcW w:w="2268" w:type="dxa"/>
            <w:vMerge w:val="restart"/>
            <w:tcBorders>
              <w:top w:val="single" w:sz="4" w:space="0" w:color="auto"/>
              <w:left w:val="single" w:sz="4" w:space="0" w:color="auto"/>
              <w:right w:val="single" w:sz="4" w:space="0" w:color="auto"/>
            </w:tcBorders>
          </w:tcPr>
          <w:p w14:paraId="72A394F7" w14:textId="77777777" w:rsidR="00B922E8" w:rsidRPr="00A200CB" w:rsidRDefault="00B922E8" w:rsidP="008E7A0A">
            <w:pPr>
              <w:spacing w:line="276" w:lineRule="auto"/>
              <w:ind w:right="-2"/>
              <w:contextualSpacing/>
              <w:rPr>
                <w:rFonts w:ascii="Arial MT" w:hAnsi="Arial MT"/>
                <w:sz w:val="20"/>
                <w:szCs w:val="20"/>
              </w:rPr>
            </w:pPr>
          </w:p>
          <w:p w14:paraId="0896ADA3" w14:textId="77777777" w:rsidR="00B922E8" w:rsidRPr="00A200CB" w:rsidRDefault="00B922E8" w:rsidP="008E7A0A">
            <w:pPr>
              <w:spacing w:line="276" w:lineRule="auto"/>
              <w:ind w:right="-2"/>
              <w:contextualSpacing/>
              <w:rPr>
                <w:rFonts w:ascii="Arial MT" w:hAnsi="Arial MT"/>
                <w:sz w:val="20"/>
                <w:szCs w:val="20"/>
              </w:rPr>
            </w:pPr>
          </w:p>
        </w:tc>
      </w:tr>
      <w:tr w:rsidR="00B922E8" w:rsidRPr="00A200CB" w14:paraId="6A033D00" w14:textId="77777777" w:rsidTr="008E7A0A">
        <w:tc>
          <w:tcPr>
            <w:tcW w:w="2405" w:type="dxa"/>
            <w:tcBorders>
              <w:top w:val="single" w:sz="4" w:space="0" w:color="auto"/>
            </w:tcBorders>
          </w:tcPr>
          <w:p w14:paraId="0998CAE8" w14:textId="3B9C6EDA" w:rsidR="00B922E8" w:rsidRPr="00A200CB" w:rsidRDefault="00B922E8" w:rsidP="008E7A0A">
            <w:pPr>
              <w:spacing w:line="276" w:lineRule="auto"/>
              <w:ind w:right="-2"/>
              <w:contextualSpacing/>
              <w:rPr>
                <w:rFonts w:ascii="Arial MT" w:hAnsi="Arial MT"/>
                <w:sz w:val="20"/>
                <w:szCs w:val="20"/>
              </w:rPr>
            </w:pPr>
            <w:r w:rsidRPr="00A200CB">
              <w:rPr>
                <w:rFonts w:ascii="Arial MT" w:hAnsi="Arial MT"/>
                <w:sz w:val="20"/>
                <w:szCs w:val="20"/>
              </w:rPr>
              <w:t xml:space="preserve">Firma </w:t>
            </w:r>
          </w:p>
        </w:tc>
        <w:tc>
          <w:tcPr>
            <w:tcW w:w="284" w:type="dxa"/>
            <w:tcBorders>
              <w:top w:val="single" w:sz="4" w:space="0" w:color="auto"/>
            </w:tcBorders>
          </w:tcPr>
          <w:p w14:paraId="45ACE419" w14:textId="77777777" w:rsidR="00B922E8" w:rsidRPr="00A200CB" w:rsidRDefault="00B922E8" w:rsidP="008E7A0A">
            <w:pPr>
              <w:spacing w:line="276" w:lineRule="auto"/>
              <w:ind w:right="-2"/>
              <w:contextualSpacing/>
              <w:rPr>
                <w:rFonts w:ascii="Arial MT" w:hAnsi="Arial MT"/>
                <w:sz w:val="20"/>
                <w:szCs w:val="20"/>
              </w:rPr>
            </w:pPr>
          </w:p>
        </w:tc>
        <w:tc>
          <w:tcPr>
            <w:tcW w:w="1280" w:type="dxa"/>
            <w:tcBorders>
              <w:top w:val="single" w:sz="4" w:space="0" w:color="auto"/>
            </w:tcBorders>
          </w:tcPr>
          <w:p w14:paraId="14B7674E" w14:textId="77777777" w:rsidR="00B922E8" w:rsidRPr="00A200CB" w:rsidRDefault="00B922E8" w:rsidP="008E7A0A">
            <w:pPr>
              <w:spacing w:line="276" w:lineRule="auto"/>
              <w:ind w:right="-2"/>
              <w:contextualSpacing/>
              <w:rPr>
                <w:rFonts w:ascii="Arial MT" w:hAnsi="Arial MT"/>
                <w:sz w:val="20"/>
                <w:szCs w:val="20"/>
              </w:rPr>
            </w:pPr>
          </w:p>
        </w:tc>
        <w:tc>
          <w:tcPr>
            <w:tcW w:w="2835" w:type="dxa"/>
            <w:gridSpan w:val="2"/>
            <w:tcBorders>
              <w:right w:val="single" w:sz="4" w:space="0" w:color="auto"/>
            </w:tcBorders>
          </w:tcPr>
          <w:p w14:paraId="5B02D51B" w14:textId="77777777" w:rsidR="00B922E8" w:rsidRPr="00A200CB" w:rsidRDefault="00B922E8" w:rsidP="008E7A0A">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16B64860" w14:textId="77777777" w:rsidR="00B922E8" w:rsidRPr="00A200CB" w:rsidRDefault="00B922E8" w:rsidP="008E7A0A">
            <w:pPr>
              <w:spacing w:line="276" w:lineRule="auto"/>
              <w:ind w:right="-2"/>
              <w:contextualSpacing/>
              <w:rPr>
                <w:rFonts w:ascii="Arial MT" w:hAnsi="Arial MT"/>
                <w:sz w:val="20"/>
                <w:szCs w:val="20"/>
              </w:rPr>
            </w:pPr>
          </w:p>
        </w:tc>
      </w:tr>
      <w:tr w:rsidR="00B922E8" w:rsidRPr="00A200CB" w14:paraId="1D414556" w14:textId="77777777" w:rsidTr="008E7A0A">
        <w:trPr>
          <w:trHeight w:val="299"/>
        </w:trPr>
        <w:tc>
          <w:tcPr>
            <w:tcW w:w="2405" w:type="dxa"/>
          </w:tcPr>
          <w:p w14:paraId="194816B3" w14:textId="77777777" w:rsidR="00B922E8" w:rsidRPr="00A200CB" w:rsidRDefault="00B922E8" w:rsidP="008E7A0A">
            <w:pPr>
              <w:spacing w:line="276" w:lineRule="auto"/>
              <w:ind w:right="-2"/>
              <w:contextualSpacing/>
              <w:rPr>
                <w:rFonts w:ascii="Arial MT" w:hAnsi="Arial MT"/>
                <w:sz w:val="20"/>
                <w:szCs w:val="20"/>
              </w:rPr>
            </w:pPr>
          </w:p>
          <w:p w14:paraId="7D9B8181" w14:textId="77777777" w:rsidR="00B922E8" w:rsidRPr="00A200CB" w:rsidRDefault="00B922E8" w:rsidP="008E7A0A">
            <w:pPr>
              <w:spacing w:line="276" w:lineRule="auto"/>
              <w:ind w:right="-2"/>
              <w:contextualSpacing/>
              <w:rPr>
                <w:rFonts w:ascii="Arial MT" w:hAnsi="Arial MT"/>
                <w:sz w:val="20"/>
                <w:szCs w:val="20"/>
              </w:rPr>
            </w:pPr>
            <w:r w:rsidRPr="00A200CB">
              <w:rPr>
                <w:rFonts w:ascii="Arial MT" w:hAnsi="Arial MT"/>
                <w:sz w:val="20"/>
                <w:szCs w:val="20"/>
              </w:rPr>
              <w:t>Nombres y Apellidos</w:t>
            </w:r>
          </w:p>
        </w:tc>
        <w:tc>
          <w:tcPr>
            <w:tcW w:w="284" w:type="dxa"/>
          </w:tcPr>
          <w:p w14:paraId="51C41FB5" w14:textId="77777777" w:rsidR="00B922E8" w:rsidRPr="00A200CB" w:rsidRDefault="00B922E8" w:rsidP="008E7A0A">
            <w:pPr>
              <w:spacing w:line="276" w:lineRule="auto"/>
              <w:ind w:right="-2"/>
              <w:contextualSpacing/>
              <w:rPr>
                <w:rFonts w:ascii="Arial MT" w:hAnsi="Arial MT"/>
                <w:sz w:val="20"/>
                <w:szCs w:val="20"/>
              </w:rPr>
            </w:pPr>
          </w:p>
          <w:p w14:paraId="6C0147AE" w14:textId="77777777" w:rsidR="00B922E8" w:rsidRPr="00A200CB" w:rsidRDefault="00B922E8" w:rsidP="008E7A0A">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bottom w:val="single" w:sz="4" w:space="0" w:color="auto"/>
            </w:tcBorders>
          </w:tcPr>
          <w:p w14:paraId="0827D1C1" w14:textId="77777777" w:rsidR="00B922E8" w:rsidRPr="00A200CB" w:rsidRDefault="00B922E8" w:rsidP="008E7A0A">
            <w:pPr>
              <w:spacing w:line="276" w:lineRule="auto"/>
              <w:ind w:right="-2"/>
              <w:contextualSpacing/>
              <w:rPr>
                <w:rFonts w:ascii="Arial MT" w:hAnsi="Arial MT"/>
                <w:sz w:val="20"/>
                <w:szCs w:val="20"/>
              </w:rPr>
            </w:pPr>
          </w:p>
        </w:tc>
        <w:tc>
          <w:tcPr>
            <w:tcW w:w="567" w:type="dxa"/>
            <w:tcBorders>
              <w:right w:val="single" w:sz="4" w:space="0" w:color="auto"/>
            </w:tcBorders>
          </w:tcPr>
          <w:p w14:paraId="7AA6902F" w14:textId="77777777" w:rsidR="00B922E8" w:rsidRPr="00A200CB" w:rsidRDefault="00B922E8" w:rsidP="008E7A0A">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62F64851" w14:textId="77777777" w:rsidR="00B922E8" w:rsidRPr="00A200CB" w:rsidRDefault="00B922E8" w:rsidP="008E7A0A">
            <w:pPr>
              <w:spacing w:line="276" w:lineRule="auto"/>
              <w:ind w:right="-2"/>
              <w:contextualSpacing/>
              <w:rPr>
                <w:rFonts w:ascii="Arial MT" w:hAnsi="Arial MT"/>
                <w:sz w:val="20"/>
                <w:szCs w:val="20"/>
              </w:rPr>
            </w:pPr>
          </w:p>
        </w:tc>
      </w:tr>
      <w:tr w:rsidR="00B922E8" w:rsidRPr="00A200CB" w14:paraId="6E157275" w14:textId="77777777" w:rsidTr="008E7A0A">
        <w:trPr>
          <w:trHeight w:val="217"/>
        </w:trPr>
        <w:tc>
          <w:tcPr>
            <w:tcW w:w="2405" w:type="dxa"/>
          </w:tcPr>
          <w:p w14:paraId="6C0DBC05" w14:textId="77777777" w:rsidR="00B922E8" w:rsidRPr="00A200CB" w:rsidRDefault="00B922E8" w:rsidP="008E7A0A">
            <w:pPr>
              <w:spacing w:line="276" w:lineRule="auto"/>
              <w:ind w:right="-2"/>
              <w:contextualSpacing/>
              <w:rPr>
                <w:rFonts w:ascii="Arial MT" w:hAnsi="Arial MT"/>
                <w:sz w:val="20"/>
                <w:szCs w:val="20"/>
              </w:rPr>
            </w:pPr>
          </w:p>
          <w:p w14:paraId="65F30C77" w14:textId="77777777" w:rsidR="00B922E8" w:rsidRPr="00A200CB" w:rsidRDefault="00B922E8" w:rsidP="008E7A0A">
            <w:pPr>
              <w:spacing w:line="276" w:lineRule="auto"/>
              <w:ind w:right="-2"/>
              <w:contextualSpacing/>
              <w:rPr>
                <w:rFonts w:ascii="Arial MT" w:hAnsi="Arial MT"/>
                <w:sz w:val="20"/>
                <w:szCs w:val="20"/>
              </w:rPr>
            </w:pPr>
            <w:r w:rsidRPr="00A200CB">
              <w:rPr>
                <w:rFonts w:ascii="Arial MT" w:hAnsi="Arial MT"/>
                <w:sz w:val="20"/>
                <w:szCs w:val="20"/>
              </w:rPr>
              <w:t>DNI N°</w:t>
            </w:r>
          </w:p>
        </w:tc>
        <w:tc>
          <w:tcPr>
            <w:tcW w:w="284" w:type="dxa"/>
          </w:tcPr>
          <w:p w14:paraId="38322CCA" w14:textId="77777777" w:rsidR="00B922E8" w:rsidRPr="00A200CB" w:rsidRDefault="00B922E8" w:rsidP="008E7A0A">
            <w:pPr>
              <w:spacing w:line="276" w:lineRule="auto"/>
              <w:ind w:right="-2"/>
              <w:contextualSpacing/>
              <w:rPr>
                <w:rFonts w:ascii="Arial MT" w:hAnsi="Arial MT"/>
                <w:sz w:val="20"/>
                <w:szCs w:val="20"/>
              </w:rPr>
            </w:pPr>
          </w:p>
          <w:p w14:paraId="77ED0903" w14:textId="77777777" w:rsidR="00B922E8" w:rsidRPr="00A200CB" w:rsidRDefault="00B922E8" w:rsidP="008E7A0A">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top w:val="single" w:sz="4" w:space="0" w:color="auto"/>
              <w:bottom w:val="single" w:sz="4" w:space="0" w:color="auto"/>
            </w:tcBorders>
          </w:tcPr>
          <w:p w14:paraId="5B7FAACE" w14:textId="77777777" w:rsidR="00B922E8" w:rsidRPr="00A200CB" w:rsidRDefault="00B922E8" w:rsidP="008E7A0A">
            <w:pPr>
              <w:spacing w:line="276" w:lineRule="auto"/>
              <w:ind w:right="-2"/>
              <w:contextualSpacing/>
              <w:jc w:val="center"/>
              <w:rPr>
                <w:rFonts w:ascii="Arial MT" w:hAnsi="Arial MT"/>
                <w:sz w:val="20"/>
                <w:szCs w:val="20"/>
              </w:rPr>
            </w:pPr>
          </w:p>
        </w:tc>
        <w:tc>
          <w:tcPr>
            <w:tcW w:w="567" w:type="dxa"/>
            <w:tcBorders>
              <w:right w:val="single" w:sz="4" w:space="0" w:color="auto"/>
            </w:tcBorders>
          </w:tcPr>
          <w:p w14:paraId="4BC87E45" w14:textId="77777777" w:rsidR="00B922E8" w:rsidRPr="00A200CB" w:rsidRDefault="00B922E8" w:rsidP="008E7A0A">
            <w:pPr>
              <w:spacing w:line="276" w:lineRule="auto"/>
              <w:ind w:right="-2"/>
              <w:contextualSpacing/>
              <w:jc w:val="center"/>
              <w:rPr>
                <w:rFonts w:ascii="Arial MT" w:hAnsi="Arial MT"/>
                <w:sz w:val="20"/>
                <w:szCs w:val="20"/>
              </w:rPr>
            </w:pPr>
          </w:p>
        </w:tc>
        <w:tc>
          <w:tcPr>
            <w:tcW w:w="2268" w:type="dxa"/>
            <w:vMerge/>
            <w:tcBorders>
              <w:left w:val="single" w:sz="4" w:space="0" w:color="auto"/>
              <w:right w:val="single" w:sz="4" w:space="0" w:color="auto"/>
            </w:tcBorders>
          </w:tcPr>
          <w:p w14:paraId="65A10A4F" w14:textId="77777777" w:rsidR="00B922E8" w:rsidRPr="00A200CB" w:rsidRDefault="00B922E8" w:rsidP="008E7A0A">
            <w:pPr>
              <w:spacing w:line="276" w:lineRule="auto"/>
              <w:ind w:right="-2"/>
              <w:contextualSpacing/>
              <w:jc w:val="center"/>
              <w:rPr>
                <w:rFonts w:ascii="Arial MT" w:hAnsi="Arial MT"/>
                <w:sz w:val="20"/>
                <w:szCs w:val="20"/>
              </w:rPr>
            </w:pPr>
          </w:p>
        </w:tc>
      </w:tr>
      <w:tr w:rsidR="00B922E8" w:rsidRPr="00A200CB" w14:paraId="6931F985" w14:textId="77777777" w:rsidTr="008E7A0A">
        <w:tc>
          <w:tcPr>
            <w:tcW w:w="2405" w:type="dxa"/>
          </w:tcPr>
          <w:p w14:paraId="47D4D2B6" w14:textId="77777777" w:rsidR="00B922E8" w:rsidRPr="00A200CB" w:rsidRDefault="00B922E8" w:rsidP="008E7A0A">
            <w:pPr>
              <w:spacing w:line="276" w:lineRule="auto"/>
              <w:ind w:right="-2"/>
              <w:contextualSpacing/>
              <w:rPr>
                <w:rFonts w:ascii="Arial MT" w:hAnsi="Arial MT"/>
                <w:sz w:val="20"/>
                <w:szCs w:val="20"/>
              </w:rPr>
            </w:pPr>
          </w:p>
        </w:tc>
        <w:tc>
          <w:tcPr>
            <w:tcW w:w="284" w:type="dxa"/>
          </w:tcPr>
          <w:p w14:paraId="4AA472A6" w14:textId="77777777" w:rsidR="00B922E8" w:rsidRPr="00A200CB" w:rsidRDefault="00B922E8" w:rsidP="008E7A0A">
            <w:pPr>
              <w:spacing w:line="276" w:lineRule="auto"/>
              <w:ind w:right="-2"/>
              <w:contextualSpacing/>
              <w:rPr>
                <w:rFonts w:ascii="Arial MT" w:hAnsi="Arial MT"/>
                <w:sz w:val="20"/>
                <w:szCs w:val="20"/>
              </w:rPr>
            </w:pPr>
          </w:p>
        </w:tc>
        <w:tc>
          <w:tcPr>
            <w:tcW w:w="1280" w:type="dxa"/>
          </w:tcPr>
          <w:p w14:paraId="21CF1EAD" w14:textId="77777777" w:rsidR="00B922E8" w:rsidRPr="00A200CB" w:rsidRDefault="00B922E8" w:rsidP="008E7A0A">
            <w:pPr>
              <w:spacing w:line="276" w:lineRule="auto"/>
              <w:ind w:right="-2"/>
              <w:contextualSpacing/>
              <w:jc w:val="center"/>
              <w:rPr>
                <w:rFonts w:ascii="Arial MT" w:hAnsi="Arial MT"/>
                <w:sz w:val="20"/>
                <w:szCs w:val="20"/>
              </w:rPr>
            </w:pPr>
          </w:p>
        </w:tc>
        <w:tc>
          <w:tcPr>
            <w:tcW w:w="2835" w:type="dxa"/>
            <w:gridSpan w:val="2"/>
            <w:tcBorders>
              <w:right w:val="single" w:sz="4" w:space="0" w:color="auto"/>
            </w:tcBorders>
          </w:tcPr>
          <w:p w14:paraId="21D89A8E" w14:textId="77777777" w:rsidR="00B922E8" w:rsidRPr="00A200CB" w:rsidRDefault="00B922E8" w:rsidP="008E7A0A">
            <w:pPr>
              <w:spacing w:line="276" w:lineRule="auto"/>
              <w:ind w:right="-2"/>
              <w:contextualSpacing/>
              <w:jc w:val="center"/>
              <w:rPr>
                <w:rFonts w:ascii="Arial MT" w:hAnsi="Arial MT"/>
                <w:sz w:val="20"/>
                <w:szCs w:val="20"/>
              </w:rPr>
            </w:pPr>
          </w:p>
        </w:tc>
        <w:tc>
          <w:tcPr>
            <w:tcW w:w="2268" w:type="dxa"/>
            <w:vMerge/>
            <w:tcBorders>
              <w:left w:val="single" w:sz="4" w:space="0" w:color="auto"/>
              <w:bottom w:val="single" w:sz="4" w:space="0" w:color="auto"/>
              <w:right w:val="single" w:sz="4" w:space="0" w:color="auto"/>
            </w:tcBorders>
          </w:tcPr>
          <w:p w14:paraId="0DAE0CE9" w14:textId="77777777" w:rsidR="00B922E8" w:rsidRPr="00A200CB" w:rsidRDefault="00B922E8" w:rsidP="008E7A0A">
            <w:pPr>
              <w:spacing w:line="276" w:lineRule="auto"/>
              <w:ind w:right="-2"/>
              <w:contextualSpacing/>
              <w:jc w:val="center"/>
              <w:rPr>
                <w:rFonts w:ascii="Arial MT" w:hAnsi="Arial MT"/>
                <w:sz w:val="20"/>
                <w:szCs w:val="20"/>
              </w:rPr>
            </w:pPr>
          </w:p>
        </w:tc>
      </w:tr>
      <w:tr w:rsidR="00B922E8" w:rsidRPr="00A200CB" w14:paraId="5A6583E8" w14:textId="77777777" w:rsidTr="008E7A0A">
        <w:tc>
          <w:tcPr>
            <w:tcW w:w="2405" w:type="dxa"/>
          </w:tcPr>
          <w:p w14:paraId="3D3E49F8" w14:textId="77777777" w:rsidR="00B922E8" w:rsidRPr="00A200CB" w:rsidRDefault="00B922E8" w:rsidP="008E7A0A">
            <w:pPr>
              <w:spacing w:line="276" w:lineRule="auto"/>
              <w:ind w:right="-2"/>
              <w:contextualSpacing/>
              <w:rPr>
                <w:rFonts w:ascii="Arial MT" w:hAnsi="Arial MT"/>
                <w:sz w:val="20"/>
                <w:szCs w:val="20"/>
              </w:rPr>
            </w:pPr>
          </w:p>
        </w:tc>
        <w:tc>
          <w:tcPr>
            <w:tcW w:w="284" w:type="dxa"/>
          </w:tcPr>
          <w:p w14:paraId="19A88317" w14:textId="77777777" w:rsidR="00B922E8" w:rsidRPr="00A200CB" w:rsidRDefault="00B922E8" w:rsidP="008E7A0A">
            <w:pPr>
              <w:spacing w:line="276" w:lineRule="auto"/>
              <w:ind w:right="-2"/>
              <w:contextualSpacing/>
              <w:rPr>
                <w:rFonts w:ascii="Arial MT" w:hAnsi="Arial MT"/>
                <w:sz w:val="20"/>
                <w:szCs w:val="20"/>
              </w:rPr>
            </w:pPr>
          </w:p>
        </w:tc>
        <w:tc>
          <w:tcPr>
            <w:tcW w:w="1280" w:type="dxa"/>
          </w:tcPr>
          <w:p w14:paraId="70B9D495" w14:textId="77777777" w:rsidR="00B922E8" w:rsidRPr="00A200CB" w:rsidRDefault="00B922E8" w:rsidP="008E7A0A">
            <w:pPr>
              <w:spacing w:line="276" w:lineRule="auto"/>
              <w:ind w:right="-2"/>
              <w:contextualSpacing/>
              <w:jc w:val="center"/>
              <w:rPr>
                <w:rFonts w:ascii="Arial MT" w:hAnsi="Arial MT"/>
                <w:sz w:val="20"/>
                <w:szCs w:val="20"/>
              </w:rPr>
            </w:pPr>
          </w:p>
        </w:tc>
        <w:tc>
          <w:tcPr>
            <w:tcW w:w="2835" w:type="dxa"/>
            <w:gridSpan w:val="2"/>
          </w:tcPr>
          <w:p w14:paraId="241D400E" w14:textId="77777777" w:rsidR="00B922E8" w:rsidRPr="00A200CB" w:rsidRDefault="00B922E8" w:rsidP="008E7A0A">
            <w:pPr>
              <w:spacing w:line="276" w:lineRule="auto"/>
              <w:ind w:right="-2"/>
              <w:contextualSpacing/>
              <w:jc w:val="center"/>
              <w:rPr>
                <w:rFonts w:ascii="Arial MT" w:hAnsi="Arial MT"/>
                <w:sz w:val="20"/>
                <w:szCs w:val="20"/>
              </w:rPr>
            </w:pPr>
          </w:p>
        </w:tc>
        <w:tc>
          <w:tcPr>
            <w:tcW w:w="2268" w:type="dxa"/>
            <w:tcBorders>
              <w:top w:val="single" w:sz="4" w:space="0" w:color="auto"/>
            </w:tcBorders>
          </w:tcPr>
          <w:p w14:paraId="112F3088" w14:textId="77777777" w:rsidR="00B922E8" w:rsidRPr="00A200CB" w:rsidRDefault="00B922E8" w:rsidP="008E7A0A">
            <w:pPr>
              <w:spacing w:line="276" w:lineRule="auto"/>
              <w:ind w:right="-2"/>
              <w:contextualSpacing/>
              <w:jc w:val="center"/>
              <w:rPr>
                <w:rFonts w:ascii="Arial MT" w:hAnsi="Arial MT"/>
                <w:sz w:val="20"/>
                <w:szCs w:val="20"/>
              </w:rPr>
            </w:pPr>
            <w:r w:rsidRPr="00A200CB">
              <w:rPr>
                <w:rFonts w:ascii="Arial MT" w:hAnsi="Arial MT"/>
                <w:sz w:val="20"/>
                <w:szCs w:val="20"/>
              </w:rPr>
              <w:t>Huella Digital</w:t>
            </w:r>
          </w:p>
        </w:tc>
      </w:tr>
    </w:tbl>
    <w:p w14:paraId="26267AB2" w14:textId="2D3DCD91" w:rsidR="00F24447" w:rsidRPr="00A200CB" w:rsidRDefault="00F24447" w:rsidP="00B53858">
      <w:pPr>
        <w:rPr>
          <w:rFonts w:ascii="Arial MT" w:hAnsi="Arial MT"/>
          <w:sz w:val="20"/>
          <w:szCs w:val="20"/>
          <w:lang w:val="es-MX"/>
        </w:rPr>
      </w:pPr>
    </w:p>
    <w:sectPr w:rsidR="00F24447" w:rsidRPr="00A200CB" w:rsidSect="00B53858">
      <w:headerReference w:type="default" r:id="rId8"/>
      <w:footerReference w:type="default" r:id="rId9"/>
      <w:pgSz w:w="11906" w:h="16838" w:code="9"/>
      <w:pgMar w:top="1701" w:right="1416" w:bottom="1701" w:left="1418" w:header="1281"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5A069" w14:textId="77777777" w:rsidR="00327D1E" w:rsidRDefault="00327D1E" w:rsidP="00F62232">
      <w:r>
        <w:separator/>
      </w:r>
    </w:p>
  </w:endnote>
  <w:endnote w:type="continuationSeparator" w:id="0">
    <w:p w14:paraId="41653923" w14:textId="77777777" w:rsidR="00327D1E" w:rsidRDefault="00327D1E"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A0A" w14:textId="6255BECA" w:rsidR="00EC358C" w:rsidRPr="005C4F58" w:rsidRDefault="00EC358C" w:rsidP="005C4F58">
    <w:pPr>
      <w:pStyle w:val="Piedepgina"/>
      <w:rPr>
        <w:sz w:val="18"/>
        <w:szCs w:val="18"/>
      </w:rPr>
    </w:pPr>
    <w:r w:rsidRPr="005C4F58">
      <w:rPr>
        <w:sz w:val="18"/>
        <w:szCs w:val="18"/>
      </w:rPr>
      <w:t xml:space="preserve">E 070-2024-01 AmSud                                                                                   </w:t>
    </w:r>
    <w:r>
      <w:rPr>
        <w:sz w:val="18"/>
        <w:szCs w:val="18"/>
      </w:rPr>
      <w:t xml:space="preserve">                               </w:t>
    </w:r>
    <w:r w:rsidRPr="005C4F58">
      <w:rPr>
        <w:sz w:val="18"/>
        <w:szCs w:val="18"/>
      </w:rPr>
      <w:t xml:space="preserve"> </w:t>
    </w:r>
  </w:p>
  <w:p w14:paraId="171193F9" w14:textId="5B30A9BD" w:rsidR="00EC358C" w:rsidRPr="00C35A2F" w:rsidRDefault="00EC358C" w:rsidP="00F62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2CDB" w14:textId="77777777" w:rsidR="00327D1E" w:rsidRDefault="00327D1E" w:rsidP="00F62232">
      <w:r>
        <w:separator/>
      </w:r>
    </w:p>
  </w:footnote>
  <w:footnote w:type="continuationSeparator" w:id="0">
    <w:p w14:paraId="1495FBA4" w14:textId="77777777" w:rsidR="00327D1E" w:rsidRDefault="00327D1E" w:rsidP="00F62232">
      <w:r>
        <w:continuationSeparator/>
      </w:r>
    </w:p>
  </w:footnote>
  <w:footnote w:id="1">
    <w:p w14:paraId="4E2FADE9" w14:textId="7A2B002D" w:rsidR="00EC358C" w:rsidRPr="003741D8" w:rsidRDefault="00EC358C" w:rsidP="00F24447">
      <w:pPr>
        <w:pStyle w:val="Textonotapie"/>
        <w:ind w:left="-142" w:hanging="284"/>
        <w:rPr>
          <w:sz w:val="16"/>
          <w:szCs w:val="16"/>
        </w:rPr>
      </w:pPr>
      <w:r>
        <w:rPr>
          <w:rStyle w:val="Refdenotaalpie"/>
        </w:rPr>
        <w:footnoteRef/>
      </w:r>
      <w:r>
        <w:t xml:space="preserve"> </w:t>
      </w:r>
      <w:r>
        <w:tab/>
      </w:r>
      <w:r w:rsidRPr="0006296F">
        <w:rPr>
          <w:sz w:val="16"/>
          <w:szCs w:val="16"/>
        </w:rPr>
        <w:t>El RENOES</w:t>
      </w:r>
      <w:r>
        <w:rPr>
          <w:sz w:val="16"/>
          <w:szCs w:val="16"/>
        </w:rPr>
        <w:t xml:space="preserve"> es el</w:t>
      </w:r>
      <w:r w:rsidRPr="0006296F">
        <w:rPr>
          <w:sz w:val="16"/>
          <w:szCs w:val="16"/>
        </w:rPr>
        <w:t xml:space="preserve"> registro de no elegibles, contiene a los postulantes o</w:t>
      </w:r>
      <w:r>
        <w:rPr>
          <w:sz w:val="16"/>
          <w:szCs w:val="16"/>
        </w:rPr>
        <w:t xml:space="preserve"> </w:t>
      </w:r>
      <w:r w:rsidRPr="0006296F">
        <w:rPr>
          <w:sz w:val="16"/>
          <w:szCs w:val="16"/>
        </w:rPr>
        <w:t>subvencionados, sean personas naturales o jurídicas, que se encuentren en alguna de las causales establecidas en el numeral 6.1</w:t>
      </w:r>
      <w:r>
        <w:rPr>
          <w:sz w:val="16"/>
          <w:szCs w:val="16"/>
        </w:rPr>
        <w:t xml:space="preserve">., de la </w:t>
      </w:r>
      <w:r w:rsidRPr="0006296F">
        <w:rPr>
          <w:sz w:val="16"/>
          <w:szCs w:val="16"/>
        </w:rPr>
        <w:t>D</w:t>
      </w:r>
      <w:r>
        <w:rPr>
          <w:sz w:val="16"/>
          <w:szCs w:val="16"/>
        </w:rPr>
        <w:t>irectiva</w:t>
      </w:r>
      <w:r w:rsidRPr="0006296F">
        <w:rPr>
          <w:sz w:val="16"/>
          <w:szCs w:val="16"/>
        </w:rPr>
        <w:t xml:space="preserve"> N° 003-2020-CONCYTEC-P</w:t>
      </w:r>
      <w:r>
        <w:rPr>
          <w:sz w:val="16"/>
          <w:szCs w:val="16"/>
        </w:rPr>
        <w:t>, “</w:t>
      </w:r>
      <w:r w:rsidRPr="0006296F">
        <w:rPr>
          <w:sz w:val="16"/>
          <w:szCs w:val="16"/>
        </w:rPr>
        <w:t>LINEAMIENTOS PARA LA INCLUSIÓN Y EXCLUSIÓN DEL REGISTRO DE NO ELEGIBLES –RENOES</w:t>
      </w:r>
      <w:r>
        <w:rPr>
          <w:sz w:val="16"/>
          <w:szCs w:val="16"/>
        </w:rPr>
        <w:t>”.</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1A89" w14:textId="0EE528A0" w:rsidR="00EC358C" w:rsidRDefault="00EC358C" w:rsidP="00F62232">
    <w:pPr>
      <w:pStyle w:val="Encabezado"/>
    </w:pPr>
    <w:r>
      <w:rPr>
        <w:noProof/>
        <w:lang w:eastAsia="es-PE"/>
      </w:rPr>
      <mc:AlternateContent>
        <mc:Choice Requires="wpg">
          <w:drawing>
            <wp:anchor distT="0" distB="0" distL="114300" distR="114300" simplePos="0" relativeHeight="251692032" behindDoc="0" locked="0" layoutInCell="1" allowOverlap="1" wp14:anchorId="08544198" wp14:editId="47ECAE07">
              <wp:simplePos x="0" y="0"/>
              <wp:positionH relativeFrom="column">
                <wp:posOffset>-109598</wp:posOffset>
              </wp:positionH>
              <wp:positionV relativeFrom="paragraph">
                <wp:posOffset>-541586</wp:posOffset>
              </wp:positionV>
              <wp:extent cx="6042712" cy="824558"/>
              <wp:effectExtent l="0" t="0" r="0" b="0"/>
              <wp:wrapNone/>
              <wp:docPr id="12" name="Grupo 12"/>
              <wp:cNvGraphicFramePr/>
              <a:graphic xmlns:a="http://schemas.openxmlformats.org/drawingml/2006/main">
                <a:graphicData uri="http://schemas.microsoft.com/office/word/2010/wordprocessingGroup">
                  <wpg:wgp>
                    <wpg:cNvGrpSpPr/>
                    <wpg:grpSpPr>
                      <a:xfrm>
                        <a:off x="0" y="0"/>
                        <a:ext cx="6042712" cy="824558"/>
                        <a:chOff x="0" y="49427"/>
                        <a:chExt cx="6042712" cy="824558"/>
                      </a:xfrm>
                    </wpg:grpSpPr>
                    <pic:pic xmlns:pic="http://schemas.openxmlformats.org/drawingml/2006/picture">
                      <pic:nvPicPr>
                        <pic:cNvPr id="4" name="image6.jpeg"/>
                        <pic:cNvPicPr>
                          <a:picLocks noChangeAspect="1"/>
                        </pic:cNvPicPr>
                      </pic:nvPicPr>
                      <pic:blipFill rotWithShape="1">
                        <a:blip r:embed="rId1" cstate="print"/>
                        <a:srcRect r="42425"/>
                        <a:stretch/>
                      </pic:blipFill>
                      <pic:spPr bwMode="auto">
                        <a:xfrm>
                          <a:off x="0" y="49427"/>
                          <a:ext cx="4209415" cy="694690"/>
                        </a:xfrm>
                        <a:prstGeom prst="rect">
                          <a:avLst/>
                        </a:prstGeom>
                        <a:ln>
                          <a:noFill/>
                        </a:ln>
                        <a:extLst>
                          <a:ext uri="{53640926-AAD7-44D8-BBD7-CCE9431645EC}">
                            <a14:shadowObscured xmlns:a14="http://schemas.microsoft.com/office/drawing/2010/main"/>
                          </a:ext>
                        </a:extLst>
                      </pic:spPr>
                    </pic:pic>
                    <wpg:grpSp>
                      <wpg:cNvPr id="7" name="Grupo 7"/>
                      <wpg:cNvGrpSpPr>
                        <a:grpSpLocks/>
                      </wpg:cNvGrpSpPr>
                      <wpg:grpSpPr>
                        <a:xfrm>
                          <a:off x="4135395" y="123570"/>
                          <a:ext cx="1907317" cy="750415"/>
                          <a:chOff x="0" y="161550"/>
                          <a:chExt cx="2105116" cy="981075"/>
                        </a:xfrm>
                      </wpg:grpSpPr>
                      <pic:pic xmlns:pic="http://schemas.openxmlformats.org/drawingml/2006/picture">
                        <pic:nvPicPr>
                          <pic:cNvPr id="9" name="Image 1" descr="Logotipo, Icono, nombre de la empresa&#10;&#10;Descripción generada automáticamente"/>
                          <pic:cNvPicPr>
                            <a:picLocks noChangeAspect="1"/>
                          </pic:cNvPicPr>
                        </pic:nvPicPr>
                        <pic:blipFill>
                          <a:blip r:embed="rId2" cstate="print"/>
                          <a:stretch>
                            <a:fillRect/>
                          </a:stretch>
                        </pic:blipFill>
                        <pic:spPr>
                          <a:xfrm>
                            <a:off x="0" y="161550"/>
                            <a:ext cx="860426" cy="981075"/>
                          </a:xfrm>
                          <a:prstGeom prst="rect">
                            <a:avLst/>
                          </a:prstGeom>
                        </pic:spPr>
                      </pic:pic>
                      <pic:pic xmlns:pic="http://schemas.openxmlformats.org/drawingml/2006/picture">
                        <pic:nvPicPr>
                          <pic:cNvPr id="10" name="Imagen 6" descr="Logotipo, nombre de la empresa&#10;&#10;Descripción generada automáticamente"/>
                          <pic:cNvPicPr>
                            <a:picLocks noChangeAspect="1"/>
                          </pic:cNvPicPr>
                        </pic:nvPicPr>
                        <pic:blipFill>
                          <a:blip r:embed="rId3"/>
                          <a:srcRect/>
                          <a:stretch>
                            <a:fillRect/>
                          </a:stretch>
                        </pic:blipFill>
                        <pic:spPr bwMode="auto">
                          <a:xfrm>
                            <a:off x="643095" y="161550"/>
                            <a:ext cx="798830" cy="935990"/>
                          </a:xfrm>
                          <a:prstGeom prst="rect">
                            <a:avLst/>
                          </a:prstGeom>
                          <a:noFill/>
                        </pic:spPr>
                      </pic:pic>
                      <pic:pic xmlns:pic="http://schemas.openxmlformats.org/drawingml/2006/picture">
                        <pic:nvPicPr>
                          <pic:cNvPr id="11" name="Imagen 7" descr="Logotipo, nombre de la empresa&#10;&#10;Descripción generada automáticamente"/>
                          <pic:cNvPicPr>
                            <a:picLocks noChangeAspect="1"/>
                          </pic:cNvPicPr>
                        </pic:nvPicPr>
                        <pic:blipFill>
                          <a:blip r:embed="rId4"/>
                          <a:srcRect/>
                          <a:stretch>
                            <a:fillRect/>
                          </a:stretch>
                        </pic:blipFill>
                        <pic:spPr bwMode="auto">
                          <a:xfrm>
                            <a:off x="1306286" y="161550"/>
                            <a:ext cx="798830" cy="946785"/>
                          </a:xfrm>
                          <a:prstGeom prst="rect">
                            <a:avLst/>
                          </a:prstGeom>
                          <a:noFill/>
                        </pic:spPr>
                      </pic:pic>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DE9ECE" id="Grupo 12" o:spid="_x0000_s1026" style="position:absolute;margin-left:-8.65pt;margin-top:-42.65pt;width:475.8pt;height:64.95pt;z-index:251692032;mso-height-relative:margin" coordorigin=",494" coordsize="60427,82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style="position:absolute;top:494;width:42094;height:6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HTEAAAA2gAAAA8AAABkcnMvZG93bnJldi54bWxEj8FqwzAQRO+B/oPYQi+hlhsSN3GjhFIw&#10;9JBA6uYDFmlrm1grY6m2+/dVIJDjMDNvmO1+sq0YqPeNYwUvSQqCWDvTcKXg/F08r0H4gGywdUwK&#10;/sjDfvcw22Ju3MhfNJShEhHCPkcFdQhdLqXXNVn0ieuIo/fjeoshyr6Spscxwm0rF2maSYsNx4Ua&#10;O/qoSV/KX6tgddgsuNOXaTW+bop55vGkj5lST4/T+xuIQFO4h2/tT6NgCdcr8Qb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xHTEAAAA2gAAAA8AAAAAAAAAAAAAAAAA&#10;nwIAAGRycy9kb3ducmV2LnhtbFBLBQYAAAAABAAEAPcAAACQAwAAAAA=&#10;">
                <v:imagedata r:id="rId5" o:title="" cropright="27804f"/>
                <v:path arrowok="t"/>
              </v:shape>
              <v:group id="Grupo 7" o:spid="_x0000_s1028" style="position:absolute;left:41353;top:1235;width:19074;height:7504" coordorigin=",1615" coordsize="21051,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 1" o:spid="_x0000_s1029" type="#_x0000_t75" alt="Logotipo, Icono, nombre de la empresa&#10;&#10;Descripción generada automáticamente" style="position:absolute;top:1615;width:8604;height: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8SfEAAAA2gAAAA8AAABkcnMvZG93bnJldi54bWxEj1trwkAUhN8F/8NyCr5I3URQauoapLSg&#10;QsHay/Mhe0xCs2fT7Obiv+8Kgo/DzHzDrNPBVKKjxpWWFcSzCARxZnXJuYKvz7fHJxDOI2usLJOC&#10;CzlIN+PRGhNte/6g7uRzESDsElRQeF8nUrqsIINuZmvi4J1tY9AH2eRSN9gHuKnkPIqW0mDJYaHA&#10;ml4Kyn5PrVHwl73uVy0v4r3/3rWH4/sPTs9zpSYPw/YZhKfB38O39k4rWMH1SrgB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A8SfEAAAA2gAAAA8AAAAAAAAAAAAAAAAA&#10;nwIAAGRycy9kb3ducmV2LnhtbFBLBQYAAAAABAAEAPcAAACQAwAAAAA=&#10;">
                  <v:imagedata r:id="rId6" o:title="Logotipo, Icono, nombre de la empresa&#10;&#10;Descripción generada automáticamente"/>
                  <v:path arrowok="t"/>
                </v:shape>
                <v:shape id="Imagen 6" o:spid="_x0000_s1030" type="#_x0000_t75" alt="Logotipo, nombre de la empresa&#10;&#10;Descripción generada automáticamente" style="position:absolute;left:6430;top:1615;width:7989;height:9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jKIfDAAAA2wAAAA8AAABkcnMvZG93bnJldi54bWxEj09rwzAMxe+DfQejwW6r05WuI6tbRmmh&#10;7NQ/213EahIay8Z2k+zbT4fCbhLv6b2fluvRdaqnmFrPBqaTAhRx5W3LtYHv8+7lHVTKyBY7z2Tg&#10;lxKsV48PSyytH/hI/SnXSkI4lWigyTmUWqeqIYdp4gOxaBcfHWZZY61txEHCXadfi+JNO2xZGhoM&#10;tGmoup5uzsBsvnBf+8VP2LjQT0M3HrY5DsY8P42fH6AyjfnffL/eW8EXevlFBt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Moh8MAAADbAAAADwAAAAAAAAAAAAAAAACf&#10;AgAAZHJzL2Rvd25yZXYueG1sUEsFBgAAAAAEAAQA9wAAAI8DAAAAAA==&#10;">
                  <v:imagedata r:id="rId7" o:title="Logotipo, nombre de la empresa&#10;&#10;Descripción generada automáticamente"/>
                  <v:path arrowok="t"/>
                </v:shape>
                <v:shape id="Imagen 7" o:spid="_x0000_s1031" type="#_x0000_t75" alt="Logotipo, nombre de la empresa&#10;&#10;Descripción generada automáticamente" style="position:absolute;left:13062;top:1615;width:7989;height:9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x4oHBAAAA2wAAAA8AAABkcnMvZG93bnJldi54bWxET01rwkAQvRf8D8sI3uomBUtIXUWFgKdC&#10;k/Y+ZMdNMDsbs2sS++u7hUJv83ifs93PthMjDb51rCBdJyCIa6dbNgo+q+I5A+EDssbOMSl4kIf9&#10;bvG0xVy7iT9oLIMRMYR9jgqaEPpcSl83ZNGvXU8cuYsbLIYIByP1gFMMt518SZJXabHl2NBgT6eG&#10;6mt5twrK2zgfi2oyj/ELz/3mffo+ZEap1XI+vIEINId/8Z/7rOP8FH5/iQf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x4oHBAAAA2wAAAA8AAAAAAAAAAAAAAAAAnwIA&#10;AGRycy9kb3ducmV2LnhtbFBLBQYAAAAABAAEAPcAAACNAwAAAAA=&#10;">
                  <v:imagedata r:id="rId8" o:title="Logotipo, nombre de la empresa&#10;&#10;Descripción generada automáticamente"/>
                  <v:path arrowok="t"/>
                </v:shape>
              </v:group>
            </v:group>
          </w:pict>
        </mc:Fallback>
      </mc:AlternateContent>
    </w: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E11C19"/>
    <w:multiLevelType w:val="hybridMultilevel"/>
    <w:tmpl w:val="C80AD4F2"/>
    <w:lvl w:ilvl="0" w:tplc="939C7624">
      <w:start w:val="19"/>
      <w:numFmt w:val="bullet"/>
      <w:lvlText w:val="-"/>
      <w:lvlJc w:val="left"/>
      <w:pPr>
        <w:ind w:left="720" w:hanging="360"/>
      </w:pPr>
      <w:rPr>
        <w:rFonts w:ascii="Arial MT" w:eastAsia="Calibri" w:hAnsi="Arial M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884665"/>
    <w:multiLevelType w:val="hybridMultilevel"/>
    <w:tmpl w:val="7BCA7F2A"/>
    <w:lvl w:ilvl="0" w:tplc="2A707E44">
      <w:numFmt w:val="bullet"/>
      <w:lvlText w:val="-"/>
      <w:lvlJc w:val="left"/>
      <w:pPr>
        <w:ind w:left="780" w:hanging="360"/>
      </w:pPr>
      <w:rPr>
        <w:rFonts w:ascii="Arial Narrow" w:eastAsia="Arial" w:hAnsi="Arial Narrow" w:cs="Aria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0AAF1CBE"/>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4">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663D0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6">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7">
    <w:nsid w:val="1C452B2A"/>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8">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9">
    <w:nsid w:val="34F00ABF"/>
    <w:multiLevelType w:val="hybridMultilevel"/>
    <w:tmpl w:val="CFE289E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6117BB8"/>
    <w:multiLevelType w:val="multilevel"/>
    <w:tmpl w:val="361A1058"/>
    <w:lvl w:ilvl="0">
      <w:start w:val="7"/>
      <w:numFmt w:val="decimal"/>
      <w:lvlText w:val="%1."/>
      <w:lvlJc w:val="left"/>
      <w:pPr>
        <w:ind w:left="284"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721" w:hanging="437"/>
      </w:pPr>
      <w:rPr>
        <w:rFonts w:ascii="Arial" w:eastAsia="Arial" w:hAnsi="Arial" w:cs="Arial" w:hint="default"/>
        <w:b/>
        <w:bCs/>
        <w:spacing w:val="-1"/>
        <w:w w:val="99"/>
        <w:sz w:val="20"/>
        <w:szCs w:val="20"/>
        <w:lang w:val="es-ES" w:eastAsia="en-US" w:bidi="ar-SA"/>
      </w:rPr>
    </w:lvl>
    <w:lvl w:ilvl="2">
      <w:numFmt w:val="bullet"/>
      <w:lvlText w:val="•"/>
      <w:lvlJc w:val="left"/>
      <w:pPr>
        <w:ind w:left="1670" w:hanging="437"/>
      </w:pPr>
      <w:rPr>
        <w:rFonts w:hint="default"/>
        <w:lang w:val="es-ES" w:eastAsia="en-US" w:bidi="ar-SA"/>
      </w:rPr>
    </w:lvl>
    <w:lvl w:ilvl="3">
      <w:numFmt w:val="bullet"/>
      <w:lvlText w:val="•"/>
      <w:lvlJc w:val="left"/>
      <w:pPr>
        <w:ind w:left="2628" w:hanging="437"/>
      </w:pPr>
      <w:rPr>
        <w:rFonts w:hint="default"/>
        <w:lang w:val="es-ES" w:eastAsia="en-US" w:bidi="ar-SA"/>
      </w:rPr>
    </w:lvl>
    <w:lvl w:ilvl="4">
      <w:numFmt w:val="bullet"/>
      <w:lvlText w:val="•"/>
      <w:lvlJc w:val="left"/>
      <w:pPr>
        <w:ind w:left="3587" w:hanging="437"/>
      </w:pPr>
      <w:rPr>
        <w:rFonts w:hint="default"/>
        <w:lang w:val="es-ES" w:eastAsia="en-US" w:bidi="ar-SA"/>
      </w:rPr>
    </w:lvl>
    <w:lvl w:ilvl="5">
      <w:numFmt w:val="bullet"/>
      <w:lvlText w:val="•"/>
      <w:lvlJc w:val="left"/>
      <w:pPr>
        <w:ind w:left="4545" w:hanging="437"/>
      </w:pPr>
      <w:rPr>
        <w:rFonts w:hint="default"/>
        <w:lang w:val="es-ES" w:eastAsia="en-US" w:bidi="ar-SA"/>
      </w:rPr>
    </w:lvl>
    <w:lvl w:ilvl="6">
      <w:numFmt w:val="bullet"/>
      <w:lvlText w:val="•"/>
      <w:lvlJc w:val="left"/>
      <w:pPr>
        <w:ind w:left="5504" w:hanging="437"/>
      </w:pPr>
      <w:rPr>
        <w:rFonts w:hint="default"/>
        <w:lang w:val="es-ES" w:eastAsia="en-US" w:bidi="ar-SA"/>
      </w:rPr>
    </w:lvl>
    <w:lvl w:ilvl="7">
      <w:numFmt w:val="bullet"/>
      <w:lvlText w:val="•"/>
      <w:lvlJc w:val="left"/>
      <w:pPr>
        <w:ind w:left="6462" w:hanging="437"/>
      </w:pPr>
      <w:rPr>
        <w:rFonts w:hint="default"/>
        <w:lang w:val="es-ES" w:eastAsia="en-US" w:bidi="ar-SA"/>
      </w:rPr>
    </w:lvl>
    <w:lvl w:ilvl="8">
      <w:numFmt w:val="bullet"/>
      <w:lvlText w:val="•"/>
      <w:lvlJc w:val="left"/>
      <w:pPr>
        <w:ind w:left="7421" w:hanging="437"/>
      </w:pPr>
      <w:rPr>
        <w:rFonts w:hint="default"/>
        <w:lang w:val="es-ES" w:eastAsia="en-US" w:bidi="ar-SA"/>
      </w:rPr>
    </w:lvl>
  </w:abstractNum>
  <w:abstractNum w:abstractNumId="11">
    <w:nsid w:val="38111E7C"/>
    <w:multiLevelType w:val="hybridMultilevel"/>
    <w:tmpl w:val="6538A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59EC6CFE"/>
    <w:multiLevelType w:val="hybridMultilevel"/>
    <w:tmpl w:val="171A9D6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17">
    <w:nsid w:val="6C97301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18">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
  </w:num>
  <w:num w:numId="2">
    <w:abstractNumId w:val="16"/>
  </w:num>
  <w:num w:numId="3">
    <w:abstractNumId w:val="13"/>
  </w:num>
  <w:num w:numId="4">
    <w:abstractNumId w:val="0"/>
  </w:num>
  <w:num w:numId="5">
    <w:abstractNumId w:val="12"/>
  </w:num>
  <w:num w:numId="6">
    <w:abstractNumId w:val="6"/>
  </w:num>
  <w:num w:numId="7">
    <w:abstractNumId w:val="8"/>
  </w:num>
  <w:num w:numId="8">
    <w:abstractNumId w:val="10"/>
  </w:num>
  <w:num w:numId="9">
    <w:abstractNumId w:val="18"/>
  </w:num>
  <w:num w:numId="10">
    <w:abstractNumId w:val="4"/>
  </w:num>
  <w:num w:numId="11">
    <w:abstractNumId w:val="15"/>
  </w:num>
  <w:num w:numId="12">
    <w:abstractNumId w:val="4"/>
  </w:num>
  <w:num w:numId="13">
    <w:abstractNumId w:val="9"/>
  </w:num>
  <w:num w:numId="14">
    <w:abstractNumId w:val="4"/>
  </w:num>
  <w:num w:numId="15">
    <w:abstractNumId w:val="4"/>
  </w:num>
  <w:num w:numId="16">
    <w:abstractNumId w:val="14"/>
  </w:num>
  <w:num w:numId="17">
    <w:abstractNumId w:val="11"/>
  </w:num>
  <w:num w:numId="18">
    <w:abstractNumId w:val="2"/>
  </w:num>
  <w:num w:numId="19">
    <w:abstractNumId w:val="4"/>
  </w:num>
  <w:num w:numId="20">
    <w:abstractNumId w:val="7"/>
  </w:num>
  <w:num w:numId="21">
    <w:abstractNumId w:val="3"/>
  </w:num>
  <w:num w:numId="22">
    <w:abstractNumId w:val="5"/>
  </w:num>
  <w:num w:numId="23">
    <w:abstractNumId w:val="17"/>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attachedTemplate r:id="rId1"/>
  <w:defaultTabStop w:val="706"/>
  <w:hyphenationZone w:val="425"/>
  <w:characterSpacingControl w:val="doNotCompress"/>
  <w:hdrShapeDefaults>
    <o:shapedefaults v:ext="edit" spidmax="2049">
      <o:colormru v:ext="edit" colors="#d7f1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3F2"/>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844"/>
    <w:rsid w:val="00060AA0"/>
    <w:rsid w:val="00060ABA"/>
    <w:rsid w:val="000619CC"/>
    <w:rsid w:val="000622F5"/>
    <w:rsid w:val="0006296F"/>
    <w:rsid w:val="00064F23"/>
    <w:rsid w:val="00064F5A"/>
    <w:rsid w:val="000652B7"/>
    <w:rsid w:val="00065705"/>
    <w:rsid w:val="00065D53"/>
    <w:rsid w:val="00066B4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78D"/>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0452"/>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286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496"/>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4673"/>
    <w:rsid w:val="001A6717"/>
    <w:rsid w:val="001A6AD8"/>
    <w:rsid w:val="001A6BA2"/>
    <w:rsid w:val="001A6FFB"/>
    <w:rsid w:val="001A7069"/>
    <w:rsid w:val="001A713A"/>
    <w:rsid w:val="001A7192"/>
    <w:rsid w:val="001A7F5D"/>
    <w:rsid w:val="001B1059"/>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26CB"/>
    <w:rsid w:val="001F3DE2"/>
    <w:rsid w:val="001F4416"/>
    <w:rsid w:val="001F56E6"/>
    <w:rsid w:val="0020096A"/>
    <w:rsid w:val="002053D8"/>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1DE"/>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3AFD"/>
    <w:rsid w:val="00264E5D"/>
    <w:rsid w:val="00265298"/>
    <w:rsid w:val="002708E2"/>
    <w:rsid w:val="00273B7A"/>
    <w:rsid w:val="00273E2C"/>
    <w:rsid w:val="002760CF"/>
    <w:rsid w:val="00276387"/>
    <w:rsid w:val="00281F85"/>
    <w:rsid w:val="0028452C"/>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1E"/>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04D5"/>
    <w:rsid w:val="00341358"/>
    <w:rsid w:val="00342560"/>
    <w:rsid w:val="00342DDD"/>
    <w:rsid w:val="00343EB8"/>
    <w:rsid w:val="003449B8"/>
    <w:rsid w:val="00346088"/>
    <w:rsid w:val="003461D1"/>
    <w:rsid w:val="00346A5D"/>
    <w:rsid w:val="00347209"/>
    <w:rsid w:val="003507E9"/>
    <w:rsid w:val="00350DBA"/>
    <w:rsid w:val="003517B1"/>
    <w:rsid w:val="003548BD"/>
    <w:rsid w:val="00355090"/>
    <w:rsid w:val="00355280"/>
    <w:rsid w:val="00355ADE"/>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D7CF7"/>
    <w:rsid w:val="003E0C2F"/>
    <w:rsid w:val="003E1F3E"/>
    <w:rsid w:val="003E1FAC"/>
    <w:rsid w:val="003E2B51"/>
    <w:rsid w:val="003E4385"/>
    <w:rsid w:val="003E4C46"/>
    <w:rsid w:val="003E5212"/>
    <w:rsid w:val="003F002B"/>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1AB"/>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13B"/>
    <w:rsid w:val="0047491F"/>
    <w:rsid w:val="0047492F"/>
    <w:rsid w:val="004751B6"/>
    <w:rsid w:val="0047569E"/>
    <w:rsid w:val="004756A3"/>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5BD5"/>
    <w:rsid w:val="0049660F"/>
    <w:rsid w:val="00496667"/>
    <w:rsid w:val="004A1FCE"/>
    <w:rsid w:val="004A36F8"/>
    <w:rsid w:val="004A3A94"/>
    <w:rsid w:val="004A57E9"/>
    <w:rsid w:val="004A5824"/>
    <w:rsid w:val="004A5DAA"/>
    <w:rsid w:val="004A601F"/>
    <w:rsid w:val="004A6A5B"/>
    <w:rsid w:val="004A6D80"/>
    <w:rsid w:val="004B17B0"/>
    <w:rsid w:val="004B2122"/>
    <w:rsid w:val="004B2ECC"/>
    <w:rsid w:val="004B30C1"/>
    <w:rsid w:val="004B3627"/>
    <w:rsid w:val="004B3684"/>
    <w:rsid w:val="004B4910"/>
    <w:rsid w:val="004B4F17"/>
    <w:rsid w:val="004B5B95"/>
    <w:rsid w:val="004B6351"/>
    <w:rsid w:val="004B715E"/>
    <w:rsid w:val="004B71A8"/>
    <w:rsid w:val="004C0060"/>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0709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208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12A"/>
    <w:rsid w:val="005777C1"/>
    <w:rsid w:val="00580D76"/>
    <w:rsid w:val="0058129C"/>
    <w:rsid w:val="005838D3"/>
    <w:rsid w:val="00583F2B"/>
    <w:rsid w:val="005857B7"/>
    <w:rsid w:val="00585ABE"/>
    <w:rsid w:val="00585D63"/>
    <w:rsid w:val="00585DD2"/>
    <w:rsid w:val="00587FCB"/>
    <w:rsid w:val="00591822"/>
    <w:rsid w:val="0059198F"/>
    <w:rsid w:val="00592E37"/>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4F58"/>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EDD"/>
    <w:rsid w:val="0062171F"/>
    <w:rsid w:val="00623607"/>
    <w:rsid w:val="00623682"/>
    <w:rsid w:val="00623FE1"/>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5F7F"/>
    <w:rsid w:val="0064728F"/>
    <w:rsid w:val="00647AED"/>
    <w:rsid w:val="00647D0D"/>
    <w:rsid w:val="00650DBA"/>
    <w:rsid w:val="006551C7"/>
    <w:rsid w:val="00655B3C"/>
    <w:rsid w:val="00656148"/>
    <w:rsid w:val="00656284"/>
    <w:rsid w:val="00656AC4"/>
    <w:rsid w:val="00656B2B"/>
    <w:rsid w:val="0065795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A49"/>
    <w:rsid w:val="006C5D71"/>
    <w:rsid w:val="006C6C84"/>
    <w:rsid w:val="006C729A"/>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0732F"/>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493"/>
    <w:rsid w:val="00746785"/>
    <w:rsid w:val="0074685C"/>
    <w:rsid w:val="0075008B"/>
    <w:rsid w:val="0075089C"/>
    <w:rsid w:val="007508CA"/>
    <w:rsid w:val="00750AE4"/>
    <w:rsid w:val="00751479"/>
    <w:rsid w:val="00753793"/>
    <w:rsid w:val="007546C8"/>
    <w:rsid w:val="0075494F"/>
    <w:rsid w:val="00755E27"/>
    <w:rsid w:val="00756CD2"/>
    <w:rsid w:val="00757D35"/>
    <w:rsid w:val="00760827"/>
    <w:rsid w:val="00761139"/>
    <w:rsid w:val="00761397"/>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C6C"/>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67E81"/>
    <w:rsid w:val="00870175"/>
    <w:rsid w:val="008709D6"/>
    <w:rsid w:val="00871239"/>
    <w:rsid w:val="00872967"/>
    <w:rsid w:val="00873F37"/>
    <w:rsid w:val="00874DDB"/>
    <w:rsid w:val="00875222"/>
    <w:rsid w:val="008774DF"/>
    <w:rsid w:val="00877646"/>
    <w:rsid w:val="00880E1E"/>
    <w:rsid w:val="00880F3D"/>
    <w:rsid w:val="00882345"/>
    <w:rsid w:val="008832F9"/>
    <w:rsid w:val="00883F62"/>
    <w:rsid w:val="00884B9B"/>
    <w:rsid w:val="00885D77"/>
    <w:rsid w:val="00885F44"/>
    <w:rsid w:val="008871F6"/>
    <w:rsid w:val="008879E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4BFD"/>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0E43"/>
    <w:rsid w:val="008D1026"/>
    <w:rsid w:val="008D19F9"/>
    <w:rsid w:val="008D1E19"/>
    <w:rsid w:val="008D1FDA"/>
    <w:rsid w:val="008D22BC"/>
    <w:rsid w:val="008D24BD"/>
    <w:rsid w:val="008D3E8A"/>
    <w:rsid w:val="008D53AC"/>
    <w:rsid w:val="008D54DE"/>
    <w:rsid w:val="008D60E0"/>
    <w:rsid w:val="008D6441"/>
    <w:rsid w:val="008D6AD0"/>
    <w:rsid w:val="008D6F30"/>
    <w:rsid w:val="008E0A6B"/>
    <w:rsid w:val="008E2E52"/>
    <w:rsid w:val="008E39CC"/>
    <w:rsid w:val="008E3FD6"/>
    <w:rsid w:val="008E5529"/>
    <w:rsid w:val="008E55A9"/>
    <w:rsid w:val="008E7A0A"/>
    <w:rsid w:val="008E7ABC"/>
    <w:rsid w:val="008E7BC9"/>
    <w:rsid w:val="008E7DFF"/>
    <w:rsid w:val="008F041F"/>
    <w:rsid w:val="008F1689"/>
    <w:rsid w:val="008F18B9"/>
    <w:rsid w:val="008F2594"/>
    <w:rsid w:val="008F2DBD"/>
    <w:rsid w:val="008F4A5A"/>
    <w:rsid w:val="008F4D6A"/>
    <w:rsid w:val="008F5411"/>
    <w:rsid w:val="008F5510"/>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9D2"/>
    <w:rsid w:val="00915C5C"/>
    <w:rsid w:val="0091693D"/>
    <w:rsid w:val="00916E49"/>
    <w:rsid w:val="00917292"/>
    <w:rsid w:val="009175DB"/>
    <w:rsid w:val="009211BB"/>
    <w:rsid w:val="00921C5B"/>
    <w:rsid w:val="00922154"/>
    <w:rsid w:val="009229AE"/>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314"/>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359F"/>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0280"/>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34D"/>
    <w:rsid w:val="009F45A7"/>
    <w:rsid w:val="009F4F95"/>
    <w:rsid w:val="009F505B"/>
    <w:rsid w:val="009F5CD1"/>
    <w:rsid w:val="009F6185"/>
    <w:rsid w:val="009F63FF"/>
    <w:rsid w:val="00A03706"/>
    <w:rsid w:val="00A041DC"/>
    <w:rsid w:val="00A04399"/>
    <w:rsid w:val="00A04D63"/>
    <w:rsid w:val="00A05578"/>
    <w:rsid w:val="00A055C7"/>
    <w:rsid w:val="00A060FB"/>
    <w:rsid w:val="00A07458"/>
    <w:rsid w:val="00A10D4B"/>
    <w:rsid w:val="00A1410B"/>
    <w:rsid w:val="00A14331"/>
    <w:rsid w:val="00A14A7E"/>
    <w:rsid w:val="00A17F8E"/>
    <w:rsid w:val="00A200CB"/>
    <w:rsid w:val="00A2036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8D1"/>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576F7"/>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5D66"/>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18E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467"/>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6A6F"/>
    <w:rsid w:val="00B27240"/>
    <w:rsid w:val="00B306F3"/>
    <w:rsid w:val="00B317C0"/>
    <w:rsid w:val="00B31BB4"/>
    <w:rsid w:val="00B3237B"/>
    <w:rsid w:val="00B3441E"/>
    <w:rsid w:val="00B360BD"/>
    <w:rsid w:val="00B3696D"/>
    <w:rsid w:val="00B36D00"/>
    <w:rsid w:val="00B3710E"/>
    <w:rsid w:val="00B373E0"/>
    <w:rsid w:val="00B402F8"/>
    <w:rsid w:val="00B42E28"/>
    <w:rsid w:val="00B444A7"/>
    <w:rsid w:val="00B46D4B"/>
    <w:rsid w:val="00B47CD3"/>
    <w:rsid w:val="00B50294"/>
    <w:rsid w:val="00B53858"/>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41F"/>
    <w:rsid w:val="00B736E0"/>
    <w:rsid w:val="00B73D48"/>
    <w:rsid w:val="00B73F65"/>
    <w:rsid w:val="00B75011"/>
    <w:rsid w:val="00B75CF2"/>
    <w:rsid w:val="00B75F84"/>
    <w:rsid w:val="00B77E27"/>
    <w:rsid w:val="00B831C3"/>
    <w:rsid w:val="00B83AED"/>
    <w:rsid w:val="00B84972"/>
    <w:rsid w:val="00B84E7E"/>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064"/>
    <w:rsid w:val="00BA5CA5"/>
    <w:rsid w:val="00BA62E8"/>
    <w:rsid w:val="00BA677E"/>
    <w:rsid w:val="00BA7407"/>
    <w:rsid w:val="00BA757B"/>
    <w:rsid w:val="00BA7953"/>
    <w:rsid w:val="00BA7AB5"/>
    <w:rsid w:val="00BB0635"/>
    <w:rsid w:val="00BB111F"/>
    <w:rsid w:val="00BB117F"/>
    <w:rsid w:val="00BB1799"/>
    <w:rsid w:val="00BB2B6A"/>
    <w:rsid w:val="00BB3561"/>
    <w:rsid w:val="00BB4319"/>
    <w:rsid w:val="00BB6076"/>
    <w:rsid w:val="00BB6B2D"/>
    <w:rsid w:val="00BB7230"/>
    <w:rsid w:val="00BC0536"/>
    <w:rsid w:val="00BC082C"/>
    <w:rsid w:val="00BC0B44"/>
    <w:rsid w:val="00BC17BA"/>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66C8"/>
    <w:rsid w:val="00C069A6"/>
    <w:rsid w:val="00C1086E"/>
    <w:rsid w:val="00C10BFA"/>
    <w:rsid w:val="00C11115"/>
    <w:rsid w:val="00C112D7"/>
    <w:rsid w:val="00C1164F"/>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4C47"/>
    <w:rsid w:val="00C55737"/>
    <w:rsid w:val="00C565DE"/>
    <w:rsid w:val="00C60BE1"/>
    <w:rsid w:val="00C64B26"/>
    <w:rsid w:val="00C67170"/>
    <w:rsid w:val="00C701FC"/>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A4F"/>
    <w:rsid w:val="00CB0B35"/>
    <w:rsid w:val="00CB5B49"/>
    <w:rsid w:val="00CB603E"/>
    <w:rsid w:val="00CB6480"/>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3B02"/>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1A0F"/>
    <w:rsid w:val="00D62B23"/>
    <w:rsid w:val="00D62D6F"/>
    <w:rsid w:val="00D63848"/>
    <w:rsid w:val="00D63920"/>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80735"/>
    <w:rsid w:val="00D807AB"/>
    <w:rsid w:val="00D81F29"/>
    <w:rsid w:val="00D826BE"/>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0C2F"/>
    <w:rsid w:val="00E31CCE"/>
    <w:rsid w:val="00E32916"/>
    <w:rsid w:val="00E32CAC"/>
    <w:rsid w:val="00E3501E"/>
    <w:rsid w:val="00E37ADE"/>
    <w:rsid w:val="00E401D9"/>
    <w:rsid w:val="00E42D8B"/>
    <w:rsid w:val="00E42F75"/>
    <w:rsid w:val="00E43384"/>
    <w:rsid w:val="00E4532F"/>
    <w:rsid w:val="00E45DF9"/>
    <w:rsid w:val="00E469C5"/>
    <w:rsid w:val="00E47694"/>
    <w:rsid w:val="00E501F0"/>
    <w:rsid w:val="00E50496"/>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389"/>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386E"/>
    <w:rsid w:val="00EB49DD"/>
    <w:rsid w:val="00EB4F35"/>
    <w:rsid w:val="00EB5C4F"/>
    <w:rsid w:val="00EB7194"/>
    <w:rsid w:val="00EB7864"/>
    <w:rsid w:val="00EB7B55"/>
    <w:rsid w:val="00EB7D5F"/>
    <w:rsid w:val="00EC13A2"/>
    <w:rsid w:val="00EC2080"/>
    <w:rsid w:val="00EC358C"/>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1059"/>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001"/>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B7877"/>
    <w:rsid w:val="00FC0D5F"/>
    <w:rsid w:val="00FC14EE"/>
    <w:rsid w:val="00FC179C"/>
    <w:rsid w:val="00FC2A86"/>
    <w:rsid w:val="00FC38BC"/>
    <w:rsid w:val="00FD2306"/>
    <w:rsid w:val="00FD33AC"/>
    <w:rsid w:val="00FD3EE1"/>
    <w:rsid w:val="00FD4B05"/>
    <w:rsid w:val="00FE1D1C"/>
    <w:rsid w:val="00FE2ACC"/>
    <w:rsid w:val="00FE4F6F"/>
    <w:rsid w:val="00FE62D8"/>
    <w:rsid w:val="00FF0EFD"/>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f1fd"/>
    </o:shapedefaults>
    <o:shapelayout v:ext="edit">
      <o:idmap v:ext="edit" data="1"/>
    </o:shapelayout>
  </w:shapeDefaults>
  <w:decimalSymbol w:val="."/>
  <w:listSeparator w:val=";"/>
  <w14:docId w14:val="1B4201C5"/>
  <w15:docId w15:val="{245DD9B9-663F-4477-903B-7CF7763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Ind w:w="0" w:type="dxa"/>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CellMar>
        <w:top w:w="0" w:type="dxa"/>
        <w:left w:w="108" w:type="dxa"/>
        <w:bottom w:w="0" w:type="dxa"/>
        <w:right w:w="108" w:type="dxa"/>
      </w:tblCellMar>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Ind w:w="0" w:type="dxa"/>
      <w:tblCellMar>
        <w:top w:w="0" w:type="dxa"/>
        <w:left w:w="115" w:type="dxa"/>
        <w:bottom w:w="0"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Puesto">
    <w:name w:val="Title"/>
    <w:basedOn w:val="Normal"/>
    <w:next w:val="Normal"/>
    <w:link w:val="Puest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PuestoCar">
    <w:name w:val="Puesto Car"/>
    <w:basedOn w:val="Fuentedeprrafopredeter"/>
    <w:link w:val="Puest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top w:w="0" w:type="dxa"/>
        <w:left w:w="115" w:type="dxa"/>
        <w:bottom w:w="0"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top w:w="0" w:type="dxa"/>
        <w:left w:w="115" w:type="dxa"/>
        <w:bottom w:w="0"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52869"/>
    <w:pPr>
      <w:widowControl w:val="0"/>
      <w:autoSpaceDE w:val="0"/>
      <w:autoSpaceDN w:val="0"/>
      <w:spacing w:after="0"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7955809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3.png"/><Relationship Id="rId7"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42D6-1AB8-4997-BBCE-9B2E1065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1</TotalTime>
  <Pages>1</Pages>
  <Words>248</Words>
  <Characters>1370</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Mondragon</cp:lastModifiedBy>
  <cp:revision>3</cp:revision>
  <cp:lastPrinted>2024-03-18T20:07:00Z</cp:lastPrinted>
  <dcterms:created xsi:type="dcterms:W3CDTF">2024-03-21T18:01:00Z</dcterms:created>
  <dcterms:modified xsi:type="dcterms:W3CDTF">2024-03-21T18:12:00Z</dcterms:modified>
</cp:coreProperties>
</file>