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8FA4" w14:textId="1FB71274" w:rsidR="003D7A9C" w:rsidRPr="00DC2BA3" w:rsidRDefault="003D7A9C" w:rsidP="002A4CC7">
      <w:pPr>
        <w:pStyle w:val="Ttulo1"/>
        <w:numPr>
          <w:ilvl w:val="0"/>
          <w:numId w:val="0"/>
        </w:numPr>
        <w:rPr>
          <w:bCs/>
        </w:rPr>
      </w:pPr>
      <w:bookmarkStart w:id="0" w:name="_Toc135906293"/>
      <w:r w:rsidRPr="00DC2BA3">
        <w:rPr>
          <w:bCs/>
        </w:rPr>
        <w:t xml:space="preserve">ANEXO </w:t>
      </w:r>
      <w:r w:rsidR="0073341C">
        <w:rPr>
          <w:bCs/>
        </w:rPr>
        <w:t>4</w:t>
      </w:r>
      <w:r w:rsidR="002A4CC7" w:rsidRPr="00DC2BA3">
        <w:rPr>
          <w:bCs/>
        </w:rPr>
        <w:t xml:space="preserve">: </w:t>
      </w:r>
      <w:r w:rsidR="00F55315" w:rsidRPr="00DC2BA3">
        <w:rPr>
          <w:bCs/>
        </w:rPr>
        <w:t>CARTA</w:t>
      </w:r>
      <w:r w:rsidRPr="00DC2BA3">
        <w:rPr>
          <w:bCs/>
        </w:rPr>
        <w:t xml:space="preserve"> DE PRESENTACIÓN </w:t>
      </w:r>
      <w:r w:rsidR="0073341C">
        <w:rPr>
          <w:bCs/>
        </w:rPr>
        <w:t>O DE RESPALDO DEL GRUPO DE INVESTIGACIÓN</w:t>
      </w:r>
      <w:bookmarkEnd w:id="0"/>
    </w:p>
    <w:p w14:paraId="34876583" w14:textId="77777777" w:rsidR="003D7A9C" w:rsidRPr="00883512" w:rsidRDefault="003D7A9C" w:rsidP="00F62232"/>
    <w:p w14:paraId="49A8087B" w14:textId="2B921BDE" w:rsidR="00B87782" w:rsidRPr="00146E45" w:rsidRDefault="00B87782" w:rsidP="00B87782">
      <w:r w:rsidRPr="00146E45">
        <w:t xml:space="preserve">Ciudad, </w:t>
      </w:r>
      <w:r w:rsidRPr="00A44CE3">
        <w:rPr>
          <w:color w:val="808080" w:themeColor="background1" w:themeShade="80"/>
        </w:rPr>
        <w:t xml:space="preserve">[día] </w:t>
      </w:r>
      <w:r w:rsidRPr="00146E45">
        <w:t xml:space="preserve">de </w:t>
      </w:r>
      <w:r w:rsidRPr="00A44CE3">
        <w:rPr>
          <w:color w:val="808080" w:themeColor="background1" w:themeShade="80"/>
        </w:rPr>
        <w:t xml:space="preserve">[mes] </w:t>
      </w:r>
      <w:r w:rsidRPr="00146E45">
        <w:t>de 20</w:t>
      </w:r>
      <w:r>
        <w:t>2</w:t>
      </w:r>
      <w:r w:rsidR="00860917">
        <w:t>3</w:t>
      </w:r>
    </w:p>
    <w:p w14:paraId="77405C9D" w14:textId="77777777" w:rsidR="00B87782" w:rsidRDefault="00B87782" w:rsidP="005D0780">
      <w:pPr>
        <w:pStyle w:val="Sinespaciado"/>
        <w:rPr>
          <w:b/>
        </w:rPr>
      </w:pPr>
    </w:p>
    <w:p w14:paraId="57DA4052" w14:textId="4E5A3F6F" w:rsidR="003D7A9C" w:rsidRPr="005D0780" w:rsidRDefault="003D7A9C" w:rsidP="005D0780">
      <w:pPr>
        <w:pStyle w:val="Sinespaciado"/>
        <w:rPr>
          <w:b/>
        </w:rPr>
      </w:pPr>
      <w:r w:rsidRPr="005D0780">
        <w:rPr>
          <w:b/>
        </w:rPr>
        <w:t>Señor</w:t>
      </w:r>
    </w:p>
    <w:p w14:paraId="6AE26D5E" w14:textId="77777777" w:rsidR="003D7A9C" w:rsidRPr="005D0780" w:rsidRDefault="003D7A9C" w:rsidP="005D0780">
      <w:pPr>
        <w:pStyle w:val="Sinespaciado"/>
        <w:rPr>
          <w:b/>
        </w:rPr>
      </w:pPr>
      <w:r w:rsidRPr="005D0780">
        <w:rPr>
          <w:b/>
        </w:rPr>
        <w:t>Director Ejecutivo</w:t>
      </w:r>
    </w:p>
    <w:p w14:paraId="5F036912" w14:textId="32D328B2" w:rsidR="003D7A9C" w:rsidRPr="005D0780" w:rsidRDefault="00871A16" w:rsidP="005D0780">
      <w:pPr>
        <w:pStyle w:val="Sinespaciado"/>
        <w:rPr>
          <w:b/>
        </w:rPr>
      </w:pPr>
      <w:r w:rsidRPr="000D3E2D">
        <w:rPr>
          <w:b/>
        </w:rPr>
        <w:t>Programa Nacional de Investigación Científica y Estudios Avanzados</w:t>
      </w:r>
      <w:r>
        <w:rPr>
          <w:b/>
        </w:rPr>
        <w:t xml:space="preserve"> - PROCIENCIA</w:t>
      </w:r>
    </w:p>
    <w:p w14:paraId="20E2B01B" w14:textId="2EB2674A" w:rsidR="003D7A9C" w:rsidRPr="005D0780" w:rsidRDefault="0073341C" w:rsidP="005D0780">
      <w:pPr>
        <w:pStyle w:val="Sinespaciado"/>
        <w:rPr>
          <w:b/>
        </w:rPr>
      </w:pPr>
      <w:r>
        <w:rPr>
          <w:b/>
          <w:u w:val="single"/>
        </w:rPr>
        <w:t xml:space="preserve">San </w:t>
      </w:r>
      <w:proofErr w:type="gramStart"/>
      <w:r>
        <w:rPr>
          <w:b/>
          <w:u w:val="single"/>
        </w:rPr>
        <w:t>Borja</w:t>
      </w:r>
      <w:r w:rsidR="003D7A9C" w:rsidRPr="005D0780">
        <w:rPr>
          <w:b/>
        </w:rPr>
        <w:t>.-</w:t>
      </w:r>
      <w:proofErr w:type="gramEnd"/>
    </w:p>
    <w:p w14:paraId="338ACA1C" w14:textId="77777777" w:rsidR="003D7A9C" w:rsidRPr="00146E45" w:rsidRDefault="003D7A9C" w:rsidP="00F62232"/>
    <w:p w14:paraId="2995A25C" w14:textId="01E4A8FA" w:rsidR="0003407E" w:rsidRDefault="00C3566C" w:rsidP="00A73F27">
      <w:r w:rsidRPr="00C3566C">
        <w:t>Yo, [</w:t>
      </w:r>
      <w:r w:rsidRPr="00C3566C">
        <w:rPr>
          <w:i/>
          <w:iCs/>
          <w:color w:val="808080" w:themeColor="background1" w:themeShade="80"/>
        </w:rPr>
        <w:t xml:space="preserve">Nombres y Apellidos del </w:t>
      </w:r>
      <w:r w:rsidR="00A53574">
        <w:rPr>
          <w:i/>
          <w:iCs/>
          <w:color w:val="808080" w:themeColor="background1" w:themeShade="80"/>
        </w:rPr>
        <w:t>Líder del grupo de investigación</w:t>
      </w:r>
      <w:r w:rsidR="00A53574">
        <w:rPr>
          <w:rStyle w:val="Refdenotaalpie"/>
          <w:i/>
          <w:iCs/>
          <w:color w:val="808080" w:themeColor="background1" w:themeShade="80"/>
        </w:rPr>
        <w:footnoteReference w:id="1"/>
      </w:r>
      <w:r w:rsidRPr="00C3566C">
        <w:t>], identificado con [</w:t>
      </w:r>
      <w:r w:rsidRPr="00C3566C">
        <w:rPr>
          <w:i/>
          <w:iCs/>
          <w:color w:val="808080" w:themeColor="background1" w:themeShade="80"/>
        </w:rPr>
        <w:t xml:space="preserve">DNI </w:t>
      </w:r>
      <w:proofErr w:type="spellStart"/>
      <w:r w:rsidRPr="00C3566C">
        <w:rPr>
          <w:i/>
          <w:iCs/>
          <w:color w:val="808080" w:themeColor="background1" w:themeShade="80"/>
        </w:rPr>
        <w:t>Nº</w:t>
      </w:r>
      <w:proofErr w:type="spellEnd"/>
      <w:r w:rsidRPr="00C3566C">
        <w:t xml:space="preserve"> </w:t>
      </w:r>
      <w:proofErr w:type="gramStart"/>
      <w:r w:rsidRPr="00C3566C">
        <w:t xml:space="preserve">  ]</w:t>
      </w:r>
      <w:proofErr w:type="gramEnd"/>
      <w:r w:rsidRPr="00C3566C">
        <w:t>, de profesión [</w:t>
      </w:r>
      <w:r w:rsidRPr="00C3566C">
        <w:rPr>
          <w:i/>
          <w:iCs/>
          <w:color w:val="808080" w:themeColor="background1" w:themeShade="80"/>
        </w:rPr>
        <w:t>profesión</w:t>
      </w:r>
      <w:r w:rsidRPr="00C3566C">
        <w:t xml:space="preserve">], </w:t>
      </w:r>
      <w:r w:rsidR="0003407E">
        <w:t xml:space="preserve">perteneciente a la institución </w:t>
      </w:r>
      <w:r w:rsidR="0003407E" w:rsidRPr="00C3566C">
        <w:t>[</w:t>
      </w:r>
      <w:r w:rsidR="0003407E">
        <w:rPr>
          <w:i/>
          <w:iCs/>
          <w:color w:val="808080" w:themeColor="background1" w:themeShade="80"/>
        </w:rPr>
        <w:t>Razón social de la entidad con la que tiene un vínculo laboral o contractual</w:t>
      </w:r>
      <w:r w:rsidR="0003407E" w:rsidRPr="00C3566C">
        <w:t>]</w:t>
      </w:r>
      <w:r w:rsidR="0003407E">
        <w:t xml:space="preserve">, </w:t>
      </w:r>
      <w:r w:rsidRPr="00C3566C">
        <w:t xml:space="preserve">tengo el agrado de dirigirme a usted en mi calidad de </w:t>
      </w:r>
      <w:r>
        <w:t>Líder del grupo de investigación</w:t>
      </w:r>
      <w:r w:rsidR="00B87782" w:rsidRPr="00146E45">
        <w:t xml:space="preserve"> </w:t>
      </w:r>
      <w:r w:rsidR="0003407E">
        <w:t>a cargo d</w:t>
      </w:r>
      <w:r w:rsidR="00153047">
        <w:t>el proyecto</w:t>
      </w:r>
      <w:r w:rsidR="0003407E">
        <w:t>:</w:t>
      </w:r>
    </w:p>
    <w:p w14:paraId="605D9AF0" w14:textId="77777777" w:rsidR="0003407E" w:rsidRDefault="0003407E" w:rsidP="00A73F27"/>
    <w:p w14:paraId="5B0DC29B" w14:textId="77777777" w:rsidR="0003407E" w:rsidRDefault="0003407E" w:rsidP="0003407E">
      <w:pPr>
        <w:pStyle w:val="Prrafodelista"/>
        <w:numPr>
          <w:ilvl w:val="0"/>
          <w:numId w:val="50"/>
        </w:numPr>
      </w:pPr>
      <w:r>
        <w:t>Nombre del Proyecto:</w:t>
      </w:r>
    </w:p>
    <w:p w14:paraId="1A79CA23" w14:textId="1470D572" w:rsidR="0003407E" w:rsidRDefault="0003407E" w:rsidP="0003407E">
      <w:pPr>
        <w:pStyle w:val="Prrafodelista"/>
        <w:numPr>
          <w:ilvl w:val="0"/>
          <w:numId w:val="50"/>
        </w:numPr>
      </w:pPr>
      <w:r>
        <w:t>Código del Proyecto:</w:t>
      </w:r>
    </w:p>
    <w:p w14:paraId="69BE8CF2" w14:textId="77777777" w:rsidR="0003407E" w:rsidRDefault="0003407E" w:rsidP="0003407E">
      <w:pPr>
        <w:pStyle w:val="Prrafodelista"/>
        <w:numPr>
          <w:ilvl w:val="0"/>
          <w:numId w:val="50"/>
        </w:numPr>
      </w:pPr>
      <w:r>
        <w:t>Entidad Financiadora:</w:t>
      </w:r>
    </w:p>
    <w:p w14:paraId="28D32578" w14:textId="4F6033D9" w:rsidR="0003407E" w:rsidRDefault="0003407E" w:rsidP="0003407E">
      <w:pPr>
        <w:pStyle w:val="Prrafodelista"/>
        <w:numPr>
          <w:ilvl w:val="0"/>
          <w:numId w:val="50"/>
        </w:numPr>
      </w:pPr>
      <w:r>
        <w:t>Responsable Técnico</w:t>
      </w:r>
      <w:r w:rsidR="00A53574">
        <w:t>:</w:t>
      </w:r>
    </w:p>
    <w:p w14:paraId="75B2AE29" w14:textId="056642CA" w:rsidR="00A73F27" w:rsidRDefault="0003407E" w:rsidP="0003407E">
      <w:pPr>
        <w:pStyle w:val="Prrafodelista"/>
        <w:numPr>
          <w:ilvl w:val="0"/>
          <w:numId w:val="50"/>
        </w:numPr>
      </w:pPr>
      <w:r>
        <w:t>Entidad Ejecutora (e</w:t>
      </w:r>
      <w:r w:rsidR="00A73F27" w:rsidRPr="00E54FC2">
        <w:t>ntidad donde actualmente laboro</w:t>
      </w:r>
      <w:r>
        <w:t>):</w:t>
      </w:r>
    </w:p>
    <w:p w14:paraId="4C9CCE3A" w14:textId="77777777" w:rsidR="00957A50" w:rsidRPr="00DA31E5" w:rsidRDefault="00957A50" w:rsidP="00A73F27"/>
    <w:p w14:paraId="6C939AA8" w14:textId="2BEE64CA" w:rsidR="00957A50" w:rsidRDefault="0003407E" w:rsidP="00A73F27">
      <w:r>
        <w:rPr>
          <w:lang w:val="es-ES"/>
        </w:rPr>
        <w:t xml:space="preserve">Para manifestarle mi respaldo </w:t>
      </w:r>
      <w:r w:rsidR="00DD5D7E">
        <w:rPr>
          <w:lang w:val="es-ES"/>
        </w:rPr>
        <w:t>al Postulante</w:t>
      </w:r>
      <w:r w:rsidR="00957A50">
        <w:t>:</w:t>
      </w:r>
    </w:p>
    <w:p w14:paraId="08EBFCD3" w14:textId="77777777" w:rsidR="00957A50" w:rsidRDefault="00957A50" w:rsidP="00A73F27">
      <w:pPr>
        <w:rPr>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4"/>
        <w:gridCol w:w="1559"/>
        <w:gridCol w:w="3821"/>
      </w:tblGrid>
      <w:tr w:rsidR="00DD5D7E" w:rsidRPr="005C666E" w14:paraId="08431E30" w14:textId="77777777" w:rsidTr="00C011B8">
        <w:tc>
          <w:tcPr>
            <w:tcW w:w="3114" w:type="dxa"/>
            <w:shd w:val="clear" w:color="auto" w:fill="C2C2C2"/>
            <w:vAlign w:val="center"/>
          </w:tcPr>
          <w:p w14:paraId="151B19E5" w14:textId="77777777" w:rsidR="00DD5D7E" w:rsidRPr="005C666E" w:rsidRDefault="00DD5D7E" w:rsidP="00C011B8">
            <w:pPr>
              <w:tabs>
                <w:tab w:val="left" w:pos="1125"/>
              </w:tabs>
              <w:spacing w:after="120"/>
              <w:jc w:val="center"/>
              <w:rPr>
                <w:sz w:val="20"/>
                <w:szCs w:val="20"/>
              </w:rPr>
            </w:pPr>
            <w:r w:rsidRPr="005C666E">
              <w:rPr>
                <w:sz w:val="20"/>
                <w:szCs w:val="20"/>
              </w:rPr>
              <w:t>Nombre Completo</w:t>
            </w:r>
          </w:p>
        </w:tc>
        <w:tc>
          <w:tcPr>
            <w:tcW w:w="1559" w:type="dxa"/>
            <w:shd w:val="clear" w:color="auto" w:fill="C2C2C2"/>
            <w:vAlign w:val="center"/>
          </w:tcPr>
          <w:p w14:paraId="4BBD1BB1" w14:textId="77777777" w:rsidR="00DD5D7E" w:rsidRPr="005C666E" w:rsidRDefault="00DD5D7E" w:rsidP="00C011B8">
            <w:pPr>
              <w:spacing w:after="120"/>
              <w:jc w:val="center"/>
              <w:rPr>
                <w:sz w:val="20"/>
                <w:szCs w:val="20"/>
              </w:rPr>
            </w:pPr>
            <w:r w:rsidRPr="005C666E">
              <w:rPr>
                <w:sz w:val="20"/>
                <w:szCs w:val="20"/>
              </w:rPr>
              <w:t>Doc. Identidad</w:t>
            </w:r>
          </w:p>
        </w:tc>
        <w:tc>
          <w:tcPr>
            <w:tcW w:w="3821" w:type="dxa"/>
            <w:shd w:val="clear" w:color="auto" w:fill="C2C2C2"/>
          </w:tcPr>
          <w:p w14:paraId="30DC234D" w14:textId="77777777" w:rsidR="00DD5D7E" w:rsidRPr="005C666E" w:rsidRDefault="00DD5D7E" w:rsidP="00C011B8">
            <w:pPr>
              <w:spacing w:after="120"/>
              <w:jc w:val="center"/>
              <w:rPr>
                <w:sz w:val="20"/>
                <w:szCs w:val="20"/>
              </w:rPr>
            </w:pPr>
            <w:r w:rsidRPr="005C666E">
              <w:rPr>
                <w:sz w:val="20"/>
                <w:szCs w:val="20"/>
              </w:rPr>
              <w:t>La pasantía se realiza en el marco de:</w:t>
            </w:r>
          </w:p>
        </w:tc>
      </w:tr>
      <w:tr w:rsidR="00DD5D7E" w:rsidRPr="005C666E" w14:paraId="0E864A5C" w14:textId="77777777" w:rsidTr="00C011B8">
        <w:trPr>
          <w:trHeight w:val="383"/>
        </w:trPr>
        <w:tc>
          <w:tcPr>
            <w:tcW w:w="3114" w:type="dxa"/>
            <w:vMerge w:val="restart"/>
            <w:vAlign w:val="center"/>
          </w:tcPr>
          <w:p w14:paraId="11E9C96B" w14:textId="77777777" w:rsidR="00DD5D7E" w:rsidRPr="005C666E" w:rsidRDefault="00DD5D7E" w:rsidP="00C011B8">
            <w:pPr>
              <w:tabs>
                <w:tab w:val="left" w:pos="1125"/>
              </w:tabs>
              <w:spacing w:after="120"/>
              <w:rPr>
                <w:sz w:val="20"/>
                <w:szCs w:val="20"/>
              </w:rPr>
            </w:pPr>
          </w:p>
          <w:p w14:paraId="50E0C744" w14:textId="77777777" w:rsidR="00DD5D7E" w:rsidRPr="005C666E" w:rsidRDefault="00DD5D7E" w:rsidP="00C011B8">
            <w:pPr>
              <w:tabs>
                <w:tab w:val="left" w:pos="1125"/>
              </w:tabs>
              <w:spacing w:after="120"/>
              <w:rPr>
                <w:sz w:val="20"/>
                <w:szCs w:val="20"/>
              </w:rPr>
            </w:pPr>
          </w:p>
        </w:tc>
        <w:tc>
          <w:tcPr>
            <w:tcW w:w="1559" w:type="dxa"/>
            <w:vMerge w:val="restart"/>
            <w:vAlign w:val="center"/>
          </w:tcPr>
          <w:p w14:paraId="5A495AC9" w14:textId="77777777" w:rsidR="00DD5D7E" w:rsidRPr="005C666E" w:rsidRDefault="00DD5D7E" w:rsidP="00C011B8">
            <w:pPr>
              <w:spacing w:after="120"/>
              <w:rPr>
                <w:sz w:val="20"/>
                <w:szCs w:val="20"/>
              </w:rPr>
            </w:pPr>
          </w:p>
        </w:tc>
        <w:tc>
          <w:tcPr>
            <w:tcW w:w="3821" w:type="dxa"/>
          </w:tcPr>
          <w:p w14:paraId="4B2CBE1D" w14:textId="10259D17" w:rsidR="00DD5D7E" w:rsidRPr="005C666E" w:rsidRDefault="00000000" w:rsidP="00DD5D7E">
            <w:pPr>
              <w:spacing w:after="120"/>
              <w:rPr>
                <w:sz w:val="20"/>
                <w:szCs w:val="20"/>
              </w:rPr>
            </w:pPr>
            <w:sdt>
              <w:sdtPr>
                <w:rPr>
                  <w:rFonts w:ascii="Segoe UI Symbol" w:hAnsi="Segoe UI Symbol" w:cs="Segoe UI Symbol"/>
                </w:rPr>
                <w:id w:val="1832944076"/>
                <w14:checkbox>
                  <w14:checked w14:val="0"/>
                  <w14:checkedState w14:val="2612" w14:font="MS Gothic"/>
                  <w14:uncheckedState w14:val="2610" w14:font="MS Gothic"/>
                </w14:checkbox>
              </w:sdtPr>
              <w:sdtContent>
                <w:r w:rsidR="00AA366F">
                  <w:rPr>
                    <w:rFonts w:ascii="MS Gothic" w:eastAsia="MS Gothic" w:hAnsi="MS Gothic" w:cs="Segoe UI Symbol" w:hint="eastAsia"/>
                  </w:rPr>
                  <w:t>☐</w:t>
                </w:r>
              </w:sdtContent>
            </w:sdt>
            <w:r w:rsidR="0066688D">
              <w:rPr>
                <w:sz w:val="20"/>
                <w:szCs w:val="20"/>
                <w:lang w:val="es-ES"/>
              </w:rPr>
              <w:t xml:space="preserve"> </w:t>
            </w:r>
            <w:r w:rsidR="00DD5D7E">
              <w:rPr>
                <w:sz w:val="20"/>
                <w:szCs w:val="20"/>
                <w:lang w:val="es-ES"/>
              </w:rPr>
              <w:t xml:space="preserve">Un </w:t>
            </w:r>
            <w:r w:rsidR="00DD5D7E" w:rsidRPr="005C666E">
              <w:rPr>
                <w:sz w:val="20"/>
                <w:szCs w:val="20"/>
                <w:lang w:val="es-ES"/>
              </w:rPr>
              <w:t xml:space="preserve">proyecto </w:t>
            </w:r>
            <w:r w:rsidR="00DD5D7E">
              <w:rPr>
                <w:sz w:val="20"/>
                <w:szCs w:val="20"/>
                <w:lang w:val="es-ES"/>
              </w:rPr>
              <w:t xml:space="preserve">nuevo </w:t>
            </w:r>
            <w:r w:rsidR="00DD5D7E" w:rsidRPr="005C666E">
              <w:rPr>
                <w:sz w:val="20"/>
                <w:szCs w:val="20"/>
                <w:lang w:val="es-ES"/>
              </w:rPr>
              <w:t>del grupo de investigación</w:t>
            </w:r>
          </w:p>
        </w:tc>
      </w:tr>
      <w:tr w:rsidR="00DD5D7E" w:rsidRPr="005C666E" w14:paraId="6F60DDA1" w14:textId="77777777" w:rsidTr="00C011B8">
        <w:trPr>
          <w:trHeight w:val="382"/>
        </w:trPr>
        <w:tc>
          <w:tcPr>
            <w:tcW w:w="3114" w:type="dxa"/>
            <w:vMerge/>
            <w:vAlign w:val="center"/>
          </w:tcPr>
          <w:p w14:paraId="50DF6D82" w14:textId="77777777" w:rsidR="00DD5D7E" w:rsidRPr="005C666E" w:rsidRDefault="00DD5D7E" w:rsidP="00DD5D7E">
            <w:pPr>
              <w:tabs>
                <w:tab w:val="left" w:pos="1125"/>
              </w:tabs>
              <w:spacing w:after="120"/>
              <w:rPr>
                <w:sz w:val="20"/>
                <w:szCs w:val="20"/>
              </w:rPr>
            </w:pPr>
          </w:p>
        </w:tc>
        <w:tc>
          <w:tcPr>
            <w:tcW w:w="1559" w:type="dxa"/>
            <w:vMerge/>
            <w:vAlign w:val="center"/>
          </w:tcPr>
          <w:p w14:paraId="2678F603" w14:textId="77777777" w:rsidR="00DD5D7E" w:rsidRPr="005C666E" w:rsidRDefault="00DD5D7E" w:rsidP="00DD5D7E">
            <w:pPr>
              <w:spacing w:after="120"/>
              <w:rPr>
                <w:sz w:val="20"/>
                <w:szCs w:val="20"/>
              </w:rPr>
            </w:pPr>
          </w:p>
        </w:tc>
        <w:tc>
          <w:tcPr>
            <w:tcW w:w="3821" w:type="dxa"/>
          </w:tcPr>
          <w:p w14:paraId="09828625" w14:textId="388044D0" w:rsidR="00DD5D7E" w:rsidRPr="005C666E" w:rsidRDefault="00000000" w:rsidP="00DD5D7E">
            <w:pPr>
              <w:spacing w:after="120"/>
              <w:rPr>
                <w:sz w:val="20"/>
                <w:szCs w:val="20"/>
              </w:rPr>
            </w:pPr>
            <w:sdt>
              <w:sdtPr>
                <w:rPr>
                  <w:rFonts w:ascii="Segoe UI Symbol" w:hAnsi="Segoe UI Symbol" w:cs="Segoe UI Symbol"/>
                </w:rPr>
                <w:id w:val="904647945"/>
                <w14:checkbox>
                  <w14:checked w14:val="0"/>
                  <w14:checkedState w14:val="2612" w14:font="MS Gothic"/>
                  <w14:uncheckedState w14:val="2610" w14:font="MS Gothic"/>
                </w14:checkbox>
              </w:sdtPr>
              <w:sdtContent>
                <w:r w:rsidR="00AA366F">
                  <w:rPr>
                    <w:rFonts w:ascii="MS Gothic" w:eastAsia="MS Gothic" w:hAnsi="MS Gothic" w:cs="Segoe UI Symbol" w:hint="eastAsia"/>
                  </w:rPr>
                  <w:t>☐</w:t>
                </w:r>
              </w:sdtContent>
            </w:sdt>
            <w:r w:rsidR="00AA366F">
              <w:rPr>
                <w:sz w:val="20"/>
                <w:szCs w:val="20"/>
                <w:lang w:val="es-ES"/>
              </w:rPr>
              <w:t xml:space="preserve">  </w:t>
            </w:r>
            <w:r w:rsidR="00DD5D7E">
              <w:rPr>
                <w:sz w:val="20"/>
                <w:szCs w:val="20"/>
                <w:lang w:val="es-ES"/>
              </w:rPr>
              <w:t xml:space="preserve">Un </w:t>
            </w:r>
            <w:r w:rsidR="00DD5D7E" w:rsidRPr="005C666E">
              <w:rPr>
                <w:sz w:val="20"/>
                <w:szCs w:val="20"/>
                <w:lang w:val="es-ES"/>
              </w:rPr>
              <w:t xml:space="preserve">proyecto </w:t>
            </w:r>
            <w:r w:rsidR="00DD5D7E">
              <w:rPr>
                <w:sz w:val="20"/>
                <w:szCs w:val="20"/>
                <w:lang w:val="es-ES"/>
              </w:rPr>
              <w:t xml:space="preserve">en ejecución </w:t>
            </w:r>
            <w:r w:rsidR="00DD5D7E" w:rsidRPr="005C666E">
              <w:rPr>
                <w:sz w:val="20"/>
                <w:szCs w:val="20"/>
                <w:lang w:val="es-ES"/>
              </w:rPr>
              <w:t>del grupo de investigación</w:t>
            </w:r>
          </w:p>
        </w:tc>
      </w:tr>
    </w:tbl>
    <w:p w14:paraId="654B6B18" w14:textId="77777777" w:rsidR="00DD5D7E" w:rsidRDefault="00DD5D7E" w:rsidP="00A73F27"/>
    <w:p w14:paraId="71DBB109" w14:textId="6C91EDBB" w:rsidR="00A73F27" w:rsidRDefault="00DD5D7E" w:rsidP="00A73F27">
      <w:r>
        <w:t>Quién</w:t>
      </w:r>
      <w:r w:rsidR="00A73F27" w:rsidRPr="00E54FC2">
        <w:rPr>
          <w:lang w:val="es-ES"/>
        </w:rPr>
        <w:t xml:space="preserve"> viene postulando </w:t>
      </w:r>
      <w:r w:rsidR="00A73F27" w:rsidRPr="00E54FC2">
        <w:t xml:space="preserve">al concurso de </w:t>
      </w:r>
      <w:bookmarkStart w:id="1" w:name="_Hlk117757400"/>
      <w:r w:rsidR="007B6D6D" w:rsidRPr="007B6D6D">
        <w:rPr>
          <w:b/>
          <w:bCs/>
        </w:rPr>
        <w:t>“P</w:t>
      </w:r>
      <w:r w:rsidR="00A73F27">
        <w:rPr>
          <w:b/>
          <w:bCs/>
        </w:rPr>
        <w:t xml:space="preserve">asantías </w:t>
      </w:r>
      <w:r w:rsidR="00A73F27" w:rsidRPr="00E54FC2">
        <w:rPr>
          <w:b/>
          <w:bCs/>
        </w:rPr>
        <w:t>en C</w:t>
      </w:r>
      <w:r w:rsidR="00A73F27">
        <w:rPr>
          <w:b/>
          <w:bCs/>
        </w:rPr>
        <w:t>iencia, Tecnología e Innovación</w:t>
      </w:r>
      <w:bookmarkEnd w:id="1"/>
      <w:r w:rsidR="007B6D6D">
        <w:rPr>
          <w:b/>
          <w:bCs/>
        </w:rPr>
        <w:t xml:space="preserve"> Tecnológica 2023-01”</w:t>
      </w:r>
      <w:r>
        <w:t xml:space="preserve"> con la propuesta:</w:t>
      </w:r>
      <w:r w:rsidR="00A73F27">
        <w:t xml:space="preserve"> </w:t>
      </w:r>
    </w:p>
    <w:p w14:paraId="5B8948FC" w14:textId="77777777" w:rsidR="00DD5D7E" w:rsidRDefault="00DD5D7E" w:rsidP="00A73F2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0"/>
        <w:gridCol w:w="2036"/>
        <w:gridCol w:w="2904"/>
      </w:tblGrid>
      <w:tr w:rsidR="00BA7DDD" w:rsidRPr="005C666E" w14:paraId="1495C057" w14:textId="77777777" w:rsidTr="00C011B8">
        <w:tc>
          <w:tcPr>
            <w:tcW w:w="2167" w:type="pct"/>
            <w:shd w:val="clear" w:color="auto" w:fill="C2C2C2"/>
            <w:vAlign w:val="center"/>
          </w:tcPr>
          <w:p w14:paraId="5882AC24" w14:textId="77777777" w:rsidR="00BA7DDD" w:rsidRPr="005C666E" w:rsidRDefault="00BA7DDD" w:rsidP="00C011B8">
            <w:pPr>
              <w:tabs>
                <w:tab w:val="left" w:pos="1125"/>
              </w:tabs>
              <w:spacing w:after="120"/>
              <w:jc w:val="center"/>
              <w:rPr>
                <w:sz w:val="20"/>
                <w:szCs w:val="20"/>
              </w:rPr>
            </w:pPr>
            <w:r w:rsidRPr="005C666E">
              <w:rPr>
                <w:sz w:val="20"/>
                <w:szCs w:val="20"/>
              </w:rPr>
              <w:t>Título</w:t>
            </w:r>
          </w:p>
        </w:tc>
        <w:tc>
          <w:tcPr>
            <w:tcW w:w="1167" w:type="pct"/>
            <w:shd w:val="clear" w:color="auto" w:fill="C2C2C2"/>
            <w:vAlign w:val="center"/>
          </w:tcPr>
          <w:p w14:paraId="2812D4FE" w14:textId="77777777" w:rsidR="00BA7DDD" w:rsidRPr="005C666E" w:rsidRDefault="00BA7DDD" w:rsidP="00C011B8">
            <w:pPr>
              <w:tabs>
                <w:tab w:val="left" w:pos="1125"/>
              </w:tabs>
              <w:spacing w:after="120"/>
              <w:jc w:val="center"/>
              <w:rPr>
                <w:sz w:val="20"/>
                <w:szCs w:val="20"/>
              </w:rPr>
            </w:pPr>
            <w:r w:rsidRPr="005C666E">
              <w:rPr>
                <w:sz w:val="20"/>
                <w:szCs w:val="20"/>
              </w:rPr>
              <w:t>Duración (Días)</w:t>
            </w:r>
          </w:p>
        </w:tc>
        <w:tc>
          <w:tcPr>
            <w:tcW w:w="1665" w:type="pct"/>
            <w:shd w:val="clear" w:color="auto" w:fill="C2C2C2"/>
            <w:vAlign w:val="center"/>
          </w:tcPr>
          <w:p w14:paraId="7581EE09" w14:textId="77777777" w:rsidR="00BA7DDD" w:rsidRPr="005C666E" w:rsidRDefault="00BA7DDD" w:rsidP="00C011B8">
            <w:pPr>
              <w:tabs>
                <w:tab w:val="left" w:pos="1125"/>
              </w:tabs>
              <w:spacing w:after="120"/>
              <w:jc w:val="center"/>
              <w:rPr>
                <w:sz w:val="20"/>
                <w:szCs w:val="20"/>
              </w:rPr>
            </w:pPr>
            <w:r w:rsidRPr="005C666E">
              <w:rPr>
                <w:sz w:val="20"/>
                <w:szCs w:val="20"/>
              </w:rPr>
              <w:t>Destino</w:t>
            </w:r>
          </w:p>
        </w:tc>
      </w:tr>
      <w:tr w:rsidR="00BA7DDD" w:rsidRPr="005C666E" w14:paraId="1397F04C" w14:textId="77777777" w:rsidTr="00C011B8">
        <w:trPr>
          <w:trHeight w:val="640"/>
        </w:trPr>
        <w:tc>
          <w:tcPr>
            <w:tcW w:w="2167" w:type="pct"/>
            <w:vAlign w:val="center"/>
          </w:tcPr>
          <w:p w14:paraId="500080D4" w14:textId="77777777" w:rsidR="00BA7DDD" w:rsidRPr="005C666E" w:rsidRDefault="00BA7DDD" w:rsidP="00C011B8">
            <w:pPr>
              <w:spacing w:after="120"/>
              <w:rPr>
                <w:sz w:val="20"/>
                <w:szCs w:val="20"/>
              </w:rPr>
            </w:pPr>
          </w:p>
          <w:p w14:paraId="3E5B19D6" w14:textId="77777777" w:rsidR="00BA7DDD" w:rsidRPr="005C666E" w:rsidRDefault="00BA7DDD" w:rsidP="00C011B8">
            <w:pPr>
              <w:spacing w:after="120"/>
              <w:rPr>
                <w:sz w:val="20"/>
                <w:szCs w:val="20"/>
              </w:rPr>
            </w:pPr>
          </w:p>
        </w:tc>
        <w:tc>
          <w:tcPr>
            <w:tcW w:w="1167" w:type="pct"/>
          </w:tcPr>
          <w:p w14:paraId="47FAF1E5" w14:textId="77777777" w:rsidR="00BA7DDD" w:rsidRPr="005C666E" w:rsidRDefault="00BA7DDD" w:rsidP="00C011B8">
            <w:pPr>
              <w:spacing w:after="120"/>
              <w:rPr>
                <w:sz w:val="20"/>
                <w:szCs w:val="20"/>
              </w:rPr>
            </w:pPr>
          </w:p>
        </w:tc>
        <w:tc>
          <w:tcPr>
            <w:tcW w:w="1665" w:type="pct"/>
            <w:vAlign w:val="center"/>
          </w:tcPr>
          <w:p w14:paraId="011EBF27" w14:textId="77777777" w:rsidR="00BA7DDD" w:rsidRPr="005C666E" w:rsidRDefault="00BA7DDD" w:rsidP="00C011B8">
            <w:pPr>
              <w:spacing w:after="120"/>
              <w:rPr>
                <w:sz w:val="20"/>
                <w:szCs w:val="20"/>
              </w:rPr>
            </w:pPr>
          </w:p>
        </w:tc>
      </w:tr>
    </w:tbl>
    <w:p w14:paraId="7053DD6B" w14:textId="77777777" w:rsidR="00DD5D7E" w:rsidRDefault="00DD5D7E" w:rsidP="00A73F27">
      <w:pPr>
        <w:rPr>
          <w:lang w:val="es-ES"/>
        </w:rPr>
      </w:pPr>
    </w:p>
    <w:p w14:paraId="661E0E03" w14:textId="7E8FCE64" w:rsidR="00547E3A" w:rsidRDefault="00547E3A" w:rsidP="00A73F27">
      <w:r>
        <w:t xml:space="preserve">Asimismo, </w:t>
      </w:r>
      <w:r w:rsidR="00C64BD5">
        <w:t>en mi calidad de líder del grupo de investigación al que pertenece el postulante, me comprometo a otorgar el soporte necesario al postulante para el logro de los objetivos y resultados del presente concurso.</w:t>
      </w:r>
    </w:p>
    <w:p w14:paraId="7FB64100" w14:textId="77777777" w:rsidR="00C64BD5" w:rsidRDefault="00C64BD5" w:rsidP="00A73F27"/>
    <w:p w14:paraId="3509F50D" w14:textId="2C0BDDA2" w:rsidR="00A73F27" w:rsidRPr="004135ED" w:rsidRDefault="00A73F27" w:rsidP="00A73F27">
      <w:r w:rsidRPr="004135ED">
        <w:lastRenderedPageBreak/>
        <w:t>Finalmente, se debe señalar que la pasantía que se propone no cuenta con financiamiento en nuestro proyecto</w:t>
      </w:r>
      <w:r w:rsidR="007B6D6D">
        <w:t xml:space="preserve"> ni </w:t>
      </w:r>
      <w:r w:rsidR="00A53574">
        <w:t>en otra entidad del Estado Peruano</w:t>
      </w:r>
      <w:r w:rsidRPr="004135ED">
        <w:t>.</w:t>
      </w:r>
    </w:p>
    <w:p w14:paraId="16CD7E4D" w14:textId="77777777" w:rsidR="00A73F27" w:rsidRDefault="00A73F27" w:rsidP="00A73F27">
      <w:pPr>
        <w:pStyle w:val="Lista"/>
        <w:spacing w:line="276" w:lineRule="auto"/>
        <w:rPr>
          <w:rFonts w:ascii="Arial" w:hAnsi="Arial" w:cs="Arial"/>
        </w:rPr>
      </w:pPr>
    </w:p>
    <w:p w14:paraId="5A0AB4E9" w14:textId="7C0CEC2D" w:rsidR="00A73F27" w:rsidRPr="004135ED" w:rsidRDefault="00A73F27" w:rsidP="00A73F27">
      <w:pPr>
        <w:pStyle w:val="Lista"/>
        <w:spacing w:line="276" w:lineRule="auto"/>
        <w:rPr>
          <w:rFonts w:ascii="Arial" w:hAnsi="Arial" w:cs="Arial"/>
        </w:rPr>
      </w:pPr>
      <w:r w:rsidRPr="004135ED">
        <w:rPr>
          <w:rFonts w:ascii="Arial" w:hAnsi="Arial" w:cs="Arial"/>
        </w:rPr>
        <w:t>Sin otro particular, quedo de usted.</w:t>
      </w:r>
    </w:p>
    <w:p w14:paraId="3245824B" w14:textId="6132A91A" w:rsidR="003D7A9C" w:rsidRDefault="003D7A9C" w:rsidP="00B87782">
      <w:r w:rsidRPr="00146E45">
        <w:t>Atentamente,</w:t>
      </w:r>
    </w:p>
    <w:p w14:paraId="2A2E0394" w14:textId="04E9BBB3" w:rsidR="003228C5" w:rsidRPr="00C27ADF" w:rsidRDefault="003228C5" w:rsidP="00B87782">
      <w:pPr>
        <w:rPr>
          <w:sz w:val="21"/>
          <w:szCs w:val="21"/>
        </w:rPr>
      </w:pPr>
    </w:p>
    <w:p w14:paraId="2AD589E2" w14:textId="77777777" w:rsidR="00B87782" w:rsidRPr="00F4173A" w:rsidRDefault="00B87782" w:rsidP="00B87782">
      <w:r w:rsidRPr="00F4173A">
        <w:t>____________________________</w:t>
      </w:r>
    </w:p>
    <w:p w14:paraId="5D177C7D" w14:textId="0D6BDB0A" w:rsidR="00B87782" w:rsidRPr="00F4173A" w:rsidRDefault="00B87782" w:rsidP="00B87782">
      <w:r w:rsidRPr="00F4173A">
        <w:t>(</w:t>
      </w:r>
      <w:r w:rsidRPr="00F4173A">
        <w:rPr>
          <w:color w:val="808080" w:themeColor="background1" w:themeShade="80"/>
        </w:rPr>
        <w:t>FIRMA Y SELLO DEL</w:t>
      </w:r>
      <w:r w:rsidR="007B6D6D">
        <w:rPr>
          <w:color w:val="808080" w:themeColor="background1" w:themeShade="80"/>
        </w:rPr>
        <w:t xml:space="preserve"> LÍDER DEL GRUPO DE INVESTIGACIÓN</w:t>
      </w:r>
      <w:r w:rsidRPr="00F4173A">
        <w:t>)</w:t>
      </w:r>
    </w:p>
    <w:p w14:paraId="690FBBFF" w14:textId="77777777" w:rsidR="00B87782" w:rsidRPr="00F4173A" w:rsidRDefault="00B87782" w:rsidP="00B87782">
      <w:r w:rsidRPr="00F4173A">
        <w:t xml:space="preserve">NOMBRES Y APELLIDOS: </w:t>
      </w:r>
    </w:p>
    <w:p w14:paraId="1BAC17C1" w14:textId="7F2ABE65" w:rsidR="00B87782" w:rsidRPr="00F4173A" w:rsidRDefault="00BA7DDD" w:rsidP="00B87782">
      <w:r w:rsidRPr="00F4173A">
        <w:t>D</w:t>
      </w:r>
      <w:r>
        <w:t xml:space="preserve">OCUMENTO DE </w:t>
      </w:r>
      <w:r w:rsidRPr="00F4173A">
        <w:t>I</w:t>
      </w:r>
      <w:r>
        <w:t>DENTIDAD</w:t>
      </w:r>
      <w:r w:rsidRPr="00F4173A">
        <w:t>:</w:t>
      </w:r>
    </w:p>
    <w:p w14:paraId="48714026" w14:textId="77777777" w:rsidR="00BA7DDD" w:rsidRDefault="00B87782" w:rsidP="00B87782">
      <w:r w:rsidRPr="00F4173A">
        <w:t>CARGO EN LA INSTITUCIÓN:</w:t>
      </w:r>
    </w:p>
    <w:p w14:paraId="4F27001A" w14:textId="3FF1CC54" w:rsidR="00BA7DDD" w:rsidRPr="005C666E" w:rsidRDefault="00BA7DDD" w:rsidP="00BA7DDD">
      <w:r w:rsidRPr="005C666E">
        <w:t xml:space="preserve">INSTITUCIÓN A LA QUE PERTENECE: </w:t>
      </w:r>
    </w:p>
    <w:p w14:paraId="263BD7A3" w14:textId="23EF2D71" w:rsidR="00BA7DDD" w:rsidRPr="005C666E" w:rsidRDefault="00BA7DDD" w:rsidP="00BA7DDD">
      <w:r w:rsidRPr="005C666E">
        <w:t xml:space="preserve">CARGO: </w:t>
      </w:r>
    </w:p>
    <w:p w14:paraId="60CC5B29" w14:textId="3DC2845D" w:rsidR="00BA7DDD" w:rsidRDefault="00BA7DDD" w:rsidP="00BA7DDD">
      <w:r w:rsidRPr="005C666E">
        <w:t xml:space="preserve">CORREO ELECTRÓNICO INSTITUCIONAL: </w:t>
      </w:r>
    </w:p>
    <w:p w14:paraId="1AD210A9" w14:textId="02F4B406" w:rsidR="00BA7DDD" w:rsidRPr="00472A32" w:rsidRDefault="00BA7DDD" w:rsidP="00BA7DDD">
      <w:r w:rsidRPr="00472A32">
        <w:t>DIRECCIÓN POSTAL:</w:t>
      </w:r>
    </w:p>
    <w:p w14:paraId="07D5D1EE" w14:textId="3CCBD0F2" w:rsidR="00BA7DDD" w:rsidRPr="00472A32" w:rsidRDefault="00BA7DDD" w:rsidP="00BA7DDD">
      <w:r w:rsidRPr="00472A32">
        <w:t>ENLACE DE PÁGINA WEB:</w:t>
      </w:r>
    </w:p>
    <w:p w14:paraId="1996982F" w14:textId="79C1AEFC" w:rsidR="00BA7DDD" w:rsidRDefault="00BA7DDD" w:rsidP="00BA7DDD">
      <w:r w:rsidRPr="005C666E">
        <w:t>TELÉFONO</w:t>
      </w:r>
      <w:r>
        <w:t xml:space="preserve"> O CELULAR DE CONTACTO</w:t>
      </w:r>
      <w:r w:rsidRPr="005C666E">
        <w:t xml:space="preserve">: </w:t>
      </w:r>
    </w:p>
    <w:p w14:paraId="3DF4DC57" w14:textId="77777777" w:rsidR="00886F0F" w:rsidRDefault="00886F0F" w:rsidP="00BA7DDD"/>
    <w:sectPr w:rsidR="00886F0F" w:rsidSect="00886F0F">
      <w:footerReference w:type="first" r:id="rId8"/>
      <w:pgSz w:w="11906" w:h="16838"/>
      <w:pgMar w:top="1560" w:right="1588"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AF88" w14:textId="77777777" w:rsidR="00196E56" w:rsidRDefault="00196E56" w:rsidP="00F62232">
      <w:r>
        <w:separator/>
      </w:r>
    </w:p>
  </w:endnote>
  <w:endnote w:type="continuationSeparator" w:id="0">
    <w:p w14:paraId="1F0B103A" w14:textId="77777777" w:rsidR="00196E56" w:rsidRDefault="00196E56"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7232"/>
      <w:docPartObj>
        <w:docPartGallery w:val="Page Numbers (Bottom of Page)"/>
        <w:docPartUnique/>
      </w:docPartObj>
    </w:sdtPr>
    <w:sdtContent>
      <w:sdt>
        <w:sdtPr>
          <w:id w:val="1728636285"/>
          <w:docPartObj>
            <w:docPartGallery w:val="Page Numbers (Top of Page)"/>
            <w:docPartUnique/>
          </w:docPartObj>
        </w:sdtPr>
        <w:sdtContent>
          <w:p w14:paraId="6DF5DC4B" w14:textId="7344F5A1" w:rsidR="00886F0F" w:rsidRDefault="00886F0F" w:rsidP="00886F0F">
            <w:pPr>
              <w:pStyle w:val="Piedepgina"/>
              <w:tabs>
                <w:tab w:val="clear" w:pos="4252"/>
                <w:tab w:val="clear" w:pos="8504"/>
                <w:tab w:val="center" w:pos="4111"/>
                <w:tab w:val="right" w:pos="8647"/>
              </w:tabs>
              <w:jc w:val="center"/>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562D153D" w14:textId="77777777" w:rsidR="00886F0F" w:rsidRDefault="00886F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D034" w14:textId="77777777" w:rsidR="00196E56" w:rsidRDefault="00196E56" w:rsidP="00F62232">
      <w:r>
        <w:separator/>
      </w:r>
    </w:p>
  </w:footnote>
  <w:footnote w:type="continuationSeparator" w:id="0">
    <w:p w14:paraId="6EA3D78A" w14:textId="77777777" w:rsidR="00196E56" w:rsidRDefault="00196E56" w:rsidP="00F62232">
      <w:r>
        <w:continuationSeparator/>
      </w:r>
    </w:p>
  </w:footnote>
  <w:footnote w:id="1">
    <w:p w14:paraId="3C3329C1" w14:textId="18C8187D" w:rsidR="00A53574" w:rsidRPr="00A53574" w:rsidRDefault="00A53574">
      <w:pPr>
        <w:pStyle w:val="Textonotapie"/>
        <w:rPr>
          <w:lang w:val="es-ES"/>
        </w:rPr>
      </w:pPr>
      <w:r w:rsidRPr="00A53574">
        <w:rPr>
          <w:rStyle w:val="Refdenotaalpie"/>
          <w:sz w:val="16"/>
          <w:szCs w:val="16"/>
        </w:rPr>
        <w:footnoteRef/>
      </w:r>
      <w:r w:rsidRPr="00A53574">
        <w:rPr>
          <w:sz w:val="16"/>
          <w:szCs w:val="16"/>
        </w:rPr>
        <w:t xml:space="preserve"> Para efectos del presente concurso, e</w:t>
      </w:r>
      <w:r w:rsidRPr="00A53574">
        <w:rPr>
          <w:sz w:val="16"/>
          <w:szCs w:val="16"/>
          <w:lang w:val="es-ES"/>
        </w:rPr>
        <w:t xml:space="preserve">l líder del grupo de investigación puede ser el responsable técnico o el investigador principal o alguno de los </w:t>
      </w:r>
      <w:proofErr w:type="spellStart"/>
      <w:r w:rsidRPr="00A53574">
        <w:rPr>
          <w:sz w:val="16"/>
          <w:szCs w:val="16"/>
          <w:lang w:val="es-ES"/>
        </w:rPr>
        <w:t>co-investigadores</w:t>
      </w:r>
      <w:proofErr w:type="spellEnd"/>
      <w:r w:rsidRPr="00A53574">
        <w:rPr>
          <w:sz w:val="16"/>
          <w:szCs w:val="16"/>
          <w:lang w:val="es-ES"/>
        </w:rPr>
        <w:t xml:space="preserve"> del proyecto de investigación en el cual se encuentra enmarcada la pasantía a ser presentada.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7C2"/>
    <w:multiLevelType w:val="multilevel"/>
    <w:tmpl w:val="3CDC56BE"/>
    <w:lvl w:ilvl="0">
      <w:start w:val="1"/>
      <w:numFmt w:val="decimal"/>
      <w:lvlText w:val="%1)"/>
      <w:lvlJc w:val="left"/>
      <w:pPr>
        <w:ind w:left="360" w:hanging="360"/>
      </w:pPr>
      <w:rPr>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0C174D"/>
    <w:multiLevelType w:val="hybridMultilevel"/>
    <w:tmpl w:val="B5EE02CE"/>
    <w:lvl w:ilvl="0" w:tplc="06E249A6">
      <w:start w:val="3"/>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B86173"/>
    <w:multiLevelType w:val="hybridMultilevel"/>
    <w:tmpl w:val="9C248D78"/>
    <w:lvl w:ilvl="0" w:tplc="D7EE4BCE">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AE6E50"/>
    <w:multiLevelType w:val="hybridMultilevel"/>
    <w:tmpl w:val="6C2C5F56"/>
    <w:lvl w:ilvl="0" w:tplc="146E1D5E">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2"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4468F7"/>
    <w:multiLevelType w:val="hybridMultilevel"/>
    <w:tmpl w:val="412A4160"/>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44357401">
    <w:abstractNumId w:val="3"/>
  </w:num>
  <w:num w:numId="2" w16cid:durableId="779029745">
    <w:abstractNumId w:val="41"/>
  </w:num>
  <w:num w:numId="3" w16cid:durableId="904875074">
    <w:abstractNumId w:val="39"/>
  </w:num>
  <w:num w:numId="4" w16cid:durableId="802233000">
    <w:abstractNumId w:val="12"/>
  </w:num>
  <w:num w:numId="5" w16cid:durableId="898975838">
    <w:abstractNumId w:val="5"/>
  </w:num>
  <w:num w:numId="6" w16cid:durableId="895242538">
    <w:abstractNumId w:val="28"/>
  </w:num>
  <w:num w:numId="7" w16cid:durableId="1115369428">
    <w:abstractNumId w:val="25"/>
  </w:num>
  <w:num w:numId="8" w16cid:durableId="418864807">
    <w:abstractNumId w:val="46"/>
  </w:num>
  <w:num w:numId="9" w16cid:durableId="1532374993">
    <w:abstractNumId w:val="30"/>
  </w:num>
  <w:num w:numId="10" w16cid:durableId="826822019">
    <w:abstractNumId w:val="33"/>
  </w:num>
  <w:num w:numId="11" w16cid:durableId="2027055231">
    <w:abstractNumId w:val="4"/>
  </w:num>
  <w:num w:numId="12" w16cid:durableId="320427193">
    <w:abstractNumId w:val="27"/>
  </w:num>
  <w:num w:numId="13" w16cid:durableId="1638563144">
    <w:abstractNumId w:val="18"/>
  </w:num>
  <w:num w:numId="14" w16cid:durableId="381054647">
    <w:abstractNumId w:val="38"/>
  </w:num>
  <w:num w:numId="15" w16cid:durableId="1683822492">
    <w:abstractNumId w:val="13"/>
  </w:num>
  <w:num w:numId="16" w16cid:durableId="1651516059">
    <w:abstractNumId w:val="45"/>
  </w:num>
  <w:num w:numId="17" w16cid:durableId="953906972">
    <w:abstractNumId w:val="15"/>
  </w:num>
  <w:num w:numId="18" w16cid:durableId="1136682240">
    <w:abstractNumId w:val="37"/>
  </w:num>
  <w:num w:numId="19" w16cid:durableId="744760928">
    <w:abstractNumId w:val="2"/>
  </w:num>
  <w:num w:numId="20" w16cid:durableId="1594362381">
    <w:abstractNumId w:val="14"/>
  </w:num>
  <w:num w:numId="21" w16cid:durableId="1434083612">
    <w:abstractNumId w:val="11"/>
  </w:num>
  <w:num w:numId="22" w16cid:durableId="109249073">
    <w:abstractNumId w:val="29"/>
  </w:num>
  <w:num w:numId="23" w16cid:durableId="759521233">
    <w:abstractNumId w:val="40"/>
  </w:num>
  <w:num w:numId="24" w16cid:durableId="1850018336">
    <w:abstractNumId w:val="51"/>
  </w:num>
  <w:num w:numId="25" w16cid:durableId="290743637">
    <w:abstractNumId w:val="8"/>
  </w:num>
  <w:num w:numId="26" w16cid:durableId="1297837422">
    <w:abstractNumId w:val="32"/>
  </w:num>
  <w:num w:numId="27" w16cid:durableId="1873423406">
    <w:abstractNumId w:val="7"/>
  </w:num>
  <w:num w:numId="28" w16cid:durableId="71706478">
    <w:abstractNumId w:val="36"/>
  </w:num>
  <w:num w:numId="29" w16cid:durableId="1395616304">
    <w:abstractNumId w:val="44"/>
  </w:num>
  <w:num w:numId="30" w16cid:durableId="114061535">
    <w:abstractNumId w:val="42"/>
  </w:num>
  <w:num w:numId="31" w16cid:durableId="1569653273">
    <w:abstractNumId w:val="34"/>
  </w:num>
  <w:num w:numId="32" w16cid:durableId="1547987898">
    <w:abstractNumId w:val="48"/>
    <w:lvlOverride w:ilvl="0">
      <w:lvl w:ilvl="0">
        <w:numFmt w:val="decimal"/>
        <w:lvlText w:val="%1."/>
        <w:lvlJc w:val="left"/>
      </w:lvl>
    </w:lvlOverride>
  </w:num>
  <w:num w:numId="33" w16cid:durableId="906302856">
    <w:abstractNumId w:val="1"/>
  </w:num>
  <w:num w:numId="34" w16cid:durableId="132453785">
    <w:abstractNumId w:val="43"/>
    <w:lvlOverride w:ilvl="0">
      <w:lvl w:ilvl="0">
        <w:numFmt w:val="decimal"/>
        <w:lvlText w:val="%1."/>
        <w:lvlJc w:val="left"/>
      </w:lvl>
    </w:lvlOverride>
  </w:num>
  <w:num w:numId="35" w16cid:durableId="593057400">
    <w:abstractNumId w:val="20"/>
  </w:num>
  <w:num w:numId="36" w16cid:durableId="319773167">
    <w:abstractNumId w:val="35"/>
  </w:num>
  <w:num w:numId="37" w16cid:durableId="629475436">
    <w:abstractNumId w:val="19"/>
    <w:lvlOverride w:ilvl="0">
      <w:lvl w:ilvl="0">
        <w:numFmt w:val="decimal"/>
        <w:lvlText w:val="%1."/>
        <w:lvlJc w:val="left"/>
      </w:lvl>
    </w:lvlOverride>
  </w:num>
  <w:num w:numId="38" w16cid:durableId="1565070326">
    <w:abstractNumId w:val="47"/>
    <w:lvlOverride w:ilvl="0">
      <w:lvl w:ilvl="0">
        <w:numFmt w:val="decimal"/>
        <w:lvlText w:val="%1."/>
        <w:lvlJc w:val="left"/>
      </w:lvl>
    </w:lvlOverride>
  </w:num>
  <w:num w:numId="39" w16cid:durableId="934440906">
    <w:abstractNumId w:val="49"/>
    <w:lvlOverride w:ilvl="0">
      <w:lvl w:ilvl="0">
        <w:numFmt w:val="decimal"/>
        <w:lvlText w:val="%1."/>
        <w:lvlJc w:val="left"/>
      </w:lvl>
    </w:lvlOverride>
  </w:num>
  <w:num w:numId="40" w16cid:durableId="697126772">
    <w:abstractNumId w:val="22"/>
  </w:num>
  <w:num w:numId="41" w16cid:durableId="1797679329">
    <w:abstractNumId w:val="0"/>
  </w:num>
  <w:num w:numId="42" w16cid:durableId="1125153649">
    <w:abstractNumId w:val="50"/>
  </w:num>
  <w:num w:numId="43" w16cid:durableId="1111510415">
    <w:abstractNumId w:val="9"/>
  </w:num>
  <w:num w:numId="44" w16cid:durableId="834956353">
    <w:abstractNumId w:val="6"/>
  </w:num>
  <w:num w:numId="45" w16cid:durableId="1136532152">
    <w:abstractNumId w:val="21"/>
  </w:num>
  <w:num w:numId="46" w16cid:durableId="711424395">
    <w:abstractNumId w:val="10"/>
  </w:num>
  <w:num w:numId="47" w16cid:durableId="364720342">
    <w:abstractNumId w:val="31"/>
  </w:num>
  <w:num w:numId="48" w16cid:durableId="1122383597">
    <w:abstractNumId w:val="17"/>
  </w:num>
  <w:num w:numId="49" w16cid:durableId="1508207827">
    <w:abstractNumId w:val="24"/>
  </w:num>
  <w:num w:numId="50" w16cid:durableId="678047476">
    <w:abstractNumId w:val="16"/>
  </w:num>
  <w:num w:numId="51" w16cid:durableId="768696150">
    <w:abstractNumId w:val="23"/>
  </w:num>
  <w:num w:numId="52" w16cid:durableId="1558203345">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489"/>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6975"/>
    <w:rsid w:val="000173F2"/>
    <w:rsid w:val="000176AD"/>
    <w:rsid w:val="0002030C"/>
    <w:rsid w:val="000205E1"/>
    <w:rsid w:val="00021B2B"/>
    <w:rsid w:val="00021EF2"/>
    <w:rsid w:val="000279AD"/>
    <w:rsid w:val="000304F2"/>
    <w:rsid w:val="00030C49"/>
    <w:rsid w:val="00031177"/>
    <w:rsid w:val="00031183"/>
    <w:rsid w:val="000311B9"/>
    <w:rsid w:val="00031DF0"/>
    <w:rsid w:val="00032045"/>
    <w:rsid w:val="0003292C"/>
    <w:rsid w:val="0003405B"/>
    <w:rsid w:val="0003407E"/>
    <w:rsid w:val="0003538B"/>
    <w:rsid w:val="000378BC"/>
    <w:rsid w:val="00037F63"/>
    <w:rsid w:val="00040863"/>
    <w:rsid w:val="000413FE"/>
    <w:rsid w:val="00041513"/>
    <w:rsid w:val="00041FA5"/>
    <w:rsid w:val="00044F9E"/>
    <w:rsid w:val="00044FC0"/>
    <w:rsid w:val="000461EE"/>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322C"/>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2E74"/>
    <w:rsid w:val="00083DCD"/>
    <w:rsid w:val="0008482E"/>
    <w:rsid w:val="00085484"/>
    <w:rsid w:val="000867D5"/>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C7869"/>
    <w:rsid w:val="000D05E8"/>
    <w:rsid w:val="000D2E12"/>
    <w:rsid w:val="000D3194"/>
    <w:rsid w:val="000D5333"/>
    <w:rsid w:val="000D5F25"/>
    <w:rsid w:val="000D76A0"/>
    <w:rsid w:val="000E0829"/>
    <w:rsid w:val="000E375B"/>
    <w:rsid w:val="000E4BA5"/>
    <w:rsid w:val="000E6D42"/>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5D6C"/>
    <w:rsid w:val="00107067"/>
    <w:rsid w:val="001077DA"/>
    <w:rsid w:val="00107908"/>
    <w:rsid w:val="0011082C"/>
    <w:rsid w:val="00110C0B"/>
    <w:rsid w:val="001128E0"/>
    <w:rsid w:val="001129D4"/>
    <w:rsid w:val="001133E2"/>
    <w:rsid w:val="00113BB4"/>
    <w:rsid w:val="00114235"/>
    <w:rsid w:val="00115CEE"/>
    <w:rsid w:val="001172AE"/>
    <w:rsid w:val="001208D9"/>
    <w:rsid w:val="00120972"/>
    <w:rsid w:val="0012156D"/>
    <w:rsid w:val="001258E7"/>
    <w:rsid w:val="00131497"/>
    <w:rsid w:val="00133102"/>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47"/>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C35"/>
    <w:rsid w:val="001678E4"/>
    <w:rsid w:val="001679F0"/>
    <w:rsid w:val="001703F0"/>
    <w:rsid w:val="00170428"/>
    <w:rsid w:val="00170DD8"/>
    <w:rsid w:val="00171A55"/>
    <w:rsid w:val="0017495D"/>
    <w:rsid w:val="00177399"/>
    <w:rsid w:val="00181F10"/>
    <w:rsid w:val="00181F49"/>
    <w:rsid w:val="0018298F"/>
    <w:rsid w:val="00183313"/>
    <w:rsid w:val="00183752"/>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6C70"/>
    <w:rsid w:val="00196E56"/>
    <w:rsid w:val="00197A18"/>
    <w:rsid w:val="00197C53"/>
    <w:rsid w:val="001A00E5"/>
    <w:rsid w:val="001A2005"/>
    <w:rsid w:val="001A39ED"/>
    <w:rsid w:val="001A40B3"/>
    <w:rsid w:val="001A6717"/>
    <w:rsid w:val="001A6AD8"/>
    <w:rsid w:val="001A6BA2"/>
    <w:rsid w:val="001A6FFB"/>
    <w:rsid w:val="001A713A"/>
    <w:rsid w:val="001A7192"/>
    <w:rsid w:val="001A7F5D"/>
    <w:rsid w:val="001B19D8"/>
    <w:rsid w:val="001B261F"/>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6554"/>
    <w:rsid w:val="00216EAE"/>
    <w:rsid w:val="00220FCA"/>
    <w:rsid w:val="0022166D"/>
    <w:rsid w:val="0022206D"/>
    <w:rsid w:val="0022257B"/>
    <w:rsid w:val="0022266C"/>
    <w:rsid w:val="00224297"/>
    <w:rsid w:val="00225C9E"/>
    <w:rsid w:val="00226AA6"/>
    <w:rsid w:val="00227466"/>
    <w:rsid w:val="00227943"/>
    <w:rsid w:val="00227AA9"/>
    <w:rsid w:val="00230A26"/>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CF1"/>
    <w:rsid w:val="00262B29"/>
    <w:rsid w:val="00262CA9"/>
    <w:rsid w:val="00263558"/>
    <w:rsid w:val="002636DE"/>
    <w:rsid w:val="00264E5D"/>
    <w:rsid w:val="00265298"/>
    <w:rsid w:val="00272B72"/>
    <w:rsid w:val="00273B7A"/>
    <w:rsid w:val="00273E2C"/>
    <w:rsid w:val="00274BA5"/>
    <w:rsid w:val="002760CF"/>
    <w:rsid w:val="00281F85"/>
    <w:rsid w:val="00286991"/>
    <w:rsid w:val="002874C2"/>
    <w:rsid w:val="002906AC"/>
    <w:rsid w:val="00290D91"/>
    <w:rsid w:val="00294886"/>
    <w:rsid w:val="00294BF4"/>
    <w:rsid w:val="00294F72"/>
    <w:rsid w:val="00296A43"/>
    <w:rsid w:val="00296E2E"/>
    <w:rsid w:val="002971AC"/>
    <w:rsid w:val="002A25AF"/>
    <w:rsid w:val="002A486A"/>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2E98"/>
    <w:rsid w:val="002D5D96"/>
    <w:rsid w:val="002E1445"/>
    <w:rsid w:val="002E16B2"/>
    <w:rsid w:val="002E177F"/>
    <w:rsid w:val="002E2CAE"/>
    <w:rsid w:val="002E2CF0"/>
    <w:rsid w:val="002E33D7"/>
    <w:rsid w:val="002E3B3F"/>
    <w:rsid w:val="002E47C1"/>
    <w:rsid w:val="002E635D"/>
    <w:rsid w:val="002E6DBF"/>
    <w:rsid w:val="002E73CA"/>
    <w:rsid w:val="002E7CD2"/>
    <w:rsid w:val="002F018E"/>
    <w:rsid w:val="002F2290"/>
    <w:rsid w:val="002F2B55"/>
    <w:rsid w:val="002F4D13"/>
    <w:rsid w:val="002F5319"/>
    <w:rsid w:val="00301321"/>
    <w:rsid w:val="003017B2"/>
    <w:rsid w:val="00301A8C"/>
    <w:rsid w:val="00302539"/>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079B"/>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0C7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3694"/>
    <w:rsid w:val="003A4A52"/>
    <w:rsid w:val="003A5FEA"/>
    <w:rsid w:val="003A6609"/>
    <w:rsid w:val="003A7F68"/>
    <w:rsid w:val="003B0C2A"/>
    <w:rsid w:val="003B20DE"/>
    <w:rsid w:val="003B2112"/>
    <w:rsid w:val="003B2561"/>
    <w:rsid w:val="003B28D7"/>
    <w:rsid w:val="003B29DF"/>
    <w:rsid w:val="003B2DDC"/>
    <w:rsid w:val="003B3A83"/>
    <w:rsid w:val="003B5601"/>
    <w:rsid w:val="003B5920"/>
    <w:rsid w:val="003B6B96"/>
    <w:rsid w:val="003B7163"/>
    <w:rsid w:val="003C017D"/>
    <w:rsid w:val="003C09F5"/>
    <w:rsid w:val="003C169D"/>
    <w:rsid w:val="003C1A96"/>
    <w:rsid w:val="003C1ABD"/>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77F"/>
    <w:rsid w:val="003E4C46"/>
    <w:rsid w:val="003E5212"/>
    <w:rsid w:val="003E59C5"/>
    <w:rsid w:val="003E7AA6"/>
    <w:rsid w:val="003F0296"/>
    <w:rsid w:val="003F08F3"/>
    <w:rsid w:val="003F1AFB"/>
    <w:rsid w:val="003F1CA5"/>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9E0"/>
    <w:rsid w:val="00406D92"/>
    <w:rsid w:val="00407D9B"/>
    <w:rsid w:val="00410EC5"/>
    <w:rsid w:val="00411F07"/>
    <w:rsid w:val="004120F9"/>
    <w:rsid w:val="00412487"/>
    <w:rsid w:val="004135A4"/>
    <w:rsid w:val="004140E5"/>
    <w:rsid w:val="004149F0"/>
    <w:rsid w:val="00415400"/>
    <w:rsid w:val="00415C75"/>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5EA9"/>
    <w:rsid w:val="0049660F"/>
    <w:rsid w:val="00496667"/>
    <w:rsid w:val="004A1FCE"/>
    <w:rsid w:val="004A2B16"/>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6059"/>
    <w:rsid w:val="004D720F"/>
    <w:rsid w:val="004E0253"/>
    <w:rsid w:val="004E113A"/>
    <w:rsid w:val="004E173A"/>
    <w:rsid w:val="004E43BC"/>
    <w:rsid w:val="004E4D51"/>
    <w:rsid w:val="004E524B"/>
    <w:rsid w:val="004E52A3"/>
    <w:rsid w:val="004E52A5"/>
    <w:rsid w:val="004E570E"/>
    <w:rsid w:val="004E6C48"/>
    <w:rsid w:val="004E6EEF"/>
    <w:rsid w:val="004E6FC2"/>
    <w:rsid w:val="004E717C"/>
    <w:rsid w:val="004E785F"/>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F33"/>
    <w:rsid w:val="0051028E"/>
    <w:rsid w:val="005102D7"/>
    <w:rsid w:val="00513837"/>
    <w:rsid w:val="0051430D"/>
    <w:rsid w:val="00514794"/>
    <w:rsid w:val="005170CC"/>
    <w:rsid w:val="0052117C"/>
    <w:rsid w:val="005212E6"/>
    <w:rsid w:val="00521CE6"/>
    <w:rsid w:val="00521F15"/>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0AA5"/>
    <w:rsid w:val="005428F3"/>
    <w:rsid w:val="00542D25"/>
    <w:rsid w:val="00543F42"/>
    <w:rsid w:val="00544A66"/>
    <w:rsid w:val="00544F74"/>
    <w:rsid w:val="00545BFC"/>
    <w:rsid w:val="005463D8"/>
    <w:rsid w:val="0054783B"/>
    <w:rsid w:val="00547E3A"/>
    <w:rsid w:val="00550BA5"/>
    <w:rsid w:val="00550CA7"/>
    <w:rsid w:val="0055116C"/>
    <w:rsid w:val="00551A58"/>
    <w:rsid w:val="00554017"/>
    <w:rsid w:val="00554D5A"/>
    <w:rsid w:val="00556FA4"/>
    <w:rsid w:val="00557936"/>
    <w:rsid w:val="00557AED"/>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C55"/>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B7E16"/>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27AC"/>
    <w:rsid w:val="005E3B9D"/>
    <w:rsid w:val="005E4221"/>
    <w:rsid w:val="005E4696"/>
    <w:rsid w:val="005E4A58"/>
    <w:rsid w:val="005E4C08"/>
    <w:rsid w:val="005E6483"/>
    <w:rsid w:val="005E65C3"/>
    <w:rsid w:val="005E6BA2"/>
    <w:rsid w:val="005E7605"/>
    <w:rsid w:val="005F1734"/>
    <w:rsid w:val="005F345C"/>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9C5"/>
    <w:rsid w:val="00617A0D"/>
    <w:rsid w:val="00617FB0"/>
    <w:rsid w:val="0062041A"/>
    <w:rsid w:val="00620EDD"/>
    <w:rsid w:val="0062171F"/>
    <w:rsid w:val="00623607"/>
    <w:rsid w:val="00623682"/>
    <w:rsid w:val="00624093"/>
    <w:rsid w:val="006251F5"/>
    <w:rsid w:val="00626B9A"/>
    <w:rsid w:val="00626C78"/>
    <w:rsid w:val="00627C4D"/>
    <w:rsid w:val="006304E6"/>
    <w:rsid w:val="006315AB"/>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1FF"/>
    <w:rsid w:val="00656284"/>
    <w:rsid w:val="006563EF"/>
    <w:rsid w:val="00656AC4"/>
    <w:rsid w:val="00656B2B"/>
    <w:rsid w:val="00661AFC"/>
    <w:rsid w:val="00662508"/>
    <w:rsid w:val="00662D80"/>
    <w:rsid w:val="00662FC2"/>
    <w:rsid w:val="00663A43"/>
    <w:rsid w:val="00664573"/>
    <w:rsid w:val="006655FD"/>
    <w:rsid w:val="0066688D"/>
    <w:rsid w:val="006715CF"/>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5C5"/>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53D"/>
    <w:rsid w:val="006C36DF"/>
    <w:rsid w:val="006C482E"/>
    <w:rsid w:val="006C4D35"/>
    <w:rsid w:val="006C666A"/>
    <w:rsid w:val="006C6C84"/>
    <w:rsid w:val="006C7C2D"/>
    <w:rsid w:val="006D0E48"/>
    <w:rsid w:val="006D12CB"/>
    <w:rsid w:val="006D24E5"/>
    <w:rsid w:val="006D26AA"/>
    <w:rsid w:val="006D321C"/>
    <w:rsid w:val="006D3E40"/>
    <w:rsid w:val="006D6EE4"/>
    <w:rsid w:val="006D73E4"/>
    <w:rsid w:val="006D7F14"/>
    <w:rsid w:val="006E0FCD"/>
    <w:rsid w:val="006E1D6F"/>
    <w:rsid w:val="006E213C"/>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41C"/>
    <w:rsid w:val="00733505"/>
    <w:rsid w:val="007338DE"/>
    <w:rsid w:val="00735BFA"/>
    <w:rsid w:val="007365AB"/>
    <w:rsid w:val="0073790E"/>
    <w:rsid w:val="00740867"/>
    <w:rsid w:val="007411A2"/>
    <w:rsid w:val="00741484"/>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07D1"/>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203A"/>
    <w:rsid w:val="007A3072"/>
    <w:rsid w:val="007A532A"/>
    <w:rsid w:val="007A6966"/>
    <w:rsid w:val="007A79E2"/>
    <w:rsid w:val="007A7BBD"/>
    <w:rsid w:val="007B0050"/>
    <w:rsid w:val="007B132B"/>
    <w:rsid w:val="007B2461"/>
    <w:rsid w:val="007B383A"/>
    <w:rsid w:val="007B68FA"/>
    <w:rsid w:val="007B6D6D"/>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A2E"/>
    <w:rsid w:val="007D3C31"/>
    <w:rsid w:val="007D490E"/>
    <w:rsid w:val="007D74DF"/>
    <w:rsid w:val="007D7E24"/>
    <w:rsid w:val="007E0F95"/>
    <w:rsid w:val="007E218C"/>
    <w:rsid w:val="007E25A6"/>
    <w:rsid w:val="007E42CD"/>
    <w:rsid w:val="007E5B55"/>
    <w:rsid w:val="007E723D"/>
    <w:rsid w:val="007F1F0E"/>
    <w:rsid w:val="007F25A9"/>
    <w:rsid w:val="007F29A4"/>
    <w:rsid w:val="007F2A1E"/>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4149"/>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04A"/>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8E1"/>
    <w:rsid w:val="008529CA"/>
    <w:rsid w:val="00856B39"/>
    <w:rsid w:val="00856F41"/>
    <w:rsid w:val="008570B4"/>
    <w:rsid w:val="00860917"/>
    <w:rsid w:val="00861E25"/>
    <w:rsid w:val="00862094"/>
    <w:rsid w:val="008623F0"/>
    <w:rsid w:val="00863203"/>
    <w:rsid w:val="00863FEA"/>
    <w:rsid w:val="008657B3"/>
    <w:rsid w:val="0086616B"/>
    <w:rsid w:val="0086710B"/>
    <w:rsid w:val="00867448"/>
    <w:rsid w:val="00867709"/>
    <w:rsid w:val="008709D6"/>
    <w:rsid w:val="00871239"/>
    <w:rsid w:val="0087138E"/>
    <w:rsid w:val="00871A16"/>
    <w:rsid w:val="00872967"/>
    <w:rsid w:val="00873F37"/>
    <w:rsid w:val="00875222"/>
    <w:rsid w:val="008774DF"/>
    <w:rsid w:val="00880881"/>
    <w:rsid w:val="00880E1E"/>
    <w:rsid w:val="00880F3D"/>
    <w:rsid w:val="00882345"/>
    <w:rsid w:val="008832F9"/>
    <w:rsid w:val="00883F62"/>
    <w:rsid w:val="00885D77"/>
    <w:rsid w:val="00885F44"/>
    <w:rsid w:val="00886F0F"/>
    <w:rsid w:val="008871F6"/>
    <w:rsid w:val="00890090"/>
    <w:rsid w:val="00890829"/>
    <w:rsid w:val="008912A3"/>
    <w:rsid w:val="0089169A"/>
    <w:rsid w:val="00891BB6"/>
    <w:rsid w:val="00891E48"/>
    <w:rsid w:val="00893B79"/>
    <w:rsid w:val="008A162D"/>
    <w:rsid w:val="008A2029"/>
    <w:rsid w:val="008A2578"/>
    <w:rsid w:val="008A302E"/>
    <w:rsid w:val="008A342B"/>
    <w:rsid w:val="008A47E8"/>
    <w:rsid w:val="008A6B2E"/>
    <w:rsid w:val="008B2471"/>
    <w:rsid w:val="008B2707"/>
    <w:rsid w:val="008B32D9"/>
    <w:rsid w:val="008B5DD9"/>
    <w:rsid w:val="008B68F4"/>
    <w:rsid w:val="008B6B90"/>
    <w:rsid w:val="008B73F1"/>
    <w:rsid w:val="008C0E3A"/>
    <w:rsid w:val="008C1733"/>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482D"/>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26F4"/>
    <w:rsid w:val="00903202"/>
    <w:rsid w:val="00903C56"/>
    <w:rsid w:val="009047C7"/>
    <w:rsid w:val="00904E7C"/>
    <w:rsid w:val="00905642"/>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6694"/>
    <w:rsid w:val="00957719"/>
    <w:rsid w:val="00957A50"/>
    <w:rsid w:val="00960648"/>
    <w:rsid w:val="009615EF"/>
    <w:rsid w:val="00961B82"/>
    <w:rsid w:val="00962AE9"/>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32"/>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08C"/>
    <w:rsid w:val="009C47C5"/>
    <w:rsid w:val="009C4937"/>
    <w:rsid w:val="009C573C"/>
    <w:rsid w:val="009C5E17"/>
    <w:rsid w:val="009C74E4"/>
    <w:rsid w:val="009C7835"/>
    <w:rsid w:val="009D00F4"/>
    <w:rsid w:val="009D1970"/>
    <w:rsid w:val="009D264D"/>
    <w:rsid w:val="009D36DA"/>
    <w:rsid w:val="009D40FA"/>
    <w:rsid w:val="009D48E7"/>
    <w:rsid w:val="009D5B38"/>
    <w:rsid w:val="009D6A7F"/>
    <w:rsid w:val="009D6F83"/>
    <w:rsid w:val="009D7138"/>
    <w:rsid w:val="009E1777"/>
    <w:rsid w:val="009E313D"/>
    <w:rsid w:val="009E37B0"/>
    <w:rsid w:val="009E457D"/>
    <w:rsid w:val="009E5D0A"/>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054"/>
    <w:rsid w:val="00A262C5"/>
    <w:rsid w:val="00A2776F"/>
    <w:rsid w:val="00A27A8A"/>
    <w:rsid w:val="00A30F58"/>
    <w:rsid w:val="00A3343E"/>
    <w:rsid w:val="00A34019"/>
    <w:rsid w:val="00A34481"/>
    <w:rsid w:val="00A34E2D"/>
    <w:rsid w:val="00A352F0"/>
    <w:rsid w:val="00A35813"/>
    <w:rsid w:val="00A35F38"/>
    <w:rsid w:val="00A36183"/>
    <w:rsid w:val="00A37300"/>
    <w:rsid w:val="00A3776F"/>
    <w:rsid w:val="00A37BED"/>
    <w:rsid w:val="00A37C0D"/>
    <w:rsid w:val="00A4057D"/>
    <w:rsid w:val="00A44615"/>
    <w:rsid w:val="00A44CE3"/>
    <w:rsid w:val="00A451CC"/>
    <w:rsid w:val="00A457FF"/>
    <w:rsid w:val="00A461D6"/>
    <w:rsid w:val="00A46CCA"/>
    <w:rsid w:val="00A47E91"/>
    <w:rsid w:val="00A51B14"/>
    <w:rsid w:val="00A51C39"/>
    <w:rsid w:val="00A53522"/>
    <w:rsid w:val="00A53574"/>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2BC"/>
    <w:rsid w:val="00A654CE"/>
    <w:rsid w:val="00A655EE"/>
    <w:rsid w:val="00A6566A"/>
    <w:rsid w:val="00A66364"/>
    <w:rsid w:val="00A676F9"/>
    <w:rsid w:val="00A7093D"/>
    <w:rsid w:val="00A710A4"/>
    <w:rsid w:val="00A710D3"/>
    <w:rsid w:val="00A71E52"/>
    <w:rsid w:val="00A724A3"/>
    <w:rsid w:val="00A73F27"/>
    <w:rsid w:val="00A766BB"/>
    <w:rsid w:val="00A8239B"/>
    <w:rsid w:val="00A8297B"/>
    <w:rsid w:val="00A82F2C"/>
    <w:rsid w:val="00A83C40"/>
    <w:rsid w:val="00A83CD4"/>
    <w:rsid w:val="00A84A12"/>
    <w:rsid w:val="00A87486"/>
    <w:rsid w:val="00A87988"/>
    <w:rsid w:val="00A916F6"/>
    <w:rsid w:val="00A919AC"/>
    <w:rsid w:val="00A9213A"/>
    <w:rsid w:val="00A9333E"/>
    <w:rsid w:val="00AA0BAB"/>
    <w:rsid w:val="00AA0E72"/>
    <w:rsid w:val="00AA1029"/>
    <w:rsid w:val="00AA33A5"/>
    <w:rsid w:val="00AA366F"/>
    <w:rsid w:val="00AA3D09"/>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F35"/>
    <w:rsid w:val="00AD54BD"/>
    <w:rsid w:val="00AD7129"/>
    <w:rsid w:val="00AD73F6"/>
    <w:rsid w:val="00AE05A5"/>
    <w:rsid w:val="00AE0C52"/>
    <w:rsid w:val="00AE1140"/>
    <w:rsid w:val="00AE2CEE"/>
    <w:rsid w:val="00AE3613"/>
    <w:rsid w:val="00AE36F0"/>
    <w:rsid w:val="00AE3D67"/>
    <w:rsid w:val="00AE511B"/>
    <w:rsid w:val="00AE562F"/>
    <w:rsid w:val="00AE637C"/>
    <w:rsid w:val="00AF1D4B"/>
    <w:rsid w:val="00AF1DFD"/>
    <w:rsid w:val="00AF23BF"/>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6482"/>
    <w:rsid w:val="00B27240"/>
    <w:rsid w:val="00B317C0"/>
    <w:rsid w:val="00B31BB4"/>
    <w:rsid w:val="00B3237B"/>
    <w:rsid w:val="00B3441E"/>
    <w:rsid w:val="00B360BD"/>
    <w:rsid w:val="00B3696D"/>
    <w:rsid w:val="00B36D00"/>
    <w:rsid w:val="00B373E0"/>
    <w:rsid w:val="00B402F8"/>
    <w:rsid w:val="00B41C17"/>
    <w:rsid w:val="00B42E28"/>
    <w:rsid w:val="00B4337C"/>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5E69"/>
    <w:rsid w:val="00B66A8A"/>
    <w:rsid w:val="00B67D5F"/>
    <w:rsid w:val="00B7049A"/>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A7DDD"/>
    <w:rsid w:val="00BB111F"/>
    <w:rsid w:val="00BB117F"/>
    <w:rsid w:val="00BB1799"/>
    <w:rsid w:val="00BB196F"/>
    <w:rsid w:val="00BB2B6A"/>
    <w:rsid w:val="00BB3561"/>
    <w:rsid w:val="00BB4319"/>
    <w:rsid w:val="00BB4A8D"/>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21A"/>
    <w:rsid w:val="00C32977"/>
    <w:rsid w:val="00C33FB4"/>
    <w:rsid w:val="00C342EA"/>
    <w:rsid w:val="00C354E6"/>
    <w:rsid w:val="00C3566C"/>
    <w:rsid w:val="00C35A2F"/>
    <w:rsid w:val="00C36345"/>
    <w:rsid w:val="00C36C96"/>
    <w:rsid w:val="00C4207B"/>
    <w:rsid w:val="00C4310E"/>
    <w:rsid w:val="00C44769"/>
    <w:rsid w:val="00C46433"/>
    <w:rsid w:val="00C46B19"/>
    <w:rsid w:val="00C50B52"/>
    <w:rsid w:val="00C51469"/>
    <w:rsid w:val="00C52046"/>
    <w:rsid w:val="00C5240E"/>
    <w:rsid w:val="00C53071"/>
    <w:rsid w:val="00C542A5"/>
    <w:rsid w:val="00C5444C"/>
    <w:rsid w:val="00C545EF"/>
    <w:rsid w:val="00C548E6"/>
    <w:rsid w:val="00C55737"/>
    <w:rsid w:val="00C565DE"/>
    <w:rsid w:val="00C56CC0"/>
    <w:rsid w:val="00C60D62"/>
    <w:rsid w:val="00C64B26"/>
    <w:rsid w:val="00C64BD5"/>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47C7"/>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2B40"/>
    <w:rsid w:val="00CC3679"/>
    <w:rsid w:val="00CC3A79"/>
    <w:rsid w:val="00CC4E2B"/>
    <w:rsid w:val="00CC5BB6"/>
    <w:rsid w:val="00CC6DAB"/>
    <w:rsid w:val="00CD0526"/>
    <w:rsid w:val="00CD105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2516"/>
    <w:rsid w:val="00CF2755"/>
    <w:rsid w:val="00CF3C59"/>
    <w:rsid w:val="00CF41C6"/>
    <w:rsid w:val="00CF475F"/>
    <w:rsid w:val="00CF61A9"/>
    <w:rsid w:val="00CF76F0"/>
    <w:rsid w:val="00CF7C93"/>
    <w:rsid w:val="00CF7F4F"/>
    <w:rsid w:val="00D0058A"/>
    <w:rsid w:val="00D034EC"/>
    <w:rsid w:val="00D04088"/>
    <w:rsid w:val="00D05C3E"/>
    <w:rsid w:val="00D05E57"/>
    <w:rsid w:val="00D07228"/>
    <w:rsid w:val="00D076E8"/>
    <w:rsid w:val="00D07890"/>
    <w:rsid w:val="00D07FDA"/>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32CF"/>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3DB8"/>
    <w:rsid w:val="00D64500"/>
    <w:rsid w:val="00D647A0"/>
    <w:rsid w:val="00D648D9"/>
    <w:rsid w:val="00D6515C"/>
    <w:rsid w:val="00D6602B"/>
    <w:rsid w:val="00D66562"/>
    <w:rsid w:val="00D67887"/>
    <w:rsid w:val="00D7023A"/>
    <w:rsid w:val="00D7058F"/>
    <w:rsid w:val="00D70753"/>
    <w:rsid w:val="00D72B1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5D7E"/>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6E47"/>
    <w:rsid w:val="00DF707F"/>
    <w:rsid w:val="00DF73AA"/>
    <w:rsid w:val="00DF7599"/>
    <w:rsid w:val="00E004D8"/>
    <w:rsid w:val="00E00B75"/>
    <w:rsid w:val="00E03923"/>
    <w:rsid w:val="00E03E07"/>
    <w:rsid w:val="00E0713F"/>
    <w:rsid w:val="00E07DFD"/>
    <w:rsid w:val="00E101C5"/>
    <w:rsid w:val="00E10478"/>
    <w:rsid w:val="00E10E57"/>
    <w:rsid w:val="00E16D86"/>
    <w:rsid w:val="00E1765E"/>
    <w:rsid w:val="00E17896"/>
    <w:rsid w:val="00E17A83"/>
    <w:rsid w:val="00E20CDF"/>
    <w:rsid w:val="00E21BB3"/>
    <w:rsid w:val="00E24963"/>
    <w:rsid w:val="00E2528A"/>
    <w:rsid w:val="00E2548B"/>
    <w:rsid w:val="00E25950"/>
    <w:rsid w:val="00E25BA9"/>
    <w:rsid w:val="00E264E8"/>
    <w:rsid w:val="00E26726"/>
    <w:rsid w:val="00E268DF"/>
    <w:rsid w:val="00E3042D"/>
    <w:rsid w:val="00E31CCE"/>
    <w:rsid w:val="00E32916"/>
    <w:rsid w:val="00E32CAC"/>
    <w:rsid w:val="00E3501E"/>
    <w:rsid w:val="00E35E96"/>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453"/>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1703"/>
    <w:rsid w:val="00E921ED"/>
    <w:rsid w:val="00E922E3"/>
    <w:rsid w:val="00E934C4"/>
    <w:rsid w:val="00E93A2C"/>
    <w:rsid w:val="00E95475"/>
    <w:rsid w:val="00E95647"/>
    <w:rsid w:val="00E95653"/>
    <w:rsid w:val="00E95793"/>
    <w:rsid w:val="00E96FDF"/>
    <w:rsid w:val="00E970B0"/>
    <w:rsid w:val="00E977A4"/>
    <w:rsid w:val="00E97B6E"/>
    <w:rsid w:val="00EA08CD"/>
    <w:rsid w:val="00EA1FBB"/>
    <w:rsid w:val="00EA33BB"/>
    <w:rsid w:val="00EA48EB"/>
    <w:rsid w:val="00EA5317"/>
    <w:rsid w:val="00EA5D31"/>
    <w:rsid w:val="00EA6796"/>
    <w:rsid w:val="00EA6808"/>
    <w:rsid w:val="00EA7182"/>
    <w:rsid w:val="00EB0EA7"/>
    <w:rsid w:val="00EB15FA"/>
    <w:rsid w:val="00EB366D"/>
    <w:rsid w:val="00EB49DD"/>
    <w:rsid w:val="00EB5C4F"/>
    <w:rsid w:val="00EB7194"/>
    <w:rsid w:val="00EB7864"/>
    <w:rsid w:val="00EB7B55"/>
    <w:rsid w:val="00EB7D5F"/>
    <w:rsid w:val="00EC13A2"/>
    <w:rsid w:val="00EC2080"/>
    <w:rsid w:val="00EC273D"/>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576D"/>
    <w:rsid w:val="00EF617D"/>
    <w:rsid w:val="00EF6213"/>
    <w:rsid w:val="00EF64C3"/>
    <w:rsid w:val="00EF6CDC"/>
    <w:rsid w:val="00EF7241"/>
    <w:rsid w:val="00EF755D"/>
    <w:rsid w:val="00EF785D"/>
    <w:rsid w:val="00F00EA1"/>
    <w:rsid w:val="00F014F1"/>
    <w:rsid w:val="00F0209B"/>
    <w:rsid w:val="00F02E37"/>
    <w:rsid w:val="00F03324"/>
    <w:rsid w:val="00F0420C"/>
    <w:rsid w:val="00F04AED"/>
    <w:rsid w:val="00F0596E"/>
    <w:rsid w:val="00F069F6"/>
    <w:rsid w:val="00F10578"/>
    <w:rsid w:val="00F11BEE"/>
    <w:rsid w:val="00F14389"/>
    <w:rsid w:val="00F1477F"/>
    <w:rsid w:val="00F14A8A"/>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4A85"/>
    <w:rsid w:val="00F35515"/>
    <w:rsid w:val="00F3582F"/>
    <w:rsid w:val="00F362DC"/>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5B2"/>
    <w:rsid w:val="00F60874"/>
    <w:rsid w:val="00F62232"/>
    <w:rsid w:val="00F65DF5"/>
    <w:rsid w:val="00F67AE5"/>
    <w:rsid w:val="00F71B92"/>
    <w:rsid w:val="00F7311C"/>
    <w:rsid w:val="00F733C5"/>
    <w:rsid w:val="00F73FCE"/>
    <w:rsid w:val="00F7503D"/>
    <w:rsid w:val="00F75404"/>
    <w:rsid w:val="00F7558A"/>
    <w:rsid w:val="00F773EA"/>
    <w:rsid w:val="00F77CE4"/>
    <w:rsid w:val="00F77D09"/>
    <w:rsid w:val="00F812E4"/>
    <w:rsid w:val="00F83C11"/>
    <w:rsid w:val="00F840B8"/>
    <w:rsid w:val="00F863EF"/>
    <w:rsid w:val="00F876EB"/>
    <w:rsid w:val="00F87920"/>
    <w:rsid w:val="00F9085A"/>
    <w:rsid w:val="00F9152D"/>
    <w:rsid w:val="00F91D0D"/>
    <w:rsid w:val="00F92007"/>
    <w:rsid w:val="00F92109"/>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E122C"/>
    <w:rsid w:val="00FE1D1C"/>
    <w:rsid w:val="00FE1D20"/>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871A16"/>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paragraph" w:styleId="Textoindependiente">
    <w:name w:val="Body Text"/>
    <w:basedOn w:val="Normal"/>
    <w:link w:val="TextoindependienteCar"/>
    <w:uiPriority w:val="99"/>
    <w:unhideWhenUsed/>
    <w:rsid w:val="00B26482"/>
    <w:pPr>
      <w:spacing w:after="120" w:line="240" w:lineRule="auto"/>
      <w:jc w:val="left"/>
    </w:pPr>
    <w:rPr>
      <w:rFonts w:ascii="Cambria" w:eastAsia="Cambria" w:hAnsi="Cambria" w:cs="Cambria"/>
      <w:sz w:val="24"/>
      <w:szCs w:val="24"/>
      <w:lang w:eastAsia="es-PE"/>
    </w:rPr>
  </w:style>
  <w:style w:type="character" w:customStyle="1" w:styleId="TextoindependienteCar">
    <w:name w:val="Texto independiente Car"/>
    <w:basedOn w:val="Fuentedeprrafopredeter"/>
    <w:link w:val="Textoindependiente"/>
    <w:uiPriority w:val="99"/>
    <w:rsid w:val="00B26482"/>
    <w:rPr>
      <w:rFonts w:ascii="Cambria" w:eastAsia="Cambria" w:hAnsi="Cambria" w:cs="Cambria"/>
      <w:sz w:val="24"/>
      <w:szCs w:val="24"/>
      <w:lang w:eastAsia="es-PE"/>
    </w:rPr>
  </w:style>
  <w:style w:type="table" w:customStyle="1" w:styleId="11">
    <w:name w:val="11"/>
    <w:basedOn w:val="TableNormal1"/>
    <w:rsid w:val="00B26482"/>
    <w:tblPr>
      <w:tblStyleRowBandSize w:val="1"/>
      <w:tblStyleColBandSize w:val="1"/>
      <w:tblCellMar>
        <w:left w:w="108" w:type="dxa"/>
        <w:right w:w="108" w:type="dxa"/>
      </w:tblCellMar>
    </w:tblPr>
  </w:style>
  <w:style w:type="table" w:customStyle="1" w:styleId="10">
    <w:name w:val="10"/>
    <w:basedOn w:val="TableNormal1"/>
    <w:rsid w:val="00B26482"/>
    <w:tblPr>
      <w:tblStyleRowBandSize w:val="1"/>
      <w:tblStyleColBandSize w:val="1"/>
      <w:tblCellMar>
        <w:left w:w="108" w:type="dxa"/>
        <w:right w:w="108" w:type="dxa"/>
      </w:tblCellMar>
    </w:tblPr>
  </w:style>
  <w:style w:type="paragraph" w:styleId="Lista">
    <w:name w:val="List"/>
    <w:basedOn w:val="Normal"/>
    <w:uiPriority w:val="99"/>
    <w:unhideWhenUsed/>
    <w:rsid w:val="00A73F27"/>
    <w:pPr>
      <w:spacing w:after="160" w:line="259" w:lineRule="auto"/>
      <w:ind w:left="283" w:hanging="283"/>
      <w:contextualSpacing/>
      <w:jc w:val="left"/>
    </w:pPr>
    <w:rPr>
      <w:rFonts w:ascii="Calibri" w:eastAsia="Calibri" w:hAnsi="Calibri" w:cs="Calibri"/>
      <w:lang w:eastAsia="es-PE"/>
    </w:rPr>
  </w:style>
  <w:style w:type="table" w:customStyle="1" w:styleId="Tablaconcuadrcula4">
    <w:name w:val="Tabla con cuadrícula4"/>
    <w:basedOn w:val="Tablanormal"/>
    <w:next w:val="Tablaconcuadrcula"/>
    <w:uiPriority w:val="39"/>
    <w:rsid w:val="00BA7DD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D07FDA"/>
    <w:pPr>
      <w:suppressAutoHyphens/>
      <w:spacing w:line="240" w:lineRule="auto"/>
      <w:ind w:firstLine="708"/>
    </w:pPr>
    <w:rPr>
      <w:rFonts w:eastAsia="Times New Roman"/>
      <w:sz w:val="20"/>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84037988">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2</TotalTime>
  <Pages>2</Pages>
  <Words>280</Words>
  <Characters>1541</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2023-05-30T14:26:00Z</cp:lastPrinted>
  <dcterms:created xsi:type="dcterms:W3CDTF">2023-05-30T16:16:00Z</dcterms:created>
  <dcterms:modified xsi:type="dcterms:W3CDTF">2023-05-30T16:25:00Z</dcterms:modified>
</cp:coreProperties>
</file>