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C8BF" w14:textId="51B46609" w:rsidR="00052686" w:rsidRDefault="00052686" w:rsidP="00B5658A">
      <w:pPr>
        <w:tabs>
          <w:tab w:val="left" w:pos="2035"/>
        </w:tabs>
        <w:rPr>
          <w:rFonts w:ascii="Arial" w:hAnsi="Arial" w:cs="Arial"/>
          <w:color w:val="222222"/>
          <w:szCs w:val="19"/>
          <w:shd w:val="clear" w:color="auto" w:fill="FFFFFF"/>
        </w:rPr>
      </w:pPr>
    </w:p>
    <w:p w14:paraId="46FBFBE6" w14:textId="00D3CA83" w:rsidR="0043219F" w:rsidRPr="00D03498" w:rsidRDefault="0043219F" w:rsidP="0043219F">
      <w:pPr>
        <w:pStyle w:val="Ttulo3"/>
        <w:numPr>
          <w:ilvl w:val="0"/>
          <w:numId w:val="0"/>
        </w:numPr>
        <w:rPr>
          <w:lang w:val="en-US"/>
        </w:rPr>
      </w:pPr>
      <w:r w:rsidRPr="00D03498">
        <w:rPr>
          <w:b/>
          <w:bCs/>
          <w:lang w:val="en-US"/>
        </w:rPr>
        <w:t xml:space="preserve">ANEXO 5 </w:t>
      </w:r>
      <w:r>
        <w:rPr>
          <w:b/>
          <w:bCs/>
          <w:lang w:val="en-US"/>
        </w:rPr>
        <w:t>A</w:t>
      </w:r>
      <w:r w:rsidRPr="00D03498">
        <w:rPr>
          <w:lang w:val="en-US"/>
        </w:rPr>
        <w:t xml:space="preserve">: LETTER OF INTENT INTERNATIONAL PARTNER ENTITY  </w:t>
      </w:r>
    </w:p>
    <w:p w14:paraId="4BFB6FC2" w14:textId="77777777" w:rsidR="0043219F" w:rsidRPr="00D03498" w:rsidRDefault="0043219F" w:rsidP="0043219F">
      <w:pPr>
        <w:shd w:val="clear" w:color="auto" w:fill="FFFFFF"/>
        <w:tabs>
          <w:tab w:val="left" w:pos="567"/>
        </w:tabs>
        <w:spacing w:after="0" w:line="240" w:lineRule="auto"/>
        <w:rPr>
          <w:sz w:val="21"/>
          <w:szCs w:val="21"/>
          <w:lang w:val="en-US"/>
        </w:rPr>
      </w:pPr>
    </w:p>
    <w:p w14:paraId="07FB5114" w14:textId="77777777" w:rsidR="0043219F" w:rsidRPr="00C65561" w:rsidRDefault="0043219F" w:rsidP="0043219F">
      <w:pPr>
        <w:shd w:val="clear" w:color="auto" w:fill="FFFFFF"/>
        <w:tabs>
          <w:tab w:val="left" w:pos="567"/>
        </w:tabs>
        <w:spacing w:after="0" w:line="240" w:lineRule="auto"/>
        <w:jc w:val="right"/>
        <w:rPr>
          <w:sz w:val="21"/>
          <w:szCs w:val="21"/>
        </w:rPr>
      </w:pPr>
      <w:r>
        <w:rPr>
          <w:sz w:val="21"/>
          <w:szCs w:val="21"/>
        </w:rPr>
        <w:t>……………… (DATE)</w:t>
      </w:r>
    </w:p>
    <w:p w14:paraId="4F621972" w14:textId="77777777" w:rsidR="0043219F" w:rsidRDefault="0043219F" w:rsidP="0043219F">
      <w:pPr>
        <w:shd w:val="clear" w:color="auto" w:fill="FFFFFF"/>
        <w:tabs>
          <w:tab w:val="left" w:pos="567"/>
        </w:tabs>
        <w:spacing w:after="0" w:line="240" w:lineRule="auto"/>
        <w:rPr>
          <w:sz w:val="21"/>
          <w:szCs w:val="21"/>
        </w:rPr>
      </w:pPr>
    </w:p>
    <w:p w14:paraId="01771890" w14:textId="77777777" w:rsidR="0043219F" w:rsidRPr="00C65561" w:rsidRDefault="0043219F" w:rsidP="0043219F">
      <w:pPr>
        <w:shd w:val="clear" w:color="auto" w:fill="FFFFFF"/>
        <w:tabs>
          <w:tab w:val="left" w:pos="567"/>
        </w:tabs>
        <w:spacing w:after="0" w:line="240" w:lineRule="auto"/>
        <w:rPr>
          <w:sz w:val="21"/>
          <w:szCs w:val="21"/>
        </w:rPr>
      </w:pPr>
    </w:p>
    <w:p w14:paraId="50F6003D" w14:textId="77777777" w:rsidR="0043219F" w:rsidRDefault="0043219F" w:rsidP="0043219F">
      <w:pPr>
        <w:shd w:val="clear" w:color="auto" w:fill="FFFFFF"/>
        <w:tabs>
          <w:tab w:val="left" w:pos="567"/>
        </w:tabs>
        <w:spacing w:after="0" w:line="240" w:lineRule="auto"/>
        <w:rPr>
          <w:sz w:val="21"/>
          <w:szCs w:val="21"/>
        </w:rPr>
      </w:pPr>
      <w:proofErr w:type="spellStart"/>
      <w:r>
        <w:rPr>
          <w:sz w:val="21"/>
          <w:szCs w:val="21"/>
        </w:rPr>
        <w:t>Mr</w:t>
      </w:r>
      <w:proofErr w:type="spellEnd"/>
    </w:p>
    <w:p w14:paraId="0873F949" w14:textId="77777777" w:rsidR="0043219F" w:rsidRDefault="0043219F" w:rsidP="0043219F">
      <w:pPr>
        <w:shd w:val="clear" w:color="auto" w:fill="FFFFFF"/>
        <w:tabs>
          <w:tab w:val="left" w:pos="567"/>
        </w:tabs>
        <w:spacing w:after="0" w:line="240" w:lineRule="auto"/>
        <w:rPr>
          <w:b/>
          <w:bCs/>
          <w:sz w:val="21"/>
          <w:szCs w:val="21"/>
        </w:rPr>
      </w:pPr>
      <w:r w:rsidRPr="001263E6">
        <w:t>Executive</w:t>
      </w:r>
      <w:r>
        <w:t xml:space="preserve"> </w:t>
      </w:r>
      <w:proofErr w:type="gramStart"/>
      <w:r w:rsidRPr="001263E6">
        <w:t>Director</w:t>
      </w:r>
      <w:proofErr w:type="gramEnd"/>
      <w:r w:rsidRPr="00C65561">
        <w:rPr>
          <w:b/>
          <w:bCs/>
          <w:sz w:val="21"/>
          <w:szCs w:val="21"/>
        </w:rPr>
        <w:t xml:space="preserve"> </w:t>
      </w:r>
    </w:p>
    <w:p w14:paraId="642F0B48" w14:textId="77777777" w:rsidR="0043219F" w:rsidRPr="00C65561" w:rsidRDefault="0043219F" w:rsidP="0043219F">
      <w:pPr>
        <w:shd w:val="clear" w:color="auto" w:fill="FFFFFF"/>
        <w:tabs>
          <w:tab w:val="left" w:pos="567"/>
        </w:tabs>
        <w:spacing w:after="0" w:line="240" w:lineRule="auto"/>
        <w:rPr>
          <w:b/>
          <w:bCs/>
          <w:sz w:val="21"/>
          <w:szCs w:val="21"/>
        </w:rPr>
      </w:pPr>
      <w:r w:rsidRPr="00C65561">
        <w:rPr>
          <w:b/>
          <w:bCs/>
          <w:sz w:val="21"/>
          <w:szCs w:val="21"/>
        </w:rPr>
        <w:t xml:space="preserve">Programa Nacional de Investigación Científica y </w:t>
      </w:r>
    </w:p>
    <w:p w14:paraId="7BD0B7F9" w14:textId="77777777" w:rsidR="0043219F" w:rsidRPr="0043219F" w:rsidRDefault="0043219F" w:rsidP="0043219F">
      <w:pPr>
        <w:shd w:val="clear" w:color="auto" w:fill="FFFFFF"/>
        <w:tabs>
          <w:tab w:val="left" w:pos="567"/>
        </w:tabs>
        <w:spacing w:after="0" w:line="240" w:lineRule="auto"/>
        <w:rPr>
          <w:b/>
          <w:bCs/>
          <w:sz w:val="21"/>
          <w:szCs w:val="21"/>
          <w:lang w:val="en-US"/>
        </w:rPr>
      </w:pPr>
      <w:proofErr w:type="spellStart"/>
      <w:r w:rsidRPr="0043219F">
        <w:rPr>
          <w:b/>
          <w:bCs/>
          <w:sz w:val="21"/>
          <w:szCs w:val="21"/>
          <w:lang w:val="en-US"/>
        </w:rPr>
        <w:t>Estudios</w:t>
      </w:r>
      <w:proofErr w:type="spellEnd"/>
      <w:r w:rsidRPr="0043219F">
        <w:rPr>
          <w:b/>
          <w:bCs/>
          <w:sz w:val="21"/>
          <w:szCs w:val="21"/>
          <w:lang w:val="en-US"/>
        </w:rPr>
        <w:t xml:space="preserve"> </w:t>
      </w:r>
      <w:proofErr w:type="spellStart"/>
      <w:r w:rsidRPr="0043219F">
        <w:rPr>
          <w:b/>
          <w:bCs/>
          <w:sz w:val="21"/>
          <w:szCs w:val="21"/>
          <w:lang w:val="en-US"/>
        </w:rPr>
        <w:t>Avanzados</w:t>
      </w:r>
      <w:proofErr w:type="spellEnd"/>
      <w:r w:rsidRPr="0043219F">
        <w:rPr>
          <w:b/>
          <w:bCs/>
          <w:sz w:val="21"/>
          <w:szCs w:val="21"/>
          <w:lang w:val="en-US"/>
        </w:rPr>
        <w:t xml:space="preserve"> – PROCIENCIA </w:t>
      </w:r>
    </w:p>
    <w:p w14:paraId="112EBE1A" w14:textId="77777777" w:rsidR="0043219F" w:rsidRPr="0043219F" w:rsidRDefault="0043219F" w:rsidP="0043219F">
      <w:pPr>
        <w:shd w:val="clear" w:color="auto" w:fill="FFFFFF"/>
        <w:tabs>
          <w:tab w:val="left" w:pos="567"/>
        </w:tabs>
        <w:spacing w:after="0" w:line="240" w:lineRule="auto"/>
        <w:rPr>
          <w:sz w:val="21"/>
          <w:szCs w:val="21"/>
          <w:lang w:val="en-US"/>
        </w:rPr>
      </w:pPr>
    </w:p>
    <w:p w14:paraId="493F9BA0" w14:textId="77777777" w:rsidR="0043219F" w:rsidRPr="0043219F" w:rsidRDefault="0043219F" w:rsidP="0043219F">
      <w:pPr>
        <w:shd w:val="clear" w:color="auto" w:fill="FFFFFF"/>
        <w:tabs>
          <w:tab w:val="left" w:pos="567"/>
        </w:tabs>
        <w:spacing w:after="0" w:line="240" w:lineRule="auto"/>
        <w:rPr>
          <w:sz w:val="21"/>
          <w:szCs w:val="21"/>
          <w:lang w:val="en-US"/>
        </w:rPr>
      </w:pPr>
    </w:p>
    <w:p w14:paraId="28421B19" w14:textId="77777777" w:rsidR="0043219F" w:rsidRDefault="0043219F" w:rsidP="0043219F">
      <w:pPr>
        <w:shd w:val="clear" w:color="auto" w:fill="FFFFFF"/>
        <w:tabs>
          <w:tab w:val="left" w:pos="567"/>
        </w:tabs>
        <w:spacing w:after="0" w:line="240" w:lineRule="auto"/>
        <w:rPr>
          <w:sz w:val="21"/>
          <w:szCs w:val="21"/>
          <w:lang w:val="en-US"/>
        </w:rPr>
      </w:pPr>
      <w:r w:rsidRPr="00DA2622">
        <w:rPr>
          <w:sz w:val="21"/>
          <w:szCs w:val="21"/>
          <w:lang w:val="en-US"/>
        </w:rPr>
        <w:t>I have the pleasure o</w:t>
      </w:r>
      <w:r>
        <w:rPr>
          <w:sz w:val="21"/>
          <w:szCs w:val="21"/>
          <w:lang w:val="en-US"/>
        </w:rPr>
        <w:t>f writing to you, as …………………………………………... of (International partner entity name</w:t>
      </w:r>
      <w:proofErr w:type="gramStart"/>
      <w:r>
        <w:rPr>
          <w:sz w:val="21"/>
          <w:szCs w:val="21"/>
          <w:lang w:val="en-US"/>
        </w:rPr>
        <w:t>),  address</w:t>
      </w:r>
      <w:proofErr w:type="gramEnd"/>
      <w:r>
        <w:rPr>
          <w:sz w:val="21"/>
          <w:szCs w:val="21"/>
          <w:lang w:val="en-US"/>
        </w:rPr>
        <w:t xml:space="preserve"> ……………………………………………… (av/City/Country) to inform you that our institution intends to apply in …………….. (Doctoral program name</w:t>
      </w:r>
      <w:proofErr w:type="gramStart"/>
      <w:r>
        <w:rPr>
          <w:sz w:val="21"/>
          <w:szCs w:val="21"/>
          <w:lang w:val="en-US"/>
        </w:rPr>
        <w:t>) ,</w:t>
      </w:r>
      <w:proofErr w:type="gramEnd"/>
      <w:r>
        <w:rPr>
          <w:sz w:val="21"/>
          <w:szCs w:val="21"/>
          <w:lang w:val="en-US"/>
        </w:rPr>
        <w:t xml:space="preserve"> as an partner entity. </w:t>
      </w:r>
    </w:p>
    <w:p w14:paraId="0B165CFC" w14:textId="77777777" w:rsidR="0043219F" w:rsidRDefault="0043219F" w:rsidP="0043219F">
      <w:pPr>
        <w:shd w:val="clear" w:color="auto" w:fill="FFFFFF"/>
        <w:tabs>
          <w:tab w:val="left" w:pos="567"/>
        </w:tabs>
        <w:spacing w:after="0" w:line="240" w:lineRule="auto"/>
        <w:rPr>
          <w:sz w:val="21"/>
          <w:szCs w:val="21"/>
          <w:lang w:val="en-US"/>
        </w:rPr>
      </w:pPr>
    </w:p>
    <w:p w14:paraId="73F9ED49" w14:textId="77777777" w:rsidR="0043219F" w:rsidRPr="00DA2622" w:rsidRDefault="0043219F" w:rsidP="0043219F">
      <w:pPr>
        <w:shd w:val="clear" w:color="auto" w:fill="FFFFFF"/>
        <w:tabs>
          <w:tab w:val="left" w:pos="567"/>
        </w:tabs>
        <w:spacing w:after="0" w:line="240" w:lineRule="auto"/>
        <w:rPr>
          <w:sz w:val="21"/>
          <w:szCs w:val="21"/>
          <w:lang w:val="en-US"/>
        </w:rPr>
      </w:pPr>
      <w:r>
        <w:rPr>
          <w:sz w:val="21"/>
          <w:szCs w:val="21"/>
          <w:lang w:val="en-US"/>
        </w:rPr>
        <w:t xml:space="preserve">We endorse the interest of the following members of the inter-institutional alliance to participate in the doctoral program. </w:t>
      </w:r>
    </w:p>
    <w:p w14:paraId="5610FD22" w14:textId="77777777" w:rsidR="0043219F" w:rsidRPr="00DA2622" w:rsidRDefault="0043219F" w:rsidP="0043219F">
      <w:pPr>
        <w:shd w:val="clear" w:color="auto" w:fill="FFFFFF"/>
        <w:tabs>
          <w:tab w:val="left" w:pos="567"/>
        </w:tabs>
        <w:spacing w:after="0" w:line="240" w:lineRule="auto"/>
        <w:rPr>
          <w:sz w:val="21"/>
          <w:szCs w:val="21"/>
          <w:lang w:val="en-US"/>
        </w:rPr>
      </w:pPr>
    </w:p>
    <w:p w14:paraId="64CBE5AE" w14:textId="77777777" w:rsidR="0043219F" w:rsidRPr="00DA2622" w:rsidRDefault="0043219F" w:rsidP="0043219F">
      <w:pPr>
        <w:pStyle w:val="Prrafodelista"/>
        <w:numPr>
          <w:ilvl w:val="0"/>
          <w:numId w:val="24"/>
        </w:numPr>
        <w:shd w:val="clear" w:color="auto" w:fill="FFFFFF"/>
        <w:tabs>
          <w:tab w:val="left" w:pos="567"/>
        </w:tabs>
        <w:spacing w:after="0" w:line="240" w:lineRule="auto"/>
        <w:rPr>
          <w:sz w:val="21"/>
          <w:szCs w:val="21"/>
          <w:lang w:val="en-US"/>
        </w:rPr>
      </w:pPr>
      <w:r w:rsidRPr="00DA2622">
        <w:rPr>
          <w:sz w:val="21"/>
          <w:szCs w:val="21"/>
          <w:lang w:val="en-US"/>
        </w:rPr>
        <w:t xml:space="preserve"> </w:t>
      </w:r>
    </w:p>
    <w:p w14:paraId="7D37265D" w14:textId="77777777" w:rsidR="0043219F" w:rsidRPr="00DA2622" w:rsidRDefault="0043219F" w:rsidP="0043219F">
      <w:pPr>
        <w:pStyle w:val="Prrafodelista"/>
        <w:numPr>
          <w:ilvl w:val="0"/>
          <w:numId w:val="24"/>
        </w:numPr>
        <w:shd w:val="clear" w:color="auto" w:fill="FFFFFF"/>
        <w:tabs>
          <w:tab w:val="left" w:pos="567"/>
        </w:tabs>
        <w:spacing w:after="0" w:line="240" w:lineRule="auto"/>
        <w:rPr>
          <w:sz w:val="21"/>
          <w:szCs w:val="21"/>
          <w:lang w:val="en-US"/>
        </w:rPr>
      </w:pPr>
    </w:p>
    <w:p w14:paraId="47C7BC0A" w14:textId="77777777" w:rsidR="0043219F" w:rsidRPr="00DA2622" w:rsidRDefault="0043219F" w:rsidP="0043219F">
      <w:pPr>
        <w:pStyle w:val="Prrafodelista"/>
        <w:numPr>
          <w:ilvl w:val="0"/>
          <w:numId w:val="24"/>
        </w:numPr>
        <w:shd w:val="clear" w:color="auto" w:fill="FFFFFF"/>
        <w:tabs>
          <w:tab w:val="left" w:pos="567"/>
        </w:tabs>
        <w:spacing w:after="0" w:line="240" w:lineRule="auto"/>
        <w:rPr>
          <w:sz w:val="21"/>
          <w:szCs w:val="21"/>
          <w:lang w:val="en-US"/>
        </w:rPr>
      </w:pPr>
    </w:p>
    <w:p w14:paraId="5485A805" w14:textId="77777777" w:rsidR="0043219F" w:rsidRPr="00DA2622" w:rsidRDefault="0043219F" w:rsidP="0043219F">
      <w:pPr>
        <w:pStyle w:val="Prrafodelista"/>
        <w:numPr>
          <w:ilvl w:val="0"/>
          <w:numId w:val="24"/>
        </w:numPr>
        <w:shd w:val="clear" w:color="auto" w:fill="FFFFFF"/>
        <w:tabs>
          <w:tab w:val="left" w:pos="567"/>
        </w:tabs>
        <w:spacing w:after="0" w:line="240" w:lineRule="auto"/>
        <w:rPr>
          <w:sz w:val="21"/>
          <w:szCs w:val="21"/>
          <w:lang w:val="en-US"/>
        </w:rPr>
      </w:pPr>
    </w:p>
    <w:p w14:paraId="268BA03C" w14:textId="77777777" w:rsidR="0043219F" w:rsidRPr="00DA2622" w:rsidRDefault="0043219F" w:rsidP="0043219F">
      <w:pPr>
        <w:pStyle w:val="Prrafodelista"/>
        <w:numPr>
          <w:ilvl w:val="0"/>
          <w:numId w:val="24"/>
        </w:numPr>
        <w:shd w:val="clear" w:color="auto" w:fill="FFFFFF"/>
        <w:tabs>
          <w:tab w:val="left" w:pos="567"/>
        </w:tabs>
        <w:spacing w:after="0" w:line="240" w:lineRule="auto"/>
        <w:rPr>
          <w:sz w:val="21"/>
          <w:szCs w:val="21"/>
          <w:lang w:val="en-US"/>
        </w:rPr>
      </w:pPr>
    </w:p>
    <w:p w14:paraId="558EDE29" w14:textId="77777777" w:rsidR="0043219F" w:rsidRPr="00DA2622" w:rsidRDefault="0043219F" w:rsidP="0043219F">
      <w:pPr>
        <w:shd w:val="clear" w:color="auto" w:fill="FFFFFF"/>
        <w:tabs>
          <w:tab w:val="left" w:pos="567"/>
        </w:tabs>
        <w:spacing w:after="0" w:line="240" w:lineRule="auto"/>
        <w:rPr>
          <w:color w:val="151515" w:themeColor="text1"/>
          <w:sz w:val="21"/>
          <w:szCs w:val="21"/>
          <w:lang w:val="en-US"/>
        </w:rPr>
      </w:pPr>
    </w:p>
    <w:p w14:paraId="64EDA5DB" w14:textId="77777777" w:rsidR="0043219F" w:rsidRPr="00C65561" w:rsidRDefault="0043219F" w:rsidP="0043219F">
      <w:pPr>
        <w:shd w:val="clear" w:color="auto" w:fill="FFFFFF"/>
        <w:tabs>
          <w:tab w:val="left" w:pos="567"/>
        </w:tabs>
        <w:spacing w:after="0" w:line="240" w:lineRule="auto"/>
        <w:rPr>
          <w:color w:val="151515" w:themeColor="text1"/>
          <w:sz w:val="21"/>
          <w:szCs w:val="21"/>
        </w:rPr>
      </w:pPr>
      <w:proofErr w:type="spellStart"/>
      <w:r>
        <w:rPr>
          <w:color w:val="151515" w:themeColor="text1"/>
          <w:sz w:val="21"/>
          <w:szCs w:val="21"/>
        </w:rPr>
        <w:t>We</w:t>
      </w:r>
      <w:proofErr w:type="spellEnd"/>
      <w:r>
        <w:rPr>
          <w:color w:val="151515" w:themeColor="text1"/>
          <w:sz w:val="21"/>
          <w:szCs w:val="21"/>
        </w:rPr>
        <w:t xml:space="preserve"> </w:t>
      </w:r>
      <w:proofErr w:type="spellStart"/>
      <w:r>
        <w:rPr>
          <w:color w:val="151515" w:themeColor="text1"/>
          <w:sz w:val="21"/>
          <w:szCs w:val="21"/>
        </w:rPr>
        <w:t>detail</w:t>
      </w:r>
      <w:proofErr w:type="spellEnd"/>
      <w:r>
        <w:rPr>
          <w:color w:val="151515" w:themeColor="text1"/>
          <w:sz w:val="21"/>
          <w:szCs w:val="21"/>
        </w:rPr>
        <w:t xml:space="preserve"> </w:t>
      </w:r>
      <w:proofErr w:type="spellStart"/>
      <w:r>
        <w:rPr>
          <w:color w:val="151515" w:themeColor="text1"/>
          <w:sz w:val="21"/>
          <w:szCs w:val="21"/>
        </w:rPr>
        <w:t>the</w:t>
      </w:r>
      <w:proofErr w:type="spellEnd"/>
      <w:r>
        <w:rPr>
          <w:color w:val="151515" w:themeColor="text1"/>
          <w:sz w:val="21"/>
          <w:szCs w:val="21"/>
        </w:rPr>
        <w:t xml:space="preserve"> doctoral </w:t>
      </w:r>
      <w:proofErr w:type="spellStart"/>
      <w:r>
        <w:rPr>
          <w:color w:val="151515" w:themeColor="text1"/>
          <w:sz w:val="21"/>
          <w:szCs w:val="21"/>
        </w:rPr>
        <w:t>program</w:t>
      </w:r>
      <w:proofErr w:type="spellEnd"/>
      <w:r>
        <w:rPr>
          <w:color w:val="151515" w:themeColor="text1"/>
          <w:sz w:val="21"/>
          <w:szCs w:val="21"/>
        </w:rPr>
        <w:t xml:space="preserve"> </w:t>
      </w:r>
    </w:p>
    <w:p w14:paraId="0C00B008" w14:textId="77777777" w:rsidR="0043219F" w:rsidRPr="00C65561" w:rsidRDefault="0043219F" w:rsidP="0043219F">
      <w:pPr>
        <w:shd w:val="clear" w:color="auto" w:fill="FFFFFF"/>
        <w:tabs>
          <w:tab w:val="left" w:pos="567"/>
        </w:tabs>
        <w:spacing w:after="0" w:line="240" w:lineRule="auto"/>
        <w:rPr>
          <w:color w:val="151515" w:themeColor="text1"/>
          <w:sz w:val="21"/>
          <w:szCs w:val="21"/>
        </w:rPr>
      </w:pPr>
    </w:p>
    <w:tbl>
      <w:tblPr>
        <w:tblStyle w:val="Tablaconcuadrcula"/>
        <w:tblW w:w="0" w:type="auto"/>
        <w:tblLook w:val="04A0" w:firstRow="1" w:lastRow="0" w:firstColumn="1" w:lastColumn="0" w:noHBand="0" w:noVBand="1"/>
      </w:tblPr>
      <w:tblGrid>
        <w:gridCol w:w="2142"/>
        <w:gridCol w:w="2155"/>
        <w:gridCol w:w="2178"/>
        <w:gridCol w:w="2161"/>
      </w:tblGrid>
      <w:tr w:rsidR="0043219F" w:rsidRPr="00C65561" w14:paraId="38C420EC" w14:textId="77777777" w:rsidTr="002C7464">
        <w:tc>
          <w:tcPr>
            <w:tcW w:w="2254" w:type="dxa"/>
          </w:tcPr>
          <w:p w14:paraId="116DE4D9" w14:textId="77777777" w:rsidR="0043219F" w:rsidRPr="00C65561" w:rsidRDefault="0043219F" w:rsidP="002C7464">
            <w:pPr>
              <w:tabs>
                <w:tab w:val="left" w:pos="567"/>
              </w:tabs>
              <w:rPr>
                <w:color w:val="151515" w:themeColor="text1"/>
                <w:sz w:val="21"/>
                <w:szCs w:val="21"/>
              </w:rPr>
            </w:pPr>
            <w:proofErr w:type="spellStart"/>
            <w:r>
              <w:rPr>
                <w:color w:val="151515" w:themeColor="text1"/>
                <w:sz w:val="21"/>
                <w:szCs w:val="21"/>
              </w:rPr>
              <w:t>Name</w:t>
            </w:r>
            <w:proofErr w:type="spellEnd"/>
            <w:r w:rsidRPr="00C65561">
              <w:rPr>
                <w:color w:val="151515" w:themeColor="text1"/>
                <w:sz w:val="21"/>
                <w:szCs w:val="21"/>
              </w:rPr>
              <w:t xml:space="preserve"> </w:t>
            </w:r>
          </w:p>
        </w:tc>
        <w:tc>
          <w:tcPr>
            <w:tcW w:w="2254" w:type="dxa"/>
          </w:tcPr>
          <w:p w14:paraId="3FF10650" w14:textId="77777777" w:rsidR="0043219F" w:rsidRPr="00C65561" w:rsidRDefault="0043219F" w:rsidP="002C7464">
            <w:pPr>
              <w:tabs>
                <w:tab w:val="left" w:pos="567"/>
              </w:tabs>
              <w:rPr>
                <w:color w:val="151515" w:themeColor="text1"/>
                <w:sz w:val="21"/>
                <w:szCs w:val="21"/>
              </w:rPr>
            </w:pPr>
            <w:proofErr w:type="spellStart"/>
            <w:r w:rsidRPr="00C65561">
              <w:rPr>
                <w:color w:val="151515" w:themeColor="text1"/>
                <w:sz w:val="21"/>
                <w:szCs w:val="21"/>
              </w:rPr>
              <w:t>Men</w:t>
            </w:r>
            <w:r>
              <w:rPr>
                <w:color w:val="151515" w:themeColor="text1"/>
                <w:sz w:val="21"/>
                <w:szCs w:val="21"/>
              </w:rPr>
              <w:t>tion</w:t>
            </w:r>
            <w:proofErr w:type="spellEnd"/>
          </w:p>
        </w:tc>
        <w:tc>
          <w:tcPr>
            <w:tcW w:w="2254" w:type="dxa"/>
          </w:tcPr>
          <w:p w14:paraId="1C8C0EB8" w14:textId="77777777" w:rsidR="0043219F" w:rsidRPr="00C65561" w:rsidRDefault="0043219F" w:rsidP="002C7464">
            <w:pPr>
              <w:tabs>
                <w:tab w:val="left" w:pos="567"/>
              </w:tabs>
              <w:rPr>
                <w:color w:val="151515" w:themeColor="text1"/>
                <w:sz w:val="21"/>
                <w:szCs w:val="21"/>
              </w:rPr>
            </w:pPr>
            <w:proofErr w:type="spellStart"/>
            <w:r w:rsidRPr="00C65561">
              <w:rPr>
                <w:color w:val="151515" w:themeColor="text1"/>
                <w:sz w:val="21"/>
                <w:szCs w:val="21"/>
              </w:rPr>
              <w:t>Descrip</w:t>
            </w:r>
            <w:r>
              <w:rPr>
                <w:color w:val="151515" w:themeColor="text1"/>
                <w:sz w:val="21"/>
                <w:szCs w:val="21"/>
              </w:rPr>
              <w:t>t</w:t>
            </w:r>
            <w:r w:rsidRPr="00C65561">
              <w:rPr>
                <w:color w:val="151515" w:themeColor="text1"/>
                <w:sz w:val="21"/>
                <w:szCs w:val="21"/>
              </w:rPr>
              <w:t>ión</w:t>
            </w:r>
            <w:proofErr w:type="spellEnd"/>
          </w:p>
        </w:tc>
        <w:tc>
          <w:tcPr>
            <w:tcW w:w="2254" w:type="dxa"/>
          </w:tcPr>
          <w:p w14:paraId="441D72A6" w14:textId="77777777" w:rsidR="0043219F" w:rsidRPr="00C65561" w:rsidRDefault="0043219F" w:rsidP="002C7464">
            <w:pPr>
              <w:tabs>
                <w:tab w:val="left" w:pos="567"/>
              </w:tabs>
              <w:rPr>
                <w:color w:val="151515" w:themeColor="text1"/>
                <w:sz w:val="21"/>
                <w:szCs w:val="21"/>
              </w:rPr>
            </w:pPr>
            <w:proofErr w:type="spellStart"/>
            <w:r>
              <w:rPr>
                <w:color w:val="151515" w:themeColor="text1"/>
                <w:sz w:val="21"/>
                <w:szCs w:val="21"/>
              </w:rPr>
              <w:t>S</w:t>
            </w:r>
            <w:r w:rsidRPr="00C65561">
              <w:rPr>
                <w:color w:val="151515" w:themeColor="text1"/>
                <w:sz w:val="21"/>
                <w:szCs w:val="21"/>
              </w:rPr>
              <w:t>trat</w:t>
            </w:r>
            <w:r>
              <w:rPr>
                <w:color w:val="151515" w:themeColor="text1"/>
                <w:sz w:val="21"/>
                <w:szCs w:val="21"/>
              </w:rPr>
              <w:t>egic</w:t>
            </w:r>
            <w:proofErr w:type="spellEnd"/>
            <w:r>
              <w:rPr>
                <w:color w:val="151515" w:themeColor="text1"/>
                <w:sz w:val="21"/>
                <w:szCs w:val="21"/>
              </w:rPr>
              <w:t xml:space="preserve"> </w:t>
            </w:r>
            <w:proofErr w:type="spellStart"/>
            <w:r>
              <w:rPr>
                <w:color w:val="151515" w:themeColor="text1"/>
                <w:sz w:val="21"/>
                <w:szCs w:val="21"/>
              </w:rPr>
              <w:t>area</w:t>
            </w:r>
            <w:proofErr w:type="spellEnd"/>
          </w:p>
        </w:tc>
      </w:tr>
      <w:tr w:rsidR="0043219F" w:rsidRPr="00C65561" w14:paraId="42755A48" w14:textId="77777777" w:rsidTr="002C7464">
        <w:tc>
          <w:tcPr>
            <w:tcW w:w="2254" w:type="dxa"/>
          </w:tcPr>
          <w:p w14:paraId="572FD6AC" w14:textId="77777777" w:rsidR="0043219F" w:rsidRPr="00C65561" w:rsidRDefault="0043219F" w:rsidP="002C7464">
            <w:pPr>
              <w:tabs>
                <w:tab w:val="left" w:pos="567"/>
              </w:tabs>
              <w:rPr>
                <w:color w:val="151515" w:themeColor="text1"/>
                <w:sz w:val="21"/>
                <w:szCs w:val="21"/>
              </w:rPr>
            </w:pPr>
          </w:p>
        </w:tc>
        <w:tc>
          <w:tcPr>
            <w:tcW w:w="2254" w:type="dxa"/>
          </w:tcPr>
          <w:p w14:paraId="614B75A0" w14:textId="77777777" w:rsidR="0043219F" w:rsidRPr="00C65561" w:rsidRDefault="0043219F" w:rsidP="002C7464">
            <w:pPr>
              <w:tabs>
                <w:tab w:val="left" w:pos="567"/>
              </w:tabs>
              <w:rPr>
                <w:color w:val="151515" w:themeColor="text1"/>
                <w:sz w:val="21"/>
                <w:szCs w:val="21"/>
              </w:rPr>
            </w:pPr>
          </w:p>
        </w:tc>
        <w:tc>
          <w:tcPr>
            <w:tcW w:w="2254" w:type="dxa"/>
          </w:tcPr>
          <w:p w14:paraId="26EC5F9B" w14:textId="77777777" w:rsidR="0043219F" w:rsidRPr="00C65561" w:rsidRDefault="0043219F" w:rsidP="002C7464">
            <w:pPr>
              <w:tabs>
                <w:tab w:val="left" w:pos="567"/>
              </w:tabs>
              <w:rPr>
                <w:color w:val="151515" w:themeColor="text1"/>
                <w:sz w:val="21"/>
                <w:szCs w:val="21"/>
              </w:rPr>
            </w:pPr>
          </w:p>
        </w:tc>
        <w:tc>
          <w:tcPr>
            <w:tcW w:w="2254" w:type="dxa"/>
          </w:tcPr>
          <w:p w14:paraId="551C8709" w14:textId="77777777" w:rsidR="0043219F" w:rsidRPr="00C65561" w:rsidRDefault="0043219F" w:rsidP="002C7464">
            <w:pPr>
              <w:tabs>
                <w:tab w:val="left" w:pos="567"/>
              </w:tabs>
              <w:rPr>
                <w:color w:val="151515" w:themeColor="text1"/>
                <w:sz w:val="21"/>
                <w:szCs w:val="21"/>
              </w:rPr>
            </w:pPr>
          </w:p>
        </w:tc>
      </w:tr>
    </w:tbl>
    <w:p w14:paraId="2B155938" w14:textId="77777777" w:rsidR="0043219F" w:rsidRPr="005E492B" w:rsidRDefault="0043219F" w:rsidP="0043219F">
      <w:pPr>
        <w:shd w:val="clear" w:color="auto" w:fill="FFFFFF"/>
        <w:tabs>
          <w:tab w:val="left" w:pos="567"/>
        </w:tabs>
        <w:spacing w:after="0" w:line="240" w:lineRule="auto"/>
        <w:rPr>
          <w:sz w:val="21"/>
          <w:szCs w:val="21"/>
        </w:rPr>
      </w:pPr>
    </w:p>
    <w:p w14:paraId="6D0C83BF" w14:textId="77777777" w:rsidR="0043219F" w:rsidRPr="00C65561" w:rsidRDefault="0043219F" w:rsidP="0043219F">
      <w:pPr>
        <w:shd w:val="clear" w:color="auto" w:fill="FFFFFF"/>
        <w:tabs>
          <w:tab w:val="left" w:pos="567"/>
        </w:tabs>
        <w:spacing w:after="0" w:line="240" w:lineRule="auto"/>
        <w:rPr>
          <w:sz w:val="21"/>
          <w:szCs w:val="21"/>
        </w:rPr>
      </w:pPr>
    </w:p>
    <w:p w14:paraId="14271E64" w14:textId="77777777" w:rsidR="0043219F" w:rsidRDefault="0043219F" w:rsidP="0043219F">
      <w:pPr>
        <w:shd w:val="clear" w:color="auto" w:fill="FFFFFF"/>
        <w:tabs>
          <w:tab w:val="left" w:pos="567"/>
        </w:tabs>
        <w:spacing w:after="0" w:line="240" w:lineRule="auto"/>
        <w:rPr>
          <w:color w:val="151515" w:themeColor="text1"/>
          <w:sz w:val="21"/>
          <w:szCs w:val="21"/>
        </w:rPr>
      </w:pPr>
      <w:r>
        <w:rPr>
          <w:color w:val="151515" w:themeColor="text1"/>
          <w:sz w:val="21"/>
          <w:szCs w:val="21"/>
        </w:rPr>
        <w:t xml:space="preserve">King </w:t>
      </w:r>
      <w:proofErr w:type="spellStart"/>
      <w:r>
        <w:rPr>
          <w:color w:val="151515" w:themeColor="text1"/>
          <w:sz w:val="21"/>
          <w:szCs w:val="21"/>
        </w:rPr>
        <w:t>regards</w:t>
      </w:r>
      <w:proofErr w:type="spellEnd"/>
    </w:p>
    <w:p w14:paraId="3BC59A4D" w14:textId="77777777" w:rsidR="0043219F" w:rsidRDefault="0043219F" w:rsidP="0043219F">
      <w:pPr>
        <w:shd w:val="clear" w:color="auto" w:fill="FFFFFF"/>
        <w:tabs>
          <w:tab w:val="left" w:pos="567"/>
        </w:tabs>
        <w:spacing w:after="0" w:line="240" w:lineRule="auto"/>
        <w:rPr>
          <w:color w:val="151515" w:themeColor="text1"/>
          <w:sz w:val="21"/>
          <w:szCs w:val="21"/>
        </w:rPr>
      </w:pPr>
    </w:p>
    <w:p w14:paraId="26BD49C0" w14:textId="77777777" w:rsidR="0043219F" w:rsidRPr="00C65561" w:rsidRDefault="0043219F" w:rsidP="0043219F">
      <w:pPr>
        <w:shd w:val="clear" w:color="auto" w:fill="FFFFFF"/>
        <w:tabs>
          <w:tab w:val="left" w:pos="567"/>
        </w:tabs>
        <w:spacing w:after="0" w:line="240" w:lineRule="auto"/>
        <w:rPr>
          <w:color w:val="151515" w:themeColor="text1"/>
          <w:sz w:val="21"/>
          <w:szCs w:val="21"/>
        </w:rPr>
      </w:pPr>
    </w:p>
    <w:p w14:paraId="46C3130E" w14:textId="77777777" w:rsidR="0043219F" w:rsidRPr="001263E6" w:rsidRDefault="0043219F" w:rsidP="0043219F">
      <w:r w:rsidRPr="001263E6">
        <w:t xml:space="preserve">---------------------------------------------------- </w:t>
      </w:r>
    </w:p>
    <w:p w14:paraId="44BEE4CA" w14:textId="77777777" w:rsidR="0043219F" w:rsidRPr="00212FEE" w:rsidRDefault="0043219F" w:rsidP="0043219F">
      <w:pPr>
        <w:spacing w:after="0"/>
        <w:rPr>
          <w:lang w:val="en-US"/>
        </w:rPr>
      </w:pPr>
      <w:r>
        <w:rPr>
          <w:rFonts w:ascii="Arial" w:eastAsia="Arial" w:hAnsi="Arial" w:cs="Arial"/>
          <w:color w:val="808080"/>
          <w:sz w:val="20"/>
          <w:szCs w:val="20"/>
          <w:lang w:val="en-US" w:eastAsia="es-ES"/>
        </w:rPr>
        <w:t>(</w:t>
      </w:r>
      <w:r w:rsidRPr="00E666ED">
        <w:rPr>
          <w:rFonts w:ascii="Arial" w:eastAsia="Arial" w:hAnsi="Arial" w:cs="Arial"/>
          <w:color w:val="808080"/>
          <w:sz w:val="20"/>
          <w:szCs w:val="20"/>
          <w:lang w:val="en-US" w:eastAsia="es-ES"/>
        </w:rPr>
        <w:t>SIGNATURE AND SEAL OF THE LEGAL REPRESENTATIVE OR COMPETENT AUTHORITY</w:t>
      </w:r>
      <w:r>
        <w:rPr>
          <w:rStyle w:val="Refdenotaalpie"/>
          <w:rFonts w:ascii="Arial" w:eastAsia="Arial" w:hAnsi="Arial" w:cs="Arial"/>
          <w:color w:val="808080"/>
          <w:sz w:val="20"/>
          <w:szCs w:val="20"/>
          <w:lang w:eastAsia="es-ES"/>
        </w:rPr>
        <w:footnoteReference w:id="1"/>
      </w:r>
      <w:r>
        <w:rPr>
          <w:rFonts w:ascii="Arial" w:eastAsia="Arial" w:hAnsi="Arial" w:cs="Arial"/>
          <w:color w:val="808080"/>
          <w:sz w:val="20"/>
          <w:szCs w:val="20"/>
          <w:lang w:val="en-US" w:eastAsia="es-ES"/>
        </w:rPr>
        <w:t>)</w:t>
      </w:r>
    </w:p>
    <w:p w14:paraId="6A5BF804" w14:textId="77777777" w:rsidR="0043219F" w:rsidRPr="00FC4728" w:rsidRDefault="0043219F" w:rsidP="0043219F">
      <w:pPr>
        <w:spacing w:after="0"/>
        <w:rPr>
          <w:lang w:val="en-US"/>
        </w:rPr>
      </w:pPr>
      <w:r w:rsidRPr="00FC4728">
        <w:rPr>
          <w:lang w:val="en-US"/>
        </w:rPr>
        <w:t>NAMES AND SURNAMES:</w:t>
      </w:r>
    </w:p>
    <w:p w14:paraId="65469B1A" w14:textId="77777777" w:rsidR="0043219F" w:rsidRPr="00FC4728" w:rsidRDefault="0043219F" w:rsidP="0043219F">
      <w:pPr>
        <w:spacing w:after="0"/>
        <w:rPr>
          <w:lang w:val="en-US"/>
        </w:rPr>
      </w:pPr>
      <w:r w:rsidRPr="00FC4728">
        <w:rPr>
          <w:lang w:val="en-US"/>
        </w:rPr>
        <w:t>ID:</w:t>
      </w:r>
    </w:p>
    <w:p w14:paraId="60B912A1" w14:textId="77777777" w:rsidR="0043219F" w:rsidRPr="00FC4728" w:rsidRDefault="0043219F" w:rsidP="0043219F">
      <w:pPr>
        <w:spacing w:after="0"/>
        <w:rPr>
          <w:lang w:val="en-US"/>
        </w:rPr>
      </w:pPr>
      <w:r w:rsidRPr="00FC4728">
        <w:rPr>
          <w:lang w:val="en-US"/>
        </w:rPr>
        <w:t>POSITION IN THE INSTITUTION</w:t>
      </w:r>
      <w:r>
        <w:rPr>
          <w:lang w:val="en-US"/>
        </w:rPr>
        <w:t>/ENTITY</w:t>
      </w:r>
    </w:p>
    <w:p w14:paraId="370C90B1" w14:textId="77777777" w:rsidR="0043219F" w:rsidRPr="00FC4728" w:rsidRDefault="0043219F" w:rsidP="0043219F">
      <w:pPr>
        <w:spacing w:before="240" w:after="0"/>
        <w:rPr>
          <w:lang w:val="en-US"/>
        </w:rPr>
      </w:pPr>
    </w:p>
    <w:p w14:paraId="7817A6D8" w14:textId="77777777" w:rsidR="0043219F" w:rsidRPr="00FC4728" w:rsidRDefault="0043219F" w:rsidP="0043219F">
      <w:pPr>
        <w:spacing w:before="240" w:after="0"/>
        <w:rPr>
          <w:lang w:val="en-US"/>
        </w:rPr>
      </w:pPr>
    </w:p>
    <w:p w14:paraId="3E68B6C9" w14:textId="77777777" w:rsidR="0043219F" w:rsidRPr="00FC4728" w:rsidRDefault="0043219F" w:rsidP="0043219F">
      <w:pPr>
        <w:spacing w:before="240" w:after="0"/>
        <w:rPr>
          <w:lang w:val="en-US"/>
        </w:rPr>
      </w:pPr>
    </w:p>
    <w:sectPr w:rsidR="0043219F" w:rsidRPr="00FC4728" w:rsidSect="00FD2DBB">
      <w:headerReference w:type="default" r:id="rId8"/>
      <w:footerReference w:type="first" r:id="rId9"/>
      <w:type w:val="continuous"/>
      <w:pgSz w:w="11906" w:h="16838"/>
      <w:pgMar w:top="1418" w:right="1701" w:bottom="1418"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2695A" w14:textId="77777777" w:rsidR="00610F0A" w:rsidRDefault="00610F0A" w:rsidP="006D24E5">
      <w:pPr>
        <w:spacing w:after="0" w:line="240" w:lineRule="auto"/>
      </w:pPr>
      <w:r>
        <w:separator/>
      </w:r>
    </w:p>
  </w:endnote>
  <w:endnote w:type="continuationSeparator" w:id="0">
    <w:p w14:paraId="7BB063C9" w14:textId="77777777" w:rsidR="00610F0A" w:rsidRDefault="00610F0A" w:rsidP="006D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ADD8" w14:textId="0A3EA243" w:rsidR="001C5CD8" w:rsidRDefault="001C5CD8" w:rsidP="00C9576E">
    <w:pPr>
      <w:pStyle w:val="Piedepgina"/>
      <w:tabs>
        <w:tab w:val="left" w:pos="2844"/>
      </w:tabs>
      <w:jc w:val="left"/>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7786" w14:textId="77777777" w:rsidR="00610F0A" w:rsidRDefault="00610F0A" w:rsidP="006D24E5">
      <w:pPr>
        <w:spacing w:after="0" w:line="240" w:lineRule="auto"/>
      </w:pPr>
      <w:r>
        <w:separator/>
      </w:r>
    </w:p>
  </w:footnote>
  <w:footnote w:type="continuationSeparator" w:id="0">
    <w:p w14:paraId="5CE2287F" w14:textId="77777777" w:rsidR="00610F0A" w:rsidRDefault="00610F0A" w:rsidP="006D24E5">
      <w:pPr>
        <w:spacing w:after="0" w:line="240" w:lineRule="auto"/>
      </w:pPr>
      <w:r>
        <w:continuationSeparator/>
      </w:r>
    </w:p>
  </w:footnote>
  <w:footnote w:id="1">
    <w:p w14:paraId="74FAB2E6" w14:textId="77777777" w:rsidR="0043219F" w:rsidRPr="00F6644B" w:rsidRDefault="0043219F" w:rsidP="0043219F">
      <w:pPr>
        <w:pStyle w:val="Textonotapie"/>
        <w:rPr>
          <w:lang w:val="en-US"/>
        </w:rPr>
      </w:pPr>
      <w:r>
        <w:rPr>
          <w:rStyle w:val="Refdenotaalpie"/>
        </w:rPr>
        <w:footnoteRef/>
      </w:r>
      <w:r w:rsidRPr="00F6644B">
        <w:rPr>
          <w:lang w:val="en-US"/>
        </w:rPr>
        <w:t xml:space="preserve"> For phase I, this document can be submitted with the signature of the Dean or some other authority with a higher hierarchy than the applicant. However, for phase II the annex (1) must be submitted with the signature of the legal representative of each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548F6E31" w:rsidR="001C5CD8" w:rsidRDefault="001C5CD8">
    <w:pPr>
      <w:pStyle w:val="Encabezado"/>
    </w:pPr>
    <w:r>
      <w:rPr>
        <w:noProof/>
        <w:lang w:eastAsia="es-PE"/>
      </w:rPr>
      <w:drawing>
        <wp:anchor distT="0" distB="0" distL="114300" distR="114300" simplePos="0" relativeHeight="251658240" behindDoc="1" locked="0" layoutInCell="1" allowOverlap="1" wp14:anchorId="797B630D" wp14:editId="58DCF845">
          <wp:simplePos x="0" y="0"/>
          <wp:positionH relativeFrom="column">
            <wp:posOffset>-1386119</wp:posOffset>
          </wp:positionH>
          <wp:positionV relativeFrom="paragraph">
            <wp:posOffset>-1159083</wp:posOffset>
          </wp:positionV>
          <wp:extent cx="3842385" cy="1605280"/>
          <wp:effectExtent l="0" t="0" r="0" b="0"/>
          <wp:wrapNone/>
          <wp:docPr id="13" name="Imagen 13"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793" t="-18109" r="48308" b="19179"/>
                  <a:stretch/>
                </pic:blipFill>
                <pic:spPr bwMode="auto">
                  <a:xfrm>
                    <a:off x="0" y="0"/>
                    <a:ext cx="3842385" cy="1605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PE"/>
      </w:rPr>
      <w:ptab w:relativeTo="margin" w:alignment="center" w:leader="none"/>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3976"/>
    <w:multiLevelType w:val="hybridMultilevel"/>
    <w:tmpl w:val="8B9C73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DA361D"/>
    <w:multiLevelType w:val="multilevel"/>
    <w:tmpl w:val="039E2D0E"/>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3)"/>
      <w:lvlJc w:val="left"/>
      <w:pPr>
        <w:ind w:left="1224" w:hanging="504"/>
      </w:pPr>
      <w:rPr>
        <w:rFonts w:asciiTheme="minorHAnsi" w:eastAsiaTheme="minorHAnsi" w:hAnsiTheme="minorHAnsi" w:cs="Arial"/>
      </w:rPr>
    </w:lvl>
    <w:lvl w:ilvl="3">
      <w:start w:val="1"/>
      <w:numFmt w:val="decimal"/>
      <w:pStyle w:val="Ttul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8A41AF"/>
    <w:multiLevelType w:val="hybridMultilevel"/>
    <w:tmpl w:val="215E76F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315F97"/>
    <w:multiLevelType w:val="multilevel"/>
    <w:tmpl w:val="FB4ACDB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23ED685A"/>
    <w:multiLevelType w:val="hybridMultilevel"/>
    <w:tmpl w:val="043AA264"/>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DE0983"/>
    <w:multiLevelType w:val="hybridMultilevel"/>
    <w:tmpl w:val="14B0181C"/>
    <w:lvl w:ilvl="0" w:tplc="041A96F0">
      <w:start w:val="5"/>
      <w:numFmt w:val="decimal"/>
      <w:lvlText w:val="%1."/>
      <w:lvlJc w:val="left"/>
      <w:pPr>
        <w:ind w:left="720" w:hanging="360"/>
      </w:pPr>
      <w:rPr>
        <w:rFonts w:hint="default"/>
      </w:rPr>
    </w:lvl>
    <w:lvl w:ilvl="1" w:tplc="6186D382">
      <w:start w:val="1"/>
      <w:numFmt w:val="bullet"/>
      <w:lvlText w:val="-"/>
      <w:lvlJc w:val="left"/>
      <w:pPr>
        <w:ind w:left="1440" w:hanging="360"/>
      </w:pPr>
      <w:rPr>
        <w:rFonts w:ascii="Arial" w:eastAsia="Arial" w:hAnsi="Arial" w:cs="Arial" w:hint="default"/>
      </w:rPr>
    </w:lvl>
    <w:lvl w:ilvl="2" w:tplc="ED543BBE">
      <w:start w:val="1"/>
      <w:numFmt w:val="decimal"/>
      <w:lvlText w:val="%3."/>
      <w:lvlJc w:val="right"/>
      <w:pPr>
        <w:ind w:left="2160" w:hanging="180"/>
      </w:pPr>
      <w:rPr>
        <w:rFonts w:asciiTheme="minorHAnsi" w:eastAsiaTheme="minorHAnsi" w:hAnsiTheme="minorHAnsi" w:cstheme="minorBidi"/>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2880F46"/>
    <w:multiLevelType w:val="hybridMultilevel"/>
    <w:tmpl w:val="8B9C73A6"/>
    <w:lvl w:ilvl="0" w:tplc="FFFFFFFF">
      <w:start w:val="1"/>
      <w:numFmt w:val="decimal"/>
      <w:lvlText w:val="%1."/>
      <w:lvlJc w:val="left"/>
      <w:pPr>
        <w:ind w:left="786"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30484B"/>
    <w:multiLevelType w:val="hybridMultilevel"/>
    <w:tmpl w:val="8B9C73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B00793"/>
    <w:multiLevelType w:val="hybridMultilevel"/>
    <w:tmpl w:val="BC721676"/>
    <w:lvl w:ilvl="0" w:tplc="FC2AA4B8">
      <w:start w:val="1"/>
      <w:numFmt w:val="decimal"/>
      <w:lvlText w:val="%1."/>
      <w:lvlJc w:val="left"/>
      <w:pPr>
        <w:ind w:left="720" w:hanging="360"/>
      </w:pPr>
      <w:rPr>
        <w:b/>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50CB3A18"/>
    <w:multiLevelType w:val="hybridMultilevel"/>
    <w:tmpl w:val="E39C83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C0D34D2"/>
    <w:multiLevelType w:val="hybridMultilevel"/>
    <w:tmpl w:val="3B56D488"/>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6A2AC5"/>
    <w:multiLevelType w:val="hybridMultilevel"/>
    <w:tmpl w:val="28A0C59A"/>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6CE310F"/>
    <w:multiLevelType w:val="hybridMultilevel"/>
    <w:tmpl w:val="87D46D34"/>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2E8093F"/>
    <w:multiLevelType w:val="hybridMultilevel"/>
    <w:tmpl w:val="EBE686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5203D7"/>
    <w:multiLevelType w:val="multilevel"/>
    <w:tmpl w:val="125A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7C36BC"/>
    <w:multiLevelType w:val="hybridMultilevel"/>
    <w:tmpl w:val="A76C86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805387729">
    <w:abstractNumId w:val="2"/>
  </w:num>
  <w:num w:numId="2" w16cid:durableId="561791852">
    <w:abstractNumId w:val="7"/>
  </w:num>
  <w:num w:numId="3" w16cid:durableId="1164008111">
    <w:abstractNumId w:val="15"/>
  </w:num>
  <w:num w:numId="4" w16cid:durableId="1778910444">
    <w:abstractNumId w:val="21"/>
  </w:num>
  <w:num w:numId="5" w16cid:durableId="1923903033">
    <w:abstractNumId w:val="9"/>
  </w:num>
  <w:num w:numId="6" w16cid:durableId="1013604982">
    <w:abstractNumId w:val="20"/>
  </w:num>
  <w:num w:numId="7" w16cid:durableId="1128814184">
    <w:abstractNumId w:val="11"/>
  </w:num>
  <w:num w:numId="8" w16cid:durableId="1146509978">
    <w:abstractNumId w:val="10"/>
  </w:num>
  <w:num w:numId="9" w16cid:durableId="476605564">
    <w:abstractNumId w:val="5"/>
  </w:num>
  <w:num w:numId="10" w16cid:durableId="1580627487">
    <w:abstractNumId w:val="3"/>
  </w:num>
  <w:num w:numId="11" w16cid:durableId="2017072852">
    <w:abstractNumId w:val="6"/>
  </w:num>
  <w:num w:numId="12" w16cid:durableId="497379695">
    <w:abstractNumId w:val="1"/>
  </w:num>
  <w:num w:numId="13" w16cid:durableId="88435353">
    <w:abstractNumId w:val="12"/>
  </w:num>
  <w:num w:numId="14" w16cid:durableId="1574242407">
    <w:abstractNumId w:val="4"/>
  </w:num>
  <w:num w:numId="15" w16cid:durableId="759788619">
    <w:abstractNumId w:val="14"/>
  </w:num>
  <w:num w:numId="16" w16cid:durableId="927927807">
    <w:abstractNumId w:val="8"/>
  </w:num>
  <w:num w:numId="17" w16cid:durableId="1522351988">
    <w:abstractNumId w:val="18"/>
  </w:num>
  <w:num w:numId="18" w16cid:durableId="451827380">
    <w:abstractNumId w:val="16"/>
  </w:num>
  <w:num w:numId="19" w16cid:durableId="551773564">
    <w:abstractNumId w:val="19"/>
  </w:num>
  <w:num w:numId="20" w16cid:durableId="277370242">
    <w:abstractNumId w:val="22"/>
  </w:num>
  <w:num w:numId="21" w16cid:durableId="402916921">
    <w:abstractNumId w:val="2"/>
  </w:num>
  <w:num w:numId="22" w16cid:durableId="28646784">
    <w:abstractNumId w:val="13"/>
  </w:num>
  <w:num w:numId="23" w16cid:durableId="1772312306">
    <w:abstractNumId w:val="17"/>
  </w:num>
  <w:num w:numId="24" w16cid:durableId="530806826">
    <w:abstractNumId w:val="0"/>
  </w:num>
  <w:num w:numId="25" w16cid:durableId="157446438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defaultTabStop w:val="708"/>
  <w:hyphenationZone w:val="425"/>
  <w:characterSpacingControl w:val="doNotCompress"/>
  <w:hdrShapeDefaults>
    <o:shapedefaults v:ext="edit" spidmax="2050">
      <o:colormru v:ext="edit" colors="#ffe7ff,#fdfe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4B4"/>
    <w:rsid w:val="00001E2F"/>
    <w:rsid w:val="00001FFF"/>
    <w:rsid w:val="00002093"/>
    <w:rsid w:val="00002538"/>
    <w:rsid w:val="00002684"/>
    <w:rsid w:val="00002C0B"/>
    <w:rsid w:val="00004D59"/>
    <w:rsid w:val="0000566E"/>
    <w:rsid w:val="00007078"/>
    <w:rsid w:val="00007972"/>
    <w:rsid w:val="000079E3"/>
    <w:rsid w:val="000079FE"/>
    <w:rsid w:val="00011571"/>
    <w:rsid w:val="00011C20"/>
    <w:rsid w:val="0001268F"/>
    <w:rsid w:val="000130DA"/>
    <w:rsid w:val="00013D35"/>
    <w:rsid w:val="00015AC1"/>
    <w:rsid w:val="00015B74"/>
    <w:rsid w:val="000205E1"/>
    <w:rsid w:val="00020AED"/>
    <w:rsid w:val="00021EF2"/>
    <w:rsid w:val="00022E8E"/>
    <w:rsid w:val="000241A0"/>
    <w:rsid w:val="000244B1"/>
    <w:rsid w:val="000259A3"/>
    <w:rsid w:val="00026C50"/>
    <w:rsid w:val="00027A2C"/>
    <w:rsid w:val="000304F2"/>
    <w:rsid w:val="00030593"/>
    <w:rsid w:val="00030928"/>
    <w:rsid w:val="00031183"/>
    <w:rsid w:val="000311B9"/>
    <w:rsid w:val="00031DF0"/>
    <w:rsid w:val="000336E4"/>
    <w:rsid w:val="000337E1"/>
    <w:rsid w:val="00034215"/>
    <w:rsid w:val="00034DE3"/>
    <w:rsid w:val="0003538B"/>
    <w:rsid w:val="00036F12"/>
    <w:rsid w:val="00040863"/>
    <w:rsid w:val="000413FE"/>
    <w:rsid w:val="000419DA"/>
    <w:rsid w:val="00041BF3"/>
    <w:rsid w:val="00041CAF"/>
    <w:rsid w:val="00041DB4"/>
    <w:rsid w:val="00041FA5"/>
    <w:rsid w:val="000423A2"/>
    <w:rsid w:val="000429C8"/>
    <w:rsid w:val="00044DC7"/>
    <w:rsid w:val="00044EF1"/>
    <w:rsid w:val="000461CD"/>
    <w:rsid w:val="00046F11"/>
    <w:rsid w:val="00047CA6"/>
    <w:rsid w:val="00047CDB"/>
    <w:rsid w:val="00050F9C"/>
    <w:rsid w:val="00051118"/>
    <w:rsid w:val="00051A4C"/>
    <w:rsid w:val="00052596"/>
    <w:rsid w:val="000525DE"/>
    <w:rsid w:val="00052686"/>
    <w:rsid w:val="00052FD2"/>
    <w:rsid w:val="00053618"/>
    <w:rsid w:val="00053EB6"/>
    <w:rsid w:val="000546AC"/>
    <w:rsid w:val="000547AB"/>
    <w:rsid w:val="000549FB"/>
    <w:rsid w:val="00055B94"/>
    <w:rsid w:val="00057417"/>
    <w:rsid w:val="00057A33"/>
    <w:rsid w:val="0006013C"/>
    <w:rsid w:val="00060385"/>
    <w:rsid w:val="000612F9"/>
    <w:rsid w:val="00063937"/>
    <w:rsid w:val="000648ED"/>
    <w:rsid w:val="00064F23"/>
    <w:rsid w:val="00065D53"/>
    <w:rsid w:val="00067539"/>
    <w:rsid w:val="00067DB1"/>
    <w:rsid w:val="00070E31"/>
    <w:rsid w:val="00071FF2"/>
    <w:rsid w:val="000721A3"/>
    <w:rsid w:val="0007248C"/>
    <w:rsid w:val="00072DB8"/>
    <w:rsid w:val="00073FDD"/>
    <w:rsid w:val="000740F5"/>
    <w:rsid w:val="00074DC9"/>
    <w:rsid w:val="00077BAE"/>
    <w:rsid w:val="000808B4"/>
    <w:rsid w:val="00081E32"/>
    <w:rsid w:val="00082226"/>
    <w:rsid w:val="00083DCD"/>
    <w:rsid w:val="0008482E"/>
    <w:rsid w:val="0008485D"/>
    <w:rsid w:val="0008627C"/>
    <w:rsid w:val="00086F53"/>
    <w:rsid w:val="00086FA8"/>
    <w:rsid w:val="00087A69"/>
    <w:rsid w:val="000921C9"/>
    <w:rsid w:val="00092E25"/>
    <w:rsid w:val="00093708"/>
    <w:rsid w:val="000947B0"/>
    <w:rsid w:val="00094B9A"/>
    <w:rsid w:val="00095896"/>
    <w:rsid w:val="0009627D"/>
    <w:rsid w:val="0009633E"/>
    <w:rsid w:val="000967AB"/>
    <w:rsid w:val="000976D2"/>
    <w:rsid w:val="000A345E"/>
    <w:rsid w:val="000A5118"/>
    <w:rsid w:val="000A5CA4"/>
    <w:rsid w:val="000A67F1"/>
    <w:rsid w:val="000A6B8E"/>
    <w:rsid w:val="000A6BBA"/>
    <w:rsid w:val="000A73A5"/>
    <w:rsid w:val="000A7CEA"/>
    <w:rsid w:val="000B04AF"/>
    <w:rsid w:val="000B0DC4"/>
    <w:rsid w:val="000B138C"/>
    <w:rsid w:val="000B14A3"/>
    <w:rsid w:val="000B1911"/>
    <w:rsid w:val="000B27BB"/>
    <w:rsid w:val="000B2DE8"/>
    <w:rsid w:val="000B2E05"/>
    <w:rsid w:val="000B4AC0"/>
    <w:rsid w:val="000B613D"/>
    <w:rsid w:val="000B7037"/>
    <w:rsid w:val="000B7BF4"/>
    <w:rsid w:val="000B7CEB"/>
    <w:rsid w:val="000B7FF3"/>
    <w:rsid w:val="000C0BA0"/>
    <w:rsid w:val="000C1B9E"/>
    <w:rsid w:val="000C2305"/>
    <w:rsid w:val="000C238C"/>
    <w:rsid w:val="000C39C4"/>
    <w:rsid w:val="000C3B4E"/>
    <w:rsid w:val="000C44D4"/>
    <w:rsid w:val="000C5D05"/>
    <w:rsid w:val="000C62CF"/>
    <w:rsid w:val="000C69E7"/>
    <w:rsid w:val="000C7DEF"/>
    <w:rsid w:val="000D0EE4"/>
    <w:rsid w:val="000D100E"/>
    <w:rsid w:val="000D1E0D"/>
    <w:rsid w:val="000D2752"/>
    <w:rsid w:val="000D2E12"/>
    <w:rsid w:val="000D2F28"/>
    <w:rsid w:val="000D4E10"/>
    <w:rsid w:val="000D517D"/>
    <w:rsid w:val="000D5E0D"/>
    <w:rsid w:val="000D5F61"/>
    <w:rsid w:val="000D6621"/>
    <w:rsid w:val="000D76A0"/>
    <w:rsid w:val="000E0965"/>
    <w:rsid w:val="000E1186"/>
    <w:rsid w:val="000E200F"/>
    <w:rsid w:val="000E2A04"/>
    <w:rsid w:val="000E3345"/>
    <w:rsid w:val="000E4E10"/>
    <w:rsid w:val="000E553B"/>
    <w:rsid w:val="000E5B61"/>
    <w:rsid w:val="000E5F9C"/>
    <w:rsid w:val="000E6663"/>
    <w:rsid w:val="000E6C3A"/>
    <w:rsid w:val="000E7770"/>
    <w:rsid w:val="000F01E5"/>
    <w:rsid w:val="000F05F4"/>
    <w:rsid w:val="000F1F7C"/>
    <w:rsid w:val="000F23D9"/>
    <w:rsid w:val="000F2B1A"/>
    <w:rsid w:val="000F2F65"/>
    <w:rsid w:val="000F300B"/>
    <w:rsid w:val="000F4DBE"/>
    <w:rsid w:val="000F5477"/>
    <w:rsid w:val="000F5F69"/>
    <w:rsid w:val="000F69CD"/>
    <w:rsid w:val="000F6F39"/>
    <w:rsid w:val="000F748E"/>
    <w:rsid w:val="000F7734"/>
    <w:rsid w:val="000F7B21"/>
    <w:rsid w:val="001017DB"/>
    <w:rsid w:val="00102A8E"/>
    <w:rsid w:val="001033C7"/>
    <w:rsid w:val="0010368F"/>
    <w:rsid w:val="0010431B"/>
    <w:rsid w:val="001047E5"/>
    <w:rsid w:val="00105833"/>
    <w:rsid w:val="00107908"/>
    <w:rsid w:val="00110483"/>
    <w:rsid w:val="00110808"/>
    <w:rsid w:val="0011082C"/>
    <w:rsid w:val="001119C0"/>
    <w:rsid w:val="001128E0"/>
    <w:rsid w:val="001129D4"/>
    <w:rsid w:val="00112D67"/>
    <w:rsid w:val="001133E2"/>
    <w:rsid w:val="00113AD4"/>
    <w:rsid w:val="00113E17"/>
    <w:rsid w:val="00114235"/>
    <w:rsid w:val="001172AE"/>
    <w:rsid w:val="0011761B"/>
    <w:rsid w:val="00120972"/>
    <w:rsid w:val="0012156D"/>
    <w:rsid w:val="00121FB8"/>
    <w:rsid w:val="00122181"/>
    <w:rsid w:val="001222C7"/>
    <w:rsid w:val="001223CF"/>
    <w:rsid w:val="0012284F"/>
    <w:rsid w:val="00122FE7"/>
    <w:rsid w:val="001239C0"/>
    <w:rsid w:val="00123FC2"/>
    <w:rsid w:val="00125677"/>
    <w:rsid w:val="001266E8"/>
    <w:rsid w:val="00127A09"/>
    <w:rsid w:val="00131497"/>
    <w:rsid w:val="00132FA1"/>
    <w:rsid w:val="00133E89"/>
    <w:rsid w:val="001371E6"/>
    <w:rsid w:val="00137C73"/>
    <w:rsid w:val="001401B9"/>
    <w:rsid w:val="00141248"/>
    <w:rsid w:val="001415A9"/>
    <w:rsid w:val="00142697"/>
    <w:rsid w:val="00142776"/>
    <w:rsid w:val="00142E08"/>
    <w:rsid w:val="00147680"/>
    <w:rsid w:val="00147704"/>
    <w:rsid w:val="001477B3"/>
    <w:rsid w:val="00151B5D"/>
    <w:rsid w:val="0015217E"/>
    <w:rsid w:val="001527D0"/>
    <w:rsid w:val="0015309F"/>
    <w:rsid w:val="00153604"/>
    <w:rsid w:val="00153A9A"/>
    <w:rsid w:val="001543E3"/>
    <w:rsid w:val="00154468"/>
    <w:rsid w:val="00156342"/>
    <w:rsid w:val="00160BDF"/>
    <w:rsid w:val="00161BA7"/>
    <w:rsid w:val="0016207A"/>
    <w:rsid w:val="00162890"/>
    <w:rsid w:val="00164887"/>
    <w:rsid w:val="00164E7C"/>
    <w:rsid w:val="001676DB"/>
    <w:rsid w:val="001678E4"/>
    <w:rsid w:val="00170033"/>
    <w:rsid w:val="001703AB"/>
    <w:rsid w:val="001703F0"/>
    <w:rsid w:val="00171FB0"/>
    <w:rsid w:val="00172FF0"/>
    <w:rsid w:val="00173D04"/>
    <w:rsid w:val="00173E66"/>
    <w:rsid w:val="001761F4"/>
    <w:rsid w:val="00176AB9"/>
    <w:rsid w:val="001805C3"/>
    <w:rsid w:val="00180A42"/>
    <w:rsid w:val="00180D52"/>
    <w:rsid w:val="00181900"/>
    <w:rsid w:val="00181DDC"/>
    <w:rsid w:val="0018298F"/>
    <w:rsid w:val="00183539"/>
    <w:rsid w:val="001839EE"/>
    <w:rsid w:val="00183CE0"/>
    <w:rsid w:val="00184E39"/>
    <w:rsid w:val="001859D5"/>
    <w:rsid w:val="0018702D"/>
    <w:rsid w:val="00187C39"/>
    <w:rsid w:val="00187D93"/>
    <w:rsid w:val="00190C98"/>
    <w:rsid w:val="00191827"/>
    <w:rsid w:val="00192B59"/>
    <w:rsid w:val="001938F2"/>
    <w:rsid w:val="00194656"/>
    <w:rsid w:val="0019772F"/>
    <w:rsid w:val="00197A18"/>
    <w:rsid w:val="00197C53"/>
    <w:rsid w:val="001A00E5"/>
    <w:rsid w:val="001A08DA"/>
    <w:rsid w:val="001A12D5"/>
    <w:rsid w:val="001A1AC0"/>
    <w:rsid w:val="001A2B3B"/>
    <w:rsid w:val="001A3237"/>
    <w:rsid w:val="001A34B7"/>
    <w:rsid w:val="001A3CC8"/>
    <w:rsid w:val="001A5B7B"/>
    <w:rsid w:val="001A5C42"/>
    <w:rsid w:val="001A6717"/>
    <w:rsid w:val="001A6FFB"/>
    <w:rsid w:val="001A713A"/>
    <w:rsid w:val="001A765B"/>
    <w:rsid w:val="001A7E61"/>
    <w:rsid w:val="001A7F22"/>
    <w:rsid w:val="001B1597"/>
    <w:rsid w:val="001B19D8"/>
    <w:rsid w:val="001B1AF4"/>
    <w:rsid w:val="001B1C0E"/>
    <w:rsid w:val="001B1D28"/>
    <w:rsid w:val="001B2B59"/>
    <w:rsid w:val="001B2E48"/>
    <w:rsid w:val="001B410D"/>
    <w:rsid w:val="001B49B9"/>
    <w:rsid w:val="001B5078"/>
    <w:rsid w:val="001B5B68"/>
    <w:rsid w:val="001B7327"/>
    <w:rsid w:val="001B7A63"/>
    <w:rsid w:val="001B7DA8"/>
    <w:rsid w:val="001C0B69"/>
    <w:rsid w:val="001C2398"/>
    <w:rsid w:val="001C23E0"/>
    <w:rsid w:val="001C26C1"/>
    <w:rsid w:val="001C349A"/>
    <w:rsid w:val="001C3E88"/>
    <w:rsid w:val="001C3F9E"/>
    <w:rsid w:val="001C45EF"/>
    <w:rsid w:val="001C5AC9"/>
    <w:rsid w:val="001C5CD8"/>
    <w:rsid w:val="001C6EBC"/>
    <w:rsid w:val="001C73B6"/>
    <w:rsid w:val="001D0C24"/>
    <w:rsid w:val="001D2745"/>
    <w:rsid w:val="001D3A3F"/>
    <w:rsid w:val="001D430A"/>
    <w:rsid w:val="001D473F"/>
    <w:rsid w:val="001D5A02"/>
    <w:rsid w:val="001D60A5"/>
    <w:rsid w:val="001D66D2"/>
    <w:rsid w:val="001D6A5E"/>
    <w:rsid w:val="001E051D"/>
    <w:rsid w:val="001E08B6"/>
    <w:rsid w:val="001E24BC"/>
    <w:rsid w:val="001E2501"/>
    <w:rsid w:val="001E29F4"/>
    <w:rsid w:val="001E2BF6"/>
    <w:rsid w:val="001E2C4D"/>
    <w:rsid w:val="001E2E31"/>
    <w:rsid w:val="001E2E4B"/>
    <w:rsid w:val="001E3060"/>
    <w:rsid w:val="001E3E16"/>
    <w:rsid w:val="001E3E53"/>
    <w:rsid w:val="001E42D5"/>
    <w:rsid w:val="001E516C"/>
    <w:rsid w:val="001E517E"/>
    <w:rsid w:val="001E57DD"/>
    <w:rsid w:val="001E5893"/>
    <w:rsid w:val="001E661A"/>
    <w:rsid w:val="001F07A9"/>
    <w:rsid w:val="001F10B1"/>
    <w:rsid w:val="001F14C7"/>
    <w:rsid w:val="001F2A7C"/>
    <w:rsid w:val="001F2CB6"/>
    <w:rsid w:val="001F2F61"/>
    <w:rsid w:val="001F3841"/>
    <w:rsid w:val="001F7A60"/>
    <w:rsid w:val="00201882"/>
    <w:rsid w:val="002037D4"/>
    <w:rsid w:val="00204BE0"/>
    <w:rsid w:val="00204C7B"/>
    <w:rsid w:val="00205041"/>
    <w:rsid w:val="00205361"/>
    <w:rsid w:val="00205752"/>
    <w:rsid w:val="002057EE"/>
    <w:rsid w:val="00205C08"/>
    <w:rsid w:val="00205F44"/>
    <w:rsid w:val="002066ED"/>
    <w:rsid w:val="00206C41"/>
    <w:rsid w:val="00211683"/>
    <w:rsid w:val="002156AF"/>
    <w:rsid w:val="00215EF5"/>
    <w:rsid w:val="002177F5"/>
    <w:rsid w:val="00220019"/>
    <w:rsid w:val="002203B6"/>
    <w:rsid w:val="00220C7E"/>
    <w:rsid w:val="00220FCA"/>
    <w:rsid w:val="00221028"/>
    <w:rsid w:val="0022166D"/>
    <w:rsid w:val="0022257B"/>
    <w:rsid w:val="0022331D"/>
    <w:rsid w:val="00223A4E"/>
    <w:rsid w:val="00224297"/>
    <w:rsid w:val="002255EA"/>
    <w:rsid w:val="002258D6"/>
    <w:rsid w:val="00227176"/>
    <w:rsid w:val="002272D6"/>
    <w:rsid w:val="00227894"/>
    <w:rsid w:val="00227BDC"/>
    <w:rsid w:val="00232CF5"/>
    <w:rsid w:val="0023324D"/>
    <w:rsid w:val="00233B64"/>
    <w:rsid w:val="00234391"/>
    <w:rsid w:val="002363C3"/>
    <w:rsid w:val="002420A4"/>
    <w:rsid w:val="0024309C"/>
    <w:rsid w:val="00244134"/>
    <w:rsid w:val="002454D7"/>
    <w:rsid w:val="00245ABA"/>
    <w:rsid w:val="00247E15"/>
    <w:rsid w:val="00251229"/>
    <w:rsid w:val="0025164E"/>
    <w:rsid w:val="00251696"/>
    <w:rsid w:val="002517FF"/>
    <w:rsid w:val="00253E6A"/>
    <w:rsid w:val="00254BB7"/>
    <w:rsid w:val="00255382"/>
    <w:rsid w:val="00256BB2"/>
    <w:rsid w:val="002625BA"/>
    <w:rsid w:val="00262B29"/>
    <w:rsid w:val="002636DE"/>
    <w:rsid w:val="00263DCE"/>
    <w:rsid w:val="0026420A"/>
    <w:rsid w:val="00265298"/>
    <w:rsid w:val="002707A4"/>
    <w:rsid w:val="00270B09"/>
    <w:rsid w:val="00270CF4"/>
    <w:rsid w:val="00271F0B"/>
    <w:rsid w:val="002722EA"/>
    <w:rsid w:val="00273747"/>
    <w:rsid w:val="00273B7A"/>
    <w:rsid w:val="002741E2"/>
    <w:rsid w:val="002760CF"/>
    <w:rsid w:val="002763F4"/>
    <w:rsid w:val="002774BD"/>
    <w:rsid w:val="002775D2"/>
    <w:rsid w:val="00280D97"/>
    <w:rsid w:val="0028162E"/>
    <w:rsid w:val="002818A9"/>
    <w:rsid w:val="002831AE"/>
    <w:rsid w:val="00283B88"/>
    <w:rsid w:val="00285A9B"/>
    <w:rsid w:val="00286991"/>
    <w:rsid w:val="00286FB5"/>
    <w:rsid w:val="0028729E"/>
    <w:rsid w:val="002903AA"/>
    <w:rsid w:val="0029061C"/>
    <w:rsid w:val="00291BC6"/>
    <w:rsid w:val="0029310B"/>
    <w:rsid w:val="002941DD"/>
    <w:rsid w:val="00294492"/>
    <w:rsid w:val="002947DA"/>
    <w:rsid w:val="002947E0"/>
    <w:rsid w:val="00294886"/>
    <w:rsid w:val="00295B98"/>
    <w:rsid w:val="00296078"/>
    <w:rsid w:val="00296A43"/>
    <w:rsid w:val="002971AC"/>
    <w:rsid w:val="0029790F"/>
    <w:rsid w:val="00297E20"/>
    <w:rsid w:val="002A04D8"/>
    <w:rsid w:val="002A25AF"/>
    <w:rsid w:val="002A4E55"/>
    <w:rsid w:val="002A560A"/>
    <w:rsid w:val="002A672A"/>
    <w:rsid w:val="002A7FF5"/>
    <w:rsid w:val="002B09A5"/>
    <w:rsid w:val="002B1068"/>
    <w:rsid w:val="002B19CD"/>
    <w:rsid w:val="002B258E"/>
    <w:rsid w:val="002B2D96"/>
    <w:rsid w:val="002B32E8"/>
    <w:rsid w:val="002B348B"/>
    <w:rsid w:val="002B3A9F"/>
    <w:rsid w:val="002B3BD2"/>
    <w:rsid w:val="002B446A"/>
    <w:rsid w:val="002B4EE9"/>
    <w:rsid w:val="002B5003"/>
    <w:rsid w:val="002B71CC"/>
    <w:rsid w:val="002C1DD4"/>
    <w:rsid w:val="002C3F34"/>
    <w:rsid w:val="002C3F54"/>
    <w:rsid w:val="002C7429"/>
    <w:rsid w:val="002D0A0F"/>
    <w:rsid w:val="002D1DA9"/>
    <w:rsid w:val="002D1F9D"/>
    <w:rsid w:val="002D22B6"/>
    <w:rsid w:val="002D2580"/>
    <w:rsid w:val="002D5AAC"/>
    <w:rsid w:val="002D5D96"/>
    <w:rsid w:val="002D6D3E"/>
    <w:rsid w:val="002E177F"/>
    <w:rsid w:val="002E47C1"/>
    <w:rsid w:val="002E635D"/>
    <w:rsid w:val="002E7141"/>
    <w:rsid w:val="002F0AA6"/>
    <w:rsid w:val="002F0BF7"/>
    <w:rsid w:val="002F0D9F"/>
    <w:rsid w:val="002F1EA6"/>
    <w:rsid w:val="002F1F6A"/>
    <w:rsid w:val="002F331F"/>
    <w:rsid w:val="002F4D13"/>
    <w:rsid w:val="002F5A19"/>
    <w:rsid w:val="002F5E47"/>
    <w:rsid w:val="003008C7"/>
    <w:rsid w:val="00301321"/>
    <w:rsid w:val="00301A8C"/>
    <w:rsid w:val="003035FD"/>
    <w:rsid w:val="003037BD"/>
    <w:rsid w:val="00303923"/>
    <w:rsid w:val="003044B1"/>
    <w:rsid w:val="003047BA"/>
    <w:rsid w:val="00304CA4"/>
    <w:rsid w:val="00305256"/>
    <w:rsid w:val="00305785"/>
    <w:rsid w:val="00306580"/>
    <w:rsid w:val="00306E98"/>
    <w:rsid w:val="00307520"/>
    <w:rsid w:val="00310CAB"/>
    <w:rsid w:val="00311EAE"/>
    <w:rsid w:val="00315368"/>
    <w:rsid w:val="003156C8"/>
    <w:rsid w:val="003158DD"/>
    <w:rsid w:val="003159A7"/>
    <w:rsid w:val="00320409"/>
    <w:rsid w:val="00320514"/>
    <w:rsid w:val="00320733"/>
    <w:rsid w:val="003208BA"/>
    <w:rsid w:val="00320BDC"/>
    <w:rsid w:val="0032166C"/>
    <w:rsid w:val="003219C5"/>
    <w:rsid w:val="003230AC"/>
    <w:rsid w:val="00324FD7"/>
    <w:rsid w:val="00325222"/>
    <w:rsid w:val="00325480"/>
    <w:rsid w:val="0032596A"/>
    <w:rsid w:val="00325D75"/>
    <w:rsid w:val="00326042"/>
    <w:rsid w:val="0032794E"/>
    <w:rsid w:val="0033001B"/>
    <w:rsid w:val="00330513"/>
    <w:rsid w:val="00330E63"/>
    <w:rsid w:val="00331F7F"/>
    <w:rsid w:val="003320DC"/>
    <w:rsid w:val="00332492"/>
    <w:rsid w:val="00332C1C"/>
    <w:rsid w:val="00332E0B"/>
    <w:rsid w:val="00333353"/>
    <w:rsid w:val="0033391D"/>
    <w:rsid w:val="00333DB0"/>
    <w:rsid w:val="0033524E"/>
    <w:rsid w:val="00335697"/>
    <w:rsid w:val="00335940"/>
    <w:rsid w:val="00335D9F"/>
    <w:rsid w:val="003360C1"/>
    <w:rsid w:val="00336B25"/>
    <w:rsid w:val="0033725A"/>
    <w:rsid w:val="00337F51"/>
    <w:rsid w:val="00342560"/>
    <w:rsid w:val="00342CAB"/>
    <w:rsid w:val="00342DDD"/>
    <w:rsid w:val="003449B8"/>
    <w:rsid w:val="00344CC9"/>
    <w:rsid w:val="003454BF"/>
    <w:rsid w:val="00345879"/>
    <w:rsid w:val="00345CFA"/>
    <w:rsid w:val="00346088"/>
    <w:rsid w:val="003461D1"/>
    <w:rsid w:val="00346393"/>
    <w:rsid w:val="0034681D"/>
    <w:rsid w:val="00346A5D"/>
    <w:rsid w:val="00346DFF"/>
    <w:rsid w:val="00347209"/>
    <w:rsid w:val="0035143C"/>
    <w:rsid w:val="00351599"/>
    <w:rsid w:val="003517B1"/>
    <w:rsid w:val="0035245C"/>
    <w:rsid w:val="003526F7"/>
    <w:rsid w:val="00354BD4"/>
    <w:rsid w:val="003555A3"/>
    <w:rsid w:val="00356692"/>
    <w:rsid w:val="00356AE5"/>
    <w:rsid w:val="00356AFB"/>
    <w:rsid w:val="00356E5E"/>
    <w:rsid w:val="00357EF0"/>
    <w:rsid w:val="00361168"/>
    <w:rsid w:val="00363884"/>
    <w:rsid w:val="003639F8"/>
    <w:rsid w:val="003647C5"/>
    <w:rsid w:val="00364D36"/>
    <w:rsid w:val="00365659"/>
    <w:rsid w:val="003662D9"/>
    <w:rsid w:val="0036658E"/>
    <w:rsid w:val="00366619"/>
    <w:rsid w:val="0036700E"/>
    <w:rsid w:val="00367FA5"/>
    <w:rsid w:val="00370209"/>
    <w:rsid w:val="00371BE6"/>
    <w:rsid w:val="00371C8E"/>
    <w:rsid w:val="00372191"/>
    <w:rsid w:val="00373B04"/>
    <w:rsid w:val="00373C27"/>
    <w:rsid w:val="00374ABB"/>
    <w:rsid w:val="00374E76"/>
    <w:rsid w:val="0037530F"/>
    <w:rsid w:val="0037693A"/>
    <w:rsid w:val="00376D9B"/>
    <w:rsid w:val="003775E1"/>
    <w:rsid w:val="0038075A"/>
    <w:rsid w:val="0038273E"/>
    <w:rsid w:val="00382D17"/>
    <w:rsid w:val="003836BA"/>
    <w:rsid w:val="003841EA"/>
    <w:rsid w:val="00384A7C"/>
    <w:rsid w:val="00385398"/>
    <w:rsid w:val="003856E7"/>
    <w:rsid w:val="00385B57"/>
    <w:rsid w:val="0038615A"/>
    <w:rsid w:val="00386B6B"/>
    <w:rsid w:val="00387016"/>
    <w:rsid w:val="003874DD"/>
    <w:rsid w:val="00387955"/>
    <w:rsid w:val="00387F33"/>
    <w:rsid w:val="00390696"/>
    <w:rsid w:val="00390BD2"/>
    <w:rsid w:val="003917B2"/>
    <w:rsid w:val="00391A8E"/>
    <w:rsid w:val="00391F8C"/>
    <w:rsid w:val="003934A6"/>
    <w:rsid w:val="00393DE3"/>
    <w:rsid w:val="00396AEF"/>
    <w:rsid w:val="00397660"/>
    <w:rsid w:val="0039793F"/>
    <w:rsid w:val="00397EE7"/>
    <w:rsid w:val="003A051A"/>
    <w:rsid w:val="003A09C5"/>
    <w:rsid w:val="003A16E9"/>
    <w:rsid w:val="003A1A50"/>
    <w:rsid w:val="003A1F17"/>
    <w:rsid w:val="003A254B"/>
    <w:rsid w:val="003A27F3"/>
    <w:rsid w:val="003A2AAA"/>
    <w:rsid w:val="003A7081"/>
    <w:rsid w:val="003B100C"/>
    <w:rsid w:val="003B15FD"/>
    <w:rsid w:val="003B1A69"/>
    <w:rsid w:val="003B347F"/>
    <w:rsid w:val="003B35E7"/>
    <w:rsid w:val="003B4A77"/>
    <w:rsid w:val="003B4D31"/>
    <w:rsid w:val="003B5601"/>
    <w:rsid w:val="003B5920"/>
    <w:rsid w:val="003B5990"/>
    <w:rsid w:val="003B6B96"/>
    <w:rsid w:val="003C017D"/>
    <w:rsid w:val="003C04E3"/>
    <w:rsid w:val="003C0F84"/>
    <w:rsid w:val="003C169D"/>
    <w:rsid w:val="003C19E6"/>
    <w:rsid w:val="003C1A96"/>
    <w:rsid w:val="003C3F25"/>
    <w:rsid w:val="003C4477"/>
    <w:rsid w:val="003C571C"/>
    <w:rsid w:val="003C63E4"/>
    <w:rsid w:val="003D00D1"/>
    <w:rsid w:val="003D0391"/>
    <w:rsid w:val="003D0453"/>
    <w:rsid w:val="003D1742"/>
    <w:rsid w:val="003D1DBC"/>
    <w:rsid w:val="003D371E"/>
    <w:rsid w:val="003D4CF0"/>
    <w:rsid w:val="003D51AC"/>
    <w:rsid w:val="003D550E"/>
    <w:rsid w:val="003D5A87"/>
    <w:rsid w:val="003D5C7E"/>
    <w:rsid w:val="003D6489"/>
    <w:rsid w:val="003D650C"/>
    <w:rsid w:val="003D712C"/>
    <w:rsid w:val="003D7313"/>
    <w:rsid w:val="003E017A"/>
    <w:rsid w:val="003E1505"/>
    <w:rsid w:val="003E1F3E"/>
    <w:rsid w:val="003E1FAC"/>
    <w:rsid w:val="003E293F"/>
    <w:rsid w:val="003E2D6D"/>
    <w:rsid w:val="003E35B1"/>
    <w:rsid w:val="003E5B41"/>
    <w:rsid w:val="003F0296"/>
    <w:rsid w:val="003F0C7B"/>
    <w:rsid w:val="003F0CA7"/>
    <w:rsid w:val="003F19C3"/>
    <w:rsid w:val="003F2ADF"/>
    <w:rsid w:val="003F3CDF"/>
    <w:rsid w:val="003F57D2"/>
    <w:rsid w:val="003F6D3B"/>
    <w:rsid w:val="003F79E2"/>
    <w:rsid w:val="00400F21"/>
    <w:rsid w:val="00401069"/>
    <w:rsid w:val="00401719"/>
    <w:rsid w:val="004029F9"/>
    <w:rsid w:val="0040349E"/>
    <w:rsid w:val="00403C4D"/>
    <w:rsid w:val="004043CB"/>
    <w:rsid w:val="00404B2C"/>
    <w:rsid w:val="00405D19"/>
    <w:rsid w:val="00405F70"/>
    <w:rsid w:val="00406761"/>
    <w:rsid w:val="00406D92"/>
    <w:rsid w:val="00412487"/>
    <w:rsid w:val="00413FEE"/>
    <w:rsid w:val="00415400"/>
    <w:rsid w:val="00415CE7"/>
    <w:rsid w:val="00417D2D"/>
    <w:rsid w:val="00420E85"/>
    <w:rsid w:val="00421090"/>
    <w:rsid w:val="004210E1"/>
    <w:rsid w:val="0042185A"/>
    <w:rsid w:val="004218BB"/>
    <w:rsid w:val="00422068"/>
    <w:rsid w:val="00422516"/>
    <w:rsid w:val="00424832"/>
    <w:rsid w:val="00424834"/>
    <w:rsid w:val="00424A3A"/>
    <w:rsid w:val="00424F6F"/>
    <w:rsid w:val="004253A4"/>
    <w:rsid w:val="004258BD"/>
    <w:rsid w:val="00425B04"/>
    <w:rsid w:val="00425B58"/>
    <w:rsid w:val="004272A3"/>
    <w:rsid w:val="004317BD"/>
    <w:rsid w:val="00432032"/>
    <w:rsid w:val="0043219F"/>
    <w:rsid w:val="004348B3"/>
    <w:rsid w:val="00435416"/>
    <w:rsid w:val="004370B7"/>
    <w:rsid w:val="00437E2B"/>
    <w:rsid w:val="00437EEE"/>
    <w:rsid w:val="00440033"/>
    <w:rsid w:val="00441A23"/>
    <w:rsid w:val="00442410"/>
    <w:rsid w:val="0044271A"/>
    <w:rsid w:val="004432C2"/>
    <w:rsid w:val="0044371F"/>
    <w:rsid w:val="00444509"/>
    <w:rsid w:val="00444542"/>
    <w:rsid w:val="00445947"/>
    <w:rsid w:val="00445C8D"/>
    <w:rsid w:val="0044617F"/>
    <w:rsid w:val="004477B0"/>
    <w:rsid w:val="00450386"/>
    <w:rsid w:val="00450610"/>
    <w:rsid w:val="00450A1E"/>
    <w:rsid w:val="004521A2"/>
    <w:rsid w:val="004524F8"/>
    <w:rsid w:val="00452915"/>
    <w:rsid w:val="004542C0"/>
    <w:rsid w:val="004543BC"/>
    <w:rsid w:val="004545D3"/>
    <w:rsid w:val="004547AD"/>
    <w:rsid w:val="00455BC2"/>
    <w:rsid w:val="00455FDE"/>
    <w:rsid w:val="004573B6"/>
    <w:rsid w:val="0045765E"/>
    <w:rsid w:val="0046049D"/>
    <w:rsid w:val="004611C3"/>
    <w:rsid w:val="0046145B"/>
    <w:rsid w:val="00463A3B"/>
    <w:rsid w:val="004641DB"/>
    <w:rsid w:val="00464282"/>
    <w:rsid w:val="004648C2"/>
    <w:rsid w:val="004649B9"/>
    <w:rsid w:val="0046640E"/>
    <w:rsid w:val="0046653F"/>
    <w:rsid w:val="0046674E"/>
    <w:rsid w:val="004674AA"/>
    <w:rsid w:val="00473100"/>
    <w:rsid w:val="00473B85"/>
    <w:rsid w:val="00473CFD"/>
    <w:rsid w:val="0047492F"/>
    <w:rsid w:val="00474E4A"/>
    <w:rsid w:val="0047614D"/>
    <w:rsid w:val="00476932"/>
    <w:rsid w:val="004776A6"/>
    <w:rsid w:val="00481079"/>
    <w:rsid w:val="0048143D"/>
    <w:rsid w:val="004819A8"/>
    <w:rsid w:val="00482DCC"/>
    <w:rsid w:val="00483F33"/>
    <w:rsid w:val="004854BD"/>
    <w:rsid w:val="00485597"/>
    <w:rsid w:val="00485625"/>
    <w:rsid w:val="00485CA3"/>
    <w:rsid w:val="004860F1"/>
    <w:rsid w:val="0048617E"/>
    <w:rsid w:val="00486908"/>
    <w:rsid w:val="004871E2"/>
    <w:rsid w:val="0048724B"/>
    <w:rsid w:val="0048770F"/>
    <w:rsid w:val="00490606"/>
    <w:rsid w:val="00490B46"/>
    <w:rsid w:val="0049383B"/>
    <w:rsid w:val="004938BE"/>
    <w:rsid w:val="0049660F"/>
    <w:rsid w:val="00496667"/>
    <w:rsid w:val="00496E98"/>
    <w:rsid w:val="004A03E5"/>
    <w:rsid w:val="004A0BF1"/>
    <w:rsid w:val="004A1FCE"/>
    <w:rsid w:val="004A21AB"/>
    <w:rsid w:val="004A5824"/>
    <w:rsid w:val="004A5A81"/>
    <w:rsid w:val="004A601F"/>
    <w:rsid w:val="004A6A2F"/>
    <w:rsid w:val="004A739F"/>
    <w:rsid w:val="004A7CE4"/>
    <w:rsid w:val="004B01CB"/>
    <w:rsid w:val="004B30C1"/>
    <w:rsid w:val="004B3156"/>
    <w:rsid w:val="004B3627"/>
    <w:rsid w:val="004B4159"/>
    <w:rsid w:val="004B4910"/>
    <w:rsid w:val="004B5F2E"/>
    <w:rsid w:val="004B62AD"/>
    <w:rsid w:val="004B715E"/>
    <w:rsid w:val="004C0702"/>
    <w:rsid w:val="004C24E1"/>
    <w:rsid w:val="004C2DA1"/>
    <w:rsid w:val="004C32AB"/>
    <w:rsid w:val="004C3936"/>
    <w:rsid w:val="004C56C7"/>
    <w:rsid w:val="004C59E4"/>
    <w:rsid w:val="004C5A07"/>
    <w:rsid w:val="004C6900"/>
    <w:rsid w:val="004C6B9F"/>
    <w:rsid w:val="004D0E8E"/>
    <w:rsid w:val="004D151B"/>
    <w:rsid w:val="004D16DC"/>
    <w:rsid w:val="004D27DB"/>
    <w:rsid w:val="004D2A04"/>
    <w:rsid w:val="004D5125"/>
    <w:rsid w:val="004D59A7"/>
    <w:rsid w:val="004D7CFC"/>
    <w:rsid w:val="004E00B3"/>
    <w:rsid w:val="004E05D9"/>
    <w:rsid w:val="004E0AE7"/>
    <w:rsid w:val="004E1E3B"/>
    <w:rsid w:val="004E1FB0"/>
    <w:rsid w:val="004E2B5A"/>
    <w:rsid w:val="004E43BC"/>
    <w:rsid w:val="004E52A5"/>
    <w:rsid w:val="004E570E"/>
    <w:rsid w:val="004E6EEF"/>
    <w:rsid w:val="004E6FC2"/>
    <w:rsid w:val="004E717C"/>
    <w:rsid w:val="004F04A2"/>
    <w:rsid w:val="004F0AD4"/>
    <w:rsid w:val="004F1272"/>
    <w:rsid w:val="004F185A"/>
    <w:rsid w:val="004F2111"/>
    <w:rsid w:val="004F22BF"/>
    <w:rsid w:val="004F2307"/>
    <w:rsid w:val="004F26AC"/>
    <w:rsid w:val="004F2C38"/>
    <w:rsid w:val="004F3A9F"/>
    <w:rsid w:val="004F3D4D"/>
    <w:rsid w:val="004F4343"/>
    <w:rsid w:val="004F4E15"/>
    <w:rsid w:val="004F53B7"/>
    <w:rsid w:val="004F59D8"/>
    <w:rsid w:val="004F6091"/>
    <w:rsid w:val="004F61E2"/>
    <w:rsid w:val="004F6283"/>
    <w:rsid w:val="004F6529"/>
    <w:rsid w:val="004F659D"/>
    <w:rsid w:val="004F6622"/>
    <w:rsid w:val="004F7156"/>
    <w:rsid w:val="004F73EC"/>
    <w:rsid w:val="004F79E5"/>
    <w:rsid w:val="00500BCA"/>
    <w:rsid w:val="00501F56"/>
    <w:rsid w:val="0050253C"/>
    <w:rsid w:val="005037DA"/>
    <w:rsid w:val="00504F5D"/>
    <w:rsid w:val="00506895"/>
    <w:rsid w:val="00507195"/>
    <w:rsid w:val="00507E6B"/>
    <w:rsid w:val="00510D4D"/>
    <w:rsid w:val="00512E20"/>
    <w:rsid w:val="00513837"/>
    <w:rsid w:val="00513FAB"/>
    <w:rsid w:val="005145B0"/>
    <w:rsid w:val="0051543E"/>
    <w:rsid w:val="00516628"/>
    <w:rsid w:val="005168AB"/>
    <w:rsid w:val="00517B36"/>
    <w:rsid w:val="00517C8A"/>
    <w:rsid w:val="0052138F"/>
    <w:rsid w:val="00522916"/>
    <w:rsid w:val="00522BF2"/>
    <w:rsid w:val="00523853"/>
    <w:rsid w:val="00523CB2"/>
    <w:rsid w:val="00524EBA"/>
    <w:rsid w:val="00525152"/>
    <w:rsid w:val="00526074"/>
    <w:rsid w:val="00526E7E"/>
    <w:rsid w:val="00526FB8"/>
    <w:rsid w:val="00527598"/>
    <w:rsid w:val="00527A12"/>
    <w:rsid w:val="005308F0"/>
    <w:rsid w:val="0053210E"/>
    <w:rsid w:val="00533C51"/>
    <w:rsid w:val="00534D53"/>
    <w:rsid w:val="00535487"/>
    <w:rsid w:val="00536A80"/>
    <w:rsid w:val="0053784D"/>
    <w:rsid w:val="0054078E"/>
    <w:rsid w:val="005414AC"/>
    <w:rsid w:val="0054161B"/>
    <w:rsid w:val="00541808"/>
    <w:rsid w:val="0054215D"/>
    <w:rsid w:val="00542D25"/>
    <w:rsid w:val="005433C3"/>
    <w:rsid w:val="0054340D"/>
    <w:rsid w:val="005437D4"/>
    <w:rsid w:val="00543818"/>
    <w:rsid w:val="00543F42"/>
    <w:rsid w:val="005445FC"/>
    <w:rsid w:val="00544F56"/>
    <w:rsid w:val="00544F74"/>
    <w:rsid w:val="005453B1"/>
    <w:rsid w:val="00547017"/>
    <w:rsid w:val="005479AF"/>
    <w:rsid w:val="00550A15"/>
    <w:rsid w:val="0055116C"/>
    <w:rsid w:val="00551A5F"/>
    <w:rsid w:val="00555746"/>
    <w:rsid w:val="00555A84"/>
    <w:rsid w:val="00556FA4"/>
    <w:rsid w:val="0055720B"/>
    <w:rsid w:val="0055754A"/>
    <w:rsid w:val="00560B29"/>
    <w:rsid w:val="0056124A"/>
    <w:rsid w:val="0056179B"/>
    <w:rsid w:val="0056185F"/>
    <w:rsid w:val="00562222"/>
    <w:rsid w:val="005623A4"/>
    <w:rsid w:val="00562544"/>
    <w:rsid w:val="005628B1"/>
    <w:rsid w:val="005629C1"/>
    <w:rsid w:val="005633A6"/>
    <w:rsid w:val="00563A04"/>
    <w:rsid w:val="00563EFD"/>
    <w:rsid w:val="00565A0D"/>
    <w:rsid w:val="00565E9B"/>
    <w:rsid w:val="005669D9"/>
    <w:rsid w:val="00566A3A"/>
    <w:rsid w:val="005679ED"/>
    <w:rsid w:val="00567EAD"/>
    <w:rsid w:val="0057000E"/>
    <w:rsid w:val="00573436"/>
    <w:rsid w:val="00573CA1"/>
    <w:rsid w:val="005745FA"/>
    <w:rsid w:val="005747A9"/>
    <w:rsid w:val="00574DA5"/>
    <w:rsid w:val="00574F17"/>
    <w:rsid w:val="005756CC"/>
    <w:rsid w:val="0057623B"/>
    <w:rsid w:val="0057767E"/>
    <w:rsid w:val="00583532"/>
    <w:rsid w:val="005836FF"/>
    <w:rsid w:val="005838D3"/>
    <w:rsid w:val="00584038"/>
    <w:rsid w:val="00585DD2"/>
    <w:rsid w:val="00586360"/>
    <w:rsid w:val="00586AD0"/>
    <w:rsid w:val="00586D67"/>
    <w:rsid w:val="0058754C"/>
    <w:rsid w:val="00590F1C"/>
    <w:rsid w:val="005917B8"/>
    <w:rsid w:val="00592890"/>
    <w:rsid w:val="005931B1"/>
    <w:rsid w:val="00593402"/>
    <w:rsid w:val="00593E74"/>
    <w:rsid w:val="00594663"/>
    <w:rsid w:val="005961D8"/>
    <w:rsid w:val="00597579"/>
    <w:rsid w:val="00597EF1"/>
    <w:rsid w:val="005A1661"/>
    <w:rsid w:val="005A27FB"/>
    <w:rsid w:val="005A2999"/>
    <w:rsid w:val="005A40AA"/>
    <w:rsid w:val="005A42EA"/>
    <w:rsid w:val="005A5EB7"/>
    <w:rsid w:val="005A5EF1"/>
    <w:rsid w:val="005A6423"/>
    <w:rsid w:val="005A69E0"/>
    <w:rsid w:val="005A6FE5"/>
    <w:rsid w:val="005A75F8"/>
    <w:rsid w:val="005A78C1"/>
    <w:rsid w:val="005A7B83"/>
    <w:rsid w:val="005B067E"/>
    <w:rsid w:val="005B1A47"/>
    <w:rsid w:val="005B29AF"/>
    <w:rsid w:val="005B2C9A"/>
    <w:rsid w:val="005B49AD"/>
    <w:rsid w:val="005B4B12"/>
    <w:rsid w:val="005B56CC"/>
    <w:rsid w:val="005B583F"/>
    <w:rsid w:val="005B5B1F"/>
    <w:rsid w:val="005B6460"/>
    <w:rsid w:val="005B68B5"/>
    <w:rsid w:val="005B6D9D"/>
    <w:rsid w:val="005B6E8A"/>
    <w:rsid w:val="005B79BC"/>
    <w:rsid w:val="005B79F9"/>
    <w:rsid w:val="005C0A46"/>
    <w:rsid w:val="005C0F90"/>
    <w:rsid w:val="005C18D7"/>
    <w:rsid w:val="005C1F1A"/>
    <w:rsid w:val="005C1F72"/>
    <w:rsid w:val="005C1F87"/>
    <w:rsid w:val="005C21D8"/>
    <w:rsid w:val="005C36F1"/>
    <w:rsid w:val="005C39BF"/>
    <w:rsid w:val="005C3DDA"/>
    <w:rsid w:val="005C52A5"/>
    <w:rsid w:val="005C53B1"/>
    <w:rsid w:val="005C55E3"/>
    <w:rsid w:val="005C7EFA"/>
    <w:rsid w:val="005D0F35"/>
    <w:rsid w:val="005D269A"/>
    <w:rsid w:val="005D2C4E"/>
    <w:rsid w:val="005D4309"/>
    <w:rsid w:val="005D4FE8"/>
    <w:rsid w:val="005D59AC"/>
    <w:rsid w:val="005D6345"/>
    <w:rsid w:val="005D6BF9"/>
    <w:rsid w:val="005E0B99"/>
    <w:rsid w:val="005E10B2"/>
    <w:rsid w:val="005E1134"/>
    <w:rsid w:val="005E264C"/>
    <w:rsid w:val="005E2C38"/>
    <w:rsid w:val="005E30CF"/>
    <w:rsid w:val="005E33D0"/>
    <w:rsid w:val="005E3B9D"/>
    <w:rsid w:val="005E4A58"/>
    <w:rsid w:val="005E4BCF"/>
    <w:rsid w:val="005E5512"/>
    <w:rsid w:val="005E6483"/>
    <w:rsid w:val="005E6C24"/>
    <w:rsid w:val="005E7605"/>
    <w:rsid w:val="005E7709"/>
    <w:rsid w:val="005E799F"/>
    <w:rsid w:val="005E7C7F"/>
    <w:rsid w:val="005F00CA"/>
    <w:rsid w:val="005F1611"/>
    <w:rsid w:val="005F17E8"/>
    <w:rsid w:val="005F1D66"/>
    <w:rsid w:val="005F3C48"/>
    <w:rsid w:val="005F419A"/>
    <w:rsid w:val="005F4406"/>
    <w:rsid w:val="005F4E3F"/>
    <w:rsid w:val="005F50C0"/>
    <w:rsid w:val="005F51A3"/>
    <w:rsid w:val="005F51E6"/>
    <w:rsid w:val="005F5593"/>
    <w:rsid w:val="005F55C3"/>
    <w:rsid w:val="005F795B"/>
    <w:rsid w:val="005F79A3"/>
    <w:rsid w:val="006014FE"/>
    <w:rsid w:val="0060160F"/>
    <w:rsid w:val="006049BA"/>
    <w:rsid w:val="0060549A"/>
    <w:rsid w:val="00605A79"/>
    <w:rsid w:val="00605B97"/>
    <w:rsid w:val="00605D22"/>
    <w:rsid w:val="00605DE1"/>
    <w:rsid w:val="0060786E"/>
    <w:rsid w:val="006079C1"/>
    <w:rsid w:val="006079F6"/>
    <w:rsid w:val="00607F63"/>
    <w:rsid w:val="00610636"/>
    <w:rsid w:val="00610F0A"/>
    <w:rsid w:val="00612523"/>
    <w:rsid w:val="006125BE"/>
    <w:rsid w:val="00613C98"/>
    <w:rsid w:val="00613F40"/>
    <w:rsid w:val="0061591A"/>
    <w:rsid w:val="00615FD6"/>
    <w:rsid w:val="00616C66"/>
    <w:rsid w:val="00616CFD"/>
    <w:rsid w:val="0062041A"/>
    <w:rsid w:val="00620A68"/>
    <w:rsid w:val="00620F2D"/>
    <w:rsid w:val="00622375"/>
    <w:rsid w:val="00622AA2"/>
    <w:rsid w:val="00623040"/>
    <w:rsid w:val="00625224"/>
    <w:rsid w:val="00625F62"/>
    <w:rsid w:val="006304E6"/>
    <w:rsid w:val="00631056"/>
    <w:rsid w:val="00631D55"/>
    <w:rsid w:val="00632094"/>
    <w:rsid w:val="006328DB"/>
    <w:rsid w:val="006334DF"/>
    <w:rsid w:val="00633E7A"/>
    <w:rsid w:val="00634044"/>
    <w:rsid w:val="0063486F"/>
    <w:rsid w:val="00635EB9"/>
    <w:rsid w:val="00635FE1"/>
    <w:rsid w:val="0063695E"/>
    <w:rsid w:val="00636CBF"/>
    <w:rsid w:val="00636DFF"/>
    <w:rsid w:val="00642741"/>
    <w:rsid w:val="006432C6"/>
    <w:rsid w:val="006435FF"/>
    <w:rsid w:val="00644840"/>
    <w:rsid w:val="0064688F"/>
    <w:rsid w:val="00646C88"/>
    <w:rsid w:val="00647AED"/>
    <w:rsid w:val="00650216"/>
    <w:rsid w:val="0065137B"/>
    <w:rsid w:val="00651910"/>
    <w:rsid w:val="00651F75"/>
    <w:rsid w:val="00653AEA"/>
    <w:rsid w:val="00653D73"/>
    <w:rsid w:val="00655B3C"/>
    <w:rsid w:val="006560A1"/>
    <w:rsid w:val="00656284"/>
    <w:rsid w:val="00656B2B"/>
    <w:rsid w:val="00657645"/>
    <w:rsid w:val="00657D7C"/>
    <w:rsid w:val="006603EE"/>
    <w:rsid w:val="00661393"/>
    <w:rsid w:val="00661EE6"/>
    <w:rsid w:val="00662F19"/>
    <w:rsid w:val="006633E3"/>
    <w:rsid w:val="00664A4D"/>
    <w:rsid w:val="006659FD"/>
    <w:rsid w:val="0066620F"/>
    <w:rsid w:val="0066732F"/>
    <w:rsid w:val="006673FE"/>
    <w:rsid w:val="00670570"/>
    <w:rsid w:val="006706C8"/>
    <w:rsid w:val="0067117B"/>
    <w:rsid w:val="00671EED"/>
    <w:rsid w:val="0067311D"/>
    <w:rsid w:val="00673757"/>
    <w:rsid w:val="00674025"/>
    <w:rsid w:val="00676977"/>
    <w:rsid w:val="00677233"/>
    <w:rsid w:val="0067732B"/>
    <w:rsid w:val="00677B74"/>
    <w:rsid w:val="006811F3"/>
    <w:rsid w:val="00681288"/>
    <w:rsid w:val="00681E82"/>
    <w:rsid w:val="0068250D"/>
    <w:rsid w:val="006828D5"/>
    <w:rsid w:val="006831F8"/>
    <w:rsid w:val="00683B4A"/>
    <w:rsid w:val="00684850"/>
    <w:rsid w:val="00685094"/>
    <w:rsid w:val="006856D7"/>
    <w:rsid w:val="0069002A"/>
    <w:rsid w:val="00690C4C"/>
    <w:rsid w:val="0069161B"/>
    <w:rsid w:val="006920F4"/>
    <w:rsid w:val="00692D7C"/>
    <w:rsid w:val="006931C6"/>
    <w:rsid w:val="0069392A"/>
    <w:rsid w:val="006939D9"/>
    <w:rsid w:val="00693D27"/>
    <w:rsid w:val="006947FB"/>
    <w:rsid w:val="0069525E"/>
    <w:rsid w:val="00696C78"/>
    <w:rsid w:val="006973E8"/>
    <w:rsid w:val="006A2A0C"/>
    <w:rsid w:val="006A327F"/>
    <w:rsid w:val="006A3EF2"/>
    <w:rsid w:val="006A3FE5"/>
    <w:rsid w:val="006A4625"/>
    <w:rsid w:val="006A4B24"/>
    <w:rsid w:val="006A4D1A"/>
    <w:rsid w:val="006A5A2F"/>
    <w:rsid w:val="006A5B2F"/>
    <w:rsid w:val="006A7DC1"/>
    <w:rsid w:val="006B0428"/>
    <w:rsid w:val="006B0919"/>
    <w:rsid w:val="006B0C5D"/>
    <w:rsid w:val="006B234D"/>
    <w:rsid w:val="006B27D8"/>
    <w:rsid w:val="006B2AE3"/>
    <w:rsid w:val="006B3D1B"/>
    <w:rsid w:val="006B4E46"/>
    <w:rsid w:val="006B5DF4"/>
    <w:rsid w:val="006B6C4C"/>
    <w:rsid w:val="006C01FD"/>
    <w:rsid w:val="006C0FEE"/>
    <w:rsid w:val="006C15BF"/>
    <w:rsid w:val="006C278F"/>
    <w:rsid w:val="006C29B5"/>
    <w:rsid w:val="006C2FE8"/>
    <w:rsid w:val="006C6C7F"/>
    <w:rsid w:val="006C751D"/>
    <w:rsid w:val="006C7E74"/>
    <w:rsid w:val="006D1743"/>
    <w:rsid w:val="006D212F"/>
    <w:rsid w:val="006D2229"/>
    <w:rsid w:val="006D24E5"/>
    <w:rsid w:val="006D2686"/>
    <w:rsid w:val="006D536F"/>
    <w:rsid w:val="006D6CFC"/>
    <w:rsid w:val="006D73E4"/>
    <w:rsid w:val="006E07B1"/>
    <w:rsid w:val="006E0FCD"/>
    <w:rsid w:val="006E1A83"/>
    <w:rsid w:val="006E20FF"/>
    <w:rsid w:val="006E235D"/>
    <w:rsid w:val="006E267E"/>
    <w:rsid w:val="006E34AC"/>
    <w:rsid w:val="006E3655"/>
    <w:rsid w:val="006E420C"/>
    <w:rsid w:val="006E4291"/>
    <w:rsid w:val="006E5310"/>
    <w:rsid w:val="006E6E2E"/>
    <w:rsid w:val="006E7366"/>
    <w:rsid w:val="006E768B"/>
    <w:rsid w:val="006E7A6E"/>
    <w:rsid w:val="006F223B"/>
    <w:rsid w:val="006F23E1"/>
    <w:rsid w:val="006F2827"/>
    <w:rsid w:val="006F286F"/>
    <w:rsid w:val="006F29A4"/>
    <w:rsid w:val="006F321D"/>
    <w:rsid w:val="006F38DA"/>
    <w:rsid w:val="006F3F96"/>
    <w:rsid w:val="006F408D"/>
    <w:rsid w:val="006F5AE1"/>
    <w:rsid w:val="006F6221"/>
    <w:rsid w:val="006F636E"/>
    <w:rsid w:val="006F76CD"/>
    <w:rsid w:val="006F7E0F"/>
    <w:rsid w:val="0070023D"/>
    <w:rsid w:val="00702A96"/>
    <w:rsid w:val="00703BCF"/>
    <w:rsid w:val="00704248"/>
    <w:rsid w:val="00704CCB"/>
    <w:rsid w:val="00705517"/>
    <w:rsid w:val="007060E0"/>
    <w:rsid w:val="007067B4"/>
    <w:rsid w:val="007068DD"/>
    <w:rsid w:val="00706D65"/>
    <w:rsid w:val="00707BBA"/>
    <w:rsid w:val="007103FC"/>
    <w:rsid w:val="00710BD9"/>
    <w:rsid w:val="007111DF"/>
    <w:rsid w:val="00711237"/>
    <w:rsid w:val="007119A1"/>
    <w:rsid w:val="00712335"/>
    <w:rsid w:val="00712951"/>
    <w:rsid w:val="007142B1"/>
    <w:rsid w:val="007153FC"/>
    <w:rsid w:val="00715C2A"/>
    <w:rsid w:val="00716F7D"/>
    <w:rsid w:val="00717027"/>
    <w:rsid w:val="00720311"/>
    <w:rsid w:val="007204C2"/>
    <w:rsid w:val="0072144B"/>
    <w:rsid w:val="007252DB"/>
    <w:rsid w:val="00725321"/>
    <w:rsid w:val="00726161"/>
    <w:rsid w:val="0072629C"/>
    <w:rsid w:val="0072651A"/>
    <w:rsid w:val="00726B09"/>
    <w:rsid w:val="00727179"/>
    <w:rsid w:val="00727CEC"/>
    <w:rsid w:val="007308A9"/>
    <w:rsid w:val="00731AAC"/>
    <w:rsid w:val="00732443"/>
    <w:rsid w:val="00732D46"/>
    <w:rsid w:val="007330F0"/>
    <w:rsid w:val="00733964"/>
    <w:rsid w:val="00737708"/>
    <w:rsid w:val="007405AE"/>
    <w:rsid w:val="00740850"/>
    <w:rsid w:val="00740867"/>
    <w:rsid w:val="007411A2"/>
    <w:rsid w:val="007422AE"/>
    <w:rsid w:val="00742801"/>
    <w:rsid w:val="00743709"/>
    <w:rsid w:val="007439AF"/>
    <w:rsid w:val="00743AAF"/>
    <w:rsid w:val="00743E18"/>
    <w:rsid w:val="007448D9"/>
    <w:rsid w:val="00744A05"/>
    <w:rsid w:val="007450DF"/>
    <w:rsid w:val="007450F2"/>
    <w:rsid w:val="007451D2"/>
    <w:rsid w:val="007453EE"/>
    <w:rsid w:val="00746095"/>
    <w:rsid w:val="0075008B"/>
    <w:rsid w:val="0075107E"/>
    <w:rsid w:val="007511A4"/>
    <w:rsid w:val="00751479"/>
    <w:rsid w:val="00751C58"/>
    <w:rsid w:val="00751E20"/>
    <w:rsid w:val="00752B65"/>
    <w:rsid w:val="00754115"/>
    <w:rsid w:val="0075494F"/>
    <w:rsid w:val="00754E4B"/>
    <w:rsid w:val="00756CD2"/>
    <w:rsid w:val="00757619"/>
    <w:rsid w:val="00757FE0"/>
    <w:rsid w:val="00760487"/>
    <w:rsid w:val="00760879"/>
    <w:rsid w:val="00762393"/>
    <w:rsid w:val="00762C26"/>
    <w:rsid w:val="00762DFA"/>
    <w:rsid w:val="007643E6"/>
    <w:rsid w:val="00764534"/>
    <w:rsid w:val="0076516F"/>
    <w:rsid w:val="0076680F"/>
    <w:rsid w:val="0077071B"/>
    <w:rsid w:val="0077120C"/>
    <w:rsid w:val="00771746"/>
    <w:rsid w:val="00772C10"/>
    <w:rsid w:val="00775194"/>
    <w:rsid w:val="00775432"/>
    <w:rsid w:val="007754B2"/>
    <w:rsid w:val="00775604"/>
    <w:rsid w:val="00775A72"/>
    <w:rsid w:val="007761F6"/>
    <w:rsid w:val="00776525"/>
    <w:rsid w:val="007768F5"/>
    <w:rsid w:val="00776EC6"/>
    <w:rsid w:val="00777499"/>
    <w:rsid w:val="00777829"/>
    <w:rsid w:val="00777DF2"/>
    <w:rsid w:val="007806DF"/>
    <w:rsid w:val="0078155B"/>
    <w:rsid w:val="00782259"/>
    <w:rsid w:val="00783D2E"/>
    <w:rsid w:val="00784463"/>
    <w:rsid w:val="00784E08"/>
    <w:rsid w:val="007857DF"/>
    <w:rsid w:val="00785821"/>
    <w:rsid w:val="00786761"/>
    <w:rsid w:val="00786A9C"/>
    <w:rsid w:val="00787673"/>
    <w:rsid w:val="007878E1"/>
    <w:rsid w:val="00790CDD"/>
    <w:rsid w:val="00791C86"/>
    <w:rsid w:val="007926D6"/>
    <w:rsid w:val="00793377"/>
    <w:rsid w:val="00793B6B"/>
    <w:rsid w:val="0079482D"/>
    <w:rsid w:val="007949D8"/>
    <w:rsid w:val="00794C5A"/>
    <w:rsid w:val="00794DAD"/>
    <w:rsid w:val="00794FDF"/>
    <w:rsid w:val="00795D56"/>
    <w:rsid w:val="007A001D"/>
    <w:rsid w:val="007A0900"/>
    <w:rsid w:val="007A0CED"/>
    <w:rsid w:val="007A1FC1"/>
    <w:rsid w:val="007A21D9"/>
    <w:rsid w:val="007A4662"/>
    <w:rsid w:val="007A79E2"/>
    <w:rsid w:val="007B10B2"/>
    <w:rsid w:val="007B383A"/>
    <w:rsid w:val="007B645A"/>
    <w:rsid w:val="007B65C0"/>
    <w:rsid w:val="007B7BDD"/>
    <w:rsid w:val="007C0581"/>
    <w:rsid w:val="007C0A8A"/>
    <w:rsid w:val="007C1BDA"/>
    <w:rsid w:val="007C1D4E"/>
    <w:rsid w:val="007C49F5"/>
    <w:rsid w:val="007C538F"/>
    <w:rsid w:val="007C5B6F"/>
    <w:rsid w:val="007C66DB"/>
    <w:rsid w:val="007C6823"/>
    <w:rsid w:val="007C7130"/>
    <w:rsid w:val="007C738E"/>
    <w:rsid w:val="007C748E"/>
    <w:rsid w:val="007D0A7C"/>
    <w:rsid w:val="007D1226"/>
    <w:rsid w:val="007D2009"/>
    <w:rsid w:val="007D2394"/>
    <w:rsid w:val="007D3496"/>
    <w:rsid w:val="007D361E"/>
    <w:rsid w:val="007D49D3"/>
    <w:rsid w:val="007D5221"/>
    <w:rsid w:val="007D53DD"/>
    <w:rsid w:val="007D5F4B"/>
    <w:rsid w:val="007D7155"/>
    <w:rsid w:val="007D797B"/>
    <w:rsid w:val="007E0D79"/>
    <w:rsid w:val="007E1C03"/>
    <w:rsid w:val="007E1CE1"/>
    <w:rsid w:val="007E3611"/>
    <w:rsid w:val="007E4946"/>
    <w:rsid w:val="007E75CD"/>
    <w:rsid w:val="007F0C4F"/>
    <w:rsid w:val="007F1E5C"/>
    <w:rsid w:val="007F1F0E"/>
    <w:rsid w:val="007F25A9"/>
    <w:rsid w:val="007F29F6"/>
    <w:rsid w:val="007F3DD7"/>
    <w:rsid w:val="007F445E"/>
    <w:rsid w:val="007F5F98"/>
    <w:rsid w:val="007F6373"/>
    <w:rsid w:val="007F65F3"/>
    <w:rsid w:val="0080053E"/>
    <w:rsid w:val="008019D4"/>
    <w:rsid w:val="00803A08"/>
    <w:rsid w:val="00803C8B"/>
    <w:rsid w:val="008042D5"/>
    <w:rsid w:val="0080548A"/>
    <w:rsid w:val="00806EBC"/>
    <w:rsid w:val="00806FD5"/>
    <w:rsid w:val="008118DF"/>
    <w:rsid w:val="00811E1C"/>
    <w:rsid w:val="008133F7"/>
    <w:rsid w:val="008142CA"/>
    <w:rsid w:val="00814709"/>
    <w:rsid w:val="00814919"/>
    <w:rsid w:val="00814BAC"/>
    <w:rsid w:val="00814F35"/>
    <w:rsid w:val="00815698"/>
    <w:rsid w:val="008156F8"/>
    <w:rsid w:val="008159B5"/>
    <w:rsid w:val="00815B1F"/>
    <w:rsid w:val="00816506"/>
    <w:rsid w:val="00821146"/>
    <w:rsid w:val="008256BA"/>
    <w:rsid w:val="00825B1F"/>
    <w:rsid w:val="00826A31"/>
    <w:rsid w:val="008279D3"/>
    <w:rsid w:val="00827E9E"/>
    <w:rsid w:val="008305DB"/>
    <w:rsid w:val="008307C5"/>
    <w:rsid w:val="00831205"/>
    <w:rsid w:val="00832552"/>
    <w:rsid w:val="0083280F"/>
    <w:rsid w:val="00832DC7"/>
    <w:rsid w:val="00832DFE"/>
    <w:rsid w:val="00833981"/>
    <w:rsid w:val="008339A4"/>
    <w:rsid w:val="008344B0"/>
    <w:rsid w:val="008363C1"/>
    <w:rsid w:val="008364AD"/>
    <w:rsid w:val="00836F8A"/>
    <w:rsid w:val="00837EFC"/>
    <w:rsid w:val="00837FDC"/>
    <w:rsid w:val="00840217"/>
    <w:rsid w:val="008405B7"/>
    <w:rsid w:val="00840CC8"/>
    <w:rsid w:val="00840D99"/>
    <w:rsid w:val="00840F82"/>
    <w:rsid w:val="008415CD"/>
    <w:rsid w:val="008417D1"/>
    <w:rsid w:val="0084184A"/>
    <w:rsid w:val="008431CE"/>
    <w:rsid w:val="00843D9C"/>
    <w:rsid w:val="00844611"/>
    <w:rsid w:val="00844AB1"/>
    <w:rsid w:val="00844B6A"/>
    <w:rsid w:val="00844FB1"/>
    <w:rsid w:val="00845A1F"/>
    <w:rsid w:val="00845F14"/>
    <w:rsid w:val="00847CCC"/>
    <w:rsid w:val="008510F9"/>
    <w:rsid w:val="008512F2"/>
    <w:rsid w:val="00852019"/>
    <w:rsid w:val="008532D5"/>
    <w:rsid w:val="008569B4"/>
    <w:rsid w:val="00856F41"/>
    <w:rsid w:val="00860B10"/>
    <w:rsid w:val="00862A75"/>
    <w:rsid w:val="00863B3E"/>
    <w:rsid w:val="00863C9A"/>
    <w:rsid w:val="00863FE8"/>
    <w:rsid w:val="008642EA"/>
    <w:rsid w:val="00864AA2"/>
    <w:rsid w:val="008652C8"/>
    <w:rsid w:val="008657B3"/>
    <w:rsid w:val="00865A81"/>
    <w:rsid w:val="00865B5C"/>
    <w:rsid w:val="008662BD"/>
    <w:rsid w:val="008667F0"/>
    <w:rsid w:val="008674F3"/>
    <w:rsid w:val="008707BD"/>
    <w:rsid w:val="00871239"/>
    <w:rsid w:val="00871BAF"/>
    <w:rsid w:val="0087285A"/>
    <w:rsid w:val="00874341"/>
    <w:rsid w:val="008766F3"/>
    <w:rsid w:val="008779BE"/>
    <w:rsid w:val="00877CB6"/>
    <w:rsid w:val="008801A4"/>
    <w:rsid w:val="0088078D"/>
    <w:rsid w:val="00880E1E"/>
    <w:rsid w:val="00880F3D"/>
    <w:rsid w:val="00882345"/>
    <w:rsid w:val="00882B44"/>
    <w:rsid w:val="00882FCE"/>
    <w:rsid w:val="008832F9"/>
    <w:rsid w:val="0088391B"/>
    <w:rsid w:val="0088515F"/>
    <w:rsid w:val="00885654"/>
    <w:rsid w:val="00885EBE"/>
    <w:rsid w:val="00886F9F"/>
    <w:rsid w:val="008871F6"/>
    <w:rsid w:val="008903B8"/>
    <w:rsid w:val="00890829"/>
    <w:rsid w:val="0089169A"/>
    <w:rsid w:val="00892081"/>
    <w:rsid w:val="00892365"/>
    <w:rsid w:val="00892699"/>
    <w:rsid w:val="00892C4B"/>
    <w:rsid w:val="00892E9D"/>
    <w:rsid w:val="00893B79"/>
    <w:rsid w:val="008960BC"/>
    <w:rsid w:val="008A0250"/>
    <w:rsid w:val="008A0814"/>
    <w:rsid w:val="008A1972"/>
    <w:rsid w:val="008A1A21"/>
    <w:rsid w:val="008A21E3"/>
    <w:rsid w:val="008A28EE"/>
    <w:rsid w:val="008A342B"/>
    <w:rsid w:val="008A50EC"/>
    <w:rsid w:val="008A5591"/>
    <w:rsid w:val="008A6B2E"/>
    <w:rsid w:val="008B0386"/>
    <w:rsid w:val="008B1081"/>
    <w:rsid w:val="008B2F65"/>
    <w:rsid w:val="008B3AFE"/>
    <w:rsid w:val="008B3F80"/>
    <w:rsid w:val="008B4399"/>
    <w:rsid w:val="008B5BB4"/>
    <w:rsid w:val="008B62AB"/>
    <w:rsid w:val="008B68F4"/>
    <w:rsid w:val="008B6907"/>
    <w:rsid w:val="008B6CA2"/>
    <w:rsid w:val="008C0A23"/>
    <w:rsid w:val="008C24CB"/>
    <w:rsid w:val="008C3A1C"/>
    <w:rsid w:val="008C4D2E"/>
    <w:rsid w:val="008C56B5"/>
    <w:rsid w:val="008C5D88"/>
    <w:rsid w:val="008C60CD"/>
    <w:rsid w:val="008C6538"/>
    <w:rsid w:val="008C67C2"/>
    <w:rsid w:val="008C755E"/>
    <w:rsid w:val="008D1E19"/>
    <w:rsid w:val="008D2F90"/>
    <w:rsid w:val="008D345F"/>
    <w:rsid w:val="008D3A07"/>
    <w:rsid w:val="008D3EAB"/>
    <w:rsid w:val="008D4CD1"/>
    <w:rsid w:val="008D4DED"/>
    <w:rsid w:val="008D53AC"/>
    <w:rsid w:val="008D54DE"/>
    <w:rsid w:val="008D60E0"/>
    <w:rsid w:val="008E0F45"/>
    <w:rsid w:val="008E1458"/>
    <w:rsid w:val="008E2E52"/>
    <w:rsid w:val="008E4FF3"/>
    <w:rsid w:val="008E5529"/>
    <w:rsid w:val="008E7ABC"/>
    <w:rsid w:val="008E7BC9"/>
    <w:rsid w:val="008E7C9F"/>
    <w:rsid w:val="008F0BED"/>
    <w:rsid w:val="008F18B9"/>
    <w:rsid w:val="008F21F4"/>
    <w:rsid w:val="008F6D80"/>
    <w:rsid w:val="008F77F8"/>
    <w:rsid w:val="009014DA"/>
    <w:rsid w:val="00901962"/>
    <w:rsid w:val="00901A3F"/>
    <w:rsid w:val="00901F59"/>
    <w:rsid w:val="009047C7"/>
    <w:rsid w:val="00905180"/>
    <w:rsid w:val="009063A2"/>
    <w:rsid w:val="00907C43"/>
    <w:rsid w:val="00910B8C"/>
    <w:rsid w:val="00910F8F"/>
    <w:rsid w:val="00913DE2"/>
    <w:rsid w:val="00914E4E"/>
    <w:rsid w:val="009150C4"/>
    <w:rsid w:val="009155A9"/>
    <w:rsid w:val="00915C5C"/>
    <w:rsid w:val="009160B0"/>
    <w:rsid w:val="0091693D"/>
    <w:rsid w:val="00917292"/>
    <w:rsid w:val="009175DB"/>
    <w:rsid w:val="009205A6"/>
    <w:rsid w:val="00922336"/>
    <w:rsid w:val="00922929"/>
    <w:rsid w:val="009230A1"/>
    <w:rsid w:val="0092339F"/>
    <w:rsid w:val="009245CD"/>
    <w:rsid w:val="00926EBA"/>
    <w:rsid w:val="0092736F"/>
    <w:rsid w:val="00930629"/>
    <w:rsid w:val="009327C2"/>
    <w:rsid w:val="00933639"/>
    <w:rsid w:val="00935088"/>
    <w:rsid w:val="009377FD"/>
    <w:rsid w:val="00937939"/>
    <w:rsid w:val="00937EA0"/>
    <w:rsid w:val="0094117D"/>
    <w:rsid w:val="00941B6E"/>
    <w:rsid w:val="00941ED9"/>
    <w:rsid w:val="0094239A"/>
    <w:rsid w:val="00942B3B"/>
    <w:rsid w:val="009431EA"/>
    <w:rsid w:val="0094390E"/>
    <w:rsid w:val="00943E44"/>
    <w:rsid w:val="00943E7F"/>
    <w:rsid w:val="0094431A"/>
    <w:rsid w:val="00945F5C"/>
    <w:rsid w:val="00946104"/>
    <w:rsid w:val="00946E7C"/>
    <w:rsid w:val="009511C6"/>
    <w:rsid w:val="00951B5E"/>
    <w:rsid w:val="0095248C"/>
    <w:rsid w:val="00952989"/>
    <w:rsid w:val="00953881"/>
    <w:rsid w:val="00953A60"/>
    <w:rsid w:val="00953F86"/>
    <w:rsid w:val="00954697"/>
    <w:rsid w:val="00955441"/>
    <w:rsid w:val="00955868"/>
    <w:rsid w:val="009558BB"/>
    <w:rsid w:val="009559A9"/>
    <w:rsid w:val="0095668F"/>
    <w:rsid w:val="00956DFA"/>
    <w:rsid w:val="009579E1"/>
    <w:rsid w:val="009609FD"/>
    <w:rsid w:val="009625E7"/>
    <w:rsid w:val="00963040"/>
    <w:rsid w:val="00963252"/>
    <w:rsid w:val="009633C0"/>
    <w:rsid w:val="00963DD5"/>
    <w:rsid w:val="009643A3"/>
    <w:rsid w:val="00964447"/>
    <w:rsid w:val="00964601"/>
    <w:rsid w:val="00964A52"/>
    <w:rsid w:val="00964C64"/>
    <w:rsid w:val="00966533"/>
    <w:rsid w:val="00967B01"/>
    <w:rsid w:val="00970746"/>
    <w:rsid w:val="009713A3"/>
    <w:rsid w:val="00972060"/>
    <w:rsid w:val="00972712"/>
    <w:rsid w:val="00972AF6"/>
    <w:rsid w:val="00972AFD"/>
    <w:rsid w:val="0097316C"/>
    <w:rsid w:val="00974172"/>
    <w:rsid w:val="0097772C"/>
    <w:rsid w:val="0098138B"/>
    <w:rsid w:val="00981411"/>
    <w:rsid w:val="00982757"/>
    <w:rsid w:val="009828C1"/>
    <w:rsid w:val="009851BC"/>
    <w:rsid w:val="0098591D"/>
    <w:rsid w:val="00985A4A"/>
    <w:rsid w:val="00986A41"/>
    <w:rsid w:val="0098711E"/>
    <w:rsid w:val="009873D4"/>
    <w:rsid w:val="009879E0"/>
    <w:rsid w:val="009900BA"/>
    <w:rsid w:val="009906D2"/>
    <w:rsid w:val="00990BD3"/>
    <w:rsid w:val="00990E0C"/>
    <w:rsid w:val="00990E6F"/>
    <w:rsid w:val="00991724"/>
    <w:rsid w:val="00991ED6"/>
    <w:rsid w:val="0099246D"/>
    <w:rsid w:val="009935DC"/>
    <w:rsid w:val="00994210"/>
    <w:rsid w:val="0099437F"/>
    <w:rsid w:val="009955DA"/>
    <w:rsid w:val="00995BB5"/>
    <w:rsid w:val="0099633E"/>
    <w:rsid w:val="00997730"/>
    <w:rsid w:val="009978B1"/>
    <w:rsid w:val="00997EA8"/>
    <w:rsid w:val="009A0FB8"/>
    <w:rsid w:val="009A154F"/>
    <w:rsid w:val="009A18D3"/>
    <w:rsid w:val="009A1F0E"/>
    <w:rsid w:val="009A3FCA"/>
    <w:rsid w:val="009A43C9"/>
    <w:rsid w:val="009A7FAB"/>
    <w:rsid w:val="009B0D2F"/>
    <w:rsid w:val="009B0F37"/>
    <w:rsid w:val="009B11B9"/>
    <w:rsid w:val="009B2906"/>
    <w:rsid w:val="009B3DE9"/>
    <w:rsid w:val="009B3F1C"/>
    <w:rsid w:val="009B4608"/>
    <w:rsid w:val="009B49C9"/>
    <w:rsid w:val="009B4AFE"/>
    <w:rsid w:val="009B6C23"/>
    <w:rsid w:val="009B73D8"/>
    <w:rsid w:val="009C0A43"/>
    <w:rsid w:val="009C142E"/>
    <w:rsid w:val="009C17FA"/>
    <w:rsid w:val="009C1C38"/>
    <w:rsid w:val="009C22B6"/>
    <w:rsid w:val="009C255F"/>
    <w:rsid w:val="009C2FE7"/>
    <w:rsid w:val="009C44D2"/>
    <w:rsid w:val="009C47C5"/>
    <w:rsid w:val="009C4937"/>
    <w:rsid w:val="009C4A38"/>
    <w:rsid w:val="009C4F29"/>
    <w:rsid w:val="009C7835"/>
    <w:rsid w:val="009D00F4"/>
    <w:rsid w:val="009D0159"/>
    <w:rsid w:val="009D13E6"/>
    <w:rsid w:val="009D3BE7"/>
    <w:rsid w:val="009D40FA"/>
    <w:rsid w:val="009D48E7"/>
    <w:rsid w:val="009D5B38"/>
    <w:rsid w:val="009D7138"/>
    <w:rsid w:val="009D7647"/>
    <w:rsid w:val="009D791F"/>
    <w:rsid w:val="009E003D"/>
    <w:rsid w:val="009E29FC"/>
    <w:rsid w:val="009E3BBF"/>
    <w:rsid w:val="009E4491"/>
    <w:rsid w:val="009E7021"/>
    <w:rsid w:val="009F0AA9"/>
    <w:rsid w:val="009F101E"/>
    <w:rsid w:val="009F1179"/>
    <w:rsid w:val="009F1B3A"/>
    <w:rsid w:val="009F20CB"/>
    <w:rsid w:val="009F25B4"/>
    <w:rsid w:val="009F39B8"/>
    <w:rsid w:val="009F3A90"/>
    <w:rsid w:val="009F45A7"/>
    <w:rsid w:val="009F475D"/>
    <w:rsid w:val="009F47C4"/>
    <w:rsid w:val="009F4F95"/>
    <w:rsid w:val="009F57C9"/>
    <w:rsid w:val="009F5CD1"/>
    <w:rsid w:val="009F6185"/>
    <w:rsid w:val="009F6968"/>
    <w:rsid w:val="00A01685"/>
    <w:rsid w:val="00A02E76"/>
    <w:rsid w:val="00A03BA3"/>
    <w:rsid w:val="00A06EFC"/>
    <w:rsid w:val="00A072A3"/>
    <w:rsid w:val="00A07458"/>
    <w:rsid w:val="00A07A35"/>
    <w:rsid w:val="00A107D1"/>
    <w:rsid w:val="00A10D4B"/>
    <w:rsid w:val="00A111C6"/>
    <w:rsid w:val="00A11950"/>
    <w:rsid w:val="00A120E2"/>
    <w:rsid w:val="00A1330D"/>
    <w:rsid w:val="00A14192"/>
    <w:rsid w:val="00A14331"/>
    <w:rsid w:val="00A14363"/>
    <w:rsid w:val="00A14666"/>
    <w:rsid w:val="00A15BAC"/>
    <w:rsid w:val="00A1635E"/>
    <w:rsid w:val="00A16964"/>
    <w:rsid w:val="00A1758C"/>
    <w:rsid w:val="00A204C7"/>
    <w:rsid w:val="00A20505"/>
    <w:rsid w:val="00A2125B"/>
    <w:rsid w:val="00A21272"/>
    <w:rsid w:val="00A2223D"/>
    <w:rsid w:val="00A237AA"/>
    <w:rsid w:val="00A2582D"/>
    <w:rsid w:val="00A262C5"/>
    <w:rsid w:val="00A26F54"/>
    <w:rsid w:val="00A2776F"/>
    <w:rsid w:val="00A30014"/>
    <w:rsid w:val="00A3256D"/>
    <w:rsid w:val="00A34019"/>
    <w:rsid w:val="00A35F38"/>
    <w:rsid w:val="00A3614F"/>
    <w:rsid w:val="00A36183"/>
    <w:rsid w:val="00A3776F"/>
    <w:rsid w:val="00A37C0D"/>
    <w:rsid w:val="00A37CB9"/>
    <w:rsid w:val="00A406B0"/>
    <w:rsid w:val="00A4246B"/>
    <w:rsid w:val="00A42F47"/>
    <w:rsid w:val="00A4324F"/>
    <w:rsid w:val="00A4357F"/>
    <w:rsid w:val="00A442B5"/>
    <w:rsid w:val="00A4455A"/>
    <w:rsid w:val="00A449CF"/>
    <w:rsid w:val="00A473C1"/>
    <w:rsid w:val="00A47FE1"/>
    <w:rsid w:val="00A504FC"/>
    <w:rsid w:val="00A50CBF"/>
    <w:rsid w:val="00A50D5B"/>
    <w:rsid w:val="00A51977"/>
    <w:rsid w:val="00A51C39"/>
    <w:rsid w:val="00A525C7"/>
    <w:rsid w:val="00A527CA"/>
    <w:rsid w:val="00A529F1"/>
    <w:rsid w:val="00A52B8A"/>
    <w:rsid w:val="00A52E61"/>
    <w:rsid w:val="00A534E5"/>
    <w:rsid w:val="00A53522"/>
    <w:rsid w:val="00A53996"/>
    <w:rsid w:val="00A53F87"/>
    <w:rsid w:val="00A54D4D"/>
    <w:rsid w:val="00A561BF"/>
    <w:rsid w:val="00A603DD"/>
    <w:rsid w:val="00A618CD"/>
    <w:rsid w:val="00A61B01"/>
    <w:rsid w:val="00A625F4"/>
    <w:rsid w:val="00A6558C"/>
    <w:rsid w:val="00A66364"/>
    <w:rsid w:val="00A676F9"/>
    <w:rsid w:val="00A70BAA"/>
    <w:rsid w:val="00A70EC6"/>
    <w:rsid w:val="00A710D3"/>
    <w:rsid w:val="00A712BF"/>
    <w:rsid w:val="00A720F6"/>
    <w:rsid w:val="00A74641"/>
    <w:rsid w:val="00A75535"/>
    <w:rsid w:val="00A760D9"/>
    <w:rsid w:val="00A76595"/>
    <w:rsid w:val="00A80348"/>
    <w:rsid w:val="00A8083F"/>
    <w:rsid w:val="00A80DF5"/>
    <w:rsid w:val="00A81F53"/>
    <w:rsid w:val="00A81F98"/>
    <w:rsid w:val="00A827AF"/>
    <w:rsid w:val="00A8297B"/>
    <w:rsid w:val="00A82F2C"/>
    <w:rsid w:val="00A83025"/>
    <w:rsid w:val="00A8490C"/>
    <w:rsid w:val="00A84A12"/>
    <w:rsid w:val="00A84DE3"/>
    <w:rsid w:val="00A85937"/>
    <w:rsid w:val="00A8676E"/>
    <w:rsid w:val="00A90489"/>
    <w:rsid w:val="00A90E5E"/>
    <w:rsid w:val="00A916F6"/>
    <w:rsid w:val="00A92209"/>
    <w:rsid w:val="00A9274E"/>
    <w:rsid w:val="00A92D1D"/>
    <w:rsid w:val="00A92EA0"/>
    <w:rsid w:val="00A94574"/>
    <w:rsid w:val="00A94B07"/>
    <w:rsid w:val="00A964E8"/>
    <w:rsid w:val="00A967CC"/>
    <w:rsid w:val="00A96892"/>
    <w:rsid w:val="00A97D24"/>
    <w:rsid w:val="00AA0E72"/>
    <w:rsid w:val="00AA107F"/>
    <w:rsid w:val="00AA127A"/>
    <w:rsid w:val="00AA378C"/>
    <w:rsid w:val="00AA771B"/>
    <w:rsid w:val="00AA7F73"/>
    <w:rsid w:val="00AB0242"/>
    <w:rsid w:val="00AB0E47"/>
    <w:rsid w:val="00AB2551"/>
    <w:rsid w:val="00AB4165"/>
    <w:rsid w:val="00AB43EB"/>
    <w:rsid w:val="00AB4537"/>
    <w:rsid w:val="00AB49E0"/>
    <w:rsid w:val="00AB52A9"/>
    <w:rsid w:val="00AB7369"/>
    <w:rsid w:val="00AB776A"/>
    <w:rsid w:val="00AC0097"/>
    <w:rsid w:val="00AC0BC7"/>
    <w:rsid w:val="00AC11A9"/>
    <w:rsid w:val="00AC1808"/>
    <w:rsid w:val="00AC1E53"/>
    <w:rsid w:val="00AC1F1B"/>
    <w:rsid w:val="00AC374E"/>
    <w:rsid w:val="00AC42DF"/>
    <w:rsid w:val="00AC5CCC"/>
    <w:rsid w:val="00AC6A16"/>
    <w:rsid w:val="00AC7443"/>
    <w:rsid w:val="00AD0D32"/>
    <w:rsid w:val="00AD0FFE"/>
    <w:rsid w:val="00AD1CD6"/>
    <w:rsid w:val="00AD2B18"/>
    <w:rsid w:val="00AD3B4A"/>
    <w:rsid w:val="00AD46B1"/>
    <w:rsid w:val="00AD4F35"/>
    <w:rsid w:val="00AD6100"/>
    <w:rsid w:val="00AD69A7"/>
    <w:rsid w:val="00AD6B7B"/>
    <w:rsid w:val="00AD7734"/>
    <w:rsid w:val="00AE04AD"/>
    <w:rsid w:val="00AE05A5"/>
    <w:rsid w:val="00AE16F1"/>
    <w:rsid w:val="00AE2CEE"/>
    <w:rsid w:val="00AE511B"/>
    <w:rsid w:val="00AE54D2"/>
    <w:rsid w:val="00AE562F"/>
    <w:rsid w:val="00AE5E74"/>
    <w:rsid w:val="00AE7DC4"/>
    <w:rsid w:val="00AF23BF"/>
    <w:rsid w:val="00AF4833"/>
    <w:rsid w:val="00AF59D1"/>
    <w:rsid w:val="00AF5FA6"/>
    <w:rsid w:val="00AF7DC9"/>
    <w:rsid w:val="00B00AE4"/>
    <w:rsid w:val="00B010B9"/>
    <w:rsid w:val="00B01807"/>
    <w:rsid w:val="00B01A02"/>
    <w:rsid w:val="00B01AFD"/>
    <w:rsid w:val="00B032D1"/>
    <w:rsid w:val="00B03CA0"/>
    <w:rsid w:val="00B03E88"/>
    <w:rsid w:val="00B045CD"/>
    <w:rsid w:val="00B04DD8"/>
    <w:rsid w:val="00B057F4"/>
    <w:rsid w:val="00B071D5"/>
    <w:rsid w:val="00B074E9"/>
    <w:rsid w:val="00B11754"/>
    <w:rsid w:val="00B120B4"/>
    <w:rsid w:val="00B12244"/>
    <w:rsid w:val="00B13729"/>
    <w:rsid w:val="00B157C4"/>
    <w:rsid w:val="00B15A28"/>
    <w:rsid w:val="00B16283"/>
    <w:rsid w:val="00B16743"/>
    <w:rsid w:val="00B173B5"/>
    <w:rsid w:val="00B17692"/>
    <w:rsid w:val="00B20241"/>
    <w:rsid w:val="00B22129"/>
    <w:rsid w:val="00B23338"/>
    <w:rsid w:val="00B238B8"/>
    <w:rsid w:val="00B25E46"/>
    <w:rsid w:val="00B26F3B"/>
    <w:rsid w:val="00B271BB"/>
    <w:rsid w:val="00B27451"/>
    <w:rsid w:val="00B3061F"/>
    <w:rsid w:val="00B3096A"/>
    <w:rsid w:val="00B317C0"/>
    <w:rsid w:val="00B31BB4"/>
    <w:rsid w:val="00B3237B"/>
    <w:rsid w:val="00B3472A"/>
    <w:rsid w:val="00B35BC4"/>
    <w:rsid w:val="00B360BD"/>
    <w:rsid w:val="00B36961"/>
    <w:rsid w:val="00B36D00"/>
    <w:rsid w:val="00B373E0"/>
    <w:rsid w:val="00B402F8"/>
    <w:rsid w:val="00B418EB"/>
    <w:rsid w:val="00B41E0D"/>
    <w:rsid w:val="00B428E5"/>
    <w:rsid w:val="00B43E97"/>
    <w:rsid w:val="00B44DFF"/>
    <w:rsid w:val="00B45BBF"/>
    <w:rsid w:val="00B46C97"/>
    <w:rsid w:val="00B46D4B"/>
    <w:rsid w:val="00B4763D"/>
    <w:rsid w:val="00B47AB0"/>
    <w:rsid w:val="00B5019F"/>
    <w:rsid w:val="00B50AAA"/>
    <w:rsid w:val="00B51886"/>
    <w:rsid w:val="00B51C19"/>
    <w:rsid w:val="00B53702"/>
    <w:rsid w:val="00B53A93"/>
    <w:rsid w:val="00B53BCE"/>
    <w:rsid w:val="00B548BA"/>
    <w:rsid w:val="00B55D43"/>
    <w:rsid w:val="00B5658A"/>
    <w:rsid w:val="00B56B32"/>
    <w:rsid w:val="00B572DF"/>
    <w:rsid w:val="00B57CF1"/>
    <w:rsid w:val="00B60409"/>
    <w:rsid w:val="00B60682"/>
    <w:rsid w:val="00B60865"/>
    <w:rsid w:val="00B6145A"/>
    <w:rsid w:val="00B61A76"/>
    <w:rsid w:val="00B62677"/>
    <w:rsid w:val="00B668F2"/>
    <w:rsid w:val="00B66F82"/>
    <w:rsid w:val="00B674FB"/>
    <w:rsid w:val="00B676C8"/>
    <w:rsid w:val="00B7082D"/>
    <w:rsid w:val="00B70C85"/>
    <w:rsid w:val="00B736E0"/>
    <w:rsid w:val="00B73BC7"/>
    <w:rsid w:val="00B743DD"/>
    <w:rsid w:val="00B748F2"/>
    <w:rsid w:val="00B74920"/>
    <w:rsid w:val="00B74A2F"/>
    <w:rsid w:val="00B75480"/>
    <w:rsid w:val="00B75CF2"/>
    <w:rsid w:val="00B75D2A"/>
    <w:rsid w:val="00B75F84"/>
    <w:rsid w:val="00B76EA8"/>
    <w:rsid w:val="00B80D0B"/>
    <w:rsid w:val="00B80DD2"/>
    <w:rsid w:val="00B80E32"/>
    <w:rsid w:val="00B8392F"/>
    <w:rsid w:val="00B83AED"/>
    <w:rsid w:val="00B84972"/>
    <w:rsid w:val="00B8556E"/>
    <w:rsid w:val="00B86166"/>
    <w:rsid w:val="00B86176"/>
    <w:rsid w:val="00B86204"/>
    <w:rsid w:val="00B87B74"/>
    <w:rsid w:val="00B904B5"/>
    <w:rsid w:val="00B90999"/>
    <w:rsid w:val="00B90C68"/>
    <w:rsid w:val="00B913AE"/>
    <w:rsid w:val="00B91494"/>
    <w:rsid w:val="00B9353F"/>
    <w:rsid w:val="00B93DD7"/>
    <w:rsid w:val="00B94B3E"/>
    <w:rsid w:val="00B9702C"/>
    <w:rsid w:val="00B9745F"/>
    <w:rsid w:val="00B97612"/>
    <w:rsid w:val="00B9776F"/>
    <w:rsid w:val="00BA11F7"/>
    <w:rsid w:val="00BA1257"/>
    <w:rsid w:val="00BA12F9"/>
    <w:rsid w:val="00BA184F"/>
    <w:rsid w:val="00BA2035"/>
    <w:rsid w:val="00BA217C"/>
    <w:rsid w:val="00BA2202"/>
    <w:rsid w:val="00BA2466"/>
    <w:rsid w:val="00BA4524"/>
    <w:rsid w:val="00BA47F6"/>
    <w:rsid w:val="00BA5A77"/>
    <w:rsid w:val="00BA60D4"/>
    <w:rsid w:val="00BA613D"/>
    <w:rsid w:val="00BA70EA"/>
    <w:rsid w:val="00BA75C0"/>
    <w:rsid w:val="00BA7953"/>
    <w:rsid w:val="00BB046A"/>
    <w:rsid w:val="00BB117F"/>
    <w:rsid w:val="00BB15E4"/>
    <w:rsid w:val="00BB2220"/>
    <w:rsid w:val="00BB2D02"/>
    <w:rsid w:val="00BB3561"/>
    <w:rsid w:val="00BB48E2"/>
    <w:rsid w:val="00BB4A5F"/>
    <w:rsid w:val="00BB4C11"/>
    <w:rsid w:val="00BB590E"/>
    <w:rsid w:val="00BB5E61"/>
    <w:rsid w:val="00BB60ED"/>
    <w:rsid w:val="00BB7230"/>
    <w:rsid w:val="00BC0962"/>
    <w:rsid w:val="00BC0BBE"/>
    <w:rsid w:val="00BC24B7"/>
    <w:rsid w:val="00BC3F88"/>
    <w:rsid w:val="00BC41A5"/>
    <w:rsid w:val="00BC4207"/>
    <w:rsid w:val="00BC4243"/>
    <w:rsid w:val="00BC691C"/>
    <w:rsid w:val="00BC6C1B"/>
    <w:rsid w:val="00BC7480"/>
    <w:rsid w:val="00BC7E7E"/>
    <w:rsid w:val="00BC7EE7"/>
    <w:rsid w:val="00BD0012"/>
    <w:rsid w:val="00BD2020"/>
    <w:rsid w:val="00BD3CDF"/>
    <w:rsid w:val="00BD4B6D"/>
    <w:rsid w:val="00BD52C8"/>
    <w:rsid w:val="00BD53F7"/>
    <w:rsid w:val="00BD543F"/>
    <w:rsid w:val="00BD5861"/>
    <w:rsid w:val="00BD76E9"/>
    <w:rsid w:val="00BE00CD"/>
    <w:rsid w:val="00BE0A6E"/>
    <w:rsid w:val="00BE1D0C"/>
    <w:rsid w:val="00BE3506"/>
    <w:rsid w:val="00BE3DA6"/>
    <w:rsid w:val="00BE4277"/>
    <w:rsid w:val="00BE44A7"/>
    <w:rsid w:val="00BE5C72"/>
    <w:rsid w:val="00BE7CE8"/>
    <w:rsid w:val="00BF0837"/>
    <w:rsid w:val="00BF1CA6"/>
    <w:rsid w:val="00BF2591"/>
    <w:rsid w:val="00BF260A"/>
    <w:rsid w:val="00BF276E"/>
    <w:rsid w:val="00BF322C"/>
    <w:rsid w:val="00BF4D0E"/>
    <w:rsid w:val="00BF53DC"/>
    <w:rsid w:val="00BF650D"/>
    <w:rsid w:val="00BF66EE"/>
    <w:rsid w:val="00C0014F"/>
    <w:rsid w:val="00C01F39"/>
    <w:rsid w:val="00C02E28"/>
    <w:rsid w:val="00C02E3B"/>
    <w:rsid w:val="00C038A6"/>
    <w:rsid w:val="00C03DEB"/>
    <w:rsid w:val="00C040D3"/>
    <w:rsid w:val="00C05706"/>
    <w:rsid w:val="00C066C8"/>
    <w:rsid w:val="00C0736B"/>
    <w:rsid w:val="00C07B10"/>
    <w:rsid w:val="00C100E2"/>
    <w:rsid w:val="00C1017F"/>
    <w:rsid w:val="00C105E0"/>
    <w:rsid w:val="00C10BFA"/>
    <w:rsid w:val="00C1165D"/>
    <w:rsid w:val="00C1242A"/>
    <w:rsid w:val="00C129F5"/>
    <w:rsid w:val="00C1339A"/>
    <w:rsid w:val="00C14C5A"/>
    <w:rsid w:val="00C14E2A"/>
    <w:rsid w:val="00C15BB9"/>
    <w:rsid w:val="00C15C07"/>
    <w:rsid w:val="00C15ECD"/>
    <w:rsid w:val="00C16DE0"/>
    <w:rsid w:val="00C17286"/>
    <w:rsid w:val="00C205DD"/>
    <w:rsid w:val="00C20F8C"/>
    <w:rsid w:val="00C21870"/>
    <w:rsid w:val="00C2192A"/>
    <w:rsid w:val="00C22C75"/>
    <w:rsid w:val="00C22F74"/>
    <w:rsid w:val="00C24D78"/>
    <w:rsid w:val="00C24F07"/>
    <w:rsid w:val="00C25530"/>
    <w:rsid w:val="00C2587B"/>
    <w:rsid w:val="00C25CB6"/>
    <w:rsid w:val="00C25FC0"/>
    <w:rsid w:val="00C26225"/>
    <w:rsid w:val="00C267F9"/>
    <w:rsid w:val="00C303F0"/>
    <w:rsid w:val="00C3055E"/>
    <w:rsid w:val="00C343E8"/>
    <w:rsid w:val="00C35117"/>
    <w:rsid w:val="00C354E6"/>
    <w:rsid w:val="00C3559C"/>
    <w:rsid w:val="00C35A2F"/>
    <w:rsid w:val="00C36DAE"/>
    <w:rsid w:val="00C37AB5"/>
    <w:rsid w:val="00C407BF"/>
    <w:rsid w:val="00C41199"/>
    <w:rsid w:val="00C41CAA"/>
    <w:rsid w:val="00C4207B"/>
    <w:rsid w:val="00C42C55"/>
    <w:rsid w:val="00C4310E"/>
    <w:rsid w:val="00C46155"/>
    <w:rsid w:val="00C46433"/>
    <w:rsid w:val="00C46A79"/>
    <w:rsid w:val="00C479D1"/>
    <w:rsid w:val="00C47ED3"/>
    <w:rsid w:val="00C5157E"/>
    <w:rsid w:val="00C5240E"/>
    <w:rsid w:val="00C53071"/>
    <w:rsid w:val="00C53A3A"/>
    <w:rsid w:val="00C545EF"/>
    <w:rsid w:val="00C5510C"/>
    <w:rsid w:val="00C55DA1"/>
    <w:rsid w:val="00C565DE"/>
    <w:rsid w:val="00C5735F"/>
    <w:rsid w:val="00C6207D"/>
    <w:rsid w:val="00C70591"/>
    <w:rsid w:val="00C70818"/>
    <w:rsid w:val="00C70B2D"/>
    <w:rsid w:val="00C71106"/>
    <w:rsid w:val="00C71772"/>
    <w:rsid w:val="00C71945"/>
    <w:rsid w:val="00C71BAC"/>
    <w:rsid w:val="00C742E6"/>
    <w:rsid w:val="00C749E4"/>
    <w:rsid w:val="00C76F71"/>
    <w:rsid w:val="00C7730D"/>
    <w:rsid w:val="00C779B1"/>
    <w:rsid w:val="00C80021"/>
    <w:rsid w:val="00C80378"/>
    <w:rsid w:val="00C81D07"/>
    <w:rsid w:val="00C82EF6"/>
    <w:rsid w:val="00C8316D"/>
    <w:rsid w:val="00C841F2"/>
    <w:rsid w:val="00C84291"/>
    <w:rsid w:val="00C845A5"/>
    <w:rsid w:val="00C86277"/>
    <w:rsid w:val="00C93D5C"/>
    <w:rsid w:val="00C94305"/>
    <w:rsid w:val="00C95602"/>
    <w:rsid w:val="00C9576E"/>
    <w:rsid w:val="00C95CC0"/>
    <w:rsid w:val="00C964C8"/>
    <w:rsid w:val="00C96AB1"/>
    <w:rsid w:val="00C97C6C"/>
    <w:rsid w:val="00CA032C"/>
    <w:rsid w:val="00CA1331"/>
    <w:rsid w:val="00CA14D6"/>
    <w:rsid w:val="00CA18F1"/>
    <w:rsid w:val="00CA3F8B"/>
    <w:rsid w:val="00CA4D88"/>
    <w:rsid w:val="00CA570B"/>
    <w:rsid w:val="00CA5A1F"/>
    <w:rsid w:val="00CA5AAC"/>
    <w:rsid w:val="00CA6109"/>
    <w:rsid w:val="00CA67D3"/>
    <w:rsid w:val="00CA70FC"/>
    <w:rsid w:val="00CA7696"/>
    <w:rsid w:val="00CA7698"/>
    <w:rsid w:val="00CB0B35"/>
    <w:rsid w:val="00CB1076"/>
    <w:rsid w:val="00CB135E"/>
    <w:rsid w:val="00CB2157"/>
    <w:rsid w:val="00CB369E"/>
    <w:rsid w:val="00CB3E82"/>
    <w:rsid w:val="00CB49A2"/>
    <w:rsid w:val="00CB5B49"/>
    <w:rsid w:val="00CB65F2"/>
    <w:rsid w:val="00CC055D"/>
    <w:rsid w:val="00CC0843"/>
    <w:rsid w:val="00CC1B94"/>
    <w:rsid w:val="00CC1E17"/>
    <w:rsid w:val="00CC4543"/>
    <w:rsid w:val="00CC4859"/>
    <w:rsid w:val="00CC4E2B"/>
    <w:rsid w:val="00CC50AA"/>
    <w:rsid w:val="00CC5D01"/>
    <w:rsid w:val="00CC614A"/>
    <w:rsid w:val="00CC727C"/>
    <w:rsid w:val="00CC78E4"/>
    <w:rsid w:val="00CC79D5"/>
    <w:rsid w:val="00CD0526"/>
    <w:rsid w:val="00CD0715"/>
    <w:rsid w:val="00CD1088"/>
    <w:rsid w:val="00CD10BC"/>
    <w:rsid w:val="00CD1845"/>
    <w:rsid w:val="00CD1C83"/>
    <w:rsid w:val="00CD2735"/>
    <w:rsid w:val="00CD2FE4"/>
    <w:rsid w:val="00CD3B99"/>
    <w:rsid w:val="00CD40C4"/>
    <w:rsid w:val="00CD590F"/>
    <w:rsid w:val="00CD5E39"/>
    <w:rsid w:val="00CD6666"/>
    <w:rsid w:val="00CD67AC"/>
    <w:rsid w:val="00CD6F53"/>
    <w:rsid w:val="00CE047D"/>
    <w:rsid w:val="00CE092F"/>
    <w:rsid w:val="00CE0D1F"/>
    <w:rsid w:val="00CE1004"/>
    <w:rsid w:val="00CE1C71"/>
    <w:rsid w:val="00CE1C9E"/>
    <w:rsid w:val="00CE350C"/>
    <w:rsid w:val="00CE399E"/>
    <w:rsid w:val="00CE3E51"/>
    <w:rsid w:val="00CE46F2"/>
    <w:rsid w:val="00CE53EB"/>
    <w:rsid w:val="00CE5991"/>
    <w:rsid w:val="00CE5CF2"/>
    <w:rsid w:val="00CE5D9D"/>
    <w:rsid w:val="00CE61DF"/>
    <w:rsid w:val="00CE6720"/>
    <w:rsid w:val="00CE6E4D"/>
    <w:rsid w:val="00CE6FA9"/>
    <w:rsid w:val="00CE72AE"/>
    <w:rsid w:val="00CF01FF"/>
    <w:rsid w:val="00CF33F4"/>
    <w:rsid w:val="00CF39FF"/>
    <w:rsid w:val="00CF3C59"/>
    <w:rsid w:val="00CF4120"/>
    <w:rsid w:val="00CF48D8"/>
    <w:rsid w:val="00CF5427"/>
    <w:rsid w:val="00CF5AEA"/>
    <w:rsid w:val="00CF5F88"/>
    <w:rsid w:val="00CF62D0"/>
    <w:rsid w:val="00CF7761"/>
    <w:rsid w:val="00D03E5A"/>
    <w:rsid w:val="00D05C3E"/>
    <w:rsid w:val="00D05C68"/>
    <w:rsid w:val="00D07890"/>
    <w:rsid w:val="00D07D8A"/>
    <w:rsid w:val="00D101B9"/>
    <w:rsid w:val="00D1039C"/>
    <w:rsid w:val="00D1198A"/>
    <w:rsid w:val="00D12833"/>
    <w:rsid w:val="00D12D6E"/>
    <w:rsid w:val="00D1342B"/>
    <w:rsid w:val="00D14486"/>
    <w:rsid w:val="00D14562"/>
    <w:rsid w:val="00D155AD"/>
    <w:rsid w:val="00D16947"/>
    <w:rsid w:val="00D17787"/>
    <w:rsid w:val="00D23C68"/>
    <w:rsid w:val="00D240B6"/>
    <w:rsid w:val="00D24CB5"/>
    <w:rsid w:val="00D25F86"/>
    <w:rsid w:val="00D26984"/>
    <w:rsid w:val="00D26D51"/>
    <w:rsid w:val="00D26EC2"/>
    <w:rsid w:val="00D270F6"/>
    <w:rsid w:val="00D30939"/>
    <w:rsid w:val="00D30C19"/>
    <w:rsid w:val="00D30F83"/>
    <w:rsid w:val="00D3104E"/>
    <w:rsid w:val="00D31626"/>
    <w:rsid w:val="00D31AD1"/>
    <w:rsid w:val="00D31EAF"/>
    <w:rsid w:val="00D3201C"/>
    <w:rsid w:val="00D325FF"/>
    <w:rsid w:val="00D32815"/>
    <w:rsid w:val="00D336C4"/>
    <w:rsid w:val="00D33D4C"/>
    <w:rsid w:val="00D3443A"/>
    <w:rsid w:val="00D35596"/>
    <w:rsid w:val="00D356C6"/>
    <w:rsid w:val="00D37604"/>
    <w:rsid w:val="00D40056"/>
    <w:rsid w:val="00D4033E"/>
    <w:rsid w:val="00D406A7"/>
    <w:rsid w:val="00D42260"/>
    <w:rsid w:val="00D4356B"/>
    <w:rsid w:val="00D4441F"/>
    <w:rsid w:val="00D447F6"/>
    <w:rsid w:val="00D45C12"/>
    <w:rsid w:val="00D46CFC"/>
    <w:rsid w:val="00D46E64"/>
    <w:rsid w:val="00D475C7"/>
    <w:rsid w:val="00D478A6"/>
    <w:rsid w:val="00D50DCE"/>
    <w:rsid w:val="00D52248"/>
    <w:rsid w:val="00D52892"/>
    <w:rsid w:val="00D52A72"/>
    <w:rsid w:val="00D53A43"/>
    <w:rsid w:val="00D5418D"/>
    <w:rsid w:val="00D54650"/>
    <w:rsid w:val="00D55A5C"/>
    <w:rsid w:val="00D565D6"/>
    <w:rsid w:val="00D57920"/>
    <w:rsid w:val="00D60243"/>
    <w:rsid w:val="00D619FE"/>
    <w:rsid w:val="00D62D6F"/>
    <w:rsid w:val="00D64500"/>
    <w:rsid w:val="00D64EAA"/>
    <w:rsid w:val="00D6513F"/>
    <w:rsid w:val="00D6515C"/>
    <w:rsid w:val="00D6536A"/>
    <w:rsid w:val="00D65508"/>
    <w:rsid w:val="00D65926"/>
    <w:rsid w:val="00D6602B"/>
    <w:rsid w:val="00D67498"/>
    <w:rsid w:val="00D67562"/>
    <w:rsid w:val="00D67887"/>
    <w:rsid w:val="00D67950"/>
    <w:rsid w:val="00D7058F"/>
    <w:rsid w:val="00D72857"/>
    <w:rsid w:val="00D73F19"/>
    <w:rsid w:val="00D742C1"/>
    <w:rsid w:val="00D74402"/>
    <w:rsid w:val="00D74840"/>
    <w:rsid w:val="00D75429"/>
    <w:rsid w:val="00D75551"/>
    <w:rsid w:val="00D757CB"/>
    <w:rsid w:val="00D759F3"/>
    <w:rsid w:val="00D7710E"/>
    <w:rsid w:val="00D775F0"/>
    <w:rsid w:val="00D80A90"/>
    <w:rsid w:val="00D80ABA"/>
    <w:rsid w:val="00D81F29"/>
    <w:rsid w:val="00D83798"/>
    <w:rsid w:val="00D84249"/>
    <w:rsid w:val="00D84626"/>
    <w:rsid w:val="00D85CAD"/>
    <w:rsid w:val="00D86280"/>
    <w:rsid w:val="00D8719C"/>
    <w:rsid w:val="00D871AF"/>
    <w:rsid w:val="00D872E7"/>
    <w:rsid w:val="00D8780C"/>
    <w:rsid w:val="00D902F0"/>
    <w:rsid w:val="00D9038A"/>
    <w:rsid w:val="00D9042B"/>
    <w:rsid w:val="00D91585"/>
    <w:rsid w:val="00D93A26"/>
    <w:rsid w:val="00D93E11"/>
    <w:rsid w:val="00D955CE"/>
    <w:rsid w:val="00D96139"/>
    <w:rsid w:val="00D961DE"/>
    <w:rsid w:val="00D96A88"/>
    <w:rsid w:val="00DA06AE"/>
    <w:rsid w:val="00DA10A5"/>
    <w:rsid w:val="00DA181C"/>
    <w:rsid w:val="00DA18AD"/>
    <w:rsid w:val="00DA3C5F"/>
    <w:rsid w:val="00DA3E68"/>
    <w:rsid w:val="00DA4495"/>
    <w:rsid w:val="00DA5620"/>
    <w:rsid w:val="00DA7202"/>
    <w:rsid w:val="00DB1CE4"/>
    <w:rsid w:val="00DB349F"/>
    <w:rsid w:val="00DB44E6"/>
    <w:rsid w:val="00DB5164"/>
    <w:rsid w:val="00DB551E"/>
    <w:rsid w:val="00DB55E8"/>
    <w:rsid w:val="00DB762D"/>
    <w:rsid w:val="00DC0651"/>
    <w:rsid w:val="00DC0C34"/>
    <w:rsid w:val="00DC131E"/>
    <w:rsid w:val="00DC2B03"/>
    <w:rsid w:val="00DC55FD"/>
    <w:rsid w:val="00DC5DB2"/>
    <w:rsid w:val="00DC5ECE"/>
    <w:rsid w:val="00DC7F02"/>
    <w:rsid w:val="00DD10BF"/>
    <w:rsid w:val="00DD277A"/>
    <w:rsid w:val="00DD287C"/>
    <w:rsid w:val="00DD4653"/>
    <w:rsid w:val="00DD476B"/>
    <w:rsid w:val="00DD5011"/>
    <w:rsid w:val="00DD519B"/>
    <w:rsid w:val="00DD598C"/>
    <w:rsid w:val="00DD611B"/>
    <w:rsid w:val="00DD6200"/>
    <w:rsid w:val="00DD635E"/>
    <w:rsid w:val="00DD6D3D"/>
    <w:rsid w:val="00DD7771"/>
    <w:rsid w:val="00DD7C0B"/>
    <w:rsid w:val="00DE071B"/>
    <w:rsid w:val="00DE0DD3"/>
    <w:rsid w:val="00DE1346"/>
    <w:rsid w:val="00DE2CAC"/>
    <w:rsid w:val="00DE4D04"/>
    <w:rsid w:val="00DE5310"/>
    <w:rsid w:val="00DE5CBD"/>
    <w:rsid w:val="00DE64A1"/>
    <w:rsid w:val="00DE6F72"/>
    <w:rsid w:val="00DE753F"/>
    <w:rsid w:val="00DE778B"/>
    <w:rsid w:val="00DE7CDA"/>
    <w:rsid w:val="00DF0DEF"/>
    <w:rsid w:val="00DF1F29"/>
    <w:rsid w:val="00DF25A2"/>
    <w:rsid w:val="00DF732A"/>
    <w:rsid w:val="00DF7764"/>
    <w:rsid w:val="00E00B75"/>
    <w:rsid w:val="00E01C4D"/>
    <w:rsid w:val="00E0379D"/>
    <w:rsid w:val="00E03923"/>
    <w:rsid w:val="00E03E07"/>
    <w:rsid w:val="00E04020"/>
    <w:rsid w:val="00E04292"/>
    <w:rsid w:val="00E0499E"/>
    <w:rsid w:val="00E06847"/>
    <w:rsid w:val="00E0693D"/>
    <w:rsid w:val="00E06B11"/>
    <w:rsid w:val="00E07360"/>
    <w:rsid w:val="00E075F3"/>
    <w:rsid w:val="00E07691"/>
    <w:rsid w:val="00E07DFD"/>
    <w:rsid w:val="00E101C5"/>
    <w:rsid w:val="00E10DA2"/>
    <w:rsid w:val="00E116AC"/>
    <w:rsid w:val="00E136A3"/>
    <w:rsid w:val="00E164CE"/>
    <w:rsid w:val="00E1765E"/>
    <w:rsid w:val="00E17896"/>
    <w:rsid w:val="00E20CDF"/>
    <w:rsid w:val="00E21DD5"/>
    <w:rsid w:val="00E226B3"/>
    <w:rsid w:val="00E253D7"/>
    <w:rsid w:val="00E26432"/>
    <w:rsid w:val="00E26FB8"/>
    <w:rsid w:val="00E3045E"/>
    <w:rsid w:val="00E32319"/>
    <w:rsid w:val="00E32505"/>
    <w:rsid w:val="00E32877"/>
    <w:rsid w:val="00E32916"/>
    <w:rsid w:val="00E34F9C"/>
    <w:rsid w:val="00E3501E"/>
    <w:rsid w:val="00E37ADE"/>
    <w:rsid w:val="00E43812"/>
    <w:rsid w:val="00E44B0E"/>
    <w:rsid w:val="00E45508"/>
    <w:rsid w:val="00E45A5D"/>
    <w:rsid w:val="00E467EF"/>
    <w:rsid w:val="00E505D2"/>
    <w:rsid w:val="00E50E27"/>
    <w:rsid w:val="00E52018"/>
    <w:rsid w:val="00E528E3"/>
    <w:rsid w:val="00E52955"/>
    <w:rsid w:val="00E52DDF"/>
    <w:rsid w:val="00E55CDC"/>
    <w:rsid w:val="00E55E1E"/>
    <w:rsid w:val="00E56E0B"/>
    <w:rsid w:val="00E574DD"/>
    <w:rsid w:val="00E57593"/>
    <w:rsid w:val="00E6085D"/>
    <w:rsid w:val="00E60B20"/>
    <w:rsid w:val="00E616A5"/>
    <w:rsid w:val="00E6192C"/>
    <w:rsid w:val="00E61BB6"/>
    <w:rsid w:val="00E6281A"/>
    <w:rsid w:val="00E6283C"/>
    <w:rsid w:val="00E648AD"/>
    <w:rsid w:val="00E65649"/>
    <w:rsid w:val="00E65C6A"/>
    <w:rsid w:val="00E666C8"/>
    <w:rsid w:val="00E669EF"/>
    <w:rsid w:val="00E66AC3"/>
    <w:rsid w:val="00E67148"/>
    <w:rsid w:val="00E70498"/>
    <w:rsid w:val="00E7278B"/>
    <w:rsid w:val="00E742F7"/>
    <w:rsid w:val="00E7464B"/>
    <w:rsid w:val="00E753B4"/>
    <w:rsid w:val="00E80378"/>
    <w:rsid w:val="00E805C3"/>
    <w:rsid w:val="00E80A69"/>
    <w:rsid w:val="00E81239"/>
    <w:rsid w:val="00E82420"/>
    <w:rsid w:val="00E83170"/>
    <w:rsid w:val="00E837AE"/>
    <w:rsid w:val="00E83EE4"/>
    <w:rsid w:val="00E83FE0"/>
    <w:rsid w:val="00E84AD9"/>
    <w:rsid w:val="00E850EF"/>
    <w:rsid w:val="00E858C0"/>
    <w:rsid w:val="00E87238"/>
    <w:rsid w:val="00E9086F"/>
    <w:rsid w:val="00E9092A"/>
    <w:rsid w:val="00E914F2"/>
    <w:rsid w:val="00E91A03"/>
    <w:rsid w:val="00E922E3"/>
    <w:rsid w:val="00E92D98"/>
    <w:rsid w:val="00E9384C"/>
    <w:rsid w:val="00E93DFF"/>
    <w:rsid w:val="00E9487D"/>
    <w:rsid w:val="00E94DE3"/>
    <w:rsid w:val="00E95653"/>
    <w:rsid w:val="00E9677D"/>
    <w:rsid w:val="00EA0241"/>
    <w:rsid w:val="00EA1483"/>
    <w:rsid w:val="00EA15E9"/>
    <w:rsid w:val="00EA21F0"/>
    <w:rsid w:val="00EA33BB"/>
    <w:rsid w:val="00EA3D2E"/>
    <w:rsid w:val="00EA5745"/>
    <w:rsid w:val="00EA6825"/>
    <w:rsid w:val="00EA7942"/>
    <w:rsid w:val="00EB0CA6"/>
    <w:rsid w:val="00EB2011"/>
    <w:rsid w:val="00EB2881"/>
    <w:rsid w:val="00EB2AA8"/>
    <w:rsid w:val="00EB4672"/>
    <w:rsid w:val="00EB4E11"/>
    <w:rsid w:val="00EB5929"/>
    <w:rsid w:val="00EB5C4F"/>
    <w:rsid w:val="00EB6A76"/>
    <w:rsid w:val="00EB7194"/>
    <w:rsid w:val="00EB7864"/>
    <w:rsid w:val="00EB7D5F"/>
    <w:rsid w:val="00EB7DB2"/>
    <w:rsid w:val="00EC0631"/>
    <w:rsid w:val="00EC0AD4"/>
    <w:rsid w:val="00EC0AEA"/>
    <w:rsid w:val="00EC2F38"/>
    <w:rsid w:val="00EC35FF"/>
    <w:rsid w:val="00EC4716"/>
    <w:rsid w:val="00EC48B0"/>
    <w:rsid w:val="00EC4C59"/>
    <w:rsid w:val="00EC5760"/>
    <w:rsid w:val="00EC79FA"/>
    <w:rsid w:val="00ED004D"/>
    <w:rsid w:val="00ED18BB"/>
    <w:rsid w:val="00ED1DCE"/>
    <w:rsid w:val="00ED22D7"/>
    <w:rsid w:val="00ED2365"/>
    <w:rsid w:val="00ED3501"/>
    <w:rsid w:val="00ED3D2D"/>
    <w:rsid w:val="00ED4CE9"/>
    <w:rsid w:val="00ED5C6F"/>
    <w:rsid w:val="00ED615E"/>
    <w:rsid w:val="00ED6407"/>
    <w:rsid w:val="00ED6F5B"/>
    <w:rsid w:val="00ED7D99"/>
    <w:rsid w:val="00EE01B5"/>
    <w:rsid w:val="00EE2BB0"/>
    <w:rsid w:val="00EE512A"/>
    <w:rsid w:val="00EE5E50"/>
    <w:rsid w:val="00EE7105"/>
    <w:rsid w:val="00EE7ED2"/>
    <w:rsid w:val="00EF0D31"/>
    <w:rsid w:val="00EF14C8"/>
    <w:rsid w:val="00EF1639"/>
    <w:rsid w:val="00EF2A3A"/>
    <w:rsid w:val="00EF2D0C"/>
    <w:rsid w:val="00EF2EAE"/>
    <w:rsid w:val="00EF31F1"/>
    <w:rsid w:val="00EF3863"/>
    <w:rsid w:val="00EF48B4"/>
    <w:rsid w:val="00EF4939"/>
    <w:rsid w:val="00EF617D"/>
    <w:rsid w:val="00EF6213"/>
    <w:rsid w:val="00EF64C3"/>
    <w:rsid w:val="00F0209B"/>
    <w:rsid w:val="00F02641"/>
    <w:rsid w:val="00F02E32"/>
    <w:rsid w:val="00F03A4B"/>
    <w:rsid w:val="00F03CBB"/>
    <w:rsid w:val="00F0420C"/>
    <w:rsid w:val="00F04AED"/>
    <w:rsid w:val="00F0596E"/>
    <w:rsid w:val="00F07479"/>
    <w:rsid w:val="00F12402"/>
    <w:rsid w:val="00F149C7"/>
    <w:rsid w:val="00F1698F"/>
    <w:rsid w:val="00F17005"/>
    <w:rsid w:val="00F204F0"/>
    <w:rsid w:val="00F2136D"/>
    <w:rsid w:val="00F216AC"/>
    <w:rsid w:val="00F21AE9"/>
    <w:rsid w:val="00F21B3E"/>
    <w:rsid w:val="00F21EF0"/>
    <w:rsid w:val="00F22B1D"/>
    <w:rsid w:val="00F23753"/>
    <w:rsid w:val="00F243A8"/>
    <w:rsid w:val="00F243F3"/>
    <w:rsid w:val="00F25B63"/>
    <w:rsid w:val="00F25F6B"/>
    <w:rsid w:val="00F3017E"/>
    <w:rsid w:val="00F30864"/>
    <w:rsid w:val="00F30E0B"/>
    <w:rsid w:val="00F3262A"/>
    <w:rsid w:val="00F3281F"/>
    <w:rsid w:val="00F3334D"/>
    <w:rsid w:val="00F33893"/>
    <w:rsid w:val="00F33B79"/>
    <w:rsid w:val="00F34DD6"/>
    <w:rsid w:val="00F3582F"/>
    <w:rsid w:val="00F3609B"/>
    <w:rsid w:val="00F3738B"/>
    <w:rsid w:val="00F37500"/>
    <w:rsid w:val="00F37DFA"/>
    <w:rsid w:val="00F412EB"/>
    <w:rsid w:val="00F4154F"/>
    <w:rsid w:val="00F42435"/>
    <w:rsid w:val="00F430BD"/>
    <w:rsid w:val="00F443EC"/>
    <w:rsid w:val="00F456D6"/>
    <w:rsid w:val="00F470F5"/>
    <w:rsid w:val="00F473CC"/>
    <w:rsid w:val="00F473E1"/>
    <w:rsid w:val="00F47799"/>
    <w:rsid w:val="00F47FBA"/>
    <w:rsid w:val="00F502D0"/>
    <w:rsid w:val="00F50327"/>
    <w:rsid w:val="00F507C2"/>
    <w:rsid w:val="00F51439"/>
    <w:rsid w:val="00F51D53"/>
    <w:rsid w:val="00F51F5C"/>
    <w:rsid w:val="00F520EE"/>
    <w:rsid w:val="00F52C56"/>
    <w:rsid w:val="00F547A4"/>
    <w:rsid w:val="00F547CB"/>
    <w:rsid w:val="00F54F57"/>
    <w:rsid w:val="00F56175"/>
    <w:rsid w:val="00F5622B"/>
    <w:rsid w:val="00F60AC5"/>
    <w:rsid w:val="00F61205"/>
    <w:rsid w:val="00F62578"/>
    <w:rsid w:val="00F63A3F"/>
    <w:rsid w:val="00F63CC4"/>
    <w:rsid w:val="00F6509E"/>
    <w:rsid w:val="00F6719A"/>
    <w:rsid w:val="00F67AE5"/>
    <w:rsid w:val="00F70B7F"/>
    <w:rsid w:val="00F71DEF"/>
    <w:rsid w:val="00F72D13"/>
    <w:rsid w:val="00F72E55"/>
    <w:rsid w:val="00F74435"/>
    <w:rsid w:val="00F7503D"/>
    <w:rsid w:val="00F75404"/>
    <w:rsid w:val="00F7558A"/>
    <w:rsid w:val="00F755F2"/>
    <w:rsid w:val="00F75D7A"/>
    <w:rsid w:val="00F75EA5"/>
    <w:rsid w:val="00F76033"/>
    <w:rsid w:val="00F80874"/>
    <w:rsid w:val="00F80E5C"/>
    <w:rsid w:val="00F812E4"/>
    <w:rsid w:val="00F81ACE"/>
    <w:rsid w:val="00F8304C"/>
    <w:rsid w:val="00F840B8"/>
    <w:rsid w:val="00F84947"/>
    <w:rsid w:val="00F859FB"/>
    <w:rsid w:val="00F85A39"/>
    <w:rsid w:val="00F863EF"/>
    <w:rsid w:val="00F86773"/>
    <w:rsid w:val="00F87D56"/>
    <w:rsid w:val="00F906B2"/>
    <w:rsid w:val="00F91A19"/>
    <w:rsid w:val="00F91F66"/>
    <w:rsid w:val="00F920A9"/>
    <w:rsid w:val="00F93EC4"/>
    <w:rsid w:val="00F95DEA"/>
    <w:rsid w:val="00F973ED"/>
    <w:rsid w:val="00F979C8"/>
    <w:rsid w:val="00FA047A"/>
    <w:rsid w:val="00FA070F"/>
    <w:rsid w:val="00FA1A77"/>
    <w:rsid w:val="00FA3248"/>
    <w:rsid w:val="00FA4469"/>
    <w:rsid w:val="00FA4AF0"/>
    <w:rsid w:val="00FA4D19"/>
    <w:rsid w:val="00FA4F02"/>
    <w:rsid w:val="00FA71E3"/>
    <w:rsid w:val="00FB1170"/>
    <w:rsid w:val="00FB1AA7"/>
    <w:rsid w:val="00FB2618"/>
    <w:rsid w:val="00FB474C"/>
    <w:rsid w:val="00FB5AB7"/>
    <w:rsid w:val="00FB6FA3"/>
    <w:rsid w:val="00FB766B"/>
    <w:rsid w:val="00FB7D49"/>
    <w:rsid w:val="00FC0C92"/>
    <w:rsid w:val="00FC13FF"/>
    <w:rsid w:val="00FC14EE"/>
    <w:rsid w:val="00FC2A86"/>
    <w:rsid w:val="00FC2CE5"/>
    <w:rsid w:val="00FC35A6"/>
    <w:rsid w:val="00FC5C43"/>
    <w:rsid w:val="00FC6AD2"/>
    <w:rsid w:val="00FC6C6A"/>
    <w:rsid w:val="00FD0098"/>
    <w:rsid w:val="00FD09F2"/>
    <w:rsid w:val="00FD0AB9"/>
    <w:rsid w:val="00FD2DBB"/>
    <w:rsid w:val="00FD30F3"/>
    <w:rsid w:val="00FD3451"/>
    <w:rsid w:val="00FD3F6F"/>
    <w:rsid w:val="00FD6838"/>
    <w:rsid w:val="00FD6FFE"/>
    <w:rsid w:val="00FE043F"/>
    <w:rsid w:val="00FE0DC6"/>
    <w:rsid w:val="00FE1C17"/>
    <w:rsid w:val="00FE2373"/>
    <w:rsid w:val="00FE2ACC"/>
    <w:rsid w:val="00FE2D9E"/>
    <w:rsid w:val="00FE3826"/>
    <w:rsid w:val="00FE4180"/>
    <w:rsid w:val="00FE473E"/>
    <w:rsid w:val="00FE5194"/>
    <w:rsid w:val="00FE58AF"/>
    <w:rsid w:val="00FE58D3"/>
    <w:rsid w:val="00FE61A4"/>
    <w:rsid w:val="00FE62D8"/>
    <w:rsid w:val="00FF0FAA"/>
    <w:rsid w:val="00FF13CE"/>
    <w:rsid w:val="00FF3890"/>
    <w:rsid w:val="00FF4139"/>
    <w:rsid w:val="00FF42B6"/>
    <w:rsid w:val="00FF5FED"/>
    <w:rsid w:val="00FF60FE"/>
    <w:rsid w:val="00FF61CA"/>
    <w:rsid w:val="00FF65C5"/>
    <w:rsid w:val="00FF6923"/>
    <w:rsid w:val="00FF6C3E"/>
    <w:rsid w:val="00FF6CD6"/>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fe7ff,#fdfeec"/>
    </o:shapedefaults>
    <o:shapelayout v:ext="edit">
      <o:idmap v:ext="edit" data="2"/>
    </o:shapelayout>
  </w:shapeDefaults>
  <w:decimalSymbol w:val="."/>
  <w:listSeparator w:val=";"/>
  <w14:docId w14:val="1B4201C5"/>
  <w15:docId w15:val="{139C3DE6-42D3-4A7E-B4DE-036DAB02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2E"/>
  </w:style>
  <w:style w:type="paragraph" w:styleId="Ttulo1">
    <w:name w:val="heading 1"/>
    <w:basedOn w:val="Prrafodelista"/>
    <w:next w:val="Normal"/>
    <w:link w:val="Ttulo1Car"/>
    <w:uiPriority w:val="9"/>
    <w:qFormat/>
    <w:rsid w:val="005E7605"/>
    <w:pPr>
      <w:numPr>
        <w:numId w:val="1"/>
      </w:numPr>
      <w:spacing w:before="120"/>
      <w:contextualSpacing w:val="0"/>
      <w:outlineLvl w:val="0"/>
    </w:pPr>
    <w:rPr>
      <w:b/>
      <w:caps/>
    </w:rPr>
  </w:style>
  <w:style w:type="paragraph" w:styleId="Ttulo2">
    <w:name w:val="heading 2"/>
    <w:basedOn w:val="Ttulo1"/>
    <w:next w:val="Normal"/>
    <w:link w:val="Ttulo2Car"/>
    <w:uiPriority w:val="9"/>
    <w:unhideWhenUsed/>
    <w:qFormat/>
    <w:rsid w:val="005E7605"/>
    <w:pPr>
      <w:numPr>
        <w:ilvl w:val="1"/>
      </w:num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semiHidden/>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uiPriority w:val="9"/>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B74A2F"/>
    <w:pPr>
      <w:tabs>
        <w:tab w:val="left" w:pos="880"/>
        <w:tab w:val="right" w:leader="dot" w:pos="9063"/>
      </w:tabs>
      <w:spacing w:after="100"/>
      <w:ind w:left="220"/>
    </w:pPr>
  </w:style>
  <w:style w:type="paragraph" w:styleId="TDC1">
    <w:name w:val="toc 1"/>
    <w:basedOn w:val="Normal"/>
    <w:next w:val="Normal"/>
    <w:autoRedefine/>
    <w:uiPriority w:val="39"/>
    <w:unhideWhenUsed/>
    <w:rsid w:val="00942B3B"/>
    <w:pPr>
      <w:tabs>
        <w:tab w:val="left" w:pos="440"/>
        <w:tab w:val="right" w:leader="dot" w:pos="8920"/>
      </w:tabs>
      <w:spacing w:after="10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numPr>
        <w:numId w:val="0"/>
      </w:numPr>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B31BB4"/>
    <w:pPr>
      <w:spacing w:after="100"/>
      <w:ind w:left="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ascii="Arial" w:eastAsia="Times New Roman" w:hAnsi="Arial" w:cs="Arial"/>
      <w:sz w:val="20"/>
      <w:szCs w:val="24"/>
      <w:lang w:val="es-ES"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rFonts w:ascii="Arial" w:hAnsi="Arial" w:cs="Arial"/>
      <w:color w:val="000000"/>
      <w:sz w:val="24"/>
      <w:szCs w:val="24"/>
    </w:rPr>
  </w:style>
  <w:style w:type="table" w:customStyle="1" w:styleId="Tablaconcuadrcula111">
    <w:name w:val="Tabla con cuadrícula111"/>
    <w:basedOn w:val="Tablanormal"/>
    <w:next w:val="Tablaconcuadrcula"/>
    <w:uiPriority w:val="39"/>
    <w:rsid w:val="0044454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F77F8"/>
    <w:pPr>
      <w:spacing w:after="0" w:line="240" w:lineRule="auto"/>
      <w:jc w:val="left"/>
    </w:pPr>
  </w:style>
  <w:style w:type="table" w:customStyle="1" w:styleId="Tablaconcuadrcula2">
    <w:name w:val="Tabla con cuadrícula2"/>
    <w:basedOn w:val="Tablanormal"/>
    <w:next w:val="Tablaconcuadrcula"/>
    <w:uiPriority w:val="39"/>
    <w:rsid w:val="00483F33"/>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906B2"/>
    <w:rPr>
      <w:color w:val="808080"/>
    </w:rPr>
  </w:style>
  <w:style w:type="paragraph" w:styleId="NormalWeb">
    <w:name w:val="Normal (Web)"/>
    <w:basedOn w:val="Normal"/>
    <w:uiPriority w:val="99"/>
    <w:semiHidden/>
    <w:unhideWhenUsed/>
    <w:rsid w:val="00907C43"/>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table" w:styleId="Tablaconcuadrcula6concolores">
    <w:name w:val="Grid Table 6 Colorful"/>
    <w:basedOn w:val="Tablanormal"/>
    <w:uiPriority w:val="51"/>
    <w:rsid w:val="009B0D2F"/>
    <w:pPr>
      <w:spacing w:after="0" w:line="240" w:lineRule="auto"/>
      <w:jc w:val="left"/>
    </w:pPr>
    <w:rPr>
      <w:color w:val="151515" w:themeColor="text1"/>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customStyle="1" w:styleId="TableParagraph">
    <w:name w:val="Table Paragraph"/>
    <w:basedOn w:val="Normal"/>
    <w:uiPriority w:val="1"/>
    <w:qFormat/>
    <w:rsid w:val="001F3841"/>
    <w:pPr>
      <w:widowControl w:val="0"/>
      <w:autoSpaceDE w:val="0"/>
      <w:autoSpaceDN w:val="0"/>
      <w:spacing w:after="0" w:line="240" w:lineRule="auto"/>
      <w:ind w:left="107"/>
      <w:jc w:val="left"/>
    </w:pPr>
    <w:rPr>
      <w:rFonts w:ascii="Arial" w:eastAsia="Arial" w:hAnsi="Arial" w:cs="Arial"/>
      <w:lang w:val="es-ES" w:eastAsia="es-ES" w:bidi="es-ES"/>
    </w:rPr>
  </w:style>
  <w:style w:type="table" w:customStyle="1" w:styleId="TableNormal">
    <w:name w:val="Table Normal"/>
    <w:uiPriority w:val="2"/>
    <w:semiHidden/>
    <w:qFormat/>
    <w:rsid w:val="001F3841"/>
    <w:pPr>
      <w:widowControl w:val="0"/>
      <w:autoSpaceDE w:val="0"/>
      <w:autoSpaceDN w:val="0"/>
      <w:spacing w:after="0" w:line="240" w:lineRule="auto"/>
      <w:jc w:val="left"/>
    </w:pPr>
    <w:rPr>
      <w:kern w:val="2"/>
      <w:lang w:val="en-US"/>
      <w14:ligatures w14:val="standardContextual"/>
    </w:rPr>
    <w:tblPr>
      <w:tblCellMar>
        <w:top w:w="0" w:type="dxa"/>
        <w:left w:w="0" w:type="dxa"/>
        <w:bottom w:w="0" w:type="dxa"/>
        <w:right w:w="0" w:type="dxa"/>
      </w:tblCellMar>
    </w:tblPr>
  </w:style>
  <w:style w:type="character" w:customStyle="1" w:styleId="fontstyle01">
    <w:name w:val="fontstyle01"/>
    <w:basedOn w:val="Fuentedeprrafopredeter"/>
    <w:rsid w:val="00933639"/>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8496">
      <w:bodyDiv w:val="1"/>
      <w:marLeft w:val="0"/>
      <w:marRight w:val="0"/>
      <w:marTop w:val="0"/>
      <w:marBottom w:val="0"/>
      <w:divBdr>
        <w:top w:val="none" w:sz="0" w:space="0" w:color="auto"/>
        <w:left w:val="none" w:sz="0" w:space="0" w:color="auto"/>
        <w:bottom w:val="none" w:sz="0" w:space="0" w:color="auto"/>
        <w:right w:val="none" w:sz="0" w:space="0" w:color="auto"/>
      </w:divBdr>
    </w:div>
    <w:div w:id="258174998">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510265552">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769546684">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278175895">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866409628">
      <w:bodyDiv w:val="1"/>
      <w:marLeft w:val="0"/>
      <w:marRight w:val="0"/>
      <w:marTop w:val="0"/>
      <w:marBottom w:val="0"/>
      <w:divBdr>
        <w:top w:val="none" w:sz="0" w:space="0" w:color="auto"/>
        <w:left w:val="none" w:sz="0" w:space="0" w:color="auto"/>
        <w:bottom w:val="none" w:sz="0" w:space="0" w:color="auto"/>
        <w:right w:val="none" w:sz="0" w:space="0" w:color="auto"/>
      </w:divBdr>
    </w:div>
    <w:div w:id="1887250935">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39678-9F98-47B2-98D1-42AF5629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0</TotalTime>
  <Pages>1</Pages>
  <Words>133</Words>
  <Characters>732</Characters>
  <Application>Microsoft Office Word</Application>
  <DocSecurity>0</DocSecurity>
  <Lines>6</Lines>
  <Paragraphs>1</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M.A.E.E</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Cesar Pomar</cp:lastModifiedBy>
  <cp:revision>2</cp:revision>
  <cp:lastPrinted>2023-05-08T14:13:00Z</cp:lastPrinted>
  <dcterms:created xsi:type="dcterms:W3CDTF">2023-05-11T05:28:00Z</dcterms:created>
  <dcterms:modified xsi:type="dcterms:W3CDTF">2023-05-11T05:28:00Z</dcterms:modified>
</cp:coreProperties>
</file>