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D3F0" w14:textId="0BF31626" w:rsidR="00837FDC" w:rsidRDefault="00B80DD2" w:rsidP="0043219F">
      <w:pPr>
        <w:pStyle w:val="Ttulo1"/>
        <w:numPr>
          <w:ilvl w:val="0"/>
          <w:numId w:val="0"/>
        </w:numPr>
        <w:spacing w:after="0"/>
      </w:pPr>
      <w:bookmarkStart w:id="0" w:name="_Toc134201715"/>
      <w:r w:rsidRPr="00B80DD2">
        <w:rPr>
          <w:bCs/>
        </w:rPr>
        <w:t xml:space="preserve">ANEXO </w:t>
      </w:r>
      <w:proofErr w:type="gramStart"/>
      <w:r w:rsidRPr="00B80DD2">
        <w:rPr>
          <w:bCs/>
        </w:rPr>
        <w:t xml:space="preserve">5 </w:t>
      </w:r>
      <w:r w:rsidR="00837FDC">
        <w:t>:</w:t>
      </w:r>
      <w:proofErr w:type="gramEnd"/>
      <w:r w:rsidR="00837FDC">
        <w:t xml:space="preserve"> CARTA DE INTENCIÓN ENTIDAD </w:t>
      </w:r>
      <w:r w:rsidR="009D13E6">
        <w:t>ASOCIADA</w:t>
      </w:r>
      <w:bookmarkEnd w:id="0"/>
      <w:r w:rsidR="009D13E6">
        <w:t xml:space="preserve"> </w:t>
      </w:r>
    </w:p>
    <w:p w14:paraId="044AD261" w14:textId="77777777" w:rsidR="00837FDC" w:rsidRDefault="00837FDC" w:rsidP="00837FDC">
      <w:pPr>
        <w:shd w:val="clear" w:color="auto" w:fill="FFFFFF"/>
        <w:tabs>
          <w:tab w:val="left" w:pos="567"/>
        </w:tabs>
        <w:spacing w:after="0" w:line="240" w:lineRule="auto"/>
        <w:rPr>
          <w:sz w:val="21"/>
          <w:szCs w:val="21"/>
        </w:rPr>
      </w:pPr>
    </w:p>
    <w:p w14:paraId="1D2A3A4A" w14:textId="567E9E97" w:rsidR="00DF25A2" w:rsidRPr="00C65561" w:rsidRDefault="00DF25A2" w:rsidP="00DF25A2">
      <w:pPr>
        <w:shd w:val="clear" w:color="auto" w:fill="FFFFFF"/>
        <w:tabs>
          <w:tab w:val="left" w:pos="567"/>
        </w:tabs>
        <w:spacing w:after="0" w:line="240" w:lineRule="auto"/>
        <w:jc w:val="right"/>
        <w:rPr>
          <w:sz w:val="21"/>
          <w:szCs w:val="21"/>
        </w:rPr>
      </w:pPr>
      <w:r w:rsidRPr="00C65561">
        <w:rPr>
          <w:sz w:val="21"/>
          <w:szCs w:val="21"/>
        </w:rPr>
        <w:t>Ciudad, (día) de (mes) de 202</w:t>
      </w:r>
      <w:r w:rsidR="00784E08">
        <w:rPr>
          <w:sz w:val="21"/>
          <w:szCs w:val="21"/>
        </w:rPr>
        <w:t>3</w:t>
      </w:r>
    </w:p>
    <w:p w14:paraId="780AF395" w14:textId="77777777" w:rsidR="00DF25A2" w:rsidRDefault="00DF25A2" w:rsidP="00DF25A2">
      <w:pPr>
        <w:shd w:val="clear" w:color="auto" w:fill="FFFFFF"/>
        <w:tabs>
          <w:tab w:val="left" w:pos="567"/>
        </w:tabs>
        <w:spacing w:after="0" w:line="240" w:lineRule="auto"/>
        <w:rPr>
          <w:sz w:val="21"/>
          <w:szCs w:val="21"/>
        </w:rPr>
      </w:pPr>
    </w:p>
    <w:p w14:paraId="18C88842" w14:textId="77777777" w:rsidR="00DF25A2" w:rsidRPr="00C65561" w:rsidRDefault="00DF25A2" w:rsidP="00DF25A2">
      <w:pPr>
        <w:shd w:val="clear" w:color="auto" w:fill="FFFFFF"/>
        <w:tabs>
          <w:tab w:val="left" w:pos="567"/>
        </w:tabs>
        <w:spacing w:after="0" w:line="240" w:lineRule="auto"/>
        <w:rPr>
          <w:sz w:val="21"/>
          <w:szCs w:val="21"/>
        </w:rPr>
      </w:pPr>
    </w:p>
    <w:p w14:paraId="60200632" w14:textId="77777777" w:rsidR="00DF25A2" w:rsidRPr="00C65561" w:rsidRDefault="00DF25A2" w:rsidP="00DF25A2">
      <w:pPr>
        <w:shd w:val="clear" w:color="auto" w:fill="FFFFFF"/>
        <w:tabs>
          <w:tab w:val="left" w:pos="567"/>
        </w:tabs>
        <w:spacing w:after="0" w:line="240" w:lineRule="auto"/>
        <w:rPr>
          <w:sz w:val="21"/>
          <w:szCs w:val="21"/>
        </w:rPr>
      </w:pPr>
      <w:r w:rsidRPr="00C65561">
        <w:rPr>
          <w:sz w:val="21"/>
          <w:szCs w:val="21"/>
        </w:rPr>
        <w:t xml:space="preserve">Señor </w:t>
      </w:r>
      <w:proofErr w:type="gramStart"/>
      <w:r w:rsidRPr="00C65561">
        <w:rPr>
          <w:sz w:val="21"/>
          <w:szCs w:val="21"/>
        </w:rPr>
        <w:t>Director Ejecutivo</w:t>
      </w:r>
      <w:proofErr w:type="gramEnd"/>
    </w:p>
    <w:p w14:paraId="479A8B2C" w14:textId="77777777" w:rsidR="00DF25A2" w:rsidRPr="00C65561" w:rsidRDefault="00DF25A2" w:rsidP="00DF25A2">
      <w:pPr>
        <w:shd w:val="clear" w:color="auto" w:fill="FFFFFF"/>
        <w:tabs>
          <w:tab w:val="left" w:pos="567"/>
        </w:tabs>
        <w:spacing w:after="0" w:line="240" w:lineRule="auto"/>
        <w:rPr>
          <w:b/>
          <w:bCs/>
          <w:sz w:val="21"/>
          <w:szCs w:val="21"/>
        </w:rPr>
      </w:pPr>
      <w:r w:rsidRPr="00C65561">
        <w:rPr>
          <w:b/>
          <w:bCs/>
          <w:sz w:val="21"/>
          <w:szCs w:val="21"/>
        </w:rPr>
        <w:t xml:space="preserve">Programa Nacional de Investigación Científica y </w:t>
      </w:r>
    </w:p>
    <w:p w14:paraId="0ED9FD1D" w14:textId="77777777" w:rsidR="00DF25A2" w:rsidRPr="00C65561" w:rsidRDefault="00DF25A2" w:rsidP="00DF25A2">
      <w:pPr>
        <w:shd w:val="clear" w:color="auto" w:fill="FFFFFF"/>
        <w:tabs>
          <w:tab w:val="left" w:pos="567"/>
        </w:tabs>
        <w:spacing w:after="0" w:line="240" w:lineRule="auto"/>
        <w:rPr>
          <w:b/>
          <w:bCs/>
          <w:sz w:val="21"/>
          <w:szCs w:val="21"/>
        </w:rPr>
      </w:pPr>
      <w:r w:rsidRPr="00C65561">
        <w:rPr>
          <w:b/>
          <w:bCs/>
          <w:sz w:val="21"/>
          <w:szCs w:val="21"/>
        </w:rPr>
        <w:t xml:space="preserve">Estudios Avanzados – PROCIENCIA </w:t>
      </w:r>
    </w:p>
    <w:p w14:paraId="5BD00B1D" w14:textId="77777777" w:rsidR="00DF25A2" w:rsidRPr="00C65561" w:rsidRDefault="00DF25A2" w:rsidP="00DF25A2">
      <w:pPr>
        <w:shd w:val="clear" w:color="auto" w:fill="FFFFFF"/>
        <w:tabs>
          <w:tab w:val="left" w:pos="567"/>
        </w:tabs>
        <w:spacing w:after="0" w:line="240" w:lineRule="auto"/>
        <w:rPr>
          <w:sz w:val="21"/>
          <w:szCs w:val="21"/>
        </w:rPr>
      </w:pPr>
      <w:proofErr w:type="gramStart"/>
      <w:r w:rsidRPr="00C65561">
        <w:rPr>
          <w:sz w:val="21"/>
          <w:szCs w:val="21"/>
          <w:u w:val="single"/>
        </w:rPr>
        <w:t>Presente</w:t>
      </w:r>
      <w:r w:rsidRPr="00C65561">
        <w:rPr>
          <w:sz w:val="21"/>
          <w:szCs w:val="21"/>
        </w:rPr>
        <w:t>.-</w:t>
      </w:r>
      <w:proofErr w:type="gramEnd"/>
      <w:r w:rsidRPr="00C65561">
        <w:rPr>
          <w:sz w:val="21"/>
          <w:szCs w:val="21"/>
        </w:rPr>
        <w:t xml:space="preserve"> </w:t>
      </w:r>
    </w:p>
    <w:p w14:paraId="57473F9C" w14:textId="77777777" w:rsidR="00DF25A2" w:rsidRPr="00C65561" w:rsidRDefault="00DF25A2" w:rsidP="00DF25A2">
      <w:pPr>
        <w:shd w:val="clear" w:color="auto" w:fill="FFFFFF"/>
        <w:tabs>
          <w:tab w:val="left" w:pos="567"/>
        </w:tabs>
        <w:spacing w:after="0" w:line="240" w:lineRule="auto"/>
        <w:rPr>
          <w:sz w:val="21"/>
          <w:szCs w:val="21"/>
        </w:rPr>
      </w:pPr>
    </w:p>
    <w:p w14:paraId="636028F9" w14:textId="65CA8C26" w:rsidR="00DF25A2" w:rsidRPr="00C65561" w:rsidRDefault="00DF25A2" w:rsidP="00DF25A2">
      <w:pPr>
        <w:shd w:val="clear" w:color="auto" w:fill="FFFFFF"/>
        <w:tabs>
          <w:tab w:val="left" w:pos="567"/>
        </w:tabs>
        <w:spacing w:after="0" w:line="240" w:lineRule="auto"/>
        <w:rPr>
          <w:sz w:val="21"/>
          <w:szCs w:val="21"/>
        </w:rPr>
      </w:pPr>
      <w:r w:rsidRPr="00C65561">
        <w:rPr>
          <w:sz w:val="21"/>
          <w:szCs w:val="21"/>
        </w:rPr>
        <w:t>Tengo el agrado de dirigirme a Usted</w:t>
      </w:r>
      <w:r>
        <w:rPr>
          <w:sz w:val="21"/>
          <w:szCs w:val="21"/>
        </w:rPr>
        <w:t xml:space="preserve">, </w:t>
      </w:r>
      <w:r w:rsidRPr="00C65561">
        <w:rPr>
          <w:sz w:val="21"/>
          <w:szCs w:val="21"/>
        </w:rPr>
        <w:t xml:space="preserve">como </w:t>
      </w:r>
      <w:r>
        <w:rPr>
          <w:sz w:val="21"/>
          <w:szCs w:val="21"/>
        </w:rPr>
        <w:t>…………………………………………</w:t>
      </w:r>
      <w:proofErr w:type="gramStart"/>
      <w:r>
        <w:rPr>
          <w:sz w:val="21"/>
          <w:szCs w:val="21"/>
        </w:rPr>
        <w:t>…….</w:t>
      </w:r>
      <w:proofErr w:type="gramEnd"/>
      <w:r>
        <w:rPr>
          <w:sz w:val="21"/>
          <w:szCs w:val="21"/>
        </w:rPr>
        <w:t>. de ………………………………………………………</w:t>
      </w:r>
      <w:r w:rsidRPr="00C65561">
        <w:rPr>
          <w:sz w:val="21"/>
          <w:szCs w:val="21"/>
        </w:rPr>
        <w:t xml:space="preserve"> (Razón social de la entidad solicitante), identificada con RUC </w:t>
      </w:r>
      <w:proofErr w:type="spellStart"/>
      <w:r w:rsidRPr="00C65561">
        <w:rPr>
          <w:sz w:val="21"/>
          <w:szCs w:val="21"/>
        </w:rPr>
        <w:t>N°</w:t>
      </w:r>
      <w:proofErr w:type="spellEnd"/>
      <w:r w:rsidRPr="00C65561">
        <w:rPr>
          <w:sz w:val="21"/>
          <w:szCs w:val="21"/>
        </w:rPr>
        <w:t xml:space="preserve"> </w:t>
      </w:r>
      <w:r>
        <w:rPr>
          <w:sz w:val="21"/>
          <w:szCs w:val="21"/>
        </w:rPr>
        <w:t>……………………</w:t>
      </w:r>
      <w:proofErr w:type="gramStart"/>
      <w:r>
        <w:rPr>
          <w:sz w:val="21"/>
          <w:szCs w:val="21"/>
        </w:rPr>
        <w:t>…….</w:t>
      </w:r>
      <w:proofErr w:type="gramEnd"/>
      <w:r>
        <w:rPr>
          <w:sz w:val="21"/>
          <w:szCs w:val="21"/>
        </w:rPr>
        <w:t xml:space="preserve">, </w:t>
      </w:r>
      <w:r w:rsidRPr="00C65561">
        <w:rPr>
          <w:sz w:val="21"/>
          <w:szCs w:val="21"/>
        </w:rPr>
        <w:t>con domicilio en</w:t>
      </w:r>
      <w:r>
        <w:rPr>
          <w:sz w:val="21"/>
          <w:szCs w:val="21"/>
        </w:rPr>
        <w:t xml:space="preserve"> ………………………………………………………………………………………………………………...</w:t>
      </w:r>
      <w:r w:rsidRPr="00C65561">
        <w:rPr>
          <w:sz w:val="21"/>
          <w:szCs w:val="21"/>
        </w:rPr>
        <w:t xml:space="preserve"> (Calle/Avenida/Jirón/Número/Distrito/ Provincia/Ciudad),</w:t>
      </w:r>
      <w:r>
        <w:rPr>
          <w:sz w:val="21"/>
          <w:szCs w:val="21"/>
        </w:rPr>
        <w:t xml:space="preserve"> </w:t>
      </w:r>
      <w:r w:rsidRPr="00C65561">
        <w:rPr>
          <w:sz w:val="21"/>
          <w:szCs w:val="21"/>
        </w:rPr>
        <w:t>para comunicarle que nuestra institución tiene</w:t>
      </w:r>
      <w:r>
        <w:rPr>
          <w:sz w:val="21"/>
          <w:szCs w:val="21"/>
        </w:rPr>
        <w:t xml:space="preserve"> la</w:t>
      </w:r>
      <w:r w:rsidRPr="00C65561">
        <w:rPr>
          <w:sz w:val="21"/>
          <w:szCs w:val="21"/>
        </w:rPr>
        <w:t xml:space="preserve"> intención</w:t>
      </w:r>
      <w:r>
        <w:rPr>
          <w:sz w:val="21"/>
          <w:szCs w:val="21"/>
        </w:rPr>
        <w:t xml:space="preserve"> de</w:t>
      </w:r>
      <w:r w:rsidRPr="00C65561">
        <w:rPr>
          <w:sz w:val="21"/>
          <w:szCs w:val="21"/>
        </w:rPr>
        <w:t xml:space="preserve"> participar en …………………………………………………………..</w:t>
      </w:r>
      <w:r>
        <w:rPr>
          <w:sz w:val="21"/>
          <w:szCs w:val="21"/>
        </w:rPr>
        <w:t xml:space="preserve"> como entidad </w:t>
      </w:r>
      <w:r w:rsidR="00DE753F">
        <w:rPr>
          <w:sz w:val="21"/>
          <w:szCs w:val="21"/>
        </w:rPr>
        <w:t>asociada</w:t>
      </w:r>
      <w:r>
        <w:rPr>
          <w:sz w:val="21"/>
          <w:szCs w:val="21"/>
        </w:rPr>
        <w:t>.</w:t>
      </w:r>
    </w:p>
    <w:p w14:paraId="7B10C879" w14:textId="77777777" w:rsidR="00DF25A2" w:rsidRPr="00C65561" w:rsidRDefault="00DF25A2" w:rsidP="00DF25A2">
      <w:pPr>
        <w:shd w:val="clear" w:color="auto" w:fill="FFFFFF"/>
        <w:tabs>
          <w:tab w:val="left" w:pos="567"/>
        </w:tabs>
        <w:spacing w:after="0" w:line="240" w:lineRule="auto"/>
        <w:rPr>
          <w:color w:val="151515" w:themeColor="text1"/>
          <w:sz w:val="21"/>
          <w:szCs w:val="21"/>
        </w:rPr>
      </w:pPr>
    </w:p>
    <w:p w14:paraId="4DE7B900" w14:textId="77777777" w:rsidR="00DF25A2" w:rsidRPr="00C65561" w:rsidRDefault="00DF25A2" w:rsidP="00DF25A2">
      <w:pPr>
        <w:shd w:val="clear" w:color="auto" w:fill="FFFFFF"/>
        <w:tabs>
          <w:tab w:val="left" w:pos="567"/>
        </w:tabs>
        <w:spacing w:after="0" w:line="240" w:lineRule="auto"/>
        <w:rPr>
          <w:sz w:val="21"/>
          <w:szCs w:val="21"/>
        </w:rPr>
      </w:pPr>
      <w:r w:rsidRPr="00C65561">
        <w:rPr>
          <w:sz w:val="21"/>
          <w:szCs w:val="21"/>
        </w:rPr>
        <w:t xml:space="preserve">En atención a ello, avalamos el interés de participar en la ejecución del programa de doctorado, de los siguientes miembros de la alianza interinstitucional: </w:t>
      </w:r>
    </w:p>
    <w:p w14:paraId="4DB11655" w14:textId="77777777" w:rsidR="00DF25A2" w:rsidRPr="00C65561" w:rsidRDefault="00DF25A2" w:rsidP="00DF25A2">
      <w:pPr>
        <w:shd w:val="clear" w:color="auto" w:fill="FFFFFF"/>
        <w:tabs>
          <w:tab w:val="left" w:pos="567"/>
        </w:tabs>
        <w:spacing w:after="0" w:line="240" w:lineRule="auto"/>
        <w:rPr>
          <w:sz w:val="21"/>
          <w:szCs w:val="21"/>
        </w:rPr>
      </w:pPr>
    </w:p>
    <w:p w14:paraId="1DB292D9" w14:textId="77777777" w:rsidR="00DF25A2" w:rsidRPr="00C65561" w:rsidRDefault="00DF25A2" w:rsidP="00CC1B94">
      <w:pPr>
        <w:pStyle w:val="Prrafodelista"/>
        <w:numPr>
          <w:ilvl w:val="0"/>
          <w:numId w:val="7"/>
        </w:numPr>
        <w:shd w:val="clear" w:color="auto" w:fill="FFFFFF"/>
        <w:tabs>
          <w:tab w:val="left" w:pos="567"/>
        </w:tabs>
        <w:spacing w:after="0" w:line="240" w:lineRule="auto"/>
        <w:rPr>
          <w:sz w:val="21"/>
          <w:szCs w:val="21"/>
        </w:rPr>
      </w:pPr>
      <w:r w:rsidRPr="00C65561">
        <w:rPr>
          <w:sz w:val="21"/>
          <w:szCs w:val="21"/>
        </w:rPr>
        <w:t xml:space="preserve"> </w:t>
      </w:r>
    </w:p>
    <w:p w14:paraId="66B84BBF" w14:textId="77777777" w:rsidR="00DF25A2" w:rsidRPr="00C65561" w:rsidRDefault="00DF25A2" w:rsidP="00CC1B94">
      <w:pPr>
        <w:pStyle w:val="Prrafodelista"/>
        <w:numPr>
          <w:ilvl w:val="0"/>
          <w:numId w:val="7"/>
        </w:numPr>
        <w:shd w:val="clear" w:color="auto" w:fill="FFFFFF"/>
        <w:tabs>
          <w:tab w:val="left" w:pos="567"/>
        </w:tabs>
        <w:spacing w:after="0" w:line="240" w:lineRule="auto"/>
        <w:rPr>
          <w:sz w:val="21"/>
          <w:szCs w:val="21"/>
        </w:rPr>
      </w:pPr>
    </w:p>
    <w:p w14:paraId="473ED213" w14:textId="77777777" w:rsidR="00DF25A2" w:rsidRPr="00C65561" w:rsidRDefault="00DF25A2" w:rsidP="00CC1B94">
      <w:pPr>
        <w:pStyle w:val="Prrafodelista"/>
        <w:numPr>
          <w:ilvl w:val="0"/>
          <w:numId w:val="7"/>
        </w:numPr>
        <w:shd w:val="clear" w:color="auto" w:fill="FFFFFF"/>
        <w:tabs>
          <w:tab w:val="left" w:pos="567"/>
        </w:tabs>
        <w:spacing w:after="0" w:line="240" w:lineRule="auto"/>
        <w:rPr>
          <w:sz w:val="21"/>
          <w:szCs w:val="21"/>
        </w:rPr>
      </w:pPr>
    </w:p>
    <w:p w14:paraId="500E0E20" w14:textId="77777777" w:rsidR="00DF25A2" w:rsidRPr="00C65561" w:rsidRDefault="00DF25A2" w:rsidP="00CC1B94">
      <w:pPr>
        <w:pStyle w:val="Prrafodelista"/>
        <w:numPr>
          <w:ilvl w:val="0"/>
          <w:numId w:val="7"/>
        </w:numPr>
        <w:shd w:val="clear" w:color="auto" w:fill="FFFFFF"/>
        <w:tabs>
          <w:tab w:val="left" w:pos="567"/>
        </w:tabs>
        <w:spacing w:after="0" w:line="240" w:lineRule="auto"/>
        <w:rPr>
          <w:sz w:val="21"/>
          <w:szCs w:val="21"/>
        </w:rPr>
      </w:pPr>
    </w:p>
    <w:p w14:paraId="4640B8B1" w14:textId="77777777" w:rsidR="00DF25A2" w:rsidRPr="00843834" w:rsidRDefault="00DF25A2" w:rsidP="00CC1B94">
      <w:pPr>
        <w:pStyle w:val="Prrafodelista"/>
        <w:numPr>
          <w:ilvl w:val="0"/>
          <w:numId w:val="7"/>
        </w:numPr>
        <w:shd w:val="clear" w:color="auto" w:fill="FFFFFF"/>
        <w:tabs>
          <w:tab w:val="left" w:pos="567"/>
        </w:tabs>
        <w:spacing w:after="0" w:line="240" w:lineRule="auto"/>
        <w:rPr>
          <w:sz w:val="21"/>
          <w:szCs w:val="21"/>
        </w:rPr>
      </w:pPr>
    </w:p>
    <w:p w14:paraId="3BFA3AB0" w14:textId="77777777" w:rsidR="00DF25A2" w:rsidRPr="00C65561" w:rsidRDefault="00DF25A2" w:rsidP="00DF25A2">
      <w:pPr>
        <w:shd w:val="clear" w:color="auto" w:fill="FFFFFF"/>
        <w:tabs>
          <w:tab w:val="left" w:pos="567"/>
        </w:tabs>
        <w:spacing w:after="0" w:line="240" w:lineRule="auto"/>
        <w:rPr>
          <w:color w:val="151515" w:themeColor="text1"/>
          <w:sz w:val="21"/>
          <w:szCs w:val="21"/>
        </w:rPr>
      </w:pPr>
    </w:p>
    <w:p w14:paraId="09AA4A5B" w14:textId="77777777" w:rsidR="00DF25A2" w:rsidRPr="00C65561" w:rsidRDefault="00DF25A2" w:rsidP="00DF25A2">
      <w:pPr>
        <w:shd w:val="clear" w:color="auto" w:fill="FFFFFF"/>
        <w:tabs>
          <w:tab w:val="left" w:pos="567"/>
        </w:tabs>
        <w:spacing w:after="0" w:line="240" w:lineRule="auto"/>
        <w:rPr>
          <w:color w:val="151515" w:themeColor="text1"/>
          <w:sz w:val="21"/>
          <w:szCs w:val="21"/>
        </w:rPr>
      </w:pPr>
      <w:r w:rsidRPr="00C65561">
        <w:rPr>
          <w:color w:val="151515" w:themeColor="text1"/>
          <w:sz w:val="21"/>
          <w:szCs w:val="21"/>
        </w:rPr>
        <w:t xml:space="preserve">Asimismo, a </w:t>
      </w:r>
      <w:proofErr w:type="gramStart"/>
      <w:r w:rsidRPr="00C65561">
        <w:rPr>
          <w:color w:val="151515" w:themeColor="text1"/>
          <w:sz w:val="21"/>
          <w:szCs w:val="21"/>
        </w:rPr>
        <w:t>continuación</w:t>
      </w:r>
      <w:proofErr w:type="gramEnd"/>
      <w:r w:rsidRPr="00C65561">
        <w:rPr>
          <w:color w:val="151515" w:themeColor="text1"/>
          <w:sz w:val="21"/>
          <w:szCs w:val="21"/>
        </w:rPr>
        <w:t xml:space="preserve"> detallamos el programa de doctorado a ejecutar:</w:t>
      </w:r>
    </w:p>
    <w:p w14:paraId="64F3456C" w14:textId="77777777" w:rsidR="00DF25A2" w:rsidRPr="00C65561" w:rsidRDefault="00DF25A2" w:rsidP="00DF25A2">
      <w:pPr>
        <w:shd w:val="clear" w:color="auto" w:fill="FFFFFF"/>
        <w:tabs>
          <w:tab w:val="left" w:pos="567"/>
        </w:tabs>
        <w:spacing w:after="0" w:line="240" w:lineRule="auto"/>
        <w:rPr>
          <w:color w:val="151515" w:themeColor="text1"/>
          <w:sz w:val="21"/>
          <w:szCs w:val="21"/>
        </w:rPr>
      </w:pPr>
    </w:p>
    <w:tbl>
      <w:tblPr>
        <w:tblStyle w:val="Tablaconcuadrcula"/>
        <w:tblW w:w="0" w:type="auto"/>
        <w:tblLook w:val="04A0" w:firstRow="1" w:lastRow="0" w:firstColumn="1" w:lastColumn="0" w:noHBand="0" w:noVBand="1"/>
      </w:tblPr>
      <w:tblGrid>
        <w:gridCol w:w="2145"/>
        <w:gridCol w:w="2149"/>
        <w:gridCol w:w="2174"/>
        <w:gridCol w:w="2168"/>
      </w:tblGrid>
      <w:tr w:rsidR="00DF25A2" w:rsidRPr="00C65561" w14:paraId="4ADEDBBE" w14:textId="77777777" w:rsidTr="00082321">
        <w:tc>
          <w:tcPr>
            <w:tcW w:w="2254" w:type="dxa"/>
          </w:tcPr>
          <w:p w14:paraId="63BB1B32" w14:textId="77777777" w:rsidR="00DF25A2" w:rsidRPr="00C65561" w:rsidRDefault="00DF25A2" w:rsidP="00082321">
            <w:pPr>
              <w:tabs>
                <w:tab w:val="left" w:pos="567"/>
              </w:tabs>
              <w:rPr>
                <w:color w:val="151515" w:themeColor="text1"/>
                <w:sz w:val="21"/>
                <w:szCs w:val="21"/>
              </w:rPr>
            </w:pPr>
            <w:r w:rsidRPr="00C65561">
              <w:rPr>
                <w:color w:val="151515" w:themeColor="text1"/>
                <w:sz w:val="21"/>
                <w:szCs w:val="21"/>
              </w:rPr>
              <w:t xml:space="preserve">Nombre </w:t>
            </w:r>
          </w:p>
        </w:tc>
        <w:tc>
          <w:tcPr>
            <w:tcW w:w="2254" w:type="dxa"/>
          </w:tcPr>
          <w:p w14:paraId="1C0F3AA3" w14:textId="77777777" w:rsidR="00DF25A2" w:rsidRPr="00C65561" w:rsidRDefault="00DF25A2" w:rsidP="00082321">
            <w:pPr>
              <w:tabs>
                <w:tab w:val="left" w:pos="567"/>
              </w:tabs>
              <w:rPr>
                <w:color w:val="151515" w:themeColor="text1"/>
                <w:sz w:val="21"/>
                <w:szCs w:val="21"/>
              </w:rPr>
            </w:pPr>
            <w:r w:rsidRPr="00C65561">
              <w:rPr>
                <w:color w:val="151515" w:themeColor="text1"/>
                <w:sz w:val="21"/>
                <w:szCs w:val="21"/>
              </w:rPr>
              <w:t>Mención</w:t>
            </w:r>
          </w:p>
        </w:tc>
        <w:tc>
          <w:tcPr>
            <w:tcW w:w="2254" w:type="dxa"/>
          </w:tcPr>
          <w:p w14:paraId="0F494128" w14:textId="77777777" w:rsidR="00DF25A2" w:rsidRPr="00C65561" w:rsidRDefault="00DF25A2" w:rsidP="00082321">
            <w:pPr>
              <w:tabs>
                <w:tab w:val="left" w:pos="567"/>
              </w:tabs>
              <w:rPr>
                <w:color w:val="151515" w:themeColor="text1"/>
                <w:sz w:val="21"/>
                <w:szCs w:val="21"/>
              </w:rPr>
            </w:pPr>
            <w:r w:rsidRPr="00C65561">
              <w:rPr>
                <w:color w:val="151515" w:themeColor="text1"/>
                <w:sz w:val="21"/>
                <w:szCs w:val="21"/>
              </w:rPr>
              <w:t>Descripción</w:t>
            </w:r>
          </w:p>
        </w:tc>
        <w:tc>
          <w:tcPr>
            <w:tcW w:w="2254" w:type="dxa"/>
          </w:tcPr>
          <w:p w14:paraId="08554904" w14:textId="77777777" w:rsidR="00DF25A2" w:rsidRPr="00C65561" w:rsidRDefault="00DF25A2" w:rsidP="00082321">
            <w:pPr>
              <w:tabs>
                <w:tab w:val="left" w:pos="567"/>
              </w:tabs>
              <w:rPr>
                <w:color w:val="151515" w:themeColor="text1"/>
                <w:sz w:val="21"/>
                <w:szCs w:val="21"/>
              </w:rPr>
            </w:pPr>
            <w:r w:rsidRPr="00C65561">
              <w:rPr>
                <w:color w:val="151515" w:themeColor="text1"/>
                <w:sz w:val="21"/>
                <w:szCs w:val="21"/>
              </w:rPr>
              <w:t>Área estratégica</w:t>
            </w:r>
          </w:p>
        </w:tc>
      </w:tr>
      <w:tr w:rsidR="00DF25A2" w:rsidRPr="00C65561" w14:paraId="79E75315" w14:textId="77777777" w:rsidTr="00082321">
        <w:tc>
          <w:tcPr>
            <w:tcW w:w="2254" w:type="dxa"/>
          </w:tcPr>
          <w:p w14:paraId="62A0F830" w14:textId="77777777" w:rsidR="00DF25A2" w:rsidRPr="00C65561" w:rsidRDefault="00DF25A2" w:rsidP="00082321">
            <w:pPr>
              <w:tabs>
                <w:tab w:val="left" w:pos="567"/>
              </w:tabs>
              <w:rPr>
                <w:color w:val="151515" w:themeColor="text1"/>
                <w:sz w:val="21"/>
                <w:szCs w:val="21"/>
              </w:rPr>
            </w:pPr>
          </w:p>
        </w:tc>
        <w:tc>
          <w:tcPr>
            <w:tcW w:w="2254" w:type="dxa"/>
          </w:tcPr>
          <w:p w14:paraId="545E466B" w14:textId="77777777" w:rsidR="00DF25A2" w:rsidRPr="00C65561" w:rsidRDefault="00DF25A2" w:rsidP="00082321">
            <w:pPr>
              <w:tabs>
                <w:tab w:val="left" w:pos="567"/>
              </w:tabs>
              <w:rPr>
                <w:color w:val="151515" w:themeColor="text1"/>
                <w:sz w:val="21"/>
                <w:szCs w:val="21"/>
              </w:rPr>
            </w:pPr>
          </w:p>
        </w:tc>
        <w:tc>
          <w:tcPr>
            <w:tcW w:w="2254" w:type="dxa"/>
          </w:tcPr>
          <w:p w14:paraId="3FC04FD0" w14:textId="77777777" w:rsidR="00DF25A2" w:rsidRPr="00C65561" w:rsidRDefault="00DF25A2" w:rsidP="00082321">
            <w:pPr>
              <w:tabs>
                <w:tab w:val="left" w:pos="567"/>
              </w:tabs>
              <w:rPr>
                <w:color w:val="151515" w:themeColor="text1"/>
                <w:sz w:val="21"/>
                <w:szCs w:val="21"/>
              </w:rPr>
            </w:pPr>
          </w:p>
        </w:tc>
        <w:tc>
          <w:tcPr>
            <w:tcW w:w="2254" w:type="dxa"/>
          </w:tcPr>
          <w:p w14:paraId="4FC2A957" w14:textId="77777777" w:rsidR="00DF25A2" w:rsidRPr="00C65561" w:rsidRDefault="00DF25A2" w:rsidP="00082321">
            <w:pPr>
              <w:tabs>
                <w:tab w:val="left" w:pos="567"/>
              </w:tabs>
              <w:rPr>
                <w:color w:val="151515" w:themeColor="text1"/>
                <w:sz w:val="21"/>
                <w:szCs w:val="21"/>
              </w:rPr>
            </w:pPr>
          </w:p>
        </w:tc>
      </w:tr>
    </w:tbl>
    <w:p w14:paraId="3A6B3CB9" w14:textId="77777777" w:rsidR="00DF25A2" w:rsidRPr="005E492B" w:rsidRDefault="00DF25A2" w:rsidP="00DF25A2">
      <w:pPr>
        <w:shd w:val="clear" w:color="auto" w:fill="FFFFFF"/>
        <w:tabs>
          <w:tab w:val="left" w:pos="567"/>
        </w:tabs>
        <w:spacing w:after="0" w:line="240" w:lineRule="auto"/>
        <w:rPr>
          <w:sz w:val="21"/>
          <w:szCs w:val="21"/>
        </w:rPr>
      </w:pPr>
    </w:p>
    <w:p w14:paraId="717EFBAA" w14:textId="77777777" w:rsidR="000F1F7C" w:rsidRDefault="000F1F7C" w:rsidP="000F1F7C">
      <w:pPr>
        <w:shd w:val="clear" w:color="auto" w:fill="FFFFFF"/>
        <w:tabs>
          <w:tab w:val="left" w:pos="567"/>
        </w:tabs>
        <w:spacing w:after="0" w:line="240" w:lineRule="auto"/>
        <w:rPr>
          <w:sz w:val="21"/>
          <w:szCs w:val="21"/>
        </w:rPr>
      </w:pPr>
      <w:r>
        <w:rPr>
          <w:sz w:val="21"/>
          <w:szCs w:val="21"/>
        </w:rPr>
        <w:t>Declaro que la propuesta cumple con todos los requisitos de elegibilidad señalados en las bases del concurso, así como los que detallo a continuación:</w:t>
      </w:r>
    </w:p>
    <w:p w14:paraId="3F0554DB" w14:textId="77777777" w:rsidR="00DF25A2" w:rsidRDefault="00DF25A2" w:rsidP="00DF25A2">
      <w:pPr>
        <w:shd w:val="clear" w:color="auto" w:fill="FFFFFF"/>
        <w:tabs>
          <w:tab w:val="left" w:pos="567"/>
        </w:tabs>
        <w:spacing w:after="0" w:line="240" w:lineRule="auto"/>
        <w:rPr>
          <w:sz w:val="21"/>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0F748E" w14:paraId="001F4F53" w14:textId="77777777" w:rsidTr="000C450F">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696CDEC1" w14:textId="77777777" w:rsidR="000F748E" w:rsidRDefault="000F748E" w:rsidP="000C450F">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10AA7DDD" w14:textId="77777777" w:rsidR="000F748E" w:rsidRPr="00B95FDA" w:rsidRDefault="000F748E" w:rsidP="000C450F">
            <w:pPr>
              <w:jc w:val="center"/>
              <w:rPr>
                <w:sz w:val="16"/>
                <w:szCs w:val="16"/>
                <w:lang w:val="es-ES"/>
              </w:rPr>
            </w:pPr>
            <w:r w:rsidRPr="00B95FDA">
              <w:rPr>
                <w:sz w:val="16"/>
                <w:szCs w:val="16"/>
                <w:lang w:val="es-ES"/>
              </w:rPr>
              <w:t>Sí cumplo</w:t>
            </w:r>
          </w:p>
          <w:p w14:paraId="77AB4267" w14:textId="77777777" w:rsidR="000F748E" w:rsidRPr="00B95FDA" w:rsidRDefault="000F748E" w:rsidP="000C450F">
            <w:pPr>
              <w:jc w:val="center"/>
              <w:rPr>
                <w:sz w:val="21"/>
                <w:szCs w:val="21"/>
                <w:lang w:val="es-ES"/>
              </w:rPr>
            </w:pPr>
            <w:r w:rsidRPr="00B95FDA">
              <w:rPr>
                <w:sz w:val="16"/>
                <w:szCs w:val="16"/>
                <w:lang w:val="es-ES"/>
              </w:rPr>
              <w:t>(Marcar con X)</w:t>
            </w:r>
          </w:p>
        </w:tc>
      </w:tr>
      <w:tr w:rsidR="000F748E" w14:paraId="5DB99AEB" w14:textId="77777777" w:rsidTr="000C450F">
        <w:trPr>
          <w:trHeight w:val="223"/>
          <w:jc w:val="center"/>
        </w:trPr>
        <w:tc>
          <w:tcPr>
            <w:tcW w:w="7933" w:type="dxa"/>
            <w:shd w:val="clear" w:color="auto" w:fill="FFFFFF"/>
            <w:vAlign w:val="center"/>
          </w:tcPr>
          <w:p w14:paraId="4C32D7D4" w14:textId="77777777" w:rsidR="000F748E" w:rsidRDefault="000F748E" w:rsidP="000C450F">
            <w:pPr>
              <w:rPr>
                <w:b/>
                <w:sz w:val="20"/>
                <w:szCs w:val="20"/>
              </w:rPr>
            </w:pPr>
            <w:r>
              <w:rPr>
                <w:b/>
                <w:sz w:val="20"/>
                <w:szCs w:val="20"/>
              </w:rPr>
              <w:t>La Entidad Asociada Peruana</w:t>
            </w:r>
          </w:p>
        </w:tc>
        <w:tc>
          <w:tcPr>
            <w:tcW w:w="856" w:type="dxa"/>
            <w:shd w:val="clear" w:color="auto" w:fill="FFFFFF"/>
          </w:tcPr>
          <w:p w14:paraId="558EAE17" w14:textId="77777777" w:rsidR="000F748E" w:rsidRDefault="000F748E" w:rsidP="000C450F">
            <w:pPr>
              <w:rPr>
                <w:sz w:val="21"/>
                <w:szCs w:val="21"/>
              </w:rPr>
            </w:pPr>
          </w:p>
        </w:tc>
      </w:tr>
      <w:tr w:rsidR="000F748E" w14:paraId="0019397E" w14:textId="77777777" w:rsidTr="000C450F">
        <w:trPr>
          <w:jc w:val="center"/>
        </w:trPr>
        <w:tc>
          <w:tcPr>
            <w:tcW w:w="7933" w:type="dxa"/>
            <w:shd w:val="clear" w:color="auto" w:fill="FFFFFF"/>
            <w:vAlign w:val="center"/>
          </w:tcPr>
          <w:p w14:paraId="34791F29" w14:textId="77777777" w:rsidR="000F748E" w:rsidRPr="00B95FDA" w:rsidRDefault="000F748E" w:rsidP="000F748E">
            <w:pPr>
              <w:numPr>
                <w:ilvl w:val="0"/>
                <w:numId w:val="23"/>
              </w:numPr>
              <w:pBdr>
                <w:top w:val="nil"/>
                <w:left w:val="nil"/>
                <w:bottom w:val="nil"/>
                <w:right w:val="nil"/>
                <w:between w:val="nil"/>
              </w:pBdr>
              <w:spacing w:after="0"/>
              <w:ind w:left="309" w:hanging="284"/>
              <w:rPr>
                <w:color w:val="000000"/>
                <w:sz w:val="20"/>
                <w:szCs w:val="20"/>
                <w:lang w:val="es-ES"/>
              </w:rPr>
            </w:pPr>
            <w:r w:rsidRPr="00B95FDA">
              <w:rPr>
                <w:color w:val="000000"/>
                <w:sz w:val="20"/>
                <w:szCs w:val="20"/>
                <w:lang w:val="es-ES"/>
              </w:rPr>
              <w:t>Cumple con lo especificado en la sección 2.2.2, respecto al público objetivo.</w:t>
            </w:r>
          </w:p>
        </w:tc>
        <w:tc>
          <w:tcPr>
            <w:tcW w:w="856" w:type="dxa"/>
            <w:shd w:val="clear" w:color="auto" w:fill="FFFFFF"/>
          </w:tcPr>
          <w:p w14:paraId="25AD300D" w14:textId="77777777" w:rsidR="000F748E" w:rsidRPr="00B95FDA" w:rsidRDefault="000F748E" w:rsidP="000C450F">
            <w:pPr>
              <w:rPr>
                <w:sz w:val="21"/>
                <w:szCs w:val="21"/>
                <w:lang w:val="es-ES"/>
              </w:rPr>
            </w:pPr>
          </w:p>
        </w:tc>
      </w:tr>
      <w:tr w:rsidR="000F748E" w14:paraId="31731FBD" w14:textId="77777777" w:rsidTr="000C450F">
        <w:trPr>
          <w:jc w:val="center"/>
        </w:trPr>
        <w:tc>
          <w:tcPr>
            <w:tcW w:w="7933" w:type="dxa"/>
            <w:shd w:val="clear" w:color="auto" w:fill="FFFFFF"/>
            <w:vAlign w:val="center"/>
          </w:tcPr>
          <w:p w14:paraId="62BF5749" w14:textId="77777777" w:rsidR="000F748E" w:rsidRPr="00B95FDA" w:rsidRDefault="000F748E" w:rsidP="000F748E">
            <w:pPr>
              <w:numPr>
                <w:ilvl w:val="0"/>
                <w:numId w:val="23"/>
              </w:numPr>
              <w:pBdr>
                <w:top w:val="nil"/>
                <w:left w:val="nil"/>
                <w:bottom w:val="nil"/>
                <w:right w:val="nil"/>
                <w:between w:val="nil"/>
              </w:pBdr>
              <w:spacing w:after="0"/>
              <w:ind w:left="315" w:hanging="284"/>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6184746B" w14:textId="77777777" w:rsidR="000F748E" w:rsidRPr="00B95FDA" w:rsidRDefault="000F748E" w:rsidP="000C450F">
            <w:pPr>
              <w:rPr>
                <w:sz w:val="21"/>
                <w:szCs w:val="21"/>
                <w:lang w:val="es-ES"/>
              </w:rPr>
            </w:pPr>
          </w:p>
        </w:tc>
      </w:tr>
      <w:tr w:rsidR="000F748E" w14:paraId="083D30E2" w14:textId="77777777" w:rsidTr="000C450F">
        <w:trPr>
          <w:jc w:val="center"/>
        </w:trPr>
        <w:tc>
          <w:tcPr>
            <w:tcW w:w="7933" w:type="dxa"/>
            <w:shd w:val="clear" w:color="auto" w:fill="FFFFFF"/>
            <w:vAlign w:val="center"/>
          </w:tcPr>
          <w:p w14:paraId="28955A99" w14:textId="77777777" w:rsidR="000F748E" w:rsidRPr="00B95FDA" w:rsidRDefault="000F748E" w:rsidP="000F748E">
            <w:pPr>
              <w:numPr>
                <w:ilvl w:val="0"/>
                <w:numId w:val="23"/>
              </w:numPr>
              <w:pBdr>
                <w:top w:val="nil"/>
                <w:left w:val="nil"/>
                <w:bottom w:val="nil"/>
                <w:right w:val="nil"/>
                <w:between w:val="nil"/>
              </w:pBdr>
              <w:spacing w:after="0"/>
              <w:ind w:left="315" w:hanging="284"/>
              <w:rPr>
                <w:color w:val="000000"/>
                <w:sz w:val="20"/>
                <w:szCs w:val="20"/>
                <w:lang w:val="es-ES"/>
              </w:rPr>
            </w:pPr>
            <w:bookmarkStart w:id="1" w:name="_heading=h.4d34og8" w:colFirst="0" w:colLast="0"/>
            <w:bookmarkEnd w:id="1"/>
            <w:r w:rsidRPr="00B95FDA">
              <w:rPr>
                <w:color w:val="000000"/>
                <w:sz w:val="20"/>
                <w:szCs w:val="20"/>
                <w:lang w:val="es-ES"/>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4C15742" w14:textId="77777777" w:rsidR="000F748E" w:rsidRPr="00B95FDA" w:rsidRDefault="000F748E" w:rsidP="000C450F">
            <w:pPr>
              <w:rPr>
                <w:sz w:val="21"/>
                <w:szCs w:val="21"/>
                <w:lang w:val="es-ES"/>
              </w:rPr>
            </w:pPr>
          </w:p>
        </w:tc>
      </w:tr>
      <w:tr w:rsidR="000F748E" w14:paraId="0F23439C" w14:textId="77777777" w:rsidTr="000C450F">
        <w:trPr>
          <w:jc w:val="center"/>
        </w:trPr>
        <w:tc>
          <w:tcPr>
            <w:tcW w:w="7933" w:type="dxa"/>
            <w:shd w:val="clear" w:color="auto" w:fill="FFFFFF"/>
            <w:vAlign w:val="center"/>
          </w:tcPr>
          <w:p w14:paraId="2E890088" w14:textId="77777777" w:rsidR="000F748E" w:rsidRPr="00B95FDA" w:rsidRDefault="000F748E" w:rsidP="000F748E">
            <w:pPr>
              <w:numPr>
                <w:ilvl w:val="0"/>
                <w:numId w:val="23"/>
              </w:numPr>
              <w:pBdr>
                <w:top w:val="nil"/>
                <w:left w:val="nil"/>
                <w:bottom w:val="nil"/>
                <w:right w:val="nil"/>
                <w:between w:val="nil"/>
              </w:pBdr>
              <w:spacing w:after="0"/>
              <w:ind w:left="315" w:hanging="284"/>
              <w:rPr>
                <w:color w:val="000000"/>
                <w:sz w:val="20"/>
                <w:szCs w:val="20"/>
                <w:lang w:val="es-ES"/>
              </w:rPr>
            </w:pPr>
            <w:bookmarkStart w:id="2" w:name="_heading=h.2s8eyo1" w:colFirst="0" w:colLast="0"/>
            <w:bookmarkEnd w:id="2"/>
            <w:r w:rsidRPr="001E0399">
              <w:rPr>
                <w:color w:val="000000"/>
                <w:sz w:val="20"/>
                <w:szCs w:val="20"/>
                <w:lang w:val="es-ES"/>
              </w:rPr>
              <w:t xml:space="preserve">De ser Empresa, la entidad </w:t>
            </w:r>
            <w:r>
              <w:rPr>
                <w:color w:val="000000"/>
                <w:sz w:val="20"/>
                <w:szCs w:val="20"/>
                <w:lang w:val="es-ES"/>
              </w:rPr>
              <w:t>asociada</w:t>
            </w:r>
            <w:r w:rsidRPr="001E0399">
              <w:rPr>
                <w:color w:val="000000"/>
                <w:sz w:val="20"/>
                <w:szCs w:val="20"/>
                <w:lang w:val="es-ES"/>
              </w:rPr>
              <w:t xml:space="preserve"> deberá haber registrado una venta anual superior a 150 UIT</w:t>
            </w:r>
            <w:r>
              <w:rPr>
                <w:rStyle w:val="Refdenotaalpie"/>
                <w:color w:val="000000"/>
                <w:sz w:val="20"/>
                <w:szCs w:val="20"/>
                <w:lang w:val="es-ES"/>
              </w:rPr>
              <w:footnoteReference w:id="1"/>
            </w:r>
            <w:r w:rsidRPr="001E0399">
              <w:rPr>
                <w:color w:val="000000"/>
                <w:sz w:val="20"/>
                <w:szCs w:val="20"/>
                <w:lang w:val="es-ES"/>
              </w:rPr>
              <w:t xml:space="preserve"> en el 2019 o 2020 o 2021 o 2022</w:t>
            </w:r>
            <w:r w:rsidRPr="00B95FDA">
              <w:rPr>
                <w:color w:val="000000"/>
                <w:sz w:val="20"/>
                <w:szCs w:val="20"/>
                <w:lang w:val="es-ES"/>
              </w:rPr>
              <w:t>.</w:t>
            </w:r>
          </w:p>
        </w:tc>
        <w:tc>
          <w:tcPr>
            <w:tcW w:w="856" w:type="dxa"/>
            <w:shd w:val="clear" w:color="auto" w:fill="FFFFFF"/>
          </w:tcPr>
          <w:p w14:paraId="58E61E3F" w14:textId="77777777" w:rsidR="000F748E" w:rsidRPr="00B95FDA" w:rsidRDefault="000F748E" w:rsidP="000C450F">
            <w:pPr>
              <w:rPr>
                <w:sz w:val="21"/>
                <w:szCs w:val="21"/>
                <w:lang w:val="es-ES"/>
              </w:rPr>
            </w:pPr>
          </w:p>
        </w:tc>
      </w:tr>
      <w:tr w:rsidR="000F748E" w14:paraId="405B7255" w14:textId="77777777" w:rsidTr="000C450F">
        <w:trPr>
          <w:jc w:val="center"/>
        </w:trPr>
        <w:tc>
          <w:tcPr>
            <w:tcW w:w="7933" w:type="dxa"/>
            <w:shd w:val="clear" w:color="auto" w:fill="FFFFFF"/>
            <w:vAlign w:val="center"/>
          </w:tcPr>
          <w:p w14:paraId="56E580A7" w14:textId="77777777" w:rsidR="000F748E" w:rsidRPr="00B95FDA" w:rsidRDefault="000F748E" w:rsidP="000F748E">
            <w:pPr>
              <w:numPr>
                <w:ilvl w:val="0"/>
                <w:numId w:val="23"/>
              </w:numPr>
              <w:pBdr>
                <w:top w:val="nil"/>
                <w:left w:val="nil"/>
                <w:bottom w:val="nil"/>
                <w:right w:val="nil"/>
                <w:between w:val="nil"/>
              </w:pBdr>
              <w:spacing w:after="0"/>
              <w:ind w:left="315" w:hanging="284"/>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3D855D5C" w14:textId="77777777" w:rsidR="000F748E" w:rsidRPr="00B95FDA" w:rsidRDefault="000F748E" w:rsidP="000C450F">
            <w:pPr>
              <w:rPr>
                <w:sz w:val="21"/>
                <w:szCs w:val="21"/>
                <w:lang w:val="es-ES"/>
              </w:rPr>
            </w:pPr>
          </w:p>
        </w:tc>
      </w:tr>
      <w:tr w:rsidR="000F748E" w14:paraId="6EE91155" w14:textId="77777777" w:rsidTr="000C450F">
        <w:trPr>
          <w:jc w:val="center"/>
        </w:trPr>
        <w:tc>
          <w:tcPr>
            <w:tcW w:w="7933" w:type="dxa"/>
            <w:shd w:val="clear" w:color="auto" w:fill="FFFFFF"/>
            <w:vAlign w:val="center"/>
          </w:tcPr>
          <w:p w14:paraId="0F3DED8A" w14:textId="77777777" w:rsidR="000F748E" w:rsidRPr="00B95FDA" w:rsidRDefault="000F748E" w:rsidP="000F748E">
            <w:pPr>
              <w:numPr>
                <w:ilvl w:val="0"/>
                <w:numId w:val="23"/>
              </w:numPr>
              <w:pBdr>
                <w:top w:val="nil"/>
                <w:left w:val="nil"/>
                <w:bottom w:val="nil"/>
                <w:right w:val="nil"/>
                <w:between w:val="nil"/>
              </w:pBdr>
              <w:spacing w:after="0"/>
              <w:ind w:left="315" w:hanging="284"/>
              <w:rPr>
                <w:b/>
                <w:color w:val="000000"/>
                <w:sz w:val="20"/>
                <w:szCs w:val="20"/>
                <w:lang w:val="es-ES"/>
              </w:rPr>
            </w:pPr>
            <w:r w:rsidRPr="00B95FDA">
              <w:rPr>
                <w:b/>
                <w:color w:val="000000"/>
                <w:sz w:val="20"/>
                <w:szCs w:val="20"/>
                <w:lang w:val="es-ES"/>
              </w:rPr>
              <w:lastRenderedPageBreak/>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55CE859F" w14:textId="77777777" w:rsidR="000F748E" w:rsidRPr="00B95FDA" w:rsidRDefault="000F748E" w:rsidP="000C450F">
            <w:pPr>
              <w:rPr>
                <w:sz w:val="21"/>
                <w:szCs w:val="21"/>
                <w:lang w:val="es-ES"/>
              </w:rPr>
            </w:pPr>
          </w:p>
        </w:tc>
      </w:tr>
      <w:tr w:rsidR="000F748E" w14:paraId="5116D760" w14:textId="77777777" w:rsidTr="000C450F">
        <w:trPr>
          <w:jc w:val="center"/>
        </w:trPr>
        <w:tc>
          <w:tcPr>
            <w:tcW w:w="7933" w:type="dxa"/>
            <w:shd w:val="clear" w:color="auto" w:fill="FFFFFF"/>
            <w:vAlign w:val="center"/>
          </w:tcPr>
          <w:p w14:paraId="7E4ACB48" w14:textId="77777777" w:rsidR="000F748E" w:rsidRPr="00B95FDA" w:rsidRDefault="000F748E" w:rsidP="000F748E">
            <w:pPr>
              <w:numPr>
                <w:ilvl w:val="0"/>
                <w:numId w:val="23"/>
              </w:numPr>
              <w:pBdr>
                <w:top w:val="nil"/>
                <w:left w:val="nil"/>
                <w:bottom w:val="nil"/>
                <w:right w:val="nil"/>
                <w:between w:val="nil"/>
              </w:pBdr>
              <w:spacing w:after="0"/>
              <w:ind w:left="315" w:hanging="284"/>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16658E75" w14:textId="77777777" w:rsidR="000F748E" w:rsidRPr="00B95FDA" w:rsidRDefault="000F748E" w:rsidP="000C450F">
            <w:pPr>
              <w:rPr>
                <w:sz w:val="21"/>
                <w:szCs w:val="21"/>
                <w:lang w:val="es-ES"/>
              </w:rPr>
            </w:pPr>
          </w:p>
        </w:tc>
      </w:tr>
    </w:tbl>
    <w:p w14:paraId="1D11F1DA" w14:textId="77777777" w:rsidR="000F1F7C" w:rsidRDefault="000F1F7C" w:rsidP="00DF25A2">
      <w:pPr>
        <w:shd w:val="clear" w:color="auto" w:fill="FFFFFF"/>
        <w:tabs>
          <w:tab w:val="left" w:pos="567"/>
        </w:tabs>
        <w:spacing w:after="0" w:line="240" w:lineRule="auto"/>
        <w:rPr>
          <w:sz w:val="21"/>
          <w:szCs w:val="21"/>
        </w:rPr>
      </w:pPr>
    </w:p>
    <w:p w14:paraId="21BB8814" w14:textId="77777777" w:rsidR="000F748E" w:rsidRPr="00C65561" w:rsidRDefault="000F748E" w:rsidP="00DF25A2">
      <w:pPr>
        <w:shd w:val="clear" w:color="auto" w:fill="FFFFFF"/>
        <w:tabs>
          <w:tab w:val="left" w:pos="567"/>
        </w:tabs>
        <w:spacing w:after="0" w:line="240" w:lineRule="auto"/>
        <w:rPr>
          <w:sz w:val="21"/>
          <w:szCs w:val="21"/>
        </w:rPr>
      </w:pPr>
    </w:p>
    <w:p w14:paraId="4A95329F" w14:textId="77777777" w:rsidR="00DF25A2" w:rsidRDefault="00DF25A2" w:rsidP="00DF25A2">
      <w:pPr>
        <w:autoSpaceDE w:val="0"/>
        <w:autoSpaceDN w:val="0"/>
        <w:adjustRightInd w:val="0"/>
        <w:spacing w:after="0" w:line="240" w:lineRule="auto"/>
        <w:rPr>
          <w:sz w:val="21"/>
          <w:szCs w:val="21"/>
        </w:rPr>
      </w:pPr>
      <w:r w:rsidRPr="00C65561">
        <w:rPr>
          <w:sz w:val="21"/>
          <w:szCs w:val="21"/>
        </w:rPr>
        <w:t>Sin otro particular,</w:t>
      </w:r>
    </w:p>
    <w:p w14:paraId="58C3C82A" w14:textId="77777777" w:rsidR="00DF25A2" w:rsidRPr="00C65561" w:rsidRDefault="00DF25A2" w:rsidP="00DF25A2">
      <w:pPr>
        <w:autoSpaceDE w:val="0"/>
        <w:autoSpaceDN w:val="0"/>
        <w:adjustRightInd w:val="0"/>
        <w:spacing w:after="0" w:line="240" w:lineRule="auto"/>
        <w:rPr>
          <w:sz w:val="21"/>
          <w:szCs w:val="21"/>
        </w:rPr>
      </w:pPr>
    </w:p>
    <w:p w14:paraId="69E2DB42" w14:textId="77777777" w:rsidR="00DF25A2" w:rsidRDefault="00DF25A2" w:rsidP="00DF25A2">
      <w:pPr>
        <w:shd w:val="clear" w:color="auto" w:fill="FFFFFF"/>
        <w:tabs>
          <w:tab w:val="left" w:pos="567"/>
        </w:tabs>
        <w:spacing w:after="0" w:line="240" w:lineRule="auto"/>
        <w:rPr>
          <w:sz w:val="21"/>
          <w:szCs w:val="21"/>
        </w:rPr>
      </w:pPr>
      <w:r w:rsidRPr="00C65561">
        <w:rPr>
          <w:sz w:val="21"/>
          <w:szCs w:val="21"/>
        </w:rPr>
        <w:t>Atentamente,</w:t>
      </w:r>
    </w:p>
    <w:p w14:paraId="3F025150" w14:textId="77777777" w:rsidR="00DF25A2" w:rsidRPr="00C65561" w:rsidRDefault="00DF25A2" w:rsidP="00DF25A2">
      <w:pPr>
        <w:shd w:val="clear" w:color="auto" w:fill="FFFFFF"/>
        <w:tabs>
          <w:tab w:val="left" w:pos="567"/>
        </w:tabs>
        <w:spacing w:after="0" w:line="240" w:lineRule="auto"/>
        <w:rPr>
          <w:color w:val="151515" w:themeColor="text1"/>
          <w:sz w:val="21"/>
          <w:szCs w:val="21"/>
        </w:rPr>
      </w:pPr>
    </w:p>
    <w:p w14:paraId="36BB312E" w14:textId="77777777" w:rsidR="00E467EF" w:rsidRDefault="00E467EF" w:rsidP="00E467EF">
      <w:pPr>
        <w:spacing w:before="240" w:after="0"/>
      </w:pPr>
    </w:p>
    <w:p w14:paraId="465A7885" w14:textId="77777777" w:rsidR="00E467EF" w:rsidRDefault="00E467EF" w:rsidP="00E467EF">
      <w:pPr>
        <w:spacing w:before="240" w:after="0"/>
      </w:pPr>
      <w:r>
        <w:t>____________________________</w:t>
      </w:r>
    </w:p>
    <w:p w14:paraId="17CE52BF" w14:textId="57858630" w:rsidR="00E467EF" w:rsidRDefault="00E467EF" w:rsidP="00E467EF">
      <w:pPr>
        <w:spacing w:after="0"/>
      </w:pPr>
      <w:r>
        <w:t>(</w:t>
      </w:r>
      <w:r w:rsidRPr="00E467EF">
        <w:rPr>
          <w:rFonts w:ascii="Arial" w:eastAsia="Arial" w:hAnsi="Arial" w:cs="Arial"/>
          <w:color w:val="808080"/>
          <w:sz w:val="20"/>
          <w:szCs w:val="20"/>
          <w:lang w:eastAsia="es-ES"/>
        </w:rPr>
        <w:t>FIRMA Y SELLO DEL REPRESENTANTE LEGAL O LA AUTORIDAD COMPETENTE</w:t>
      </w:r>
      <w:r w:rsidR="00634044">
        <w:rPr>
          <w:rStyle w:val="Refdenotaalpie"/>
          <w:rFonts w:ascii="Arial" w:eastAsia="Arial" w:hAnsi="Arial" w:cs="Arial"/>
          <w:color w:val="808080"/>
          <w:sz w:val="20"/>
          <w:szCs w:val="20"/>
          <w:lang w:eastAsia="es-ES"/>
        </w:rPr>
        <w:footnoteReference w:id="2"/>
      </w:r>
      <w:r w:rsidRPr="00E467EF">
        <w:rPr>
          <w:rFonts w:ascii="Arial" w:eastAsia="Arial" w:hAnsi="Arial" w:cs="Arial"/>
          <w:color w:val="808080"/>
          <w:sz w:val="20"/>
          <w:szCs w:val="20"/>
          <w:lang w:eastAsia="es-ES"/>
        </w:rPr>
        <w:t>)</w:t>
      </w:r>
    </w:p>
    <w:p w14:paraId="6149275A" w14:textId="77777777" w:rsidR="00E467EF" w:rsidRDefault="00E467EF" w:rsidP="00E467EF">
      <w:pPr>
        <w:spacing w:after="0"/>
      </w:pPr>
      <w:r>
        <w:t xml:space="preserve">NOMBRES Y APELLIDOS: </w:t>
      </w:r>
    </w:p>
    <w:p w14:paraId="4E7789DA" w14:textId="77777777" w:rsidR="00E467EF" w:rsidRDefault="00E467EF" w:rsidP="00E467EF">
      <w:pPr>
        <w:spacing w:after="0"/>
      </w:pPr>
      <w:r>
        <w:t>DNI:</w:t>
      </w:r>
    </w:p>
    <w:p w14:paraId="5AF04816" w14:textId="77777777" w:rsidR="00E467EF" w:rsidRDefault="00E467EF" w:rsidP="00E467EF">
      <w:pPr>
        <w:spacing w:after="0"/>
      </w:pPr>
      <w:r>
        <w:t>CARGO EN LA INSTITUCIÓN</w:t>
      </w:r>
    </w:p>
    <w:p w14:paraId="4F0A504E" w14:textId="77777777" w:rsidR="00E467EF" w:rsidRDefault="00E467EF" w:rsidP="00E467EF">
      <w:pPr>
        <w:spacing w:before="240" w:after="0"/>
      </w:pPr>
    </w:p>
    <w:p w14:paraId="59B791C8" w14:textId="77777777" w:rsidR="00E467EF" w:rsidRDefault="00E467EF" w:rsidP="00E467EF">
      <w:pPr>
        <w:spacing w:before="240" w:after="0"/>
      </w:pPr>
    </w:p>
    <w:p w14:paraId="72609080" w14:textId="77777777" w:rsidR="00E467EF" w:rsidRDefault="00E467EF" w:rsidP="00E467EF">
      <w:pPr>
        <w:spacing w:before="240" w:after="0"/>
      </w:pPr>
    </w:p>
    <w:p w14:paraId="7D947F73" w14:textId="77777777" w:rsidR="00E467EF" w:rsidRDefault="00E467EF" w:rsidP="00E467EF">
      <w:pPr>
        <w:spacing w:before="240" w:after="0"/>
      </w:pPr>
    </w:p>
    <w:p w14:paraId="56F637D6" w14:textId="77777777" w:rsidR="00DF25A2" w:rsidRDefault="00DF25A2" w:rsidP="00DF25A2">
      <w:pPr>
        <w:spacing w:before="240" w:after="0"/>
      </w:pPr>
    </w:p>
    <w:p w14:paraId="1DBC2D56" w14:textId="77777777" w:rsidR="00485CA3" w:rsidRDefault="00485CA3" w:rsidP="00DF25A2">
      <w:pPr>
        <w:spacing w:before="240" w:after="0"/>
      </w:pPr>
    </w:p>
    <w:p w14:paraId="198AADB1" w14:textId="4D0D7854" w:rsidR="00485CA3" w:rsidRDefault="00485CA3" w:rsidP="00DF25A2">
      <w:pPr>
        <w:spacing w:before="240" w:after="0"/>
      </w:pPr>
    </w:p>
    <w:p w14:paraId="4C78799B" w14:textId="77777777" w:rsidR="00485CA3" w:rsidRDefault="00485CA3" w:rsidP="00DF25A2">
      <w:pPr>
        <w:spacing w:before="240" w:after="0"/>
      </w:pPr>
    </w:p>
    <w:p w14:paraId="65988AE1" w14:textId="77777777" w:rsidR="00BE5C72" w:rsidRDefault="00BE5C72" w:rsidP="00DF25A2">
      <w:pPr>
        <w:spacing w:before="240" w:after="0"/>
      </w:pPr>
    </w:p>
    <w:sectPr w:rsidR="00BE5C72" w:rsidSect="00FD2DBB">
      <w:headerReference w:type="default" r:id="rId8"/>
      <w:footerReference w:type="first" r:id="rId9"/>
      <w:type w:val="continuous"/>
      <w:pgSz w:w="11906" w:h="16838"/>
      <w:pgMar w:top="1418" w:right="1701"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4748" w14:textId="77777777" w:rsidR="008C7A70" w:rsidRDefault="008C7A70" w:rsidP="006D24E5">
      <w:pPr>
        <w:spacing w:after="0" w:line="240" w:lineRule="auto"/>
      </w:pPr>
      <w:r>
        <w:separator/>
      </w:r>
    </w:p>
  </w:endnote>
  <w:endnote w:type="continuationSeparator" w:id="0">
    <w:p w14:paraId="4B5A3101" w14:textId="77777777" w:rsidR="008C7A70" w:rsidRDefault="008C7A70" w:rsidP="006D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0A3EA243" w:rsidR="001C5CD8" w:rsidRDefault="001C5CD8" w:rsidP="00C9576E">
    <w:pPr>
      <w:pStyle w:val="Piedepgina"/>
      <w:tabs>
        <w:tab w:val="left" w:pos="2844"/>
      </w:tabs>
      <w:jc w:val="left"/>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E231" w14:textId="77777777" w:rsidR="008C7A70" w:rsidRDefault="008C7A70" w:rsidP="006D24E5">
      <w:pPr>
        <w:spacing w:after="0" w:line="240" w:lineRule="auto"/>
      </w:pPr>
      <w:r>
        <w:separator/>
      </w:r>
    </w:p>
  </w:footnote>
  <w:footnote w:type="continuationSeparator" w:id="0">
    <w:p w14:paraId="279C04B2" w14:textId="77777777" w:rsidR="008C7A70" w:rsidRDefault="008C7A70" w:rsidP="006D24E5">
      <w:pPr>
        <w:spacing w:after="0" w:line="240" w:lineRule="auto"/>
      </w:pPr>
      <w:r>
        <w:continuationSeparator/>
      </w:r>
    </w:p>
  </w:footnote>
  <w:footnote w:id="1">
    <w:p w14:paraId="7451528B" w14:textId="77777777" w:rsidR="000F748E" w:rsidRPr="004256F8" w:rsidRDefault="000F748E" w:rsidP="000F748E">
      <w:pPr>
        <w:pStyle w:val="Textonotapie"/>
        <w:rPr>
          <w:color w:val="000000"/>
          <w:sz w:val="16"/>
          <w:szCs w:val="16"/>
        </w:rPr>
      </w:pPr>
      <w:r w:rsidRPr="00E04C05">
        <w:rPr>
          <w:rStyle w:val="Refdenotaalpie"/>
          <w:sz w:val="16"/>
          <w:szCs w:val="16"/>
        </w:rPr>
        <w:footnoteRef/>
      </w:r>
      <w:r w:rsidRPr="00E04C05">
        <w:rPr>
          <w:sz w:val="16"/>
          <w:szCs w:val="16"/>
        </w:rPr>
        <w:t xml:space="preserve"> </w:t>
      </w:r>
      <w:r w:rsidRPr="004256F8">
        <w:rPr>
          <w:color w:val="000000"/>
          <w:sz w:val="16"/>
          <w:szCs w:val="16"/>
        </w:rPr>
        <w:t xml:space="preserve">La verificación del Registro de Venta anual superior a 150 </w:t>
      </w:r>
      <w:proofErr w:type="spellStart"/>
      <w:r w:rsidRPr="004256F8">
        <w:rPr>
          <w:color w:val="000000"/>
          <w:sz w:val="16"/>
          <w:szCs w:val="16"/>
        </w:rPr>
        <w:t>UITs</w:t>
      </w:r>
      <w:proofErr w:type="spellEnd"/>
      <w:r w:rsidRPr="004256F8">
        <w:rPr>
          <w:color w:val="000000"/>
          <w:sz w:val="16"/>
          <w:szCs w:val="16"/>
        </w:rPr>
        <w:t xml:space="preserve"> se realizará mediante la presentación de la Declaración Anual del Impuesto a la Renta según el formulario que corresponda al tipo de régimen tributario de la persona jurídica; adicionalmente deberán presentar el registro de ventas acumulado del año 2022.</w:t>
      </w:r>
    </w:p>
  </w:footnote>
  <w:footnote w:id="2">
    <w:p w14:paraId="3879C57E" w14:textId="54AFF654" w:rsidR="00634044" w:rsidRDefault="00634044">
      <w:pPr>
        <w:pStyle w:val="Textonotapie"/>
      </w:pPr>
      <w:r>
        <w:rPr>
          <w:rStyle w:val="Refdenotaalpie"/>
        </w:rPr>
        <w:footnoteRef/>
      </w:r>
      <w:r>
        <w:t xml:space="preserve"> </w:t>
      </w:r>
      <w:r w:rsidRPr="00634044">
        <w:t>Para la Etapa I, el presente documento puede ser presentado con la firma del Decano o de alguna otra autoridad con una jerarquía superior a la del postulante. Sin embargo, para la Etapa II el anexo (1) debe ser presentado  con la firma del Representante legal de cada institución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548F6E31" w:rsidR="001C5CD8" w:rsidRDefault="001C5CD8">
    <w:pPr>
      <w:pStyle w:val="Encabezado"/>
    </w:pPr>
    <w:r>
      <w:rPr>
        <w:noProof/>
        <w:lang w:eastAsia="es-PE"/>
      </w:rPr>
      <w:drawing>
        <wp:anchor distT="0" distB="0" distL="114300" distR="114300" simplePos="0" relativeHeight="251649024" behindDoc="1" locked="0" layoutInCell="1" allowOverlap="1" wp14:anchorId="797B630D" wp14:editId="58DCF845">
          <wp:simplePos x="0" y="0"/>
          <wp:positionH relativeFrom="column">
            <wp:posOffset>-1386119</wp:posOffset>
          </wp:positionH>
          <wp:positionV relativeFrom="paragraph">
            <wp:posOffset>-1159083</wp:posOffset>
          </wp:positionV>
          <wp:extent cx="3842385" cy="1605280"/>
          <wp:effectExtent l="0" t="0" r="0" b="0"/>
          <wp:wrapNone/>
          <wp:docPr id="13" name="Imagen 1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793" t="-18109" r="48308" b="19179"/>
                  <a:stretch/>
                </pic:blipFill>
                <pic:spPr bwMode="auto">
                  <a:xfrm>
                    <a:off x="0" y="0"/>
                    <a:ext cx="3842385" cy="160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976"/>
    <w:multiLevelType w:val="hybridMultilevel"/>
    <w:tmpl w:val="8B9C7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DA361D"/>
    <w:multiLevelType w:val="multilevel"/>
    <w:tmpl w:val="039E2D0E"/>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3)"/>
      <w:lvlJc w:val="left"/>
      <w:pPr>
        <w:ind w:left="1224" w:hanging="504"/>
      </w:pPr>
      <w:rPr>
        <w:rFonts w:asciiTheme="minorHAnsi" w:eastAsiaTheme="minorHAnsi" w:hAnsiTheme="minorHAnsi" w:cs="Arial"/>
      </w:r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8A41AF"/>
    <w:multiLevelType w:val="hybridMultilevel"/>
    <w:tmpl w:val="215E76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315F97"/>
    <w:multiLevelType w:val="multilevel"/>
    <w:tmpl w:val="FB4ACDB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23ED685A"/>
    <w:multiLevelType w:val="hybridMultilevel"/>
    <w:tmpl w:val="043AA26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DE0983"/>
    <w:multiLevelType w:val="hybridMultilevel"/>
    <w:tmpl w:val="14B0181C"/>
    <w:lvl w:ilvl="0" w:tplc="041A96F0">
      <w:start w:val="5"/>
      <w:numFmt w:val="decimal"/>
      <w:lvlText w:val="%1."/>
      <w:lvlJc w:val="left"/>
      <w:pPr>
        <w:ind w:left="720" w:hanging="360"/>
      </w:pPr>
      <w:rPr>
        <w:rFonts w:hint="default"/>
      </w:rPr>
    </w:lvl>
    <w:lvl w:ilvl="1" w:tplc="6186D382">
      <w:start w:val="1"/>
      <w:numFmt w:val="bullet"/>
      <w:lvlText w:val="-"/>
      <w:lvlJc w:val="left"/>
      <w:pPr>
        <w:ind w:left="1440" w:hanging="360"/>
      </w:pPr>
      <w:rPr>
        <w:rFonts w:ascii="Arial" w:eastAsia="Arial" w:hAnsi="Arial" w:cs="Arial" w:hint="default"/>
      </w:rPr>
    </w:lvl>
    <w:lvl w:ilvl="2" w:tplc="ED543BBE">
      <w:start w:val="1"/>
      <w:numFmt w:val="decimal"/>
      <w:lvlText w:val="%3."/>
      <w:lvlJc w:val="right"/>
      <w:pPr>
        <w:ind w:left="2160" w:hanging="180"/>
      </w:pPr>
      <w:rPr>
        <w:rFonts w:asciiTheme="minorHAnsi" w:eastAsiaTheme="minorHAnsi" w:hAnsiTheme="minorHAnsi" w:cstheme="minorBidi"/>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2880F46"/>
    <w:multiLevelType w:val="hybridMultilevel"/>
    <w:tmpl w:val="8B9C73A6"/>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30484B"/>
    <w:multiLevelType w:val="hybridMultilevel"/>
    <w:tmpl w:val="8B9C7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B00793"/>
    <w:multiLevelType w:val="hybridMultilevel"/>
    <w:tmpl w:val="BC721676"/>
    <w:lvl w:ilvl="0" w:tplc="FC2AA4B8">
      <w:start w:val="1"/>
      <w:numFmt w:val="decimal"/>
      <w:lvlText w:val="%1."/>
      <w:lvlJc w:val="left"/>
      <w:pPr>
        <w:ind w:left="720" w:hanging="360"/>
      </w:pPr>
      <w:rPr>
        <w:b/>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0CB3A18"/>
    <w:multiLevelType w:val="hybridMultilevel"/>
    <w:tmpl w:val="E39C8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0D34D2"/>
    <w:multiLevelType w:val="hybridMultilevel"/>
    <w:tmpl w:val="3B56D488"/>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6A2AC5"/>
    <w:multiLevelType w:val="hybridMultilevel"/>
    <w:tmpl w:val="28A0C59A"/>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CE310F"/>
    <w:multiLevelType w:val="hybridMultilevel"/>
    <w:tmpl w:val="87D46D3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E8093F"/>
    <w:multiLevelType w:val="hybridMultilevel"/>
    <w:tmpl w:val="EBE686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5203D7"/>
    <w:multiLevelType w:val="multilevel"/>
    <w:tmpl w:val="125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C36BC"/>
    <w:multiLevelType w:val="hybridMultilevel"/>
    <w:tmpl w:val="A76C8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805387729">
    <w:abstractNumId w:val="2"/>
  </w:num>
  <w:num w:numId="2" w16cid:durableId="561791852">
    <w:abstractNumId w:val="7"/>
  </w:num>
  <w:num w:numId="3" w16cid:durableId="1164008111">
    <w:abstractNumId w:val="15"/>
  </w:num>
  <w:num w:numId="4" w16cid:durableId="1778910444">
    <w:abstractNumId w:val="21"/>
  </w:num>
  <w:num w:numId="5" w16cid:durableId="1923903033">
    <w:abstractNumId w:val="9"/>
  </w:num>
  <w:num w:numId="6" w16cid:durableId="1013604982">
    <w:abstractNumId w:val="20"/>
  </w:num>
  <w:num w:numId="7" w16cid:durableId="1128814184">
    <w:abstractNumId w:val="11"/>
  </w:num>
  <w:num w:numId="8" w16cid:durableId="1146509978">
    <w:abstractNumId w:val="10"/>
  </w:num>
  <w:num w:numId="9" w16cid:durableId="476605564">
    <w:abstractNumId w:val="5"/>
  </w:num>
  <w:num w:numId="10" w16cid:durableId="1580627487">
    <w:abstractNumId w:val="3"/>
  </w:num>
  <w:num w:numId="11" w16cid:durableId="2017072852">
    <w:abstractNumId w:val="6"/>
  </w:num>
  <w:num w:numId="12" w16cid:durableId="497379695">
    <w:abstractNumId w:val="1"/>
  </w:num>
  <w:num w:numId="13" w16cid:durableId="88435353">
    <w:abstractNumId w:val="12"/>
  </w:num>
  <w:num w:numId="14" w16cid:durableId="1574242407">
    <w:abstractNumId w:val="4"/>
  </w:num>
  <w:num w:numId="15" w16cid:durableId="759788619">
    <w:abstractNumId w:val="14"/>
  </w:num>
  <w:num w:numId="16" w16cid:durableId="927927807">
    <w:abstractNumId w:val="8"/>
  </w:num>
  <w:num w:numId="17" w16cid:durableId="1522351988">
    <w:abstractNumId w:val="18"/>
  </w:num>
  <w:num w:numId="18" w16cid:durableId="451827380">
    <w:abstractNumId w:val="16"/>
  </w:num>
  <w:num w:numId="19" w16cid:durableId="551773564">
    <w:abstractNumId w:val="19"/>
  </w:num>
  <w:num w:numId="20" w16cid:durableId="277370242">
    <w:abstractNumId w:val="22"/>
  </w:num>
  <w:num w:numId="21" w16cid:durableId="402916921">
    <w:abstractNumId w:val="2"/>
  </w:num>
  <w:num w:numId="22" w16cid:durableId="28646784">
    <w:abstractNumId w:val="13"/>
  </w:num>
  <w:num w:numId="23" w16cid:durableId="1772312306">
    <w:abstractNumId w:val="17"/>
  </w:num>
  <w:num w:numId="24" w16cid:durableId="530806826">
    <w:abstractNumId w:val="0"/>
  </w:num>
  <w:num w:numId="25" w16cid:durableId="157446438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08"/>
  <w:hyphenationZone w:val="425"/>
  <w:characterSpacingControl w:val="doNotCompress"/>
  <w:hdrShapeDefaults>
    <o:shapedefaults v:ext="edit" spidmax="2050">
      <o:colormru v:ext="edit" colors="#ffe7ff,#fdfe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4B4"/>
    <w:rsid w:val="00001E2F"/>
    <w:rsid w:val="00001FFF"/>
    <w:rsid w:val="00002093"/>
    <w:rsid w:val="00002538"/>
    <w:rsid w:val="00002684"/>
    <w:rsid w:val="00002C0B"/>
    <w:rsid w:val="00004D59"/>
    <w:rsid w:val="0000566E"/>
    <w:rsid w:val="00007078"/>
    <w:rsid w:val="00007972"/>
    <w:rsid w:val="000079E3"/>
    <w:rsid w:val="000079FE"/>
    <w:rsid w:val="00011571"/>
    <w:rsid w:val="00011C20"/>
    <w:rsid w:val="0001268F"/>
    <w:rsid w:val="000130DA"/>
    <w:rsid w:val="00013D35"/>
    <w:rsid w:val="00015AC1"/>
    <w:rsid w:val="00015B74"/>
    <w:rsid w:val="000205E1"/>
    <w:rsid w:val="00020AED"/>
    <w:rsid w:val="00021EF2"/>
    <w:rsid w:val="00022E8E"/>
    <w:rsid w:val="000241A0"/>
    <w:rsid w:val="000244B1"/>
    <w:rsid w:val="000259A3"/>
    <w:rsid w:val="00026C50"/>
    <w:rsid w:val="00027A2C"/>
    <w:rsid w:val="000304F2"/>
    <w:rsid w:val="00030593"/>
    <w:rsid w:val="00030928"/>
    <w:rsid w:val="00031183"/>
    <w:rsid w:val="000311B9"/>
    <w:rsid w:val="00031DF0"/>
    <w:rsid w:val="000336E4"/>
    <w:rsid w:val="000337E1"/>
    <w:rsid w:val="00034215"/>
    <w:rsid w:val="00034DE3"/>
    <w:rsid w:val="0003538B"/>
    <w:rsid w:val="00036F12"/>
    <w:rsid w:val="00040863"/>
    <w:rsid w:val="000413FE"/>
    <w:rsid w:val="000419DA"/>
    <w:rsid w:val="00041BF3"/>
    <w:rsid w:val="00041CAF"/>
    <w:rsid w:val="00041DB4"/>
    <w:rsid w:val="00041FA5"/>
    <w:rsid w:val="000423A2"/>
    <w:rsid w:val="000429C8"/>
    <w:rsid w:val="00044DC7"/>
    <w:rsid w:val="00044EF1"/>
    <w:rsid w:val="000461CD"/>
    <w:rsid w:val="00046F11"/>
    <w:rsid w:val="00047CA6"/>
    <w:rsid w:val="00047CDB"/>
    <w:rsid w:val="00050F9C"/>
    <w:rsid w:val="00051118"/>
    <w:rsid w:val="00051A4C"/>
    <w:rsid w:val="00052596"/>
    <w:rsid w:val="000525DE"/>
    <w:rsid w:val="00052686"/>
    <w:rsid w:val="00052FD2"/>
    <w:rsid w:val="00053618"/>
    <w:rsid w:val="00053EB6"/>
    <w:rsid w:val="000546AC"/>
    <w:rsid w:val="000547AB"/>
    <w:rsid w:val="000549FB"/>
    <w:rsid w:val="00055B94"/>
    <w:rsid w:val="00057417"/>
    <w:rsid w:val="00057A33"/>
    <w:rsid w:val="0006013C"/>
    <w:rsid w:val="00060385"/>
    <w:rsid w:val="000612F9"/>
    <w:rsid w:val="00063937"/>
    <w:rsid w:val="000648ED"/>
    <w:rsid w:val="00064F23"/>
    <w:rsid w:val="00065D53"/>
    <w:rsid w:val="00067539"/>
    <w:rsid w:val="00067DB1"/>
    <w:rsid w:val="00070E31"/>
    <w:rsid w:val="00071FF2"/>
    <w:rsid w:val="000721A3"/>
    <w:rsid w:val="0007248C"/>
    <w:rsid w:val="00072DB8"/>
    <w:rsid w:val="00073FDD"/>
    <w:rsid w:val="000740F5"/>
    <w:rsid w:val="00074DC9"/>
    <w:rsid w:val="00077BAE"/>
    <w:rsid w:val="000808B4"/>
    <w:rsid w:val="00081E32"/>
    <w:rsid w:val="00082226"/>
    <w:rsid w:val="00083DCD"/>
    <w:rsid w:val="0008482E"/>
    <w:rsid w:val="0008485D"/>
    <w:rsid w:val="0008627C"/>
    <w:rsid w:val="00086F53"/>
    <w:rsid w:val="00086FA8"/>
    <w:rsid w:val="00087A69"/>
    <w:rsid w:val="000921C9"/>
    <w:rsid w:val="00092E25"/>
    <w:rsid w:val="00093708"/>
    <w:rsid w:val="000947B0"/>
    <w:rsid w:val="00094B9A"/>
    <w:rsid w:val="00095896"/>
    <w:rsid w:val="0009627D"/>
    <w:rsid w:val="0009633E"/>
    <w:rsid w:val="000967AB"/>
    <w:rsid w:val="000976D2"/>
    <w:rsid w:val="000A345E"/>
    <w:rsid w:val="000A5118"/>
    <w:rsid w:val="000A5CA4"/>
    <w:rsid w:val="000A67F1"/>
    <w:rsid w:val="000A6B8E"/>
    <w:rsid w:val="000A6BBA"/>
    <w:rsid w:val="000A73A5"/>
    <w:rsid w:val="000A7CEA"/>
    <w:rsid w:val="000B04AF"/>
    <w:rsid w:val="000B0DC4"/>
    <w:rsid w:val="000B138C"/>
    <w:rsid w:val="000B14A3"/>
    <w:rsid w:val="000B1911"/>
    <w:rsid w:val="000B27BB"/>
    <w:rsid w:val="000B2DE8"/>
    <w:rsid w:val="000B2E05"/>
    <w:rsid w:val="000B4AC0"/>
    <w:rsid w:val="000B613D"/>
    <w:rsid w:val="000B7037"/>
    <w:rsid w:val="000B7BF4"/>
    <w:rsid w:val="000B7CEB"/>
    <w:rsid w:val="000B7FF3"/>
    <w:rsid w:val="000C0BA0"/>
    <w:rsid w:val="000C1B9E"/>
    <w:rsid w:val="000C2305"/>
    <w:rsid w:val="000C238C"/>
    <w:rsid w:val="000C39C4"/>
    <w:rsid w:val="000C3B4E"/>
    <w:rsid w:val="000C44D4"/>
    <w:rsid w:val="000C5D05"/>
    <w:rsid w:val="000C62CF"/>
    <w:rsid w:val="000C69E7"/>
    <w:rsid w:val="000C7DEF"/>
    <w:rsid w:val="000D0EE4"/>
    <w:rsid w:val="000D100E"/>
    <w:rsid w:val="000D1E0D"/>
    <w:rsid w:val="000D2752"/>
    <w:rsid w:val="000D2E12"/>
    <w:rsid w:val="000D2F28"/>
    <w:rsid w:val="000D4E10"/>
    <w:rsid w:val="000D517D"/>
    <w:rsid w:val="000D5E0D"/>
    <w:rsid w:val="000D5F61"/>
    <w:rsid w:val="000D6621"/>
    <w:rsid w:val="000D76A0"/>
    <w:rsid w:val="000E0965"/>
    <w:rsid w:val="000E1186"/>
    <w:rsid w:val="000E200F"/>
    <w:rsid w:val="000E2A04"/>
    <w:rsid w:val="000E3345"/>
    <w:rsid w:val="000E4E10"/>
    <w:rsid w:val="000E553B"/>
    <w:rsid w:val="000E5B61"/>
    <w:rsid w:val="000E5F9C"/>
    <w:rsid w:val="000E6663"/>
    <w:rsid w:val="000E6C3A"/>
    <w:rsid w:val="000E7770"/>
    <w:rsid w:val="000F01E5"/>
    <w:rsid w:val="000F05F4"/>
    <w:rsid w:val="000F1F7C"/>
    <w:rsid w:val="000F23D9"/>
    <w:rsid w:val="000F2B1A"/>
    <w:rsid w:val="000F2F65"/>
    <w:rsid w:val="000F300B"/>
    <w:rsid w:val="000F4DBE"/>
    <w:rsid w:val="000F5477"/>
    <w:rsid w:val="000F5F69"/>
    <w:rsid w:val="000F69CD"/>
    <w:rsid w:val="000F6F39"/>
    <w:rsid w:val="000F748E"/>
    <w:rsid w:val="000F7734"/>
    <w:rsid w:val="000F7B21"/>
    <w:rsid w:val="001017DB"/>
    <w:rsid w:val="00102A8E"/>
    <w:rsid w:val="001033C7"/>
    <w:rsid w:val="0010368F"/>
    <w:rsid w:val="0010431B"/>
    <w:rsid w:val="001047E5"/>
    <w:rsid w:val="00105833"/>
    <w:rsid w:val="00107908"/>
    <w:rsid w:val="00110483"/>
    <w:rsid w:val="00110808"/>
    <w:rsid w:val="0011082C"/>
    <w:rsid w:val="001119C0"/>
    <w:rsid w:val="001128E0"/>
    <w:rsid w:val="001129D4"/>
    <w:rsid w:val="00112D67"/>
    <w:rsid w:val="001133E2"/>
    <w:rsid w:val="00113AD4"/>
    <w:rsid w:val="00113E17"/>
    <w:rsid w:val="00114235"/>
    <w:rsid w:val="001172AE"/>
    <w:rsid w:val="0011761B"/>
    <w:rsid w:val="00120972"/>
    <w:rsid w:val="0012156D"/>
    <w:rsid w:val="00121FB8"/>
    <w:rsid w:val="00122181"/>
    <w:rsid w:val="001222C7"/>
    <w:rsid w:val="001223CF"/>
    <w:rsid w:val="0012284F"/>
    <w:rsid w:val="00122FE7"/>
    <w:rsid w:val="001239C0"/>
    <w:rsid w:val="00123FC2"/>
    <w:rsid w:val="00125677"/>
    <w:rsid w:val="001266E8"/>
    <w:rsid w:val="00127A09"/>
    <w:rsid w:val="00131497"/>
    <w:rsid w:val="00132FA1"/>
    <w:rsid w:val="00133E89"/>
    <w:rsid w:val="001371E6"/>
    <w:rsid w:val="00137C73"/>
    <w:rsid w:val="001401B9"/>
    <w:rsid w:val="00141248"/>
    <w:rsid w:val="001415A9"/>
    <w:rsid w:val="00142697"/>
    <w:rsid w:val="00142776"/>
    <w:rsid w:val="00142E08"/>
    <w:rsid w:val="00147680"/>
    <w:rsid w:val="00147704"/>
    <w:rsid w:val="001477B3"/>
    <w:rsid w:val="001511AE"/>
    <w:rsid w:val="00151B5D"/>
    <w:rsid w:val="0015217E"/>
    <w:rsid w:val="001527D0"/>
    <w:rsid w:val="0015309F"/>
    <w:rsid w:val="00153604"/>
    <w:rsid w:val="00153A9A"/>
    <w:rsid w:val="001543E3"/>
    <w:rsid w:val="00154468"/>
    <w:rsid w:val="00156342"/>
    <w:rsid w:val="00160BDF"/>
    <w:rsid w:val="00161BA7"/>
    <w:rsid w:val="0016207A"/>
    <w:rsid w:val="00162890"/>
    <w:rsid w:val="00164887"/>
    <w:rsid w:val="00164E7C"/>
    <w:rsid w:val="001676DB"/>
    <w:rsid w:val="001678E4"/>
    <w:rsid w:val="00170033"/>
    <w:rsid w:val="001703AB"/>
    <w:rsid w:val="001703F0"/>
    <w:rsid w:val="00171FB0"/>
    <w:rsid w:val="00172FF0"/>
    <w:rsid w:val="00173D04"/>
    <w:rsid w:val="00173E66"/>
    <w:rsid w:val="001761F4"/>
    <w:rsid w:val="00176AB9"/>
    <w:rsid w:val="001805C3"/>
    <w:rsid w:val="00180A42"/>
    <w:rsid w:val="00180D52"/>
    <w:rsid w:val="00181900"/>
    <w:rsid w:val="00181DDC"/>
    <w:rsid w:val="0018298F"/>
    <w:rsid w:val="00183539"/>
    <w:rsid w:val="001839EE"/>
    <w:rsid w:val="00183CE0"/>
    <w:rsid w:val="00184E39"/>
    <w:rsid w:val="001859D5"/>
    <w:rsid w:val="0018702D"/>
    <w:rsid w:val="00187C39"/>
    <w:rsid w:val="00187D93"/>
    <w:rsid w:val="00190C98"/>
    <w:rsid w:val="00191827"/>
    <w:rsid w:val="00192B59"/>
    <w:rsid w:val="001938F2"/>
    <w:rsid w:val="00194656"/>
    <w:rsid w:val="0019772F"/>
    <w:rsid w:val="00197A18"/>
    <w:rsid w:val="00197C53"/>
    <w:rsid w:val="001A00E5"/>
    <w:rsid w:val="001A08DA"/>
    <w:rsid w:val="001A12D5"/>
    <w:rsid w:val="001A1AC0"/>
    <w:rsid w:val="001A2ADA"/>
    <w:rsid w:val="001A2B3B"/>
    <w:rsid w:val="001A3237"/>
    <w:rsid w:val="001A34B7"/>
    <w:rsid w:val="001A3CC8"/>
    <w:rsid w:val="001A5B7B"/>
    <w:rsid w:val="001A5C42"/>
    <w:rsid w:val="001A6717"/>
    <w:rsid w:val="001A6FFB"/>
    <w:rsid w:val="001A713A"/>
    <w:rsid w:val="001A765B"/>
    <w:rsid w:val="001A7E61"/>
    <w:rsid w:val="001A7F22"/>
    <w:rsid w:val="001B1597"/>
    <w:rsid w:val="001B19D8"/>
    <w:rsid w:val="001B1AF4"/>
    <w:rsid w:val="001B1C0E"/>
    <w:rsid w:val="001B1D28"/>
    <w:rsid w:val="001B2B59"/>
    <w:rsid w:val="001B2E48"/>
    <w:rsid w:val="001B410D"/>
    <w:rsid w:val="001B49B9"/>
    <w:rsid w:val="001B5078"/>
    <w:rsid w:val="001B5B68"/>
    <w:rsid w:val="001B7327"/>
    <w:rsid w:val="001B7A63"/>
    <w:rsid w:val="001B7DA8"/>
    <w:rsid w:val="001C0B69"/>
    <w:rsid w:val="001C2398"/>
    <w:rsid w:val="001C23E0"/>
    <w:rsid w:val="001C26C1"/>
    <w:rsid w:val="001C349A"/>
    <w:rsid w:val="001C3E88"/>
    <w:rsid w:val="001C3F9E"/>
    <w:rsid w:val="001C45EF"/>
    <w:rsid w:val="001C5AC9"/>
    <w:rsid w:val="001C5CD8"/>
    <w:rsid w:val="001C6EBC"/>
    <w:rsid w:val="001C73B6"/>
    <w:rsid w:val="001D0C24"/>
    <w:rsid w:val="001D2745"/>
    <w:rsid w:val="001D3A3F"/>
    <w:rsid w:val="001D430A"/>
    <w:rsid w:val="001D473F"/>
    <w:rsid w:val="001D5A02"/>
    <w:rsid w:val="001D60A5"/>
    <w:rsid w:val="001D66D2"/>
    <w:rsid w:val="001D6A5E"/>
    <w:rsid w:val="001E051D"/>
    <w:rsid w:val="001E08B6"/>
    <w:rsid w:val="001E24BC"/>
    <w:rsid w:val="001E2501"/>
    <w:rsid w:val="001E29F4"/>
    <w:rsid w:val="001E2BF6"/>
    <w:rsid w:val="001E2C4D"/>
    <w:rsid w:val="001E2E31"/>
    <w:rsid w:val="001E2E4B"/>
    <w:rsid w:val="001E3060"/>
    <w:rsid w:val="001E3E16"/>
    <w:rsid w:val="001E3E53"/>
    <w:rsid w:val="001E42D5"/>
    <w:rsid w:val="001E516C"/>
    <w:rsid w:val="001E517E"/>
    <w:rsid w:val="001E57DD"/>
    <w:rsid w:val="001E5893"/>
    <w:rsid w:val="001E661A"/>
    <w:rsid w:val="001F07A9"/>
    <w:rsid w:val="001F10B1"/>
    <w:rsid w:val="001F14C7"/>
    <w:rsid w:val="001F2A7C"/>
    <w:rsid w:val="001F2CB6"/>
    <w:rsid w:val="001F2F61"/>
    <w:rsid w:val="001F3841"/>
    <w:rsid w:val="001F7A60"/>
    <w:rsid w:val="00201882"/>
    <w:rsid w:val="002037D4"/>
    <w:rsid w:val="00204BE0"/>
    <w:rsid w:val="00204C7B"/>
    <w:rsid w:val="00205041"/>
    <w:rsid w:val="00205361"/>
    <w:rsid w:val="00205752"/>
    <w:rsid w:val="002057EE"/>
    <w:rsid w:val="00205C08"/>
    <w:rsid w:val="00205F44"/>
    <w:rsid w:val="002066ED"/>
    <w:rsid w:val="00206C41"/>
    <w:rsid w:val="00211683"/>
    <w:rsid w:val="002156AF"/>
    <w:rsid w:val="00215EF5"/>
    <w:rsid w:val="002177F5"/>
    <w:rsid w:val="00220019"/>
    <w:rsid w:val="002203B6"/>
    <w:rsid w:val="00220C7E"/>
    <w:rsid w:val="00220FCA"/>
    <w:rsid w:val="00221028"/>
    <w:rsid w:val="0022166D"/>
    <w:rsid w:val="0022257B"/>
    <w:rsid w:val="0022331D"/>
    <w:rsid w:val="00223A4E"/>
    <w:rsid w:val="00224297"/>
    <w:rsid w:val="002255EA"/>
    <w:rsid w:val="002258D6"/>
    <w:rsid w:val="00227176"/>
    <w:rsid w:val="002272D6"/>
    <w:rsid w:val="00227894"/>
    <w:rsid w:val="00227BDC"/>
    <w:rsid w:val="00232CF5"/>
    <w:rsid w:val="0023324D"/>
    <w:rsid w:val="00233B64"/>
    <w:rsid w:val="00234391"/>
    <w:rsid w:val="002363C3"/>
    <w:rsid w:val="002420A4"/>
    <w:rsid w:val="0024309C"/>
    <w:rsid w:val="00244134"/>
    <w:rsid w:val="002454D7"/>
    <w:rsid w:val="00245ABA"/>
    <w:rsid w:val="00247E15"/>
    <w:rsid w:val="00251229"/>
    <w:rsid w:val="0025164E"/>
    <w:rsid w:val="00251696"/>
    <w:rsid w:val="002517FF"/>
    <w:rsid w:val="00253E6A"/>
    <w:rsid w:val="00254BB7"/>
    <w:rsid w:val="00255382"/>
    <w:rsid w:val="00256BB2"/>
    <w:rsid w:val="002625BA"/>
    <w:rsid w:val="00262B29"/>
    <w:rsid w:val="002636DE"/>
    <w:rsid w:val="00263DCE"/>
    <w:rsid w:val="0026420A"/>
    <w:rsid w:val="00265298"/>
    <w:rsid w:val="002707A4"/>
    <w:rsid w:val="00270B09"/>
    <w:rsid w:val="00270CF4"/>
    <w:rsid w:val="00271F0B"/>
    <w:rsid w:val="002722EA"/>
    <w:rsid w:val="00273747"/>
    <w:rsid w:val="00273B7A"/>
    <w:rsid w:val="002741E2"/>
    <w:rsid w:val="002760CF"/>
    <w:rsid w:val="002763F4"/>
    <w:rsid w:val="002774BD"/>
    <w:rsid w:val="002775D2"/>
    <w:rsid w:val="00280D97"/>
    <w:rsid w:val="0028162E"/>
    <w:rsid w:val="002818A9"/>
    <w:rsid w:val="002831AE"/>
    <w:rsid w:val="00283B88"/>
    <w:rsid w:val="00285A9B"/>
    <w:rsid w:val="00286991"/>
    <w:rsid w:val="00286FB5"/>
    <w:rsid w:val="0028729E"/>
    <w:rsid w:val="002903AA"/>
    <w:rsid w:val="0029061C"/>
    <w:rsid w:val="00291BC6"/>
    <w:rsid w:val="0029310B"/>
    <w:rsid w:val="002941DD"/>
    <w:rsid w:val="00294492"/>
    <w:rsid w:val="002947DA"/>
    <w:rsid w:val="002947E0"/>
    <w:rsid w:val="00294886"/>
    <w:rsid w:val="00295B98"/>
    <w:rsid w:val="00296078"/>
    <w:rsid w:val="00296A43"/>
    <w:rsid w:val="002971AC"/>
    <w:rsid w:val="0029790F"/>
    <w:rsid w:val="00297E20"/>
    <w:rsid w:val="002A04D8"/>
    <w:rsid w:val="002A25AF"/>
    <w:rsid w:val="002A4E55"/>
    <w:rsid w:val="002A560A"/>
    <w:rsid w:val="002A672A"/>
    <w:rsid w:val="002A7FF5"/>
    <w:rsid w:val="002B09A5"/>
    <w:rsid w:val="002B1068"/>
    <w:rsid w:val="002B19CD"/>
    <w:rsid w:val="002B258E"/>
    <w:rsid w:val="002B2D96"/>
    <w:rsid w:val="002B32E8"/>
    <w:rsid w:val="002B348B"/>
    <w:rsid w:val="002B3A9F"/>
    <w:rsid w:val="002B3BD2"/>
    <w:rsid w:val="002B446A"/>
    <w:rsid w:val="002B4EE9"/>
    <w:rsid w:val="002B5003"/>
    <w:rsid w:val="002B71CC"/>
    <w:rsid w:val="002C1DD4"/>
    <w:rsid w:val="002C3F34"/>
    <w:rsid w:val="002C3F54"/>
    <w:rsid w:val="002C7429"/>
    <w:rsid w:val="002D0A0F"/>
    <w:rsid w:val="002D1DA9"/>
    <w:rsid w:val="002D1F9D"/>
    <w:rsid w:val="002D22B6"/>
    <w:rsid w:val="002D2580"/>
    <w:rsid w:val="002D5AAC"/>
    <w:rsid w:val="002D5D96"/>
    <w:rsid w:val="002D6D3E"/>
    <w:rsid w:val="002E177F"/>
    <w:rsid w:val="002E47C1"/>
    <w:rsid w:val="002E635D"/>
    <w:rsid w:val="002E7141"/>
    <w:rsid w:val="002F0AA6"/>
    <w:rsid w:val="002F0BF7"/>
    <w:rsid w:val="002F0D9F"/>
    <w:rsid w:val="002F1EA6"/>
    <w:rsid w:val="002F1F6A"/>
    <w:rsid w:val="002F331F"/>
    <w:rsid w:val="002F4D13"/>
    <w:rsid w:val="002F5A19"/>
    <w:rsid w:val="002F5E47"/>
    <w:rsid w:val="003008C7"/>
    <w:rsid w:val="00301321"/>
    <w:rsid w:val="00301A8C"/>
    <w:rsid w:val="003035FD"/>
    <w:rsid w:val="003037BD"/>
    <w:rsid w:val="00303923"/>
    <w:rsid w:val="003044B1"/>
    <w:rsid w:val="003047BA"/>
    <w:rsid w:val="00304CA4"/>
    <w:rsid w:val="00305256"/>
    <w:rsid w:val="00305785"/>
    <w:rsid w:val="00306580"/>
    <w:rsid w:val="00306E98"/>
    <w:rsid w:val="00307520"/>
    <w:rsid w:val="00310CAB"/>
    <w:rsid w:val="00311EAE"/>
    <w:rsid w:val="00315368"/>
    <w:rsid w:val="003156C8"/>
    <w:rsid w:val="003158DD"/>
    <w:rsid w:val="003159A7"/>
    <w:rsid w:val="00320409"/>
    <w:rsid w:val="00320514"/>
    <w:rsid w:val="00320733"/>
    <w:rsid w:val="003208BA"/>
    <w:rsid w:val="00320BDC"/>
    <w:rsid w:val="0032166C"/>
    <w:rsid w:val="003219C5"/>
    <w:rsid w:val="003230AC"/>
    <w:rsid w:val="00324FD7"/>
    <w:rsid w:val="00325222"/>
    <w:rsid w:val="00325480"/>
    <w:rsid w:val="0032596A"/>
    <w:rsid w:val="00325D75"/>
    <w:rsid w:val="00326042"/>
    <w:rsid w:val="0032794E"/>
    <w:rsid w:val="0033001B"/>
    <w:rsid w:val="00330513"/>
    <w:rsid w:val="00330E63"/>
    <w:rsid w:val="00331F7F"/>
    <w:rsid w:val="003320DC"/>
    <w:rsid w:val="00332492"/>
    <w:rsid w:val="00332C1C"/>
    <w:rsid w:val="00332E0B"/>
    <w:rsid w:val="00333353"/>
    <w:rsid w:val="0033391D"/>
    <w:rsid w:val="00333DB0"/>
    <w:rsid w:val="0033524E"/>
    <w:rsid w:val="00335697"/>
    <w:rsid w:val="00335940"/>
    <w:rsid w:val="00335D9F"/>
    <w:rsid w:val="003360C1"/>
    <w:rsid w:val="00336B25"/>
    <w:rsid w:val="0033725A"/>
    <w:rsid w:val="00337F51"/>
    <w:rsid w:val="00342560"/>
    <w:rsid w:val="00342CAB"/>
    <w:rsid w:val="00342DDD"/>
    <w:rsid w:val="003449B8"/>
    <w:rsid w:val="00344CC9"/>
    <w:rsid w:val="003454BF"/>
    <w:rsid w:val="00345879"/>
    <w:rsid w:val="00345CFA"/>
    <w:rsid w:val="00346088"/>
    <w:rsid w:val="003461D1"/>
    <w:rsid w:val="00346393"/>
    <w:rsid w:val="0034681D"/>
    <w:rsid w:val="00346A5D"/>
    <w:rsid w:val="00346DFF"/>
    <w:rsid w:val="00347209"/>
    <w:rsid w:val="0035143C"/>
    <w:rsid w:val="00351599"/>
    <w:rsid w:val="003517B1"/>
    <w:rsid w:val="0035245C"/>
    <w:rsid w:val="003526F7"/>
    <w:rsid w:val="00354BD4"/>
    <w:rsid w:val="003555A3"/>
    <w:rsid w:val="00356692"/>
    <w:rsid w:val="00356AE5"/>
    <w:rsid w:val="00356AFB"/>
    <w:rsid w:val="00356E5E"/>
    <w:rsid w:val="00357EF0"/>
    <w:rsid w:val="00361168"/>
    <w:rsid w:val="00363884"/>
    <w:rsid w:val="003639F8"/>
    <w:rsid w:val="003647C5"/>
    <w:rsid w:val="00364D36"/>
    <w:rsid w:val="00365659"/>
    <w:rsid w:val="003662D9"/>
    <w:rsid w:val="0036658E"/>
    <w:rsid w:val="00366619"/>
    <w:rsid w:val="0036700E"/>
    <w:rsid w:val="00367FA5"/>
    <w:rsid w:val="00370209"/>
    <w:rsid w:val="00371BE6"/>
    <w:rsid w:val="00371C8E"/>
    <w:rsid w:val="00372191"/>
    <w:rsid w:val="00373B04"/>
    <w:rsid w:val="00373C27"/>
    <w:rsid w:val="00374ABB"/>
    <w:rsid w:val="00374E76"/>
    <w:rsid w:val="0037530F"/>
    <w:rsid w:val="0037693A"/>
    <w:rsid w:val="00376D9B"/>
    <w:rsid w:val="003775E1"/>
    <w:rsid w:val="0038075A"/>
    <w:rsid w:val="0038273E"/>
    <w:rsid w:val="00382D17"/>
    <w:rsid w:val="003836BA"/>
    <w:rsid w:val="003841EA"/>
    <w:rsid w:val="00384A7C"/>
    <w:rsid w:val="00385398"/>
    <w:rsid w:val="003856E7"/>
    <w:rsid w:val="00385B57"/>
    <w:rsid w:val="0038615A"/>
    <w:rsid w:val="00386B6B"/>
    <w:rsid w:val="00387016"/>
    <w:rsid w:val="003874DD"/>
    <w:rsid w:val="00387955"/>
    <w:rsid w:val="00387F33"/>
    <w:rsid w:val="00390696"/>
    <w:rsid w:val="00390BD2"/>
    <w:rsid w:val="003917B2"/>
    <w:rsid w:val="00391A8E"/>
    <w:rsid w:val="00391F8C"/>
    <w:rsid w:val="003934A6"/>
    <w:rsid w:val="00393DE3"/>
    <w:rsid w:val="00396AEF"/>
    <w:rsid w:val="00397660"/>
    <w:rsid w:val="0039793F"/>
    <w:rsid w:val="00397EE7"/>
    <w:rsid w:val="003A051A"/>
    <w:rsid w:val="003A09C5"/>
    <w:rsid w:val="003A16E9"/>
    <w:rsid w:val="003A1A50"/>
    <w:rsid w:val="003A1F17"/>
    <w:rsid w:val="003A254B"/>
    <w:rsid w:val="003A27F3"/>
    <w:rsid w:val="003A2AAA"/>
    <w:rsid w:val="003A7081"/>
    <w:rsid w:val="003B100C"/>
    <w:rsid w:val="003B15FD"/>
    <w:rsid w:val="003B1A69"/>
    <w:rsid w:val="003B347F"/>
    <w:rsid w:val="003B35E7"/>
    <w:rsid w:val="003B4A77"/>
    <w:rsid w:val="003B4D31"/>
    <w:rsid w:val="003B5601"/>
    <w:rsid w:val="003B5920"/>
    <w:rsid w:val="003B5990"/>
    <w:rsid w:val="003B6B96"/>
    <w:rsid w:val="003C017D"/>
    <w:rsid w:val="003C04E3"/>
    <w:rsid w:val="003C0F84"/>
    <w:rsid w:val="003C169D"/>
    <w:rsid w:val="003C19E6"/>
    <w:rsid w:val="003C1A96"/>
    <w:rsid w:val="003C3F25"/>
    <w:rsid w:val="003C4477"/>
    <w:rsid w:val="003C571C"/>
    <w:rsid w:val="003C63E4"/>
    <w:rsid w:val="003D00D1"/>
    <w:rsid w:val="003D0391"/>
    <w:rsid w:val="003D0453"/>
    <w:rsid w:val="003D1742"/>
    <w:rsid w:val="003D1DBC"/>
    <w:rsid w:val="003D371E"/>
    <w:rsid w:val="003D4CF0"/>
    <w:rsid w:val="003D51AC"/>
    <w:rsid w:val="003D550E"/>
    <w:rsid w:val="003D5A87"/>
    <w:rsid w:val="003D5C7E"/>
    <w:rsid w:val="003D6489"/>
    <w:rsid w:val="003D650C"/>
    <w:rsid w:val="003D712C"/>
    <w:rsid w:val="003D7313"/>
    <w:rsid w:val="003E017A"/>
    <w:rsid w:val="003E1505"/>
    <w:rsid w:val="003E1F3E"/>
    <w:rsid w:val="003E1FAC"/>
    <w:rsid w:val="003E293F"/>
    <w:rsid w:val="003E2D6D"/>
    <w:rsid w:val="003E35B1"/>
    <w:rsid w:val="003E5B41"/>
    <w:rsid w:val="003F0296"/>
    <w:rsid w:val="003F0C7B"/>
    <w:rsid w:val="003F0CA7"/>
    <w:rsid w:val="003F19C3"/>
    <w:rsid w:val="003F2ADF"/>
    <w:rsid w:val="003F3CDF"/>
    <w:rsid w:val="003F57D2"/>
    <w:rsid w:val="003F6D3B"/>
    <w:rsid w:val="003F79E2"/>
    <w:rsid w:val="00400F21"/>
    <w:rsid w:val="00401069"/>
    <w:rsid w:val="00401719"/>
    <w:rsid w:val="004029F9"/>
    <w:rsid w:val="0040349E"/>
    <w:rsid w:val="00403C4D"/>
    <w:rsid w:val="004043CB"/>
    <w:rsid w:val="00404B2C"/>
    <w:rsid w:val="00405D19"/>
    <w:rsid w:val="00405F70"/>
    <w:rsid w:val="00406761"/>
    <w:rsid w:val="00406D92"/>
    <w:rsid w:val="00412487"/>
    <w:rsid w:val="00413FEE"/>
    <w:rsid w:val="00415400"/>
    <w:rsid w:val="00415CE7"/>
    <w:rsid w:val="00417D2D"/>
    <w:rsid w:val="00420E85"/>
    <w:rsid w:val="00421090"/>
    <w:rsid w:val="004210E1"/>
    <w:rsid w:val="0042185A"/>
    <w:rsid w:val="004218BB"/>
    <w:rsid w:val="00422068"/>
    <w:rsid w:val="00422516"/>
    <w:rsid w:val="00424832"/>
    <w:rsid w:val="00424834"/>
    <w:rsid w:val="00424A3A"/>
    <w:rsid w:val="00424F6F"/>
    <w:rsid w:val="004253A4"/>
    <w:rsid w:val="004258BD"/>
    <w:rsid w:val="00425B04"/>
    <w:rsid w:val="00425B58"/>
    <w:rsid w:val="004272A3"/>
    <w:rsid w:val="004317BD"/>
    <w:rsid w:val="00432032"/>
    <w:rsid w:val="0043219F"/>
    <w:rsid w:val="004348B3"/>
    <w:rsid w:val="00435416"/>
    <w:rsid w:val="004370B7"/>
    <w:rsid w:val="00437E2B"/>
    <w:rsid w:val="00437EEE"/>
    <w:rsid w:val="00440033"/>
    <w:rsid w:val="00441A23"/>
    <w:rsid w:val="00442410"/>
    <w:rsid w:val="0044271A"/>
    <w:rsid w:val="004432C2"/>
    <w:rsid w:val="0044371F"/>
    <w:rsid w:val="00444509"/>
    <w:rsid w:val="00444542"/>
    <w:rsid w:val="00445947"/>
    <w:rsid w:val="00445C8D"/>
    <w:rsid w:val="0044617F"/>
    <w:rsid w:val="004477B0"/>
    <w:rsid w:val="00450386"/>
    <w:rsid w:val="00450610"/>
    <w:rsid w:val="00450A1E"/>
    <w:rsid w:val="004521A2"/>
    <w:rsid w:val="004524F8"/>
    <w:rsid w:val="00452915"/>
    <w:rsid w:val="004542C0"/>
    <w:rsid w:val="004543BC"/>
    <w:rsid w:val="004545D3"/>
    <w:rsid w:val="004547AD"/>
    <w:rsid w:val="00455BC2"/>
    <w:rsid w:val="00455FDE"/>
    <w:rsid w:val="004573B6"/>
    <w:rsid w:val="0045765E"/>
    <w:rsid w:val="0046049D"/>
    <w:rsid w:val="004611C3"/>
    <w:rsid w:val="0046145B"/>
    <w:rsid w:val="00463A3B"/>
    <w:rsid w:val="004641DB"/>
    <w:rsid w:val="00464282"/>
    <w:rsid w:val="004648C2"/>
    <w:rsid w:val="004649B9"/>
    <w:rsid w:val="0046640E"/>
    <w:rsid w:val="0046653F"/>
    <w:rsid w:val="0046674E"/>
    <w:rsid w:val="004674AA"/>
    <w:rsid w:val="00473100"/>
    <w:rsid w:val="00473B85"/>
    <w:rsid w:val="00473CFD"/>
    <w:rsid w:val="0047492F"/>
    <w:rsid w:val="00474E4A"/>
    <w:rsid w:val="0047614D"/>
    <w:rsid w:val="00476932"/>
    <w:rsid w:val="004776A6"/>
    <w:rsid w:val="00481079"/>
    <w:rsid w:val="0048143D"/>
    <w:rsid w:val="004819A8"/>
    <w:rsid w:val="00482DCC"/>
    <w:rsid w:val="00483F33"/>
    <w:rsid w:val="004854BD"/>
    <w:rsid w:val="00485597"/>
    <w:rsid w:val="00485625"/>
    <w:rsid w:val="00485CA3"/>
    <w:rsid w:val="004860F1"/>
    <w:rsid w:val="0048617E"/>
    <w:rsid w:val="00486908"/>
    <w:rsid w:val="004871E2"/>
    <w:rsid w:val="0048724B"/>
    <w:rsid w:val="0048770F"/>
    <w:rsid w:val="00490606"/>
    <w:rsid w:val="00490B46"/>
    <w:rsid w:val="0049383B"/>
    <w:rsid w:val="004938BE"/>
    <w:rsid w:val="0049660F"/>
    <w:rsid w:val="00496667"/>
    <w:rsid w:val="00496E98"/>
    <w:rsid w:val="004A03E5"/>
    <w:rsid w:val="004A0BF1"/>
    <w:rsid w:val="004A1FCE"/>
    <w:rsid w:val="004A21AB"/>
    <w:rsid w:val="004A5824"/>
    <w:rsid w:val="004A5A81"/>
    <w:rsid w:val="004A601F"/>
    <w:rsid w:val="004A6A2F"/>
    <w:rsid w:val="004A739F"/>
    <w:rsid w:val="004A7CE4"/>
    <w:rsid w:val="004B01CB"/>
    <w:rsid w:val="004B30C1"/>
    <w:rsid w:val="004B3156"/>
    <w:rsid w:val="004B3627"/>
    <w:rsid w:val="004B4159"/>
    <w:rsid w:val="004B4910"/>
    <w:rsid w:val="004B5F2E"/>
    <w:rsid w:val="004B62AD"/>
    <w:rsid w:val="004B715E"/>
    <w:rsid w:val="004C0702"/>
    <w:rsid w:val="004C24E1"/>
    <w:rsid w:val="004C2DA1"/>
    <w:rsid w:val="004C32AB"/>
    <w:rsid w:val="004C3936"/>
    <w:rsid w:val="004C56C7"/>
    <w:rsid w:val="004C59E4"/>
    <w:rsid w:val="004C5A07"/>
    <w:rsid w:val="004C6900"/>
    <w:rsid w:val="004C6B9F"/>
    <w:rsid w:val="004D0E8E"/>
    <w:rsid w:val="004D151B"/>
    <w:rsid w:val="004D16DC"/>
    <w:rsid w:val="004D27DB"/>
    <w:rsid w:val="004D2A04"/>
    <w:rsid w:val="004D5125"/>
    <w:rsid w:val="004D59A7"/>
    <w:rsid w:val="004D7CFC"/>
    <w:rsid w:val="004E00B3"/>
    <w:rsid w:val="004E05D9"/>
    <w:rsid w:val="004E0AE7"/>
    <w:rsid w:val="004E1E3B"/>
    <w:rsid w:val="004E1FB0"/>
    <w:rsid w:val="004E2B5A"/>
    <w:rsid w:val="004E43BC"/>
    <w:rsid w:val="004E52A5"/>
    <w:rsid w:val="004E570E"/>
    <w:rsid w:val="004E6EEF"/>
    <w:rsid w:val="004E6FC2"/>
    <w:rsid w:val="004E717C"/>
    <w:rsid w:val="004F04A2"/>
    <w:rsid w:val="004F0AD4"/>
    <w:rsid w:val="004F1272"/>
    <w:rsid w:val="004F185A"/>
    <w:rsid w:val="004F2111"/>
    <w:rsid w:val="004F22BF"/>
    <w:rsid w:val="004F2307"/>
    <w:rsid w:val="004F26AC"/>
    <w:rsid w:val="004F2C38"/>
    <w:rsid w:val="004F3A9F"/>
    <w:rsid w:val="004F3D4D"/>
    <w:rsid w:val="004F4343"/>
    <w:rsid w:val="004F4E15"/>
    <w:rsid w:val="004F53B7"/>
    <w:rsid w:val="004F59D8"/>
    <w:rsid w:val="004F6091"/>
    <w:rsid w:val="004F61E2"/>
    <w:rsid w:val="004F6283"/>
    <w:rsid w:val="004F6529"/>
    <w:rsid w:val="004F659D"/>
    <w:rsid w:val="004F6622"/>
    <w:rsid w:val="004F7156"/>
    <w:rsid w:val="004F73EC"/>
    <w:rsid w:val="004F79E5"/>
    <w:rsid w:val="00500BCA"/>
    <w:rsid w:val="00501F56"/>
    <w:rsid w:val="0050253C"/>
    <w:rsid w:val="005037DA"/>
    <w:rsid w:val="00504F5D"/>
    <w:rsid w:val="00506895"/>
    <w:rsid w:val="00507195"/>
    <w:rsid w:val="00507E6B"/>
    <w:rsid w:val="00510D4D"/>
    <w:rsid w:val="00512E20"/>
    <w:rsid w:val="00513837"/>
    <w:rsid w:val="00513FAB"/>
    <w:rsid w:val="005145B0"/>
    <w:rsid w:val="0051543E"/>
    <w:rsid w:val="00516628"/>
    <w:rsid w:val="005168AB"/>
    <w:rsid w:val="00517B36"/>
    <w:rsid w:val="00517C8A"/>
    <w:rsid w:val="0052138F"/>
    <w:rsid w:val="00522916"/>
    <w:rsid w:val="00522BF2"/>
    <w:rsid w:val="00523853"/>
    <w:rsid w:val="00523CB2"/>
    <w:rsid w:val="00524EBA"/>
    <w:rsid w:val="00525152"/>
    <w:rsid w:val="00526074"/>
    <w:rsid w:val="00526E7E"/>
    <w:rsid w:val="00526FB8"/>
    <w:rsid w:val="00527598"/>
    <w:rsid w:val="00527A12"/>
    <w:rsid w:val="005308F0"/>
    <w:rsid w:val="0053210E"/>
    <w:rsid w:val="00533C51"/>
    <w:rsid w:val="00534D53"/>
    <w:rsid w:val="00535487"/>
    <w:rsid w:val="005369AF"/>
    <w:rsid w:val="00536A80"/>
    <w:rsid w:val="0053784D"/>
    <w:rsid w:val="0054078E"/>
    <w:rsid w:val="005414AC"/>
    <w:rsid w:val="0054161B"/>
    <w:rsid w:val="00541808"/>
    <w:rsid w:val="0054215D"/>
    <w:rsid w:val="00542D25"/>
    <w:rsid w:val="005433C3"/>
    <w:rsid w:val="0054340D"/>
    <w:rsid w:val="005437D4"/>
    <w:rsid w:val="00543818"/>
    <w:rsid w:val="00543F42"/>
    <w:rsid w:val="005445FC"/>
    <w:rsid w:val="00544F56"/>
    <w:rsid w:val="00544F74"/>
    <w:rsid w:val="005453B1"/>
    <w:rsid w:val="00547017"/>
    <w:rsid w:val="005479AF"/>
    <w:rsid w:val="00550A15"/>
    <w:rsid w:val="0055116C"/>
    <w:rsid w:val="00551A5F"/>
    <w:rsid w:val="00555746"/>
    <w:rsid w:val="00555A84"/>
    <w:rsid w:val="00556FA4"/>
    <w:rsid w:val="0055720B"/>
    <w:rsid w:val="0055754A"/>
    <w:rsid w:val="00560B29"/>
    <w:rsid w:val="0056124A"/>
    <w:rsid w:val="0056179B"/>
    <w:rsid w:val="0056185F"/>
    <w:rsid w:val="00562222"/>
    <w:rsid w:val="005623A4"/>
    <w:rsid w:val="00562544"/>
    <w:rsid w:val="005628B1"/>
    <w:rsid w:val="005629C1"/>
    <w:rsid w:val="005633A6"/>
    <w:rsid w:val="00563A04"/>
    <w:rsid w:val="00563EFD"/>
    <w:rsid w:val="00565A0D"/>
    <w:rsid w:val="00565E9B"/>
    <w:rsid w:val="005669D9"/>
    <w:rsid w:val="00566A3A"/>
    <w:rsid w:val="005679ED"/>
    <w:rsid w:val="00567EAD"/>
    <w:rsid w:val="0057000E"/>
    <w:rsid w:val="00573436"/>
    <w:rsid w:val="00573CA1"/>
    <w:rsid w:val="005745FA"/>
    <w:rsid w:val="005747A9"/>
    <w:rsid w:val="00574DA5"/>
    <w:rsid w:val="00574F17"/>
    <w:rsid w:val="005756CC"/>
    <w:rsid w:val="0057623B"/>
    <w:rsid w:val="0057767E"/>
    <w:rsid w:val="00583532"/>
    <w:rsid w:val="005836FF"/>
    <w:rsid w:val="005838D3"/>
    <w:rsid w:val="00584038"/>
    <w:rsid w:val="00585DD2"/>
    <w:rsid w:val="00586360"/>
    <w:rsid w:val="00586AD0"/>
    <w:rsid w:val="00586D67"/>
    <w:rsid w:val="0058754C"/>
    <w:rsid w:val="00590F1C"/>
    <w:rsid w:val="005917B8"/>
    <w:rsid w:val="00592890"/>
    <w:rsid w:val="005931B1"/>
    <w:rsid w:val="00593402"/>
    <w:rsid w:val="00593E74"/>
    <w:rsid w:val="00594663"/>
    <w:rsid w:val="005961D8"/>
    <w:rsid w:val="00597579"/>
    <w:rsid w:val="00597EF1"/>
    <w:rsid w:val="005A1661"/>
    <w:rsid w:val="005A27FB"/>
    <w:rsid w:val="005A2999"/>
    <w:rsid w:val="005A40AA"/>
    <w:rsid w:val="005A42EA"/>
    <w:rsid w:val="005A5EB7"/>
    <w:rsid w:val="005A5EF1"/>
    <w:rsid w:val="005A6423"/>
    <w:rsid w:val="005A69E0"/>
    <w:rsid w:val="005A6FE5"/>
    <w:rsid w:val="005A75F8"/>
    <w:rsid w:val="005A78C1"/>
    <w:rsid w:val="005A7B83"/>
    <w:rsid w:val="005B067E"/>
    <w:rsid w:val="005B1A47"/>
    <w:rsid w:val="005B29AF"/>
    <w:rsid w:val="005B2C9A"/>
    <w:rsid w:val="005B49AD"/>
    <w:rsid w:val="005B4B12"/>
    <w:rsid w:val="005B56CC"/>
    <w:rsid w:val="005B583F"/>
    <w:rsid w:val="005B5B1F"/>
    <w:rsid w:val="005B6460"/>
    <w:rsid w:val="005B68B5"/>
    <w:rsid w:val="005B6D9D"/>
    <w:rsid w:val="005B6E8A"/>
    <w:rsid w:val="005B79BC"/>
    <w:rsid w:val="005B79F9"/>
    <w:rsid w:val="005C0A46"/>
    <w:rsid w:val="005C0F90"/>
    <w:rsid w:val="005C18D7"/>
    <w:rsid w:val="005C1F1A"/>
    <w:rsid w:val="005C1F72"/>
    <w:rsid w:val="005C1F87"/>
    <w:rsid w:val="005C21D8"/>
    <w:rsid w:val="005C36F1"/>
    <w:rsid w:val="005C39BF"/>
    <w:rsid w:val="005C3DDA"/>
    <w:rsid w:val="005C52A5"/>
    <w:rsid w:val="005C53B1"/>
    <w:rsid w:val="005C55E3"/>
    <w:rsid w:val="005C7EFA"/>
    <w:rsid w:val="005D0F35"/>
    <w:rsid w:val="005D269A"/>
    <w:rsid w:val="005D2C4E"/>
    <w:rsid w:val="005D4309"/>
    <w:rsid w:val="005D4FE8"/>
    <w:rsid w:val="005D59AC"/>
    <w:rsid w:val="005D6345"/>
    <w:rsid w:val="005D6BF9"/>
    <w:rsid w:val="005E0B99"/>
    <w:rsid w:val="005E10B2"/>
    <w:rsid w:val="005E1134"/>
    <w:rsid w:val="005E264C"/>
    <w:rsid w:val="005E2C38"/>
    <w:rsid w:val="005E30CF"/>
    <w:rsid w:val="005E33D0"/>
    <w:rsid w:val="005E3B9D"/>
    <w:rsid w:val="005E4A58"/>
    <w:rsid w:val="005E4BCF"/>
    <w:rsid w:val="005E5512"/>
    <w:rsid w:val="005E6483"/>
    <w:rsid w:val="005E6C24"/>
    <w:rsid w:val="005E7605"/>
    <w:rsid w:val="005E7709"/>
    <w:rsid w:val="005E799F"/>
    <w:rsid w:val="005E7C7F"/>
    <w:rsid w:val="005F00CA"/>
    <w:rsid w:val="005F1611"/>
    <w:rsid w:val="005F17E8"/>
    <w:rsid w:val="005F1D66"/>
    <w:rsid w:val="005F3C48"/>
    <w:rsid w:val="005F419A"/>
    <w:rsid w:val="005F4406"/>
    <w:rsid w:val="005F4E3F"/>
    <w:rsid w:val="005F50C0"/>
    <w:rsid w:val="005F51A3"/>
    <w:rsid w:val="005F51E6"/>
    <w:rsid w:val="005F5593"/>
    <w:rsid w:val="005F55C3"/>
    <w:rsid w:val="005F795B"/>
    <w:rsid w:val="005F79A3"/>
    <w:rsid w:val="006014FE"/>
    <w:rsid w:val="0060160F"/>
    <w:rsid w:val="006049BA"/>
    <w:rsid w:val="0060549A"/>
    <w:rsid w:val="00605A79"/>
    <w:rsid w:val="00605B97"/>
    <w:rsid w:val="00605D22"/>
    <w:rsid w:val="00605DE1"/>
    <w:rsid w:val="0060786E"/>
    <w:rsid w:val="006079C1"/>
    <w:rsid w:val="006079F6"/>
    <w:rsid w:val="00607F63"/>
    <w:rsid w:val="00610636"/>
    <w:rsid w:val="00610F0A"/>
    <w:rsid w:val="00612523"/>
    <w:rsid w:val="006125BE"/>
    <w:rsid w:val="00613C98"/>
    <w:rsid w:val="00613F40"/>
    <w:rsid w:val="0061591A"/>
    <w:rsid w:val="00615FD6"/>
    <w:rsid w:val="00616C66"/>
    <w:rsid w:val="00616CFD"/>
    <w:rsid w:val="0062041A"/>
    <w:rsid w:val="00620A68"/>
    <w:rsid w:val="00620F2D"/>
    <w:rsid w:val="00622375"/>
    <w:rsid w:val="00622AA2"/>
    <w:rsid w:val="00623040"/>
    <w:rsid w:val="00625224"/>
    <w:rsid w:val="00625F62"/>
    <w:rsid w:val="006304E6"/>
    <w:rsid w:val="00631056"/>
    <w:rsid w:val="00631D55"/>
    <w:rsid w:val="00632094"/>
    <w:rsid w:val="006328DB"/>
    <w:rsid w:val="006334DF"/>
    <w:rsid w:val="00633E7A"/>
    <w:rsid w:val="00634044"/>
    <w:rsid w:val="0063486F"/>
    <w:rsid w:val="00635EB9"/>
    <w:rsid w:val="00635FE1"/>
    <w:rsid w:val="0063695E"/>
    <w:rsid w:val="00636CBF"/>
    <w:rsid w:val="00636DFF"/>
    <w:rsid w:val="00642741"/>
    <w:rsid w:val="006432C6"/>
    <w:rsid w:val="006435FF"/>
    <w:rsid w:val="00644840"/>
    <w:rsid w:val="0064688F"/>
    <w:rsid w:val="00646C88"/>
    <w:rsid w:val="00647AED"/>
    <w:rsid w:val="00650216"/>
    <w:rsid w:val="0065137B"/>
    <w:rsid w:val="00651910"/>
    <w:rsid w:val="00651F75"/>
    <w:rsid w:val="00653AEA"/>
    <w:rsid w:val="00653D73"/>
    <w:rsid w:val="00655B3C"/>
    <w:rsid w:val="006560A1"/>
    <w:rsid w:val="00656284"/>
    <w:rsid w:val="00656B2B"/>
    <w:rsid w:val="00657645"/>
    <w:rsid w:val="00657D7C"/>
    <w:rsid w:val="006603EE"/>
    <w:rsid w:val="00661393"/>
    <w:rsid w:val="00661EE6"/>
    <w:rsid w:val="00662F19"/>
    <w:rsid w:val="006633E3"/>
    <w:rsid w:val="00664A4D"/>
    <w:rsid w:val="006659FD"/>
    <w:rsid w:val="0066620F"/>
    <w:rsid w:val="0066732F"/>
    <w:rsid w:val="006673FE"/>
    <w:rsid w:val="00670570"/>
    <w:rsid w:val="006706C8"/>
    <w:rsid w:val="0067117B"/>
    <w:rsid w:val="00671EED"/>
    <w:rsid w:val="0067311D"/>
    <w:rsid w:val="00673757"/>
    <w:rsid w:val="00674025"/>
    <w:rsid w:val="00676977"/>
    <w:rsid w:val="00677233"/>
    <w:rsid w:val="0067732B"/>
    <w:rsid w:val="00677B74"/>
    <w:rsid w:val="006811F3"/>
    <w:rsid w:val="00681288"/>
    <w:rsid w:val="00681E82"/>
    <w:rsid w:val="0068250D"/>
    <w:rsid w:val="006828D5"/>
    <w:rsid w:val="006831F8"/>
    <w:rsid w:val="00683B4A"/>
    <w:rsid w:val="00684850"/>
    <w:rsid w:val="00685094"/>
    <w:rsid w:val="006856D7"/>
    <w:rsid w:val="0069002A"/>
    <w:rsid w:val="00690C4C"/>
    <w:rsid w:val="0069161B"/>
    <w:rsid w:val="006920F4"/>
    <w:rsid w:val="00692D7C"/>
    <w:rsid w:val="006931C6"/>
    <w:rsid w:val="0069392A"/>
    <w:rsid w:val="006939D9"/>
    <w:rsid w:val="00693D27"/>
    <w:rsid w:val="006947FB"/>
    <w:rsid w:val="0069525E"/>
    <w:rsid w:val="00696C78"/>
    <w:rsid w:val="006973E8"/>
    <w:rsid w:val="006A2A0C"/>
    <w:rsid w:val="006A327F"/>
    <w:rsid w:val="006A3EF2"/>
    <w:rsid w:val="006A3FE5"/>
    <w:rsid w:val="006A4625"/>
    <w:rsid w:val="006A4B24"/>
    <w:rsid w:val="006A4D1A"/>
    <w:rsid w:val="006A5A2F"/>
    <w:rsid w:val="006A5B2F"/>
    <w:rsid w:val="006A7DC1"/>
    <w:rsid w:val="006B0428"/>
    <w:rsid w:val="006B0919"/>
    <w:rsid w:val="006B0C5D"/>
    <w:rsid w:val="006B234D"/>
    <w:rsid w:val="006B27D8"/>
    <w:rsid w:val="006B2AE3"/>
    <w:rsid w:val="006B3D1B"/>
    <w:rsid w:val="006B4E46"/>
    <w:rsid w:val="006B5DF4"/>
    <w:rsid w:val="006B6C4C"/>
    <w:rsid w:val="006C01FD"/>
    <w:rsid w:val="006C0FEE"/>
    <w:rsid w:val="006C15BF"/>
    <w:rsid w:val="006C278F"/>
    <w:rsid w:val="006C29B5"/>
    <w:rsid w:val="006C2FE8"/>
    <w:rsid w:val="006C6C7F"/>
    <w:rsid w:val="006C751D"/>
    <w:rsid w:val="006C7E74"/>
    <w:rsid w:val="006D1743"/>
    <w:rsid w:val="006D212F"/>
    <w:rsid w:val="006D2229"/>
    <w:rsid w:val="006D24E5"/>
    <w:rsid w:val="006D2686"/>
    <w:rsid w:val="006D536F"/>
    <w:rsid w:val="006D6CFC"/>
    <w:rsid w:val="006D73E4"/>
    <w:rsid w:val="006E07B1"/>
    <w:rsid w:val="006E0FCD"/>
    <w:rsid w:val="006E1A83"/>
    <w:rsid w:val="006E20FF"/>
    <w:rsid w:val="006E235D"/>
    <w:rsid w:val="006E267E"/>
    <w:rsid w:val="006E34AC"/>
    <w:rsid w:val="006E3655"/>
    <w:rsid w:val="006E420C"/>
    <w:rsid w:val="006E4291"/>
    <w:rsid w:val="006E5310"/>
    <w:rsid w:val="006E6E2E"/>
    <w:rsid w:val="006E7366"/>
    <w:rsid w:val="006E768B"/>
    <w:rsid w:val="006E7A6E"/>
    <w:rsid w:val="006F223B"/>
    <w:rsid w:val="006F23E1"/>
    <w:rsid w:val="006F2827"/>
    <w:rsid w:val="006F286F"/>
    <w:rsid w:val="006F29A4"/>
    <w:rsid w:val="006F321D"/>
    <w:rsid w:val="006F38DA"/>
    <w:rsid w:val="006F3F96"/>
    <w:rsid w:val="006F408D"/>
    <w:rsid w:val="006F5AE1"/>
    <w:rsid w:val="006F6221"/>
    <w:rsid w:val="006F636E"/>
    <w:rsid w:val="006F76CD"/>
    <w:rsid w:val="006F7E0F"/>
    <w:rsid w:val="0070023D"/>
    <w:rsid w:val="00702A96"/>
    <w:rsid w:val="00703BCF"/>
    <w:rsid w:val="00704248"/>
    <w:rsid w:val="00704CCB"/>
    <w:rsid w:val="00705517"/>
    <w:rsid w:val="007060E0"/>
    <w:rsid w:val="007067B4"/>
    <w:rsid w:val="007068DD"/>
    <w:rsid w:val="00706D65"/>
    <w:rsid w:val="00707BBA"/>
    <w:rsid w:val="007103FC"/>
    <w:rsid w:val="00710BD9"/>
    <w:rsid w:val="007111DF"/>
    <w:rsid w:val="00711237"/>
    <w:rsid w:val="007119A1"/>
    <w:rsid w:val="00712335"/>
    <w:rsid w:val="00712951"/>
    <w:rsid w:val="007142B1"/>
    <w:rsid w:val="007153FC"/>
    <w:rsid w:val="00715C2A"/>
    <w:rsid w:val="00716F7D"/>
    <w:rsid w:val="00717027"/>
    <w:rsid w:val="00720311"/>
    <w:rsid w:val="007204C2"/>
    <w:rsid w:val="0072144B"/>
    <w:rsid w:val="007252DB"/>
    <w:rsid w:val="00725321"/>
    <w:rsid w:val="00726161"/>
    <w:rsid w:val="0072629C"/>
    <w:rsid w:val="0072651A"/>
    <w:rsid w:val="00726B09"/>
    <w:rsid w:val="00727179"/>
    <w:rsid w:val="00727CEC"/>
    <w:rsid w:val="007308A9"/>
    <w:rsid w:val="00731AAC"/>
    <w:rsid w:val="00732443"/>
    <w:rsid w:val="00732D46"/>
    <w:rsid w:val="007330F0"/>
    <w:rsid w:val="00733964"/>
    <w:rsid w:val="00737708"/>
    <w:rsid w:val="007405AE"/>
    <w:rsid w:val="00740850"/>
    <w:rsid w:val="00740867"/>
    <w:rsid w:val="007411A2"/>
    <w:rsid w:val="007422AE"/>
    <w:rsid w:val="00742801"/>
    <w:rsid w:val="00743709"/>
    <w:rsid w:val="007439AF"/>
    <w:rsid w:val="00743AAF"/>
    <w:rsid w:val="00743E18"/>
    <w:rsid w:val="007448D9"/>
    <w:rsid w:val="00744A05"/>
    <w:rsid w:val="007450DF"/>
    <w:rsid w:val="007450F2"/>
    <w:rsid w:val="007451D2"/>
    <w:rsid w:val="007453EE"/>
    <w:rsid w:val="00746095"/>
    <w:rsid w:val="0075008B"/>
    <w:rsid w:val="0075107E"/>
    <w:rsid w:val="007511A4"/>
    <w:rsid w:val="00751479"/>
    <w:rsid w:val="00751C58"/>
    <w:rsid w:val="00751E20"/>
    <w:rsid w:val="00752B65"/>
    <w:rsid w:val="00754115"/>
    <w:rsid w:val="0075494F"/>
    <w:rsid w:val="00754E4B"/>
    <w:rsid w:val="00756CD2"/>
    <w:rsid w:val="00757619"/>
    <w:rsid w:val="00757FE0"/>
    <w:rsid w:val="00760487"/>
    <w:rsid w:val="00760879"/>
    <w:rsid w:val="00762393"/>
    <w:rsid w:val="00762C26"/>
    <w:rsid w:val="00762DFA"/>
    <w:rsid w:val="007643E6"/>
    <w:rsid w:val="00764534"/>
    <w:rsid w:val="0076516F"/>
    <w:rsid w:val="0076680F"/>
    <w:rsid w:val="0077071B"/>
    <w:rsid w:val="0077120C"/>
    <w:rsid w:val="00771746"/>
    <w:rsid w:val="00772C10"/>
    <w:rsid w:val="00775194"/>
    <w:rsid w:val="00775432"/>
    <w:rsid w:val="007754B2"/>
    <w:rsid w:val="00775604"/>
    <w:rsid w:val="00775A72"/>
    <w:rsid w:val="007761F6"/>
    <w:rsid w:val="00776525"/>
    <w:rsid w:val="007768F5"/>
    <w:rsid w:val="00776EC6"/>
    <w:rsid w:val="00777499"/>
    <w:rsid w:val="00777829"/>
    <w:rsid w:val="00777DF2"/>
    <w:rsid w:val="007806DF"/>
    <w:rsid w:val="0078155B"/>
    <w:rsid w:val="00782259"/>
    <w:rsid w:val="00783D2E"/>
    <w:rsid w:val="00784463"/>
    <w:rsid w:val="00784E08"/>
    <w:rsid w:val="007857DF"/>
    <w:rsid w:val="00785821"/>
    <w:rsid w:val="00786761"/>
    <w:rsid w:val="00786A9C"/>
    <w:rsid w:val="00787673"/>
    <w:rsid w:val="007878E1"/>
    <w:rsid w:val="00790CDD"/>
    <w:rsid w:val="00791C86"/>
    <w:rsid w:val="007926D6"/>
    <w:rsid w:val="00793377"/>
    <w:rsid w:val="00793B6B"/>
    <w:rsid w:val="0079482D"/>
    <w:rsid w:val="007949D8"/>
    <w:rsid w:val="00794C5A"/>
    <w:rsid w:val="00794DAD"/>
    <w:rsid w:val="00794FDF"/>
    <w:rsid w:val="00795D56"/>
    <w:rsid w:val="007A001D"/>
    <w:rsid w:val="007A0900"/>
    <w:rsid w:val="007A0CED"/>
    <w:rsid w:val="007A1FC1"/>
    <w:rsid w:val="007A21D9"/>
    <w:rsid w:val="007A4662"/>
    <w:rsid w:val="007A79E2"/>
    <w:rsid w:val="007B10B2"/>
    <w:rsid w:val="007B383A"/>
    <w:rsid w:val="007B645A"/>
    <w:rsid w:val="007B65C0"/>
    <w:rsid w:val="007B7BDD"/>
    <w:rsid w:val="007C0581"/>
    <w:rsid w:val="007C0A8A"/>
    <w:rsid w:val="007C1BDA"/>
    <w:rsid w:val="007C1D4E"/>
    <w:rsid w:val="007C49F5"/>
    <w:rsid w:val="007C538F"/>
    <w:rsid w:val="007C5B6F"/>
    <w:rsid w:val="007C66DB"/>
    <w:rsid w:val="007C6823"/>
    <w:rsid w:val="007C7130"/>
    <w:rsid w:val="007C738E"/>
    <w:rsid w:val="007C748E"/>
    <w:rsid w:val="007D0A7C"/>
    <w:rsid w:val="007D1226"/>
    <w:rsid w:val="007D2009"/>
    <w:rsid w:val="007D2394"/>
    <w:rsid w:val="007D3496"/>
    <w:rsid w:val="007D361E"/>
    <w:rsid w:val="007D49D3"/>
    <w:rsid w:val="007D5221"/>
    <w:rsid w:val="007D53DD"/>
    <w:rsid w:val="007D5F4B"/>
    <w:rsid w:val="007D7155"/>
    <w:rsid w:val="007D797B"/>
    <w:rsid w:val="007E0D79"/>
    <w:rsid w:val="007E1C03"/>
    <w:rsid w:val="007E1CE1"/>
    <w:rsid w:val="007E3611"/>
    <w:rsid w:val="007E4946"/>
    <w:rsid w:val="007E75CD"/>
    <w:rsid w:val="007F0C4F"/>
    <w:rsid w:val="007F1E5C"/>
    <w:rsid w:val="007F1F0E"/>
    <w:rsid w:val="007F25A9"/>
    <w:rsid w:val="007F29F6"/>
    <w:rsid w:val="007F3DD7"/>
    <w:rsid w:val="007F445E"/>
    <w:rsid w:val="007F5F98"/>
    <w:rsid w:val="007F6373"/>
    <w:rsid w:val="007F65F3"/>
    <w:rsid w:val="0080053E"/>
    <w:rsid w:val="008019D4"/>
    <w:rsid w:val="00803A08"/>
    <w:rsid w:val="00803C8B"/>
    <w:rsid w:val="008042D5"/>
    <w:rsid w:val="0080548A"/>
    <w:rsid w:val="00806EBC"/>
    <w:rsid w:val="00806FD5"/>
    <w:rsid w:val="008118DF"/>
    <w:rsid w:val="00811E1C"/>
    <w:rsid w:val="008133F7"/>
    <w:rsid w:val="008142CA"/>
    <w:rsid w:val="00814709"/>
    <w:rsid w:val="00814919"/>
    <w:rsid w:val="00814BAC"/>
    <w:rsid w:val="00814F35"/>
    <w:rsid w:val="00815698"/>
    <w:rsid w:val="008156F8"/>
    <w:rsid w:val="008159B5"/>
    <w:rsid w:val="00815B1F"/>
    <w:rsid w:val="00816506"/>
    <w:rsid w:val="00821146"/>
    <w:rsid w:val="008256BA"/>
    <w:rsid w:val="00825B1F"/>
    <w:rsid w:val="00826A31"/>
    <w:rsid w:val="008279D3"/>
    <w:rsid w:val="00827E9E"/>
    <w:rsid w:val="008305DB"/>
    <w:rsid w:val="008307C5"/>
    <w:rsid w:val="00831205"/>
    <w:rsid w:val="00832552"/>
    <w:rsid w:val="0083280F"/>
    <w:rsid w:val="00832DC7"/>
    <w:rsid w:val="00832DFE"/>
    <w:rsid w:val="00833981"/>
    <w:rsid w:val="008339A4"/>
    <w:rsid w:val="008344B0"/>
    <w:rsid w:val="008363C1"/>
    <w:rsid w:val="008364AD"/>
    <w:rsid w:val="00836F8A"/>
    <w:rsid w:val="00837EFC"/>
    <w:rsid w:val="00837FDC"/>
    <w:rsid w:val="00840217"/>
    <w:rsid w:val="008405B7"/>
    <w:rsid w:val="00840CC8"/>
    <w:rsid w:val="00840D99"/>
    <w:rsid w:val="00840F82"/>
    <w:rsid w:val="008415CD"/>
    <w:rsid w:val="008417D1"/>
    <w:rsid w:val="0084184A"/>
    <w:rsid w:val="008431CE"/>
    <w:rsid w:val="00843D9C"/>
    <w:rsid w:val="00844611"/>
    <w:rsid w:val="00844AB1"/>
    <w:rsid w:val="00844B6A"/>
    <w:rsid w:val="00844FB1"/>
    <w:rsid w:val="00845A1F"/>
    <w:rsid w:val="00845F14"/>
    <w:rsid w:val="00847CCC"/>
    <w:rsid w:val="008510F9"/>
    <w:rsid w:val="008512F2"/>
    <w:rsid w:val="00852019"/>
    <w:rsid w:val="008532D5"/>
    <w:rsid w:val="008569B4"/>
    <w:rsid w:val="00856F41"/>
    <w:rsid w:val="00860B10"/>
    <w:rsid w:val="00862A75"/>
    <w:rsid w:val="00863B3E"/>
    <w:rsid w:val="00863C9A"/>
    <w:rsid w:val="00863FE8"/>
    <w:rsid w:val="008642EA"/>
    <w:rsid w:val="00864AA2"/>
    <w:rsid w:val="008652C8"/>
    <w:rsid w:val="008657B3"/>
    <w:rsid w:val="00865A81"/>
    <w:rsid w:val="00865B5C"/>
    <w:rsid w:val="008662BD"/>
    <w:rsid w:val="008667F0"/>
    <w:rsid w:val="008674F3"/>
    <w:rsid w:val="008707BD"/>
    <w:rsid w:val="00871239"/>
    <w:rsid w:val="00871BAF"/>
    <w:rsid w:val="0087285A"/>
    <w:rsid w:val="00874341"/>
    <w:rsid w:val="008766F3"/>
    <w:rsid w:val="008779BE"/>
    <w:rsid w:val="00877CB6"/>
    <w:rsid w:val="008801A4"/>
    <w:rsid w:val="0088078D"/>
    <w:rsid w:val="00880E1E"/>
    <w:rsid w:val="00880F3D"/>
    <w:rsid w:val="00882345"/>
    <w:rsid w:val="00882B44"/>
    <w:rsid w:val="00882FCE"/>
    <w:rsid w:val="008832F9"/>
    <w:rsid w:val="0088391B"/>
    <w:rsid w:val="0088515F"/>
    <w:rsid w:val="00885654"/>
    <w:rsid w:val="00885EBE"/>
    <w:rsid w:val="00886F9F"/>
    <w:rsid w:val="008871F6"/>
    <w:rsid w:val="008903B8"/>
    <w:rsid w:val="00890829"/>
    <w:rsid w:val="0089169A"/>
    <w:rsid w:val="00892081"/>
    <w:rsid w:val="00892365"/>
    <w:rsid w:val="00892699"/>
    <w:rsid w:val="00892C4B"/>
    <w:rsid w:val="00892E9D"/>
    <w:rsid w:val="00893B79"/>
    <w:rsid w:val="008960BC"/>
    <w:rsid w:val="008A0250"/>
    <w:rsid w:val="008A0814"/>
    <w:rsid w:val="008A1972"/>
    <w:rsid w:val="008A1A21"/>
    <w:rsid w:val="008A21E3"/>
    <w:rsid w:val="008A28EE"/>
    <w:rsid w:val="008A342B"/>
    <w:rsid w:val="008A50EC"/>
    <w:rsid w:val="008A5591"/>
    <w:rsid w:val="008A6B2E"/>
    <w:rsid w:val="008B0386"/>
    <w:rsid w:val="008B1081"/>
    <w:rsid w:val="008B2F65"/>
    <w:rsid w:val="008B3AFE"/>
    <w:rsid w:val="008B3F80"/>
    <w:rsid w:val="008B4399"/>
    <w:rsid w:val="008B5BB4"/>
    <w:rsid w:val="008B62AB"/>
    <w:rsid w:val="008B68F4"/>
    <w:rsid w:val="008B6907"/>
    <w:rsid w:val="008B6CA2"/>
    <w:rsid w:val="008C0A23"/>
    <w:rsid w:val="008C24CB"/>
    <w:rsid w:val="008C3A1C"/>
    <w:rsid w:val="008C4D2E"/>
    <w:rsid w:val="008C56B5"/>
    <w:rsid w:val="008C5D88"/>
    <w:rsid w:val="008C60CD"/>
    <w:rsid w:val="008C6538"/>
    <w:rsid w:val="008C67C2"/>
    <w:rsid w:val="008C755E"/>
    <w:rsid w:val="008C7A70"/>
    <w:rsid w:val="008D1E19"/>
    <w:rsid w:val="008D2F90"/>
    <w:rsid w:val="008D345F"/>
    <w:rsid w:val="008D3A07"/>
    <w:rsid w:val="008D3EAB"/>
    <w:rsid w:val="008D4CD1"/>
    <w:rsid w:val="008D4DED"/>
    <w:rsid w:val="008D53AC"/>
    <w:rsid w:val="008D54DE"/>
    <w:rsid w:val="008D60E0"/>
    <w:rsid w:val="008E0F45"/>
    <w:rsid w:val="008E1458"/>
    <w:rsid w:val="008E2E52"/>
    <w:rsid w:val="008E4FF3"/>
    <w:rsid w:val="008E5529"/>
    <w:rsid w:val="008E7ABC"/>
    <w:rsid w:val="008E7BC9"/>
    <w:rsid w:val="008E7C9F"/>
    <w:rsid w:val="008F0BED"/>
    <w:rsid w:val="008F18B9"/>
    <w:rsid w:val="008F21F4"/>
    <w:rsid w:val="008F6D80"/>
    <w:rsid w:val="008F77F8"/>
    <w:rsid w:val="009014DA"/>
    <w:rsid w:val="00901962"/>
    <w:rsid w:val="00901A3F"/>
    <w:rsid w:val="00901F59"/>
    <w:rsid w:val="009047C7"/>
    <w:rsid w:val="00905180"/>
    <w:rsid w:val="009063A2"/>
    <w:rsid w:val="00907C43"/>
    <w:rsid w:val="00910B8C"/>
    <w:rsid w:val="00910F8F"/>
    <w:rsid w:val="00913DE2"/>
    <w:rsid w:val="00914E4E"/>
    <w:rsid w:val="009150C4"/>
    <w:rsid w:val="009155A9"/>
    <w:rsid w:val="00915C5C"/>
    <w:rsid w:val="009160B0"/>
    <w:rsid w:val="0091693D"/>
    <w:rsid w:val="00917292"/>
    <w:rsid w:val="009175DB"/>
    <w:rsid w:val="009205A6"/>
    <w:rsid w:val="00922336"/>
    <w:rsid w:val="00922929"/>
    <w:rsid w:val="009230A1"/>
    <w:rsid w:val="0092339F"/>
    <w:rsid w:val="009245CD"/>
    <w:rsid w:val="00926EBA"/>
    <w:rsid w:val="0092736F"/>
    <w:rsid w:val="00930629"/>
    <w:rsid w:val="009327C2"/>
    <w:rsid w:val="00933639"/>
    <w:rsid w:val="00935088"/>
    <w:rsid w:val="009377FD"/>
    <w:rsid w:val="00937939"/>
    <w:rsid w:val="00937EA0"/>
    <w:rsid w:val="0094117D"/>
    <w:rsid w:val="00941B6E"/>
    <w:rsid w:val="00941ED9"/>
    <w:rsid w:val="0094239A"/>
    <w:rsid w:val="00942B3B"/>
    <w:rsid w:val="009431EA"/>
    <w:rsid w:val="0094390E"/>
    <w:rsid w:val="00943E44"/>
    <w:rsid w:val="00943E7F"/>
    <w:rsid w:val="0094431A"/>
    <w:rsid w:val="00945F5C"/>
    <w:rsid w:val="00946104"/>
    <w:rsid w:val="00946E7C"/>
    <w:rsid w:val="009511C6"/>
    <w:rsid w:val="00951B5E"/>
    <w:rsid w:val="0095248C"/>
    <w:rsid w:val="00952989"/>
    <w:rsid w:val="00953881"/>
    <w:rsid w:val="00953A60"/>
    <w:rsid w:val="00953F86"/>
    <w:rsid w:val="00954697"/>
    <w:rsid w:val="00955441"/>
    <w:rsid w:val="00955868"/>
    <w:rsid w:val="009558BB"/>
    <w:rsid w:val="009559A9"/>
    <w:rsid w:val="0095668F"/>
    <w:rsid w:val="00956DFA"/>
    <w:rsid w:val="009579E1"/>
    <w:rsid w:val="009609FD"/>
    <w:rsid w:val="009625E7"/>
    <w:rsid w:val="00963040"/>
    <w:rsid w:val="00963252"/>
    <w:rsid w:val="009633C0"/>
    <w:rsid w:val="00963DD5"/>
    <w:rsid w:val="009643A3"/>
    <w:rsid w:val="00964447"/>
    <w:rsid w:val="00964601"/>
    <w:rsid w:val="00964A52"/>
    <w:rsid w:val="00964C64"/>
    <w:rsid w:val="00966533"/>
    <w:rsid w:val="00967B01"/>
    <w:rsid w:val="00970746"/>
    <w:rsid w:val="009713A3"/>
    <w:rsid w:val="00972060"/>
    <w:rsid w:val="00972712"/>
    <w:rsid w:val="00972AF6"/>
    <w:rsid w:val="00972AFD"/>
    <w:rsid w:val="0097316C"/>
    <w:rsid w:val="00974172"/>
    <w:rsid w:val="0097772C"/>
    <w:rsid w:val="0098138B"/>
    <w:rsid w:val="00981411"/>
    <w:rsid w:val="00982757"/>
    <w:rsid w:val="009828C1"/>
    <w:rsid w:val="009851BC"/>
    <w:rsid w:val="0098591D"/>
    <w:rsid w:val="00985A4A"/>
    <w:rsid w:val="00986A41"/>
    <w:rsid w:val="0098711E"/>
    <w:rsid w:val="009873D4"/>
    <w:rsid w:val="009879E0"/>
    <w:rsid w:val="009900BA"/>
    <w:rsid w:val="009906D2"/>
    <w:rsid w:val="00990BD3"/>
    <w:rsid w:val="00990E0C"/>
    <w:rsid w:val="00990E6F"/>
    <w:rsid w:val="00991724"/>
    <w:rsid w:val="00991ED6"/>
    <w:rsid w:val="0099246D"/>
    <w:rsid w:val="009935DC"/>
    <w:rsid w:val="00994210"/>
    <w:rsid w:val="0099437F"/>
    <w:rsid w:val="009955DA"/>
    <w:rsid w:val="00995BB5"/>
    <w:rsid w:val="0099633E"/>
    <w:rsid w:val="00997730"/>
    <w:rsid w:val="009978B1"/>
    <w:rsid w:val="00997EA8"/>
    <w:rsid w:val="009A0FB8"/>
    <w:rsid w:val="009A154F"/>
    <w:rsid w:val="009A18D3"/>
    <w:rsid w:val="009A1F0E"/>
    <w:rsid w:val="009A3FCA"/>
    <w:rsid w:val="009A43C9"/>
    <w:rsid w:val="009A7FAB"/>
    <w:rsid w:val="009B0D2F"/>
    <w:rsid w:val="009B0F37"/>
    <w:rsid w:val="009B11B9"/>
    <w:rsid w:val="009B2906"/>
    <w:rsid w:val="009B3DE9"/>
    <w:rsid w:val="009B3F1C"/>
    <w:rsid w:val="009B4608"/>
    <w:rsid w:val="009B49C9"/>
    <w:rsid w:val="009B4AFE"/>
    <w:rsid w:val="009B6C23"/>
    <w:rsid w:val="009B73D8"/>
    <w:rsid w:val="009C0A43"/>
    <w:rsid w:val="009C142E"/>
    <w:rsid w:val="009C17FA"/>
    <w:rsid w:val="009C1C38"/>
    <w:rsid w:val="009C2208"/>
    <w:rsid w:val="009C22B6"/>
    <w:rsid w:val="009C255F"/>
    <w:rsid w:val="009C2FE7"/>
    <w:rsid w:val="009C44D2"/>
    <w:rsid w:val="009C47C5"/>
    <w:rsid w:val="009C4937"/>
    <w:rsid w:val="009C4A38"/>
    <w:rsid w:val="009C4F29"/>
    <w:rsid w:val="009C7835"/>
    <w:rsid w:val="009D00F4"/>
    <w:rsid w:val="009D0159"/>
    <w:rsid w:val="009D13E6"/>
    <w:rsid w:val="009D3BE7"/>
    <w:rsid w:val="009D40FA"/>
    <w:rsid w:val="009D48E7"/>
    <w:rsid w:val="009D5B38"/>
    <w:rsid w:val="009D7138"/>
    <w:rsid w:val="009D7647"/>
    <w:rsid w:val="009D791F"/>
    <w:rsid w:val="009E003D"/>
    <w:rsid w:val="009E29FC"/>
    <w:rsid w:val="009E3BBF"/>
    <w:rsid w:val="009E4491"/>
    <w:rsid w:val="009E7021"/>
    <w:rsid w:val="009F0AA9"/>
    <w:rsid w:val="009F101E"/>
    <w:rsid w:val="009F1179"/>
    <w:rsid w:val="009F1B3A"/>
    <w:rsid w:val="009F20CB"/>
    <w:rsid w:val="009F25B4"/>
    <w:rsid w:val="009F39B8"/>
    <w:rsid w:val="009F3A90"/>
    <w:rsid w:val="009F45A7"/>
    <w:rsid w:val="009F475D"/>
    <w:rsid w:val="009F47C4"/>
    <w:rsid w:val="009F4F95"/>
    <w:rsid w:val="009F57C9"/>
    <w:rsid w:val="009F5CD1"/>
    <w:rsid w:val="009F6185"/>
    <w:rsid w:val="009F6968"/>
    <w:rsid w:val="00A01685"/>
    <w:rsid w:val="00A02E76"/>
    <w:rsid w:val="00A03BA3"/>
    <w:rsid w:val="00A06EFC"/>
    <w:rsid w:val="00A072A3"/>
    <w:rsid w:val="00A07458"/>
    <w:rsid w:val="00A07A35"/>
    <w:rsid w:val="00A107D1"/>
    <w:rsid w:val="00A10D4B"/>
    <w:rsid w:val="00A111C6"/>
    <w:rsid w:val="00A11950"/>
    <w:rsid w:val="00A120E2"/>
    <w:rsid w:val="00A1330D"/>
    <w:rsid w:val="00A14192"/>
    <w:rsid w:val="00A14331"/>
    <w:rsid w:val="00A14363"/>
    <w:rsid w:val="00A14666"/>
    <w:rsid w:val="00A15BAC"/>
    <w:rsid w:val="00A1635E"/>
    <w:rsid w:val="00A16964"/>
    <w:rsid w:val="00A1758C"/>
    <w:rsid w:val="00A204C7"/>
    <w:rsid w:val="00A20505"/>
    <w:rsid w:val="00A2125B"/>
    <w:rsid w:val="00A21272"/>
    <w:rsid w:val="00A2223D"/>
    <w:rsid w:val="00A237AA"/>
    <w:rsid w:val="00A2582D"/>
    <w:rsid w:val="00A262C5"/>
    <w:rsid w:val="00A26F54"/>
    <w:rsid w:val="00A2776F"/>
    <w:rsid w:val="00A30014"/>
    <w:rsid w:val="00A3256D"/>
    <w:rsid w:val="00A34019"/>
    <w:rsid w:val="00A35F38"/>
    <w:rsid w:val="00A3614F"/>
    <w:rsid w:val="00A36183"/>
    <w:rsid w:val="00A3776F"/>
    <w:rsid w:val="00A37C0D"/>
    <w:rsid w:val="00A37CB9"/>
    <w:rsid w:val="00A406B0"/>
    <w:rsid w:val="00A4246B"/>
    <w:rsid w:val="00A42F47"/>
    <w:rsid w:val="00A4324F"/>
    <w:rsid w:val="00A4357F"/>
    <w:rsid w:val="00A442B5"/>
    <w:rsid w:val="00A4455A"/>
    <w:rsid w:val="00A449CF"/>
    <w:rsid w:val="00A473C1"/>
    <w:rsid w:val="00A47FE1"/>
    <w:rsid w:val="00A504FC"/>
    <w:rsid w:val="00A50CBF"/>
    <w:rsid w:val="00A50D5B"/>
    <w:rsid w:val="00A51977"/>
    <w:rsid w:val="00A51C39"/>
    <w:rsid w:val="00A525C7"/>
    <w:rsid w:val="00A527CA"/>
    <w:rsid w:val="00A529F1"/>
    <w:rsid w:val="00A52B8A"/>
    <w:rsid w:val="00A52E61"/>
    <w:rsid w:val="00A534E5"/>
    <w:rsid w:val="00A53522"/>
    <w:rsid w:val="00A53996"/>
    <w:rsid w:val="00A53F87"/>
    <w:rsid w:val="00A54D4D"/>
    <w:rsid w:val="00A561BF"/>
    <w:rsid w:val="00A603DD"/>
    <w:rsid w:val="00A618CD"/>
    <w:rsid w:val="00A61B01"/>
    <w:rsid w:val="00A625F4"/>
    <w:rsid w:val="00A6558C"/>
    <w:rsid w:val="00A66364"/>
    <w:rsid w:val="00A676F9"/>
    <w:rsid w:val="00A70BAA"/>
    <w:rsid w:val="00A70EC6"/>
    <w:rsid w:val="00A710D3"/>
    <w:rsid w:val="00A712BF"/>
    <w:rsid w:val="00A720F6"/>
    <w:rsid w:val="00A74641"/>
    <w:rsid w:val="00A75535"/>
    <w:rsid w:val="00A760D9"/>
    <w:rsid w:val="00A76595"/>
    <w:rsid w:val="00A80348"/>
    <w:rsid w:val="00A8083F"/>
    <w:rsid w:val="00A80DF5"/>
    <w:rsid w:val="00A81F53"/>
    <w:rsid w:val="00A81F98"/>
    <w:rsid w:val="00A827AF"/>
    <w:rsid w:val="00A8297B"/>
    <w:rsid w:val="00A82F2C"/>
    <w:rsid w:val="00A83025"/>
    <w:rsid w:val="00A8490C"/>
    <w:rsid w:val="00A84A12"/>
    <w:rsid w:val="00A84DE3"/>
    <w:rsid w:val="00A85937"/>
    <w:rsid w:val="00A8676E"/>
    <w:rsid w:val="00A90489"/>
    <w:rsid w:val="00A90E5E"/>
    <w:rsid w:val="00A916F6"/>
    <w:rsid w:val="00A92209"/>
    <w:rsid w:val="00A9274E"/>
    <w:rsid w:val="00A92D1D"/>
    <w:rsid w:val="00A92EA0"/>
    <w:rsid w:val="00A94574"/>
    <w:rsid w:val="00A94B07"/>
    <w:rsid w:val="00A95C36"/>
    <w:rsid w:val="00A964E8"/>
    <w:rsid w:val="00A967CC"/>
    <w:rsid w:val="00A96892"/>
    <w:rsid w:val="00A97D24"/>
    <w:rsid w:val="00AA0E72"/>
    <w:rsid w:val="00AA107F"/>
    <w:rsid w:val="00AA127A"/>
    <w:rsid w:val="00AA378C"/>
    <w:rsid w:val="00AA771B"/>
    <w:rsid w:val="00AA7F73"/>
    <w:rsid w:val="00AB0242"/>
    <w:rsid w:val="00AB0E47"/>
    <w:rsid w:val="00AB2551"/>
    <w:rsid w:val="00AB4165"/>
    <w:rsid w:val="00AB43EB"/>
    <w:rsid w:val="00AB4537"/>
    <w:rsid w:val="00AB49E0"/>
    <w:rsid w:val="00AB52A9"/>
    <w:rsid w:val="00AB7369"/>
    <w:rsid w:val="00AB776A"/>
    <w:rsid w:val="00AC0097"/>
    <w:rsid w:val="00AC0BC7"/>
    <w:rsid w:val="00AC11A9"/>
    <w:rsid w:val="00AC1808"/>
    <w:rsid w:val="00AC1E53"/>
    <w:rsid w:val="00AC1F1B"/>
    <w:rsid w:val="00AC374E"/>
    <w:rsid w:val="00AC42DF"/>
    <w:rsid w:val="00AC5CCC"/>
    <w:rsid w:val="00AC6A16"/>
    <w:rsid w:val="00AC7443"/>
    <w:rsid w:val="00AD0D32"/>
    <w:rsid w:val="00AD0FFE"/>
    <w:rsid w:val="00AD1CD6"/>
    <w:rsid w:val="00AD2B18"/>
    <w:rsid w:val="00AD3B4A"/>
    <w:rsid w:val="00AD46B1"/>
    <w:rsid w:val="00AD4F35"/>
    <w:rsid w:val="00AD6100"/>
    <w:rsid w:val="00AD69A7"/>
    <w:rsid w:val="00AD6B7B"/>
    <w:rsid w:val="00AD7734"/>
    <w:rsid w:val="00AE04AD"/>
    <w:rsid w:val="00AE05A5"/>
    <w:rsid w:val="00AE16F1"/>
    <w:rsid w:val="00AE2CEE"/>
    <w:rsid w:val="00AE511B"/>
    <w:rsid w:val="00AE54D2"/>
    <w:rsid w:val="00AE562F"/>
    <w:rsid w:val="00AE5E74"/>
    <w:rsid w:val="00AE7DC4"/>
    <w:rsid w:val="00AF23BF"/>
    <w:rsid w:val="00AF4833"/>
    <w:rsid w:val="00AF59D1"/>
    <w:rsid w:val="00AF5FA6"/>
    <w:rsid w:val="00AF7DC9"/>
    <w:rsid w:val="00B00AE4"/>
    <w:rsid w:val="00B010B9"/>
    <w:rsid w:val="00B01807"/>
    <w:rsid w:val="00B01A02"/>
    <w:rsid w:val="00B01AFD"/>
    <w:rsid w:val="00B032D1"/>
    <w:rsid w:val="00B03CA0"/>
    <w:rsid w:val="00B03E88"/>
    <w:rsid w:val="00B045CD"/>
    <w:rsid w:val="00B04DD8"/>
    <w:rsid w:val="00B057F4"/>
    <w:rsid w:val="00B071D5"/>
    <w:rsid w:val="00B074E9"/>
    <w:rsid w:val="00B11754"/>
    <w:rsid w:val="00B120B4"/>
    <w:rsid w:val="00B12244"/>
    <w:rsid w:val="00B13729"/>
    <w:rsid w:val="00B157C4"/>
    <w:rsid w:val="00B15A28"/>
    <w:rsid w:val="00B16283"/>
    <w:rsid w:val="00B16743"/>
    <w:rsid w:val="00B173B5"/>
    <w:rsid w:val="00B17692"/>
    <w:rsid w:val="00B20241"/>
    <w:rsid w:val="00B22129"/>
    <w:rsid w:val="00B23338"/>
    <w:rsid w:val="00B238B8"/>
    <w:rsid w:val="00B25E46"/>
    <w:rsid w:val="00B26F3B"/>
    <w:rsid w:val="00B271BB"/>
    <w:rsid w:val="00B27451"/>
    <w:rsid w:val="00B3061F"/>
    <w:rsid w:val="00B3096A"/>
    <w:rsid w:val="00B317C0"/>
    <w:rsid w:val="00B31BB4"/>
    <w:rsid w:val="00B3237B"/>
    <w:rsid w:val="00B3472A"/>
    <w:rsid w:val="00B35BC4"/>
    <w:rsid w:val="00B360BD"/>
    <w:rsid w:val="00B36961"/>
    <w:rsid w:val="00B36D00"/>
    <w:rsid w:val="00B373E0"/>
    <w:rsid w:val="00B402F8"/>
    <w:rsid w:val="00B418EB"/>
    <w:rsid w:val="00B41E0D"/>
    <w:rsid w:val="00B428E5"/>
    <w:rsid w:val="00B43E97"/>
    <w:rsid w:val="00B44DFF"/>
    <w:rsid w:val="00B45BBF"/>
    <w:rsid w:val="00B46C97"/>
    <w:rsid w:val="00B46D4B"/>
    <w:rsid w:val="00B4763D"/>
    <w:rsid w:val="00B47AB0"/>
    <w:rsid w:val="00B5019F"/>
    <w:rsid w:val="00B50AAA"/>
    <w:rsid w:val="00B51886"/>
    <w:rsid w:val="00B51C19"/>
    <w:rsid w:val="00B53702"/>
    <w:rsid w:val="00B53A93"/>
    <w:rsid w:val="00B53BCE"/>
    <w:rsid w:val="00B548BA"/>
    <w:rsid w:val="00B55D43"/>
    <w:rsid w:val="00B56B32"/>
    <w:rsid w:val="00B572DF"/>
    <w:rsid w:val="00B57CF1"/>
    <w:rsid w:val="00B60409"/>
    <w:rsid w:val="00B60682"/>
    <w:rsid w:val="00B60865"/>
    <w:rsid w:val="00B6145A"/>
    <w:rsid w:val="00B61A76"/>
    <w:rsid w:val="00B62677"/>
    <w:rsid w:val="00B668F2"/>
    <w:rsid w:val="00B66F82"/>
    <w:rsid w:val="00B674FB"/>
    <w:rsid w:val="00B676C8"/>
    <w:rsid w:val="00B7082D"/>
    <w:rsid w:val="00B70C85"/>
    <w:rsid w:val="00B736E0"/>
    <w:rsid w:val="00B73BC7"/>
    <w:rsid w:val="00B743DD"/>
    <w:rsid w:val="00B748F2"/>
    <w:rsid w:val="00B74920"/>
    <w:rsid w:val="00B74A2F"/>
    <w:rsid w:val="00B75CF2"/>
    <w:rsid w:val="00B75D2A"/>
    <w:rsid w:val="00B75F84"/>
    <w:rsid w:val="00B76EA8"/>
    <w:rsid w:val="00B80D0B"/>
    <w:rsid w:val="00B80DD2"/>
    <w:rsid w:val="00B80E32"/>
    <w:rsid w:val="00B8392F"/>
    <w:rsid w:val="00B83AED"/>
    <w:rsid w:val="00B84972"/>
    <w:rsid w:val="00B8556E"/>
    <w:rsid w:val="00B86166"/>
    <w:rsid w:val="00B86176"/>
    <w:rsid w:val="00B86204"/>
    <w:rsid w:val="00B87B74"/>
    <w:rsid w:val="00B904B5"/>
    <w:rsid w:val="00B90999"/>
    <w:rsid w:val="00B90C68"/>
    <w:rsid w:val="00B913AE"/>
    <w:rsid w:val="00B91494"/>
    <w:rsid w:val="00B9353F"/>
    <w:rsid w:val="00B93DD7"/>
    <w:rsid w:val="00B94B3E"/>
    <w:rsid w:val="00B9702C"/>
    <w:rsid w:val="00B9745F"/>
    <w:rsid w:val="00B97612"/>
    <w:rsid w:val="00B9776F"/>
    <w:rsid w:val="00BA11F7"/>
    <w:rsid w:val="00BA1257"/>
    <w:rsid w:val="00BA12F9"/>
    <w:rsid w:val="00BA184F"/>
    <w:rsid w:val="00BA2035"/>
    <w:rsid w:val="00BA217C"/>
    <w:rsid w:val="00BA2202"/>
    <w:rsid w:val="00BA2466"/>
    <w:rsid w:val="00BA4524"/>
    <w:rsid w:val="00BA47F6"/>
    <w:rsid w:val="00BA5A77"/>
    <w:rsid w:val="00BA60D4"/>
    <w:rsid w:val="00BA613D"/>
    <w:rsid w:val="00BA70EA"/>
    <w:rsid w:val="00BA75C0"/>
    <w:rsid w:val="00BA7953"/>
    <w:rsid w:val="00BB046A"/>
    <w:rsid w:val="00BB117F"/>
    <w:rsid w:val="00BB15E4"/>
    <w:rsid w:val="00BB2220"/>
    <w:rsid w:val="00BB2D02"/>
    <w:rsid w:val="00BB3561"/>
    <w:rsid w:val="00BB48E2"/>
    <w:rsid w:val="00BB4A5F"/>
    <w:rsid w:val="00BB4C11"/>
    <w:rsid w:val="00BB590E"/>
    <w:rsid w:val="00BB5E61"/>
    <w:rsid w:val="00BB60ED"/>
    <w:rsid w:val="00BB7230"/>
    <w:rsid w:val="00BC0962"/>
    <w:rsid w:val="00BC0BBE"/>
    <w:rsid w:val="00BC24B7"/>
    <w:rsid w:val="00BC3F88"/>
    <w:rsid w:val="00BC41A5"/>
    <w:rsid w:val="00BC4207"/>
    <w:rsid w:val="00BC4243"/>
    <w:rsid w:val="00BC691C"/>
    <w:rsid w:val="00BC6C1B"/>
    <w:rsid w:val="00BC7480"/>
    <w:rsid w:val="00BC7E7E"/>
    <w:rsid w:val="00BC7EE7"/>
    <w:rsid w:val="00BD0012"/>
    <w:rsid w:val="00BD2020"/>
    <w:rsid w:val="00BD3CDF"/>
    <w:rsid w:val="00BD4B6D"/>
    <w:rsid w:val="00BD52C8"/>
    <w:rsid w:val="00BD53F7"/>
    <w:rsid w:val="00BD543F"/>
    <w:rsid w:val="00BD5861"/>
    <w:rsid w:val="00BD76E9"/>
    <w:rsid w:val="00BE00CD"/>
    <w:rsid w:val="00BE0A6E"/>
    <w:rsid w:val="00BE1D0C"/>
    <w:rsid w:val="00BE3506"/>
    <w:rsid w:val="00BE3DA6"/>
    <w:rsid w:val="00BE4277"/>
    <w:rsid w:val="00BE44A7"/>
    <w:rsid w:val="00BE5C72"/>
    <w:rsid w:val="00BE7CE8"/>
    <w:rsid w:val="00BF0837"/>
    <w:rsid w:val="00BF1CA6"/>
    <w:rsid w:val="00BF2591"/>
    <w:rsid w:val="00BF260A"/>
    <w:rsid w:val="00BF276E"/>
    <w:rsid w:val="00BF322C"/>
    <w:rsid w:val="00BF4D0E"/>
    <w:rsid w:val="00BF53DC"/>
    <w:rsid w:val="00BF650D"/>
    <w:rsid w:val="00BF66EE"/>
    <w:rsid w:val="00C0014F"/>
    <w:rsid w:val="00C01F39"/>
    <w:rsid w:val="00C02E28"/>
    <w:rsid w:val="00C02E3B"/>
    <w:rsid w:val="00C038A6"/>
    <w:rsid w:val="00C03DEB"/>
    <w:rsid w:val="00C040D3"/>
    <w:rsid w:val="00C05706"/>
    <w:rsid w:val="00C066C8"/>
    <w:rsid w:val="00C0736B"/>
    <w:rsid w:val="00C07B10"/>
    <w:rsid w:val="00C100E2"/>
    <w:rsid w:val="00C1017F"/>
    <w:rsid w:val="00C105E0"/>
    <w:rsid w:val="00C10BFA"/>
    <w:rsid w:val="00C1165D"/>
    <w:rsid w:val="00C1242A"/>
    <w:rsid w:val="00C129F5"/>
    <w:rsid w:val="00C1339A"/>
    <w:rsid w:val="00C14C5A"/>
    <w:rsid w:val="00C14E2A"/>
    <w:rsid w:val="00C15BB9"/>
    <w:rsid w:val="00C15C07"/>
    <w:rsid w:val="00C15ECD"/>
    <w:rsid w:val="00C16DE0"/>
    <w:rsid w:val="00C17286"/>
    <w:rsid w:val="00C205DD"/>
    <w:rsid w:val="00C20F8C"/>
    <w:rsid w:val="00C21870"/>
    <w:rsid w:val="00C2192A"/>
    <w:rsid w:val="00C22C75"/>
    <w:rsid w:val="00C22F74"/>
    <w:rsid w:val="00C24D78"/>
    <w:rsid w:val="00C24F07"/>
    <w:rsid w:val="00C25530"/>
    <w:rsid w:val="00C2587B"/>
    <w:rsid w:val="00C25CB6"/>
    <w:rsid w:val="00C25FC0"/>
    <w:rsid w:val="00C26225"/>
    <w:rsid w:val="00C267F9"/>
    <w:rsid w:val="00C303F0"/>
    <w:rsid w:val="00C3055E"/>
    <w:rsid w:val="00C343E8"/>
    <w:rsid w:val="00C35117"/>
    <w:rsid w:val="00C354E6"/>
    <w:rsid w:val="00C3559C"/>
    <w:rsid w:val="00C35A2F"/>
    <w:rsid w:val="00C36DAE"/>
    <w:rsid w:val="00C37AB5"/>
    <w:rsid w:val="00C407BF"/>
    <w:rsid w:val="00C41199"/>
    <w:rsid w:val="00C41CAA"/>
    <w:rsid w:val="00C4207B"/>
    <w:rsid w:val="00C42C55"/>
    <w:rsid w:val="00C4310E"/>
    <w:rsid w:val="00C46155"/>
    <w:rsid w:val="00C46433"/>
    <w:rsid w:val="00C46A79"/>
    <w:rsid w:val="00C479D1"/>
    <w:rsid w:val="00C47ED3"/>
    <w:rsid w:val="00C5157E"/>
    <w:rsid w:val="00C5240E"/>
    <w:rsid w:val="00C53071"/>
    <w:rsid w:val="00C53A3A"/>
    <w:rsid w:val="00C545EF"/>
    <w:rsid w:val="00C5510C"/>
    <w:rsid w:val="00C55DA1"/>
    <w:rsid w:val="00C565DE"/>
    <w:rsid w:val="00C5735F"/>
    <w:rsid w:val="00C6207D"/>
    <w:rsid w:val="00C70591"/>
    <w:rsid w:val="00C70818"/>
    <w:rsid w:val="00C70B2D"/>
    <w:rsid w:val="00C71106"/>
    <w:rsid w:val="00C71772"/>
    <w:rsid w:val="00C71945"/>
    <w:rsid w:val="00C71BAC"/>
    <w:rsid w:val="00C742E6"/>
    <w:rsid w:val="00C749E4"/>
    <w:rsid w:val="00C76F71"/>
    <w:rsid w:val="00C7730D"/>
    <w:rsid w:val="00C779B1"/>
    <w:rsid w:val="00C80021"/>
    <w:rsid w:val="00C80378"/>
    <w:rsid w:val="00C81D07"/>
    <w:rsid w:val="00C82EF6"/>
    <w:rsid w:val="00C8316D"/>
    <w:rsid w:val="00C841F2"/>
    <w:rsid w:val="00C84291"/>
    <w:rsid w:val="00C845A5"/>
    <w:rsid w:val="00C86277"/>
    <w:rsid w:val="00C93D5C"/>
    <w:rsid w:val="00C94305"/>
    <w:rsid w:val="00C95602"/>
    <w:rsid w:val="00C9576E"/>
    <w:rsid w:val="00C95CC0"/>
    <w:rsid w:val="00C964C8"/>
    <w:rsid w:val="00C96AB1"/>
    <w:rsid w:val="00C97C6C"/>
    <w:rsid w:val="00CA032C"/>
    <w:rsid w:val="00CA1331"/>
    <w:rsid w:val="00CA14D6"/>
    <w:rsid w:val="00CA18F1"/>
    <w:rsid w:val="00CA3F8B"/>
    <w:rsid w:val="00CA4D88"/>
    <w:rsid w:val="00CA570B"/>
    <w:rsid w:val="00CA5A1F"/>
    <w:rsid w:val="00CA5AAC"/>
    <w:rsid w:val="00CA6109"/>
    <w:rsid w:val="00CA67D3"/>
    <w:rsid w:val="00CA70FC"/>
    <w:rsid w:val="00CA7696"/>
    <w:rsid w:val="00CA7698"/>
    <w:rsid w:val="00CB0B35"/>
    <w:rsid w:val="00CB1076"/>
    <w:rsid w:val="00CB135E"/>
    <w:rsid w:val="00CB2157"/>
    <w:rsid w:val="00CB369E"/>
    <w:rsid w:val="00CB3E82"/>
    <w:rsid w:val="00CB49A2"/>
    <w:rsid w:val="00CB5B49"/>
    <w:rsid w:val="00CB65F2"/>
    <w:rsid w:val="00CC055D"/>
    <w:rsid w:val="00CC0843"/>
    <w:rsid w:val="00CC1B94"/>
    <w:rsid w:val="00CC1E17"/>
    <w:rsid w:val="00CC4543"/>
    <w:rsid w:val="00CC4859"/>
    <w:rsid w:val="00CC4E2B"/>
    <w:rsid w:val="00CC50AA"/>
    <w:rsid w:val="00CC5D01"/>
    <w:rsid w:val="00CC614A"/>
    <w:rsid w:val="00CC727C"/>
    <w:rsid w:val="00CC78E4"/>
    <w:rsid w:val="00CC79D5"/>
    <w:rsid w:val="00CD0526"/>
    <w:rsid w:val="00CD0715"/>
    <w:rsid w:val="00CD1088"/>
    <w:rsid w:val="00CD10BC"/>
    <w:rsid w:val="00CD1845"/>
    <w:rsid w:val="00CD1C83"/>
    <w:rsid w:val="00CD2735"/>
    <w:rsid w:val="00CD2FE4"/>
    <w:rsid w:val="00CD3B99"/>
    <w:rsid w:val="00CD40C4"/>
    <w:rsid w:val="00CD590F"/>
    <w:rsid w:val="00CD5E39"/>
    <w:rsid w:val="00CD6666"/>
    <w:rsid w:val="00CD67AC"/>
    <w:rsid w:val="00CD6F53"/>
    <w:rsid w:val="00CE047D"/>
    <w:rsid w:val="00CE092F"/>
    <w:rsid w:val="00CE0D1F"/>
    <w:rsid w:val="00CE1004"/>
    <w:rsid w:val="00CE1C71"/>
    <w:rsid w:val="00CE1C9E"/>
    <w:rsid w:val="00CE350C"/>
    <w:rsid w:val="00CE399E"/>
    <w:rsid w:val="00CE3E51"/>
    <w:rsid w:val="00CE46F2"/>
    <w:rsid w:val="00CE53EB"/>
    <w:rsid w:val="00CE5991"/>
    <w:rsid w:val="00CE5CF2"/>
    <w:rsid w:val="00CE5D9D"/>
    <w:rsid w:val="00CE61DF"/>
    <w:rsid w:val="00CE6720"/>
    <w:rsid w:val="00CE6E4D"/>
    <w:rsid w:val="00CE6FA9"/>
    <w:rsid w:val="00CE72AE"/>
    <w:rsid w:val="00CF01FF"/>
    <w:rsid w:val="00CF33F4"/>
    <w:rsid w:val="00CF39FF"/>
    <w:rsid w:val="00CF3C59"/>
    <w:rsid w:val="00CF4120"/>
    <w:rsid w:val="00CF48D8"/>
    <w:rsid w:val="00CF5427"/>
    <w:rsid w:val="00CF5AEA"/>
    <w:rsid w:val="00CF5F88"/>
    <w:rsid w:val="00CF62D0"/>
    <w:rsid w:val="00CF7761"/>
    <w:rsid w:val="00D03E5A"/>
    <w:rsid w:val="00D05C3E"/>
    <w:rsid w:val="00D05C68"/>
    <w:rsid w:val="00D07890"/>
    <w:rsid w:val="00D07D8A"/>
    <w:rsid w:val="00D101B9"/>
    <w:rsid w:val="00D1039C"/>
    <w:rsid w:val="00D1198A"/>
    <w:rsid w:val="00D12833"/>
    <w:rsid w:val="00D12D6E"/>
    <w:rsid w:val="00D1342B"/>
    <w:rsid w:val="00D14486"/>
    <w:rsid w:val="00D14562"/>
    <w:rsid w:val="00D155AD"/>
    <w:rsid w:val="00D16947"/>
    <w:rsid w:val="00D17787"/>
    <w:rsid w:val="00D23C68"/>
    <w:rsid w:val="00D240B6"/>
    <w:rsid w:val="00D24CB5"/>
    <w:rsid w:val="00D25F86"/>
    <w:rsid w:val="00D26984"/>
    <w:rsid w:val="00D26D51"/>
    <w:rsid w:val="00D26EC2"/>
    <w:rsid w:val="00D270F6"/>
    <w:rsid w:val="00D30939"/>
    <w:rsid w:val="00D30C19"/>
    <w:rsid w:val="00D30F83"/>
    <w:rsid w:val="00D3104E"/>
    <w:rsid w:val="00D31626"/>
    <w:rsid w:val="00D31AD1"/>
    <w:rsid w:val="00D31EAF"/>
    <w:rsid w:val="00D3201C"/>
    <w:rsid w:val="00D325FF"/>
    <w:rsid w:val="00D32815"/>
    <w:rsid w:val="00D336C4"/>
    <w:rsid w:val="00D33D4C"/>
    <w:rsid w:val="00D3443A"/>
    <w:rsid w:val="00D35596"/>
    <w:rsid w:val="00D356C6"/>
    <w:rsid w:val="00D37604"/>
    <w:rsid w:val="00D40056"/>
    <w:rsid w:val="00D4033E"/>
    <w:rsid w:val="00D406A7"/>
    <w:rsid w:val="00D42260"/>
    <w:rsid w:val="00D4356B"/>
    <w:rsid w:val="00D4441F"/>
    <w:rsid w:val="00D447F6"/>
    <w:rsid w:val="00D45C12"/>
    <w:rsid w:val="00D46CFC"/>
    <w:rsid w:val="00D46E64"/>
    <w:rsid w:val="00D475C7"/>
    <w:rsid w:val="00D478A6"/>
    <w:rsid w:val="00D50DCE"/>
    <w:rsid w:val="00D52248"/>
    <w:rsid w:val="00D52892"/>
    <w:rsid w:val="00D52A72"/>
    <w:rsid w:val="00D53A43"/>
    <w:rsid w:val="00D5418D"/>
    <w:rsid w:val="00D54650"/>
    <w:rsid w:val="00D55A5C"/>
    <w:rsid w:val="00D565D6"/>
    <w:rsid w:val="00D57920"/>
    <w:rsid w:val="00D60243"/>
    <w:rsid w:val="00D619FE"/>
    <w:rsid w:val="00D62D6F"/>
    <w:rsid w:val="00D64500"/>
    <w:rsid w:val="00D64EAA"/>
    <w:rsid w:val="00D6513F"/>
    <w:rsid w:val="00D6515C"/>
    <w:rsid w:val="00D6536A"/>
    <w:rsid w:val="00D65508"/>
    <w:rsid w:val="00D65926"/>
    <w:rsid w:val="00D6602B"/>
    <w:rsid w:val="00D67498"/>
    <w:rsid w:val="00D67562"/>
    <w:rsid w:val="00D67887"/>
    <w:rsid w:val="00D67950"/>
    <w:rsid w:val="00D7058F"/>
    <w:rsid w:val="00D72857"/>
    <w:rsid w:val="00D73F19"/>
    <w:rsid w:val="00D742C1"/>
    <w:rsid w:val="00D74402"/>
    <w:rsid w:val="00D74840"/>
    <w:rsid w:val="00D75429"/>
    <w:rsid w:val="00D75551"/>
    <w:rsid w:val="00D757CB"/>
    <w:rsid w:val="00D759F3"/>
    <w:rsid w:val="00D7710E"/>
    <w:rsid w:val="00D775F0"/>
    <w:rsid w:val="00D80A90"/>
    <w:rsid w:val="00D80ABA"/>
    <w:rsid w:val="00D81F29"/>
    <w:rsid w:val="00D83798"/>
    <w:rsid w:val="00D84249"/>
    <w:rsid w:val="00D84626"/>
    <w:rsid w:val="00D85CAD"/>
    <w:rsid w:val="00D86280"/>
    <w:rsid w:val="00D8719C"/>
    <w:rsid w:val="00D871AF"/>
    <w:rsid w:val="00D872E7"/>
    <w:rsid w:val="00D8780C"/>
    <w:rsid w:val="00D902F0"/>
    <w:rsid w:val="00D9038A"/>
    <w:rsid w:val="00D9042B"/>
    <w:rsid w:val="00D91585"/>
    <w:rsid w:val="00D93A26"/>
    <w:rsid w:val="00D93E11"/>
    <w:rsid w:val="00D955CE"/>
    <w:rsid w:val="00D96139"/>
    <w:rsid w:val="00D961DE"/>
    <w:rsid w:val="00D96A88"/>
    <w:rsid w:val="00DA06AE"/>
    <w:rsid w:val="00DA10A5"/>
    <w:rsid w:val="00DA181C"/>
    <w:rsid w:val="00DA18AD"/>
    <w:rsid w:val="00DA3C5F"/>
    <w:rsid w:val="00DA3E68"/>
    <w:rsid w:val="00DA4495"/>
    <w:rsid w:val="00DA5620"/>
    <w:rsid w:val="00DA7202"/>
    <w:rsid w:val="00DB1CE4"/>
    <w:rsid w:val="00DB349F"/>
    <w:rsid w:val="00DB44E6"/>
    <w:rsid w:val="00DB5164"/>
    <w:rsid w:val="00DB551E"/>
    <w:rsid w:val="00DB55E8"/>
    <w:rsid w:val="00DB762D"/>
    <w:rsid w:val="00DC0651"/>
    <w:rsid w:val="00DC0C34"/>
    <w:rsid w:val="00DC131E"/>
    <w:rsid w:val="00DC2B03"/>
    <w:rsid w:val="00DC55FD"/>
    <w:rsid w:val="00DC5DB2"/>
    <w:rsid w:val="00DC5ECE"/>
    <w:rsid w:val="00DC7F02"/>
    <w:rsid w:val="00DD10BF"/>
    <w:rsid w:val="00DD277A"/>
    <w:rsid w:val="00DD287C"/>
    <w:rsid w:val="00DD4653"/>
    <w:rsid w:val="00DD476B"/>
    <w:rsid w:val="00DD5011"/>
    <w:rsid w:val="00DD519B"/>
    <w:rsid w:val="00DD598C"/>
    <w:rsid w:val="00DD611B"/>
    <w:rsid w:val="00DD6200"/>
    <w:rsid w:val="00DD635E"/>
    <w:rsid w:val="00DD6D3D"/>
    <w:rsid w:val="00DD7771"/>
    <w:rsid w:val="00DD7C0B"/>
    <w:rsid w:val="00DE071B"/>
    <w:rsid w:val="00DE0DD3"/>
    <w:rsid w:val="00DE1346"/>
    <w:rsid w:val="00DE2CAC"/>
    <w:rsid w:val="00DE4D04"/>
    <w:rsid w:val="00DE5310"/>
    <w:rsid w:val="00DE5CBD"/>
    <w:rsid w:val="00DE64A1"/>
    <w:rsid w:val="00DE6F72"/>
    <w:rsid w:val="00DE753F"/>
    <w:rsid w:val="00DE778B"/>
    <w:rsid w:val="00DE7CDA"/>
    <w:rsid w:val="00DF0DEF"/>
    <w:rsid w:val="00DF1F29"/>
    <w:rsid w:val="00DF25A2"/>
    <w:rsid w:val="00DF732A"/>
    <w:rsid w:val="00DF7764"/>
    <w:rsid w:val="00E00B75"/>
    <w:rsid w:val="00E01C4D"/>
    <w:rsid w:val="00E0379D"/>
    <w:rsid w:val="00E03923"/>
    <w:rsid w:val="00E03E07"/>
    <w:rsid w:val="00E04020"/>
    <w:rsid w:val="00E04292"/>
    <w:rsid w:val="00E0499E"/>
    <w:rsid w:val="00E06847"/>
    <w:rsid w:val="00E0693D"/>
    <w:rsid w:val="00E06B11"/>
    <w:rsid w:val="00E07360"/>
    <w:rsid w:val="00E075F3"/>
    <w:rsid w:val="00E07691"/>
    <w:rsid w:val="00E07DFD"/>
    <w:rsid w:val="00E101C5"/>
    <w:rsid w:val="00E10DA2"/>
    <w:rsid w:val="00E116AC"/>
    <w:rsid w:val="00E136A3"/>
    <w:rsid w:val="00E164CE"/>
    <w:rsid w:val="00E1765E"/>
    <w:rsid w:val="00E17896"/>
    <w:rsid w:val="00E20CDF"/>
    <w:rsid w:val="00E21DD5"/>
    <w:rsid w:val="00E226B3"/>
    <w:rsid w:val="00E253D7"/>
    <w:rsid w:val="00E26432"/>
    <w:rsid w:val="00E26FB8"/>
    <w:rsid w:val="00E3045E"/>
    <w:rsid w:val="00E32319"/>
    <w:rsid w:val="00E32505"/>
    <w:rsid w:val="00E32877"/>
    <w:rsid w:val="00E32916"/>
    <w:rsid w:val="00E34F9C"/>
    <w:rsid w:val="00E3501E"/>
    <w:rsid w:val="00E37ADE"/>
    <w:rsid w:val="00E43812"/>
    <w:rsid w:val="00E44B0E"/>
    <w:rsid w:val="00E45508"/>
    <w:rsid w:val="00E45A5D"/>
    <w:rsid w:val="00E467EF"/>
    <w:rsid w:val="00E505D2"/>
    <w:rsid w:val="00E50E27"/>
    <w:rsid w:val="00E52018"/>
    <w:rsid w:val="00E528E3"/>
    <w:rsid w:val="00E52955"/>
    <w:rsid w:val="00E52DDF"/>
    <w:rsid w:val="00E55CDC"/>
    <w:rsid w:val="00E55E1E"/>
    <w:rsid w:val="00E56E0B"/>
    <w:rsid w:val="00E574DD"/>
    <w:rsid w:val="00E57593"/>
    <w:rsid w:val="00E6085D"/>
    <w:rsid w:val="00E60B20"/>
    <w:rsid w:val="00E616A5"/>
    <w:rsid w:val="00E6192C"/>
    <w:rsid w:val="00E61BB6"/>
    <w:rsid w:val="00E6281A"/>
    <w:rsid w:val="00E6283C"/>
    <w:rsid w:val="00E648AD"/>
    <w:rsid w:val="00E65649"/>
    <w:rsid w:val="00E65C6A"/>
    <w:rsid w:val="00E666C8"/>
    <w:rsid w:val="00E669EF"/>
    <w:rsid w:val="00E66AC3"/>
    <w:rsid w:val="00E67148"/>
    <w:rsid w:val="00E70498"/>
    <w:rsid w:val="00E7278B"/>
    <w:rsid w:val="00E742F7"/>
    <w:rsid w:val="00E7464B"/>
    <w:rsid w:val="00E753B4"/>
    <w:rsid w:val="00E80378"/>
    <w:rsid w:val="00E805C3"/>
    <w:rsid w:val="00E80A69"/>
    <w:rsid w:val="00E81239"/>
    <w:rsid w:val="00E82420"/>
    <w:rsid w:val="00E83170"/>
    <w:rsid w:val="00E837AE"/>
    <w:rsid w:val="00E83EE4"/>
    <w:rsid w:val="00E83FE0"/>
    <w:rsid w:val="00E84AD9"/>
    <w:rsid w:val="00E850EF"/>
    <w:rsid w:val="00E858C0"/>
    <w:rsid w:val="00E87238"/>
    <w:rsid w:val="00E9086F"/>
    <w:rsid w:val="00E9092A"/>
    <w:rsid w:val="00E914F2"/>
    <w:rsid w:val="00E91A03"/>
    <w:rsid w:val="00E922E3"/>
    <w:rsid w:val="00E92D98"/>
    <w:rsid w:val="00E9384C"/>
    <w:rsid w:val="00E93DFF"/>
    <w:rsid w:val="00E9487D"/>
    <w:rsid w:val="00E94DE3"/>
    <w:rsid w:val="00E95653"/>
    <w:rsid w:val="00E9677D"/>
    <w:rsid w:val="00EA0241"/>
    <w:rsid w:val="00EA1483"/>
    <w:rsid w:val="00EA15E9"/>
    <w:rsid w:val="00EA21F0"/>
    <w:rsid w:val="00EA33BB"/>
    <w:rsid w:val="00EA3D2E"/>
    <w:rsid w:val="00EA5745"/>
    <w:rsid w:val="00EA6825"/>
    <w:rsid w:val="00EA7942"/>
    <w:rsid w:val="00EB0CA6"/>
    <w:rsid w:val="00EB2011"/>
    <w:rsid w:val="00EB2881"/>
    <w:rsid w:val="00EB2AA8"/>
    <w:rsid w:val="00EB4672"/>
    <w:rsid w:val="00EB4E11"/>
    <w:rsid w:val="00EB5929"/>
    <w:rsid w:val="00EB5C4F"/>
    <w:rsid w:val="00EB6A76"/>
    <w:rsid w:val="00EB7194"/>
    <w:rsid w:val="00EB7864"/>
    <w:rsid w:val="00EB7D5F"/>
    <w:rsid w:val="00EC0631"/>
    <w:rsid w:val="00EC0AD4"/>
    <w:rsid w:val="00EC0AEA"/>
    <w:rsid w:val="00EC2F38"/>
    <w:rsid w:val="00EC35FF"/>
    <w:rsid w:val="00EC4716"/>
    <w:rsid w:val="00EC48B0"/>
    <w:rsid w:val="00EC4C59"/>
    <w:rsid w:val="00EC5760"/>
    <w:rsid w:val="00EC79FA"/>
    <w:rsid w:val="00ED004D"/>
    <w:rsid w:val="00ED18BB"/>
    <w:rsid w:val="00ED1DCE"/>
    <w:rsid w:val="00ED22D7"/>
    <w:rsid w:val="00ED2365"/>
    <w:rsid w:val="00ED3501"/>
    <w:rsid w:val="00ED3D2D"/>
    <w:rsid w:val="00ED4CE9"/>
    <w:rsid w:val="00ED5C6F"/>
    <w:rsid w:val="00ED615E"/>
    <w:rsid w:val="00ED6407"/>
    <w:rsid w:val="00ED6F5B"/>
    <w:rsid w:val="00ED7D99"/>
    <w:rsid w:val="00EE01B5"/>
    <w:rsid w:val="00EE2BB0"/>
    <w:rsid w:val="00EE512A"/>
    <w:rsid w:val="00EE5E50"/>
    <w:rsid w:val="00EE7105"/>
    <w:rsid w:val="00EE7ED2"/>
    <w:rsid w:val="00EF0D31"/>
    <w:rsid w:val="00EF14C8"/>
    <w:rsid w:val="00EF1639"/>
    <w:rsid w:val="00EF2A3A"/>
    <w:rsid w:val="00EF2D0C"/>
    <w:rsid w:val="00EF2EAE"/>
    <w:rsid w:val="00EF31F1"/>
    <w:rsid w:val="00EF3863"/>
    <w:rsid w:val="00EF48B4"/>
    <w:rsid w:val="00EF4939"/>
    <w:rsid w:val="00EF617D"/>
    <w:rsid w:val="00EF6213"/>
    <w:rsid w:val="00EF64C3"/>
    <w:rsid w:val="00F0209B"/>
    <w:rsid w:val="00F02641"/>
    <w:rsid w:val="00F02E32"/>
    <w:rsid w:val="00F03A4B"/>
    <w:rsid w:val="00F03CBB"/>
    <w:rsid w:val="00F0420C"/>
    <w:rsid w:val="00F04AED"/>
    <w:rsid w:val="00F0596E"/>
    <w:rsid w:val="00F07479"/>
    <w:rsid w:val="00F12402"/>
    <w:rsid w:val="00F149C7"/>
    <w:rsid w:val="00F1698F"/>
    <w:rsid w:val="00F17005"/>
    <w:rsid w:val="00F204F0"/>
    <w:rsid w:val="00F2136D"/>
    <w:rsid w:val="00F216AC"/>
    <w:rsid w:val="00F21AE9"/>
    <w:rsid w:val="00F21B3E"/>
    <w:rsid w:val="00F21EF0"/>
    <w:rsid w:val="00F22B1D"/>
    <w:rsid w:val="00F23753"/>
    <w:rsid w:val="00F243A8"/>
    <w:rsid w:val="00F243F3"/>
    <w:rsid w:val="00F25B63"/>
    <w:rsid w:val="00F25F6B"/>
    <w:rsid w:val="00F3017E"/>
    <w:rsid w:val="00F30864"/>
    <w:rsid w:val="00F30E0B"/>
    <w:rsid w:val="00F3262A"/>
    <w:rsid w:val="00F3281F"/>
    <w:rsid w:val="00F3334D"/>
    <w:rsid w:val="00F33893"/>
    <w:rsid w:val="00F33B79"/>
    <w:rsid w:val="00F34DD6"/>
    <w:rsid w:val="00F3582F"/>
    <w:rsid w:val="00F3609B"/>
    <w:rsid w:val="00F3738B"/>
    <w:rsid w:val="00F37500"/>
    <w:rsid w:val="00F37DFA"/>
    <w:rsid w:val="00F412EB"/>
    <w:rsid w:val="00F4154F"/>
    <w:rsid w:val="00F42435"/>
    <w:rsid w:val="00F430BD"/>
    <w:rsid w:val="00F443EC"/>
    <w:rsid w:val="00F456D6"/>
    <w:rsid w:val="00F470F5"/>
    <w:rsid w:val="00F473CC"/>
    <w:rsid w:val="00F473E1"/>
    <w:rsid w:val="00F47799"/>
    <w:rsid w:val="00F47FBA"/>
    <w:rsid w:val="00F502D0"/>
    <w:rsid w:val="00F50327"/>
    <w:rsid w:val="00F507C2"/>
    <w:rsid w:val="00F51439"/>
    <w:rsid w:val="00F51D53"/>
    <w:rsid w:val="00F51F5C"/>
    <w:rsid w:val="00F520EE"/>
    <w:rsid w:val="00F52C56"/>
    <w:rsid w:val="00F547A4"/>
    <w:rsid w:val="00F547CB"/>
    <w:rsid w:val="00F54F57"/>
    <w:rsid w:val="00F56175"/>
    <w:rsid w:val="00F5622B"/>
    <w:rsid w:val="00F60AC5"/>
    <w:rsid w:val="00F61205"/>
    <w:rsid w:val="00F62578"/>
    <w:rsid w:val="00F63A3F"/>
    <w:rsid w:val="00F63CC4"/>
    <w:rsid w:val="00F6509E"/>
    <w:rsid w:val="00F6719A"/>
    <w:rsid w:val="00F67AE5"/>
    <w:rsid w:val="00F70B7F"/>
    <w:rsid w:val="00F71DEF"/>
    <w:rsid w:val="00F72D13"/>
    <w:rsid w:val="00F72E55"/>
    <w:rsid w:val="00F74435"/>
    <w:rsid w:val="00F7503D"/>
    <w:rsid w:val="00F75404"/>
    <w:rsid w:val="00F7558A"/>
    <w:rsid w:val="00F755F2"/>
    <w:rsid w:val="00F75D7A"/>
    <w:rsid w:val="00F75EA5"/>
    <w:rsid w:val="00F76033"/>
    <w:rsid w:val="00F80874"/>
    <w:rsid w:val="00F80E5C"/>
    <w:rsid w:val="00F812E4"/>
    <w:rsid w:val="00F81ACE"/>
    <w:rsid w:val="00F8304C"/>
    <w:rsid w:val="00F840B8"/>
    <w:rsid w:val="00F84947"/>
    <w:rsid w:val="00F859FB"/>
    <w:rsid w:val="00F85A39"/>
    <w:rsid w:val="00F863EF"/>
    <w:rsid w:val="00F86773"/>
    <w:rsid w:val="00F87D56"/>
    <w:rsid w:val="00F906B2"/>
    <w:rsid w:val="00F91A19"/>
    <w:rsid w:val="00F91F66"/>
    <w:rsid w:val="00F920A9"/>
    <w:rsid w:val="00F93EC4"/>
    <w:rsid w:val="00F95DEA"/>
    <w:rsid w:val="00F973ED"/>
    <w:rsid w:val="00F979C8"/>
    <w:rsid w:val="00FA047A"/>
    <w:rsid w:val="00FA070F"/>
    <w:rsid w:val="00FA1A77"/>
    <w:rsid w:val="00FA3248"/>
    <w:rsid w:val="00FA4469"/>
    <w:rsid w:val="00FA4AF0"/>
    <w:rsid w:val="00FA4D19"/>
    <w:rsid w:val="00FA4F02"/>
    <w:rsid w:val="00FA71E3"/>
    <w:rsid w:val="00FB1170"/>
    <w:rsid w:val="00FB1AA7"/>
    <w:rsid w:val="00FB2618"/>
    <w:rsid w:val="00FB474C"/>
    <w:rsid w:val="00FB5AB7"/>
    <w:rsid w:val="00FB6FA3"/>
    <w:rsid w:val="00FB766B"/>
    <w:rsid w:val="00FB7D49"/>
    <w:rsid w:val="00FC0C92"/>
    <w:rsid w:val="00FC13FF"/>
    <w:rsid w:val="00FC14EE"/>
    <w:rsid w:val="00FC2A86"/>
    <w:rsid w:val="00FC2CE5"/>
    <w:rsid w:val="00FC35A6"/>
    <w:rsid w:val="00FC5C43"/>
    <w:rsid w:val="00FC6AD2"/>
    <w:rsid w:val="00FC6C6A"/>
    <w:rsid w:val="00FD0098"/>
    <w:rsid w:val="00FD09F2"/>
    <w:rsid w:val="00FD0AB9"/>
    <w:rsid w:val="00FD2DBB"/>
    <w:rsid w:val="00FD30F3"/>
    <w:rsid w:val="00FD3451"/>
    <w:rsid w:val="00FD3F6F"/>
    <w:rsid w:val="00FD6838"/>
    <w:rsid w:val="00FD6FFE"/>
    <w:rsid w:val="00FE043F"/>
    <w:rsid w:val="00FE0DC6"/>
    <w:rsid w:val="00FE1C17"/>
    <w:rsid w:val="00FE2373"/>
    <w:rsid w:val="00FE2ACC"/>
    <w:rsid w:val="00FE2D9E"/>
    <w:rsid w:val="00FE3826"/>
    <w:rsid w:val="00FE4180"/>
    <w:rsid w:val="00FE473E"/>
    <w:rsid w:val="00FE5194"/>
    <w:rsid w:val="00FE58AF"/>
    <w:rsid w:val="00FE58D3"/>
    <w:rsid w:val="00FE61A4"/>
    <w:rsid w:val="00FE62D8"/>
    <w:rsid w:val="00FF0FAA"/>
    <w:rsid w:val="00FF13CE"/>
    <w:rsid w:val="00FF3890"/>
    <w:rsid w:val="00FF4139"/>
    <w:rsid w:val="00FF42B6"/>
    <w:rsid w:val="00FF5FED"/>
    <w:rsid w:val="00FF60FE"/>
    <w:rsid w:val="00FF61CA"/>
    <w:rsid w:val="00FF65C5"/>
    <w:rsid w:val="00FF6923"/>
    <w:rsid w:val="00FF6C3E"/>
    <w:rsid w:val="00FF6CD6"/>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e7ff,#fdfeec"/>
    </o:shapedefaults>
    <o:shapelayout v:ext="edit">
      <o:idmap v:ext="edit" data="2"/>
    </o:shapelayout>
  </w:shapeDefaults>
  <w:decimalSymbol w:val="."/>
  <w:listSeparator w:val=";"/>
  <w14:docId w14:val="1B4201C5"/>
  <w15:docId w15:val="{139C3DE6-42D3-4A7E-B4DE-036DAB02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2E"/>
  </w:style>
  <w:style w:type="paragraph" w:styleId="Ttulo1">
    <w:name w:val="heading 1"/>
    <w:basedOn w:val="Prrafodelista"/>
    <w:next w:val="Normal"/>
    <w:link w:val="Ttulo1Car"/>
    <w:uiPriority w:val="9"/>
    <w:qFormat/>
    <w:rsid w:val="005E7605"/>
    <w:pPr>
      <w:numPr>
        <w:numId w:val="1"/>
      </w:numPr>
      <w:spacing w:before="120"/>
      <w:contextualSpacing w:val="0"/>
      <w:outlineLvl w:val="0"/>
    </w:pPr>
    <w:rPr>
      <w:b/>
      <w:caps/>
    </w:rPr>
  </w:style>
  <w:style w:type="paragraph" w:styleId="Ttulo2">
    <w:name w:val="heading 2"/>
    <w:basedOn w:val="Ttulo1"/>
    <w:next w:val="Normal"/>
    <w:link w:val="Ttulo2Car"/>
    <w:uiPriority w:val="9"/>
    <w:unhideWhenUsed/>
    <w:qFormat/>
    <w:rsid w:val="005E7605"/>
    <w:pPr>
      <w:numPr>
        <w:ilvl w:val="1"/>
      </w:num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semiHidden/>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uiPriority w:val="9"/>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B74A2F"/>
    <w:pPr>
      <w:tabs>
        <w:tab w:val="left" w:pos="880"/>
        <w:tab w:val="right" w:leader="dot" w:pos="9063"/>
      </w:tabs>
      <w:spacing w:after="100"/>
      <w:ind w:left="220"/>
    </w:pPr>
  </w:style>
  <w:style w:type="paragraph" w:styleId="TDC1">
    <w:name w:val="toc 1"/>
    <w:basedOn w:val="Normal"/>
    <w:next w:val="Normal"/>
    <w:autoRedefine/>
    <w:uiPriority w:val="39"/>
    <w:unhideWhenUsed/>
    <w:rsid w:val="00942B3B"/>
    <w:pPr>
      <w:tabs>
        <w:tab w:val="left" w:pos="440"/>
        <w:tab w:val="right" w:leader="dot" w:pos="8920"/>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numPr>
        <w:numId w:val="0"/>
      </w:numPr>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31BB4"/>
    <w:pPr>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ascii="Arial" w:eastAsia="Times New Roman" w:hAnsi="Arial" w:cs="Arial"/>
      <w:sz w:val="20"/>
      <w:szCs w:val="24"/>
      <w:lang w:val="es-ES"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rFonts w:ascii="Arial" w:hAnsi="Arial" w:cs="Arial"/>
      <w:color w:val="000000"/>
      <w:sz w:val="24"/>
      <w:szCs w:val="24"/>
    </w:rPr>
  </w:style>
  <w:style w:type="table" w:customStyle="1" w:styleId="Tablaconcuadrcula111">
    <w:name w:val="Tabla con cuadrícula111"/>
    <w:basedOn w:val="Tablanormal"/>
    <w:next w:val="Tablaconcuadrcula"/>
    <w:uiPriority w:val="39"/>
    <w:rsid w:val="0044454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F77F8"/>
    <w:pPr>
      <w:spacing w:after="0" w:line="240" w:lineRule="auto"/>
      <w:jc w:val="left"/>
    </w:pPr>
  </w:style>
  <w:style w:type="table" w:customStyle="1" w:styleId="Tablaconcuadrcula2">
    <w:name w:val="Tabla con cuadrícula2"/>
    <w:basedOn w:val="Tablanormal"/>
    <w:next w:val="Tablaconcuadrcula"/>
    <w:uiPriority w:val="39"/>
    <w:rsid w:val="00483F3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906B2"/>
    <w:rPr>
      <w:color w:val="808080"/>
    </w:rPr>
  </w:style>
  <w:style w:type="paragraph" w:styleId="NormalWeb">
    <w:name w:val="Normal (Web)"/>
    <w:basedOn w:val="Normal"/>
    <w:uiPriority w:val="99"/>
    <w:semiHidden/>
    <w:unhideWhenUsed/>
    <w:rsid w:val="00907C43"/>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table" w:styleId="Tablaconcuadrcula6concolores">
    <w:name w:val="Grid Table 6 Colorful"/>
    <w:basedOn w:val="Tablanormal"/>
    <w:uiPriority w:val="51"/>
    <w:rsid w:val="009B0D2F"/>
    <w:pPr>
      <w:spacing w:after="0" w:line="240" w:lineRule="auto"/>
      <w:jc w:val="left"/>
    </w:pPr>
    <w:rPr>
      <w:color w:val="151515" w:themeColor="text1"/>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customStyle="1" w:styleId="TableParagraph">
    <w:name w:val="Table Paragraph"/>
    <w:basedOn w:val="Normal"/>
    <w:uiPriority w:val="1"/>
    <w:qFormat/>
    <w:rsid w:val="001F3841"/>
    <w:pPr>
      <w:widowControl w:val="0"/>
      <w:autoSpaceDE w:val="0"/>
      <w:autoSpaceDN w:val="0"/>
      <w:spacing w:after="0" w:line="240" w:lineRule="auto"/>
      <w:ind w:left="107"/>
      <w:jc w:val="left"/>
    </w:pPr>
    <w:rPr>
      <w:rFonts w:ascii="Arial" w:eastAsia="Arial" w:hAnsi="Arial" w:cs="Arial"/>
      <w:lang w:val="es-ES" w:eastAsia="es-ES" w:bidi="es-ES"/>
    </w:rPr>
  </w:style>
  <w:style w:type="table" w:customStyle="1" w:styleId="TableNormal">
    <w:name w:val="Table Normal"/>
    <w:uiPriority w:val="2"/>
    <w:semiHidden/>
    <w:qFormat/>
    <w:rsid w:val="001F3841"/>
    <w:pPr>
      <w:widowControl w:val="0"/>
      <w:autoSpaceDE w:val="0"/>
      <w:autoSpaceDN w:val="0"/>
      <w:spacing w:after="0" w:line="240" w:lineRule="auto"/>
      <w:jc w:val="left"/>
    </w:pPr>
    <w:rPr>
      <w:kern w:val="2"/>
      <w:lang w:val="en-US"/>
      <w14:ligatures w14:val="standardContextual"/>
    </w:rPr>
    <w:tblPr>
      <w:tblCellMar>
        <w:top w:w="0" w:type="dxa"/>
        <w:left w:w="0" w:type="dxa"/>
        <w:bottom w:w="0" w:type="dxa"/>
        <w:right w:w="0" w:type="dxa"/>
      </w:tblCellMar>
    </w:tblPr>
  </w:style>
  <w:style w:type="character" w:customStyle="1" w:styleId="fontstyle01">
    <w:name w:val="fontstyle01"/>
    <w:basedOn w:val="Fuentedeprrafopredeter"/>
    <w:rsid w:val="0093363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496">
      <w:bodyDiv w:val="1"/>
      <w:marLeft w:val="0"/>
      <w:marRight w:val="0"/>
      <w:marTop w:val="0"/>
      <w:marBottom w:val="0"/>
      <w:divBdr>
        <w:top w:val="none" w:sz="0" w:space="0" w:color="auto"/>
        <w:left w:val="none" w:sz="0" w:space="0" w:color="auto"/>
        <w:bottom w:val="none" w:sz="0" w:space="0" w:color="auto"/>
        <w:right w:val="none" w:sz="0" w:space="0" w:color="auto"/>
      </w:divBdr>
    </w:div>
    <w:div w:id="258174998">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510265552">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769546684">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78175895">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866409628">
      <w:bodyDiv w:val="1"/>
      <w:marLeft w:val="0"/>
      <w:marRight w:val="0"/>
      <w:marTop w:val="0"/>
      <w:marBottom w:val="0"/>
      <w:divBdr>
        <w:top w:val="none" w:sz="0" w:space="0" w:color="auto"/>
        <w:left w:val="none" w:sz="0" w:space="0" w:color="auto"/>
        <w:bottom w:val="none" w:sz="0" w:space="0" w:color="auto"/>
        <w:right w:val="none" w:sz="0" w:space="0" w:color="auto"/>
      </w:divBdr>
    </w:div>
    <w:div w:id="1887250935">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9678-9F98-47B2-98D1-42AF5629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2</Pages>
  <Words>330</Words>
  <Characters>1821</Characters>
  <Application>Microsoft Office Word</Application>
  <DocSecurity>0</DocSecurity>
  <Lines>15</Lines>
  <Paragraphs>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M.A.E.E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Cesar Pomar</cp:lastModifiedBy>
  <cp:revision>2</cp:revision>
  <cp:lastPrinted>2023-05-11T05:19:00Z</cp:lastPrinted>
  <dcterms:created xsi:type="dcterms:W3CDTF">2023-05-11T05:24:00Z</dcterms:created>
  <dcterms:modified xsi:type="dcterms:W3CDTF">2023-05-11T05:24:00Z</dcterms:modified>
</cp:coreProperties>
</file>