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DFF1" w14:textId="53C07957" w:rsidR="00232CF5" w:rsidRDefault="00232CF5" w:rsidP="00FF60FE">
      <w:pPr>
        <w:pStyle w:val="Ttulo1"/>
        <w:numPr>
          <w:ilvl w:val="0"/>
          <w:numId w:val="0"/>
        </w:numPr>
        <w:sectPr w:rsidR="00232CF5" w:rsidSect="00FD2DBB">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559" w:header="709" w:footer="709" w:gutter="0"/>
          <w:cols w:space="708"/>
          <w:docGrid w:linePitch="360"/>
        </w:sectPr>
      </w:pPr>
    </w:p>
    <w:p w14:paraId="2F916785" w14:textId="77D0A614" w:rsidR="00232CF5" w:rsidRDefault="00232CF5" w:rsidP="00FF60FE">
      <w:pPr>
        <w:pStyle w:val="Ttulo1"/>
        <w:numPr>
          <w:ilvl w:val="0"/>
          <w:numId w:val="0"/>
        </w:numPr>
        <w:spacing w:after="0"/>
      </w:pPr>
      <w:bookmarkStart w:id="0" w:name="_Toc134201714"/>
      <w:r>
        <w:lastRenderedPageBreak/>
        <w:t xml:space="preserve">Anexo </w:t>
      </w:r>
      <w:proofErr w:type="gramStart"/>
      <w:r>
        <w:t>4 :</w:t>
      </w:r>
      <w:proofErr w:type="gramEnd"/>
      <w:r>
        <w:t xml:space="preserve"> CARTA DE </w:t>
      </w:r>
      <w:r w:rsidR="001A2B3B">
        <w:t>INTENCIÓN ENTIDAD SOLICITANTE</w:t>
      </w:r>
      <w:bookmarkEnd w:id="0"/>
    </w:p>
    <w:p w14:paraId="45C4D3A3" w14:textId="77777777" w:rsidR="00147680" w:rsidRPr="00147680" w:rsidRDefault="00147680" w:rsidP="00147680"/>
    <w:p w14:paraId="5B48BAC2" w14:textId="77777777" w:rsidR="00147680" w:rsidRPr="00C65561" w:rsidRDefault="00147680" w:rsidP="00147680">
      <w:pPr>
        <w:shd w:val="clear" w:color="auto" w:fill="FFFFFF"/>
        <w:tabs>
          <w:tab w:val="left" w:pos="567"/>
        </w:tabs>
        <w:spacing w:after="0" w:line="240" w:lineRule="auto"/>
        <w:rPr>
          <w:sz w:val="21"/>
          <w:szCs w:val="21"/>
        </w:rPr>
      </w:pPr>
      <w:r w:rsidRPr="00C65561">
        <w:rPr>
          <w:sz w:val="21"/>
          <w:szCs w:val="21"/>
        </w:rPr>
        <w:t xml:space="preserve">Señor </w:t>
      </w:r>
      <w:proofErr w:type="gramStart"/>
      <w:r w:rsidRPr="00C65561">
        <w:rPr>
          <w:sz w:val="21"/>
          <w:szCs w:val="21"/>
        </w:rPr>
        <w:t>Director Ejecutivo</w:t>
      </w:r>
      <w:proofErr w:type="gramEnd"/>
    </w:p>
    <w:p w14:paraId="10318E5A" w14:textId="77777777" w:rsidR="00147680" w:rsidRPr="00C65561" w:rsidRDefault="00147680" w:rsidP="00147680">
      <w:pPr>
        <w:shd w:val="clear" w:color="auto" w:fill="FFFFFF"/>
        <w:tabs>
          <w:tab w:val="left" w:pos="567"/>
        </w:tabs>
        <w:spacing w:after="0" w:line="240" w:lineRule="auto"/>
        <w:rPr>
          <w:b/>
          <w:bCs/>
          <w:sz w:val="21"/>
          <w:szCs w:val="21"/>
        </w:rPr>
      </w:pPr>
      <w:r w:rsidRPr="00C65561">
        <w:rPr>
          <w:b/>
          <w:bCs/>
          <w:sz w:val="21"/>
          <w:szCs w:val="21"/>
        </w:rPr>
        <w:t xml:space="preserve">Programa Nacional de Investigación Científica y </w:t>
      </w:r>
    </w:p>
    <w:p w14:paraId="582EDF6C" w14:textId="77777777" w:rsidR="00147680" w:rsidRPr="00C65561" w:rsidRDefault="00147680" w:rsidP="00147680">
      <w:pPr>
        <w:shd w:val="clear" w:color="auto" w:fill="FFFFFF"/>
        <w:tabs>
          <w:tab w:val="left" w:pos="567"/>
        </w:tabs>
        <w:spacing w:after="0" w:line="240" w:lineRule="auto"/>
        <w:rPr>
          <w:b/>
          <w:bCs/>
          <w:sz w:val="21"/>
          <w:szCs w:val="21"/>
        </w:rPr>
      </w:pPr>
      <w:r w:rsidRPr="00C65561">
        <w:rPr>
          <w:b/>
          <w:bCs/>
          <w:sz w:val="21"/>
          <w:szCs w:val="21"/>
        </w:rPr>
        <w:t xml:space="preserve">Estudios Avanzados – PROCIENCIA </w:t>
      </w:r>
    </w:p>
    <w:p w14:paraId="193E0C13" w14:textId="77777777" w:rsidR="00147680" w:rsidRPr="00C65561" w:rsidRDefault="00147680" w:rsidP="00147680">
      <w:pPr>
        <w:shd w:val="clear" w:color="auto" w:fill="FFFFFF"/>
        <w:tabs>
          <w:tab w:val="left" w:pos="567"/>
        </w:tabs>
        <w:spacing w:after="0" w:line="240" w:lineRule="auto"/>
        <w:rPr>
          <w:sz w:val="21"/>
          <w:szCs w:val="21"/>
        </w:rPr>
      </w:pPr>
      <w:proofErr w:type="gramStart"/>
      <w:r w:rsidRPr="00C65561">
        <w:rPr>
          <w:sz w:val="21"/>
          <w:szCs w:val="21"/>
          <w:u w:val="single"/>
        </w:rPr>
        <w:t>Presente</w:t>
      </w:r>
      <w:r w:rsidRPr="00C65561">
        <w:rPr>
          <w:sz w:val="21"/>
          <w:szCs w:val="21"/>
        </w:rPr>
        <w:t>.-</w:t>
      </w:r>
      <w:proofErr w:type="gramEnd"/>
      <w:r w:rsidRPr="00C65561">
        <w:rPr>
          <w:sz w:val="21"/>
          <w:szCs w:val="21"/>
        </w:rPr>
        <w:t xml:space="preserve"> </w:t>
      </w:r>
    </w:p>
    <w:p w14:paraId="7C620692" w14:textId="77777777" w:rsidR="00147680" w:rsidRPr="00C65561" w:rsidRDefault="00147680" w:rsidP="00147680">
      <w:pPr>
        <w:shd w:val="clear" w:color="auto" w:fill="FFFFFF"/>
        <w:tabs>
          <w:tab w:val="left" w:pos="567"/>
        </w:tabs>
        <w:spacing w:after="0" w:line="240" w:lineRule="auto"/>
        <w:rPr>
          <w:sz w:val="21"/>
          <w:szCs w:val="21"/>
        </w:rPr>
      </w:pPr>
    </w:p>
    <w:p w14:paraId="57A30ECA" w14:textId="44C1FEE4" w:rsidR="00147680" w:rsidRPr="00EA698D" w:rsidRDefault="00147680" w:rsidP="00147680">
      <w:pPr>
        <w:shd w:val="clear" w:color="auto" w:fill="FFFFFF"/>
        <w:tabs>
          <w:tab w:val="left" w:pos="567"/>
        </w:tabs>
        <w:spacing w:after="0" w:line="240" w:lineRule="auto"/>
        <w:rPr>
          <w:sz w:val="21"/>
          <w:szCs w:val="21"/>
        </w:rPr>
      </w:pPr>
      <w:r w:rsidRPr="00C65561">
        <w:rPr>
          <w:sz w:val="21"/>
          <w:szCs w:val="21"/>
        </w:rPr>
        <w:t>Tengo el agrado de dirigirme a Usted</w:t>
      </w:r>
      <w:r>
        <w:rPr>
          <w:sz w:val="21"/>
          <w:szCs w:val="21"/>
        </w:rPr>
        <w:t xml:space="preserve">, </w:t>
      </w:r>
      <w:r w:rsidRPr="00C65561">
        <w:rPr>
          <w:sz w:val="21"/>
          <w:szCs w:val="21"/>
        </w:rPr>
        <w:t xml:space="preserve">como </w:t>
      </w:r>
      <w:r>
        <w:rPr>
          <w:sz w:val="21"/>
          <w:szCs w:val="21"/>
        </w:rPr>
        <w:t>…………………………………………</w:t>
      </w:r>
      <w:proofErr w:type="gramStart"/>
      <w:r>
        <w:rPr>
          <w:sz w:val="21"/>
          <w:szCs w:val="21"/>
        </w:rPr>
        <w:t>…….</w:t>
      </w:r>
      <w:proofErr w:type="gramEnd"/>
      <w:r>
        <w:rPr>
          <w:sz w:val="21"/>
          <w:szCs w:val="21"/>
        </w:rPr>
        <w:t>. de ………………………………………………………</w:t>
      </w:r>
      <w:r w:rsidRPr="00C65561">
        <w:rPr>
          <w:sz w:val="21"/>
          <w:szCs w:val="21"/>
        </w:rPr>
        <w:t xml:space="preserve"> (Razón social de la entidad solicitante), identificada con RUC </w:t>
      </w:r>
      <w:proofErr w:type="spellStart"/>
      <w:r w:rsidRPr="00C65561">
        <w:rPr>
          <w:sz w:val="21"/>
          <w:szCs w:val="21"/>
        </w:rPr>
        <w:t>N°</w:t>
      </w:r>
      <w:proofErr w:type="spellEnd"/>
      <w:r w:rsidRPr="00C65561">
        <w:rPr>
          <w:sz w:val="21"/>
          <w:szCs w:val="21"/>
        </w:rPr>
        <w:t xml:space="preserve"> </w:t>
      </w:r>
      <w:r>
        <w:rPr>
          <w:sz w:val="21"/>
          <w:szCs w:val="21"/>
        </w:rPr>
        <w:t>……………………</w:t>
      </w:r>
      <w:proofErr w:type="gramStart"/>
      <w:r>
        <w:rPr>
          <w:sz w:val="21"/>
          <w:szCs w:val="21"/>
        </w:rPr>
        <w:t>…….</w:t>
      </w:r>
      <w:proofErr w:type="gramEnd"/>
      <w:r>
        <w:rPr>
          <w:sz w:val="21"/>
          <w:szCs w:val="21"/>
        </w:rPr>
        <w:t xml:space="preserve">, </w:t>
      </w:r>
      <w:r w:rsidRPr="00C65561">
        <w:rPr>
          <w:sz w:val="21"/>
          <w:szCs w:val="21"/>
        </w:rPr>
        <w:t>con domicilio en</w:t>
      </w:r>
      <w:r>
        <w:rPr>
          <w:sz w:val="21"/>
          <w:szCs w:val="21"/>
        </w:rPr>
        <w:t xml:space="preserve"> ……………………………………………………………………………………………………………….</w:t>
      </w:r>
      <w:r w:rsidRPr="00C65561">
        <w:rPr>
          <w:sz w:val="21"/>
          <w:szCs w:val="21"/>
        </w:rPr>
        <w:t>(Calle/Avenida/Jirón/Número/Distrito/ Provincia/Ciudad),</w:t>
      </w:r>
      <w:r>
        <w:rPr>
          <w:sz w:val="21"/>
          <w:szCs w:val="21"/>
        </w:rPr>
        <w:t xml:space="preserve"> </w:t>
      </w:r>
      <w:r w:rsidRPr="00C65561">
        <w:rPr>
          <w:sz w:val="21"/>
          <w:szCs w:val="21"/>
        </w:rPr>
        <w:t>para comunicarle que nuestra institución tiene</w:t>
      </w:r>
      <w:r>
        <w:rPr>
          <w:sz w:val="21"/>
          <w:szCs w:val="21"/>
        </w:rPr>
        <w:t xml:space="preserve"> la</w:t>
      </w:r>
      <w:r w:rsidRPr="00C65561">
        <w:rPr>
          <w:sz w:val="21"/>
          <w:szCs w:val="21"/>
        </w:rPr>
        <w:t xml:space="preserve"> intención</w:t>
      </w:r>
      <w:r>
        <w:rPr>
          <w:sz w:val="21"/>
          <w:szCs w:val="21"/>
        </w:rPr>
        <w:t xml:space="preserve"> de</w:t>
      </w:r>
      <w:r w:rsidRPr="00C65561">
        <w:rPr>
          <w:sz w:val="21"/>
          <w:szCs w:val="21"/>
        </w:rPr>
        <w:t xml:space="preserve"> participar en </w:t>
      </w:r>
      <w:r>
        <w:rPr>
          <w:sz w:val="21"/>
          <w:szCs w:val="21"/>
        </w:rPr>
        <w:t xml:space="preserve">el </w:t>
      </w:r>
      <w:r w:rsidRPr="00EA698D">
        <w:rPr>
          <w:sz w:val="21"/>
          <w:szCs w:val="21"/>
        </w:rPr>
        <w:t>concurso E033-2023-01 -BM “ ALIANZAS INTERINSTITUCIONALES PARA PROGRAMAS DE DOCTORADO”, como entidad solicitante .</w:t>
      </w:r>
    </w:p>
    <w:p w14:paraId="257B500C" w14:textId="77777777" w:rsidR="00147680" w:rsidRPr="00EA698D" w:rsidRDefault="00147680" w:rsidP="00147680">
      <w:pPr>
        <w:shd w:val="clear" w:color="auto" w:fill="FFFFFF"/>
        <w:tabs>
          <w:tab w:val="left" w:pos="567"/>
        </w:tabs>
        <w:spacing w:after="0" w:line="240" w:lineRule="auto"/>
        <w:rPr>
          <w:color w:val="151515" w:themeColor="text1"/>
          <w:sz w:val="21"/>
          <w:szCs w:val="21"/>
        </w:rPr>
      </w:pPr>
    </w:p>
    <w:p w14:paraId="06BAAF16" w14:textId="77777777" w:rsidR="00147680" w:rsidRPr="00C65561" w:rsidRDefault="00147680" w:rsidP="00147680">
      <w:pPr>
        <w:shd w:val="clear" w:color="auto" w:fill="FFFFFF"/>
        <w:tabs>
          <w:tab w:val="left" w:pos="567"/>
        </w:tabs>
        <w:spacing w:after="0" w:line="240" w:lineRule="auto"/>
        <w:rPr>
          <w:sz w:val="21"/>
          <w:szCs w:val="21"/>
        </w:rPr>
      </w:pPr>
      <w:r w:rsidRPr="00EA698D">
        <w:rPr>
          <w:sz w:val="21"/>
          <w:szCs w:val="21"/>
        </w:rPr>
        <w:t>En atención a ello, avalamos el interés de participar en la etapa I y etapa II de la ejecución del programa de Doctorado, de los siguientes miembros de la alianza interinstitucional:</w:t>
      </w:r>
      <w:r w:rsidRPr="00C65561">
        <w:rPr>
          <w:sz w:val="21"/>
          <w:szCs w:val="21"/>
        </w:rPr>
        <w:t xml:space="preserve"> </w:t>
      </w:r>
    </w:p>
    <w:p w14:paraId="42DB807C" w14:textId="77777777" w:rsidR="00147680" w:rsidRPr="00C65561" w:rsidRDefault="00147680" w:rsidP="00147680">
      <w:pPr>
        <w:shd w:val="clear" w:color="auto" w:fill="FFFFFF"/>
        <w:tabs>
          <w:tab w:val="left" w:pos="567"/>
        </w:tabs>
        <w:spacing w:after="0" w:line="240" w:lineRule="auto"/>
        <w:rPr>
          <w:sz w:val="21"/>
          <w:szCs w:val="21"/>
        </w:rPr>
      </w:pPr>
    </w:p>
    <w:p w14:paraId="79DCF64D" w14:textId="0118B4AF" w:rsidR="00147680" w:rsidRPr="00C65561" w:rsidRDefault="00147680" w:rsidP="00CC1B94">
      <w:pPr>
        <w:pStyle w:val="Prrafodelista"/>
        <w:numPr>
          <w:ilvl w:val="0"/>
          <w:numId w:val="8"/>
        </w:numPr>
        <w:shd w:val="clear" w:color="auto" w:fill="FFFFFF"/>
        <w:tabs>
          <w:tab w:val="left" w:pos="567"/>
        </w:tabs>
        <w:spacing w:after="0" w:line="240" w:lineRule="auto"/>
        <w:rPr>
          <w:sz w:val="21"/>
          <w:szCs w:val="21"/>
        </w:rPr>
      </w:pPr>
      <w:r w:rsidRPr="00C65561">
        <w:rPr>
          <w:sz w:val="21"/>
          <w:szCs w:val="21"/>
        </w:rPr>
        <w:t xml:space="preserve"> </w:t>
      </w:r>
    </w:p>
    <w:p w14:paraId="2CE1DF56" w14:textId="2B6EA14C" w:rsidR="00147680" w:rsidRPr="00C65561" w:rsidRDefault="00147680" w:rsidP="00CC1B94">
      <w:pPr>
        <w:pStyle w:val="Prrafodelista"/>
        <w:numPr>
          <w:ilvl w:val="0"/>
          <w:numId w:val="8"/>
        </w:numPr>
        <w:shd w:val="clear" w:color="auto" w:fill="FFFFFF"/>
        <w:tabs>
          <w:tab w:val="left" w:pos="567"/>
        </w:tabs>
        <w:spacing w:after="0" w:line="240" w:lineRule="auto"/>
        <w:rPr>
          <w:sz w:val="21"/>
          <w:szCs w:val="21"/>
        </w:rPr>
      </w:pPr>
    </w:p>
    <w:p w14:paraId="7041A75A" w14:textId="77777777" w:rsidR="00147680" w:rsidRPr="00C65561" w:rsidRDefault="00147680" w:rsidP="00CC1B94">
      <w:pPr>
        <w:pStyle w:val="Prrafodelista"/>
        <w:numPr>
          <w:ilvl w:val="0"/>
          <w:numId w:val="8"/>
        </w:numPr>
        <w:shd w:val="clear" w:color="auto" w:fill="FFFFFF"/>
        <w:tabs>
          <w:tab w:val="left" w:pos="567"/>
        </w:tabs>
        <w:spacing w:after="0" w:line="240" w:lineRule="auto"/>
        <w:rPr>
          <w:sz w:val="21"/>
          <w:szCs w:val="21"/>
        </w:rPr>
      </w:pPr>
    </w:p>
    <w:p w14:paraId="21BE21FB" w14:textId="4DC6573C" w:rsidR="00147680" w:rsidRPr="00C65561" w:rsidRDefault="00147680" w:rsidP="00CC1B94">
      <w:pPr>
        <w:pStyle w:val="Prrafodelista"/>
        <w:numPr>
          <w:ilvl w:val="0"/>
          <w:numId w:val="8"/>
        </w:numPr>
        <w:shd w:val="clear" w:color="auto" w:fill="FFFFFF"/>
        <w:tabs>
          <w:tab w:val="left" w:pos="567"/>
        </w:tabs>
        <w:spacing w:after="0" w:line="240" w:lineRule="auto"/>
        <w:rPr>
          <w:sz w:val="21"/>
          <w:szCs w:val="21"/>
        </w:rPr>
      </w:pPr>
    </w:p>
    <w:p w14:paraId="162A5E72" w14:textId="77777777" w:rsidR="00147680" w:rsidRPr="00843834" w:rsidRDefault="00147680" w:rsidP="00CC1B94">
      <w:pPr>
        <w:pStyle w:val="Prrafodelista"/>
        <w:numPr>
          <w:ilvl w:val="0"/>
          <w:numId w:val="8"/>
        </w:numPr>
        <w:shd w:val="clear" w:color="auto" w:fill="FFFFFF"/>
        <w:tabs>
          <w:tab w:val="left" w:pos="567"/>
        </w:tabs>
        <w:spacing w:after="0" w:line="240" w:lineRule="auto"/>
        <w:rPr>
          <w:sz w:val="21"/>
          <w:szCs w:val="21"/>
        </w:rPr>
      </w:pPr>
    </w:p>
    <w:p w14:paraId="72760118" w14:textId="77777777" w:rsidR="00147680" w:rsidRDefault="00147680" w:rsidP="00147680">
      <w:pPr>
        <w:shd w:val="clear" w:color="auto" w:fill="FFFFFF"/>
        <w:tabs>
          <w:tab w:val="left" w:pos="567"/>
        </w:tabs>
        <w:spacing w:after="0" w:line="240" w:lineRule="auto"/>
        <w:rPr>
          <w:color w:val="151515" w:themeColor="text1"/>
          <w:sz w:val="21"/>
          <w:szCs w:val="21"/>
        </w:rPr>
      </w:pPr>
    </w:p>
    <w:p w14:paraId="3414F313" w14:textId="77777777" w:rsidR="00147680" w:rsidRPr="00C65561" w:rsidRDefault="00147680" w:rsidP="00147680">
      <w:pPr>
        <w:shd w:val="clear" w:color="auto" w:fill="FFFFFF"/>
        <w:tabs>
          <w:tab w:val="left" w:pos="567"/>
        </w:tabs>
        <w:spacing w:after="0" w:line="240" w:lineRule="auto"/>
        <w:rPr>
          <w:color w:val="151515" w:themeColor="text1"/>
          <w:sz w:val="21"/>
          <w:szCs w:val="21"/>
        </w:rPr>
      </w:pPr>
      <w:r>
        <w:rPr>
          <w:color w:val="151515" w:themeColor="text1"/>
          <w:sz w:val="21"/>
          <w:szCs w:val="21"/>
        </w:rPr>
        <w:t xml:space="preserve">A </w:t>
      </w:r>
      <w:r w:rsidRPr="00C65561">
        <w:rPr>
          <w:color w:val="151515" w:themeColor="text1"/>
          <w:sz w:val="21"/>
          <w:szCs w:val="21"/>
        </w:rPr>
        <w:t>continuación, detallamos el programa de doctorado a ejecutar:</w:t>
      </w:r>
    </w:p>
    <w:p w14:paraId="22BDF566" w14:textId="77777777" w:rsidR="00147680" w:rsidRPr="00C65561" w:rsidRDefault="00147680" w:rsidP="00147680">
      <w:pPr>
        <w:shd w:val="clear" w:color="auto" w:fill="FFFFFF"/>
        <w:tabs>
          <w:tab w:val="left" w:pos="567"/>
        </w:tabs>
        <w:spacing w:after="0" w:line="240" w:lineRule="auto"/>
        <w:rPr>
          <w:color w:val="151515" w:themeColor="text1"/>
          <w:sz w:val="21"/>
          <w:szCs w:val="21"/>
        </w:rPr>
      </w:pPr>
    </w:p>
    <w:tbl>
      <w:tblPr>
        <w:tblStyle w:val="Tablaconcuadrcula"/>
        <w:tblW w:w="0" w:type="auto"/>
        <w:tblLook w:val="04A0" w:firstRow="1" w:lastRow="0" w:firstColumn="1" w:lastColumn="0" w:noHBand="0" w:noVBand="1"/>
      </w:tblPr>
      <w:tblGrid>
        <w:gridCol w:w="2145"/>
        <w:gridCol w:w="2149"/>
        <w:gridCol w:w="2174"/>
        <w:gridCol w:w="2168"/>
      </w:tblGrid>
      <w:tr w:rsidR="00147680" w:rsidRPr="00C65561" w14:paraId="0EE5D32B" w14:textId="77777777" w:rsidTr="0021640B">
        <w:tc>
          <w:tcPr>
            <w:tcW w:w="2254" w:type="dxa"/>
          </w:tcPr>
          <w:p w14:paraId="6C7C0732" w14:textId="77777777" w:rsidR="00147680" w:rsidRPr="00C65561" w:rsidRDefault="00147680" w:rsidP="0021640B">
            <w:pPr>
              <w:tabs>
                <w:tab w:val="left" w:pos="567"/>
              </w:tabs>
              <w:rPr>
                <w:color w:val="151515" w:themeColor="text1"/>
                <w:sz w:val="21"/>
                <w:szCs w:val="21"/>
              </w:rPr>
            </w:pPr>
            <w:r w:rsidRPr="00C65561">
              <w:rPr>
                <w:color w:val="151515" w:themeColor="text1"/>
                <w:sz w:val="21"/>
                <w:szCs w:val="21"/>
              </w:rPr>
              <w:t xml:space="preserve">Nombre </w:t>
            </w:r>
          </w:p>
        </w:tc>
        <w:tc>
          <w:tcPr>
            <w:tcW w:w="2254" w:type="dxa"/>
          </w:tcPr>
          <w:p w14:paraId="6D2CEB65" w14:textId="77777777" w:rsidR="00147680" w:rsidRPr="00C65561" w:rsidRDefault="00147680" w:rsidP="0021640B">
            <w:pPr>
              <w:tabs>
                <w:tab w:val="left" w:pos="567"/>
              </w:tabs>
              <w:rPr>
                <w:color w:val="151515" w:themeColor="text1"/>
                <w:sz w:val="21"/>
                <w:szCs w:val="21"/>
              </w:rPr>
            </w:pPr>
            <w:r w:rsidRPr="00C65561">
              <w:rPr>
                <w:color w:val="151515" w:themeColor="text1"/>
                <w:sz w:val="21"/>
                <w:szCs w:val="21"/>
              </w:rPr>
              <w:t>Mención</w:t>
            </w:r>
          </w:p>
        </w:tc>
        <w:tc>
          <w:tcPr>
            <w:tcW w:w="2254" w:type="dxa"/>
          </w:tcPr>
          <w:p w14:paraId="6F4F609F" w14:textId="77777777" w:rsidR="00147680" w:rsidRPr="00C65561" w:rsidRDefault="00147680" w:rsidP="0021640B">
            <w:pPr>
              <w:tabs>
                <w:tab w:val="left" w:pos="567"/>
              </w:tabs>
              <w:rPr>
                <w:color w:val="151515" w:themeColor="text1"/>
                <w:sz w:val="21"/>
                <w:szCs w:val="21"/>
              </w:rPr>
            </w:pPr>
            <w:r w:rsidRPr="00C65561">
              <w:rPr>
                <w:color w:val="151515" w:themeColor="text1"/>
                <w:sz w:val="21"/>
                <w:szCs w:val="21"/>
              </w:rPr>
              <w:t>Descripción</w:t>
            </w:r>
          </w:p>
        </w:tc>
        <w:tc>
          <w:tcPr>
            <w:tcW w:w="2254" w:type="dxa"/>
          </w:tcPr>
          <w:p w14:paraId="533AB95C" w14:textId="77777777" w:rsidR="00147680" w:rsidRPr="00C65561" w:rsidRDefault="00147680" w:rsidP="0021640B">
            <w:pPr>
              <w:tabs>
                <w:tab w:val="left" w:pos="567"/>
              </w:tabs>
              <w:rPr>
                <w:color w:val="151515" w:themeColor="text1"/>
                <w:sz w:val="21"/>
                <w:szCs w:val="21"/>
              </w:rPr>
            </w:pPr>
            <w:r w:rsidRPr="00C65561">
              <w:rPr>
                <w:color w:val="151515" w:themeColor="text1"/>
                <w:sz w:val="21"/>
                <w:szCs w:val="21"/>
              </w:rPr>
              <w:t>Área estratégica</w:t>
            </w:r>
          </w:p>
        </w:tc>
      </w:tr>
      <w:tr w:rsidR="00147680" w:rsidRPr="00C65561" w14:paraId="38569965" w14:textId="77777777" w:rsidTr="0021640B">
        <w:tc>
          <w:tcPr>
            <w:tcW w:w="2254" w:type="dxa"/>
          </w:tcPr>
          <w:p w14:paraId="21E2DCCF" w14:textId="77777777" w:rsidR="00147680" w:rsidRPr="00C65561" w:rsidRDefault="00147680" w:rsidP="0021640B">
            <w:pPr>
              <w:tabs>
                <w:tab w:val="left" w:pos="567"/>
              </w:tabs>
              <w:rPr>
                <w:color w:val="151515" w:themeColor="text1"/>
                <w:sz w:val="21"/>
                <w:szCs w:val="21"/>
              </w:rPr>
            </w:pPr>
          </w:p>
        </w:tc>
        <w:tc>
          <w:tcPr>
            <w:tcW w:w="2254" w:type="dxa"/>
          </w:tcPr>
          <w:p w14:paraId="173DAFEB" w14:textId="77777777" w:rsidR="00147680" w:rsidRPr="00C65561" w:rsidRDefault="00147680" w:rsidP="0021640B">
            <w:pPr>
              <w:tabs>
                <w:tab w:val="left" w:pos="567"/>
              </w:tabs>
              <w:rPr>
                <w:color w:val="151515" w:themeColor="text1"/>
                <w:sz w:val="21"/>
                <w:szCs w:val="21"/>
              </w:rPr>
            </w:pPr>
          </w:p>
        </w:tc>
        <w:tc>
          <w:tcPr>
            <w:tcW w:w="2254" w:type="dxa"/>
          </w:tcPr>
          <w:p w14:paraId="34927F1F" w14:textId="77777777" w:rsidR="00147680" w:rsidRPr="00C65561" w:rsidRDefault="00147680" w:rsidP="0021640B">
            <w:pPr>
              <w:tabs>
                <w:tab w:val="left" w:pos="567"/>
              </w:tabs>
              <w:rPr>
                <w:color w:val="151515" w:themeColor="text1"/>
                <w:sz w:val="21"/>
                <w:szCs w:val="21"/>
              </w:rPr>
            </w:pPr>
          </w:p>
        </w:tc>
        <w:tc>
          <w:tcPr>
            <w:tcW w:w="2254" w:type="dxa"/>
          </w:tcPr>
          <w:p w14:paraId="73239D4D" w14:textId="77777777" w:rsidR="00147680" w:rsidRPr="00C65561" w:rsidRDefault="00147680" w:rsidP="0021640B">
            <w:pPr>
              <w:tabs>
                <w:tab w:val="left" w:pos="567"/>
              </w:tabs>
              <w:rPr>
                <w:color w:val="151515" w:themeColor="text1"/>
                <w:sz w:val="21"/>
                <w:szCs w:val="21"/>
              </w:rPr>
            </w:pPr>
          </w:p>
        </w:tc>
      </w:tr>
    </w:tbl>
    <w:p w14:paraId="6D478C6F" w14:textId="77777777" w:rsidR="00147680" w:rsidRDefault="00147680" w:rsidP="00147680">
      <w:pPr>
        <w:shd w:val="clear" w:color="auto" w:fill="FFFFFF"/>
        <w:tabs>
          <w:tab w:val="left" w:pos="567"/>
        </w:tabs>
        <w:spacing w:after="0" w:line="240" w:lineRule="auto"/>
        <w:rPr>
          <w:sz w:val="21"/>
          <w:szCs w:val="21"/>
        </w:rPr>
      </w:pPr>
    </w:p>
    <w:p w14:paraId="6CE368DF" w14:textId="6D5C82A8" w:rsidR="00147680" w:rsidRPr="00EA698D" w:rsidRDefault="00147680" w:rsidP="00147680">
      <w:pPr>
        <w:shd w:val="clear" w:color="auto" w:fill="FFFFFF"/>
        <w:tabs>
          <w:tab w:val="left" w:pos="567"/>
        </w:tabs>
        <w:spacing w:after="0" w:line="240" w:lineRule="auto"/>
        <w:rPr>
          <w:sz w:val="21"/>
          <w:szCs w:val="21"/>
        </w:rPr>
      </w:pPr>
      <w:r w:rsidRPr="00EA698D">
        <w:rPr>
          <w:sz w:val="21"/>
          <w:szCs w:val="21"/>
        </w:rPr>
        <w:t xml:space="preserve">Asimismo, </w:t>
      </w:r>
      <w:r w:rsidRPr="00EA698D">
        <w:t>presentamos a …………………………………… quien se desempeñará como RESPONSABLE TECNICO de la propuesta</w:t>
      </w:r>
      <w:r w:rsidR="005B6E8A">
        <w:t>.</w:t>
      </w:r>
    </w:p>
    <w:p w14:paraId="6B3B183D" w14:textId="77777777" w:rsidR="00147680" w:rsidRPr="00EA698D" w:rsidRDefault="00147680" w:rsidP="00147680">
      <w:pPr>
        <w:shd w:val="clear" w:color="auto" w:fill="FFFFFF"/>
        <w:tabs>
          <w:tab w:val="left" w:pos="567"/>
        </w:tabs>
        <w:spacing w:after="0" w:line="240" w:lineRule="auto"/>
        <w:rPr>
          <w:sz w:val="21"/>
          <w:szCs w:val="21"/>
        </w:rPr>
      </w:pPr>
    </w:p>
    <w:p w14:paraId="7A01E863" w14:textId="0167A50A" w:rsidR="00FD3F6F" w:rsidRDefault="00FD3F6F" w:rsidP="00147680">
      <w:pPr>
        <w:spacing w:after="0"/>
        <w:rPr>
          <w:rFonts w:ascii="Arial" w:eastAsia="Arial" w:hAnsi="Arial" w:cs="Arial"/>
          <w:sz w:val="20"/>
          <w:szCs w:val="20"/>
          <w:lang w:eastAsia="es-ES"/>
        </w:rPr>
      </w:pPr>
      <w:r w:rsidRPr="00FD3F6F">
        <w:rPr>
          <w:rFonts w:ascii="Arial" w:eastAsia="Arial" w:hAnsi="Arial" w:cs="Arial"/>
          <w:sz w:val="20"/>
          <w:szCs w:val="20"/>
          <w:lang w:eastAsia="es-ES"/>
        </w:rPr>
        <w:t>Declaro que la propuesta cumple con todos los requisitos de elegibilidad señalados en las bases del concurso, así como los que detallo a continuación:</w:t>
      </w:r>
    </w:p>
    <w:p w14:paraId="221CCBD3" w14:textId="77777777" w:rsidR="006B234D" w:rsidRDefault="006B234D" w:rsidP="00147680">
      <w:pPr>
        <w:spacing w:after="0"/>
        <w:rPr>
          <w:rFonts w:ascii="Arial" w:eastAsia="Arial" w:hAnsi="Arial" w:cs="Arial"/>
          <w:sz w:val="20"/>
          <w:szCs w:val="20"/>
          <w:lang w:eastAsia="es-ES"/>
        </w:rPr>
      </w:pPr>
    </w:p>
    <w:p w14:paraId="12CB575F" w14:textId="77777777" w:rsidR="006B234D" w:rsidRDefault="006B234D" w:rsidP="00147680">
      <w:pPr>
        <w:spacing w:after="0"/>
        <w:rPr>
          <w:rFonts w:ascii="Arial" w:eastAsia="Arial" w:hAnsi="Arial" w:cs="Arial"/>
          <w:sz w:val="20"/>
          <w:szCs w:val="20"/>
          <w:lang w:eastAsia="es-ES"/>
        </w:rPr>
      </w:pPr>
    </w:p>
    <w:tbl>
      <w:tblPr>
        <w:tblW w:w="8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04"/>
        <w:gridCol w:w="798"/>
      </w:tblGrid>
      <w:tr w:rsidR="005B6E8A" w14:paraId="5A19CE69" w14:textId="77777777" w:rsidTr="000C450F">
        <w:trPr>
          <w:trHeight w:val="668"/>
          <w:tblHeader/>
          <w:jc w:val="center"/>
        </w:trPr>
        <w:tc>
          <w:tcPr>
            <w:tcW w:w="7404" w:type="dxa"/>
            <w:tcBorders>
              <w:top w:val="single" w:sz="4" w:space="0" w:color="000000"/>
              <w:left w:val="single" w:sz="4" w:space="0" w:color="000000"/>
              <w:right w:val="single" w:sz="4" w:space="0" w:color="000000"/>
            </w:tcBorders>
            <w:shd w:val="clear" w:color="auto" w:fill="D9D9D9"/>
            <w:vAlign w:val="center"/>
          </w:tcPr>
          <w:p w14:paraId="39B00ADC" w14:textId="77777777" w:rsidR="005B6E8A" w:rsidRDefault="005B6E8A" w:rsidP="000C450F">
            <w:pPr>
              <w:rPr>
                <w:sz w:val="21"/>
                <w:szCs w:val="21"/>
              </w:rPr>
            </w:pPr>
            <w:r>
              <w:rPr>
                <w:sz w:val="21"/>
                <w:szCs w:val="21"/>
              </w:rPr>
              <w:t>REQUISITOS</w:t>
            </w:r>
          </w:p>
        </w:tc>
        <w:tc>
          <w:tcPr>
            <w:tcW w:w="798" w:type="dxa"/>
            <w:tcBorders>
              <w:top w:val="single" w:sz="4" w:space="0" w:color="000000"/>
              <w:left w:val="single" w:sz="4" w:space="0" w:color="000000"/>
              <w:right w:val="single" w:sz="4" w:space="0" w:color="000000"/>
            </w:tcBorders>
            <w:shd w:val="clear" w:color="auto" w:fill="D9D9D9"/>
          </w:tcPr>
          <w:p w14:paraId="319D69DF" w14:textId="77777777" w:rsidR="005B6E8A" w:rsidRPr="00B95FDA" w:rsidRDefault="005B6E8A" w:rsidP="000C450F">
            <w:pPr>
              <w:jc w:val="center"/>
              <w:rPr>
                <w:sz w:val="16"/>
                <w:szCs w:val="16"/>
                <w:lang w:val="es-ES"/>
              </w:rPr>
            </w:pPr>
            <w:r w:rsidRPr="00B95FDA">
              <w:rPr>
                <w:sz w:val="16"/>
                <w:szCs w:val="16"/>
                <w:lang w:val="es-ES"/>
              </w:rPr>
              <w:t>Sí cumplo</w:t>
            </w:r>
          </w:p>
          <w:p w14:paraId="7EF36294" w14:textId="77777777" w:rsidR="005B6E8A" w:rsidRPr="00B95FDA" w:rsidRDefault="005B6E8A" w:rsidP="000C450F">
            <w:pPr>
              <w:jc w:val="center"/>
              <w:rPr>
                <w:sz w:val="21"/>
                <w:szCs w:val="21"/>
                <w:lang w:val="es-ES"/>
              </w:rPr>
            </w:pPr>
            <w:r w:rsidRPr="00B95FDA">
              <w:rPr>
                <w:sz w:val="16"/>
                <w:szCs w:val="16"/>
                <w:lang w:val="es-ES"/>
              </w:rPr>
              <w:t>(Marcar con X)</w:t>
            </w:r>
          </w:p>
        </w:tc>
      </w:tr>
      <w:tr w:rsidR="005B6E8A" w14:paraId="38393EC6" w14:textId="77777777" w:rsidTr="000C450F">
        <w:trPr>
          <w:trHeight w:val="267"/>
          <w:jc w:val="center"/>
        </w:trPr>
        <w:tc>
          <w:tcPr>
            <w:tcW w:w="7404" w:type="dxa"/>
            <w:shd w:val="clear" w:color="auto" w:fill="FFFFFF"/>
            <w:vAlign w:val="center"/>
          </w:tcPr>
          <w:p w14:paraId="2B107BB8" w14:textId="77777777" w:rsidR="005B6E8A" w:rsidRDefault="005B6E8A" w:rsidP="000C450F">
            <w:pPr>
              <w:rPr>
                <w:b/>
                <w:sz w:val="20"/>
                <w:szCs w:val="20"/>
              </w:rPr>
            </w:pPr>
            <w:r>
              <w:rPr>
                <w:b/>
                <w:sz w:val="20"/>
                <w:szCs w:val="20"/>
              </w:rPr>
              <w:t xml:space="preserve">La entidad solicitante: </w:t>
            </w:r>
          </w:p>
        </w:tc>
        <w:tc>
          <w:tcPr>
            <w:tcW w:w="798" w:type="dxa"/>
            <w:shd w:val="clear" w:color="auto" w:fill="FFFFFF"/>
          </w:tcPr>
          <w:p w14:paraId="32671910" w14:textId="77777777" w:rsidR="005B6E8A" w:rsidRDefault="005B6E8A" w:rsidP="000C450F">
            <w:pPr>
              <w:rPr>
                <w:sz w:val="21"/>
                <w:szCs w:val="21"/>
              </w:rPr>
            </w:pPr>
          </w:p>
        </w:tc>
      </w:tr>
      <w:tr w:rsidR="005B6E8A" w14:paraId="1007DFA8" w14:textId="77777777" w:rsidTr="000C450F">
        <w:trPr>
          <w:trHeight w:val="300"/>
          <w:jc w:val="center"/>
        </w:trPr>
        <w:tc>
          <w:tcPr>
            <w:tcW w:w="7404" w:type="dxa"/>
            <w:shd w:val="clear" w:color="auto" w:fill="FFFFFF"/>
            <w:vAlign w:val="center"/>
          </w:tcPr>
          <w:p w14:paraId="072A021B" w14:textId="77777777" w:rsidR="005B6E8A" w:rsidRPr="00B95FDA" w:rsidRDefault="005B6E8A" w:rsidP="005B6E8A">
            <w:pPr>
              <w:numPr>
                <w:ilvl w:val="0"/>
                <w:numId w:val="22"/>
              </w:numPr>
              <w:pBdr>
                <w:top w:val="nil"/>
                <w:left w:val="nil"/>
                <w:bottom w:val="nil"/>
                <w:right w:val="nil"/>
                <w:between w:val="nil"/>
              </w:pBdr>
              <w:spacing w:after="0"/>
              <w:ind w:left="315" w:hanging="284"/>
              <w:rPr>
                <w:color w:val="000000"/>
                <w:sz w:val="20"/>
                <w:szCs w:val="20"/>
                <w:lang w:val="es-ES"/>
              </w:rPr>
            </w:pPr>
            <w:r w:rsidRPr="00B95FDA">
              <w:rPr>
                <w:color w:val="000000"/>
                <w:sz w:val="20"/>
                <w:szCs w:val="20"/>
                <w:lang w:val="es-ES"/>
              </w:rPr>
              <w:t>Cumple con lo especificado en la sección 2.2.1, respecto al público objetivo.</w:t>
            </w:r>
          </w:p>
        </w:tc>
        <w:tc>
          <w:tcPr>
            <w:tcW w:w="798" w:type="dxa"/>
            <w:shd w:val="clear" w:color="auto" w:fill="FFFFFF"/>
          </w:tcPr>
          <w:p w14:paraId="719F86EB" w14:textId="77777777" w:rsidR="005B6E8A" w:rsidRPr="00B95FDA" w:rsidRDefault="005B6E8A" w:rsidP="000C450F">
            <w:pPr>
              <w:rPr>
                <w:sz w:val="21"/>
                <w:szCs w:val="21"/>
                <w:lang w:val="es-ES"/>
              </w:rPr>
            </w:pPr>
          </w:p>
        </w:tc>
      </w:tr>
      <w:tr w:rsidR="005B6E8A" w14:paraId="694BCF73" w14:textId="77777777" w:rsidTr="000C450F">
        <w:trPr>
          <w:trHeight w:val="300"/>
          <w:jc w:val="center"/>
        </w:trPr>
        <w:tc>
          <w:tcPr>
            <w:tcW w:w="7404" w:type="dxa"/>
            <w:shd w:val="clear" w:color="auto" w:fill="FFFFFF"/>
            <w:vAlign w:val="center"/>
          </w:tcPr>
          <w:p w14:paraId="191BF44B" w14:textId="77777777" w:rsidR="005B6E8A" w:rsidRPr="00B95FDA" w:rsidRDefault="005B6E8A" w:rsidP="005B6E8A">
            <w:pPr>
              <w:numPr>
                <w:ilvl w:val="0"/>
                <w:numId w:val="22"/>
              </w:numPr>
              <w:pBdr>
                <w:top w:val="nil"/>
                <w:left w:val="nil"/>
                <w:bottom w:val="nil"/>
                <w:right w:val="nil"/>
                <w:between w:val="nil"/>
              </w:pBdr>
              <w:spacing w:after="0"/>
              <w:ind w:left="315" w:hanging="284"/>
              <w:rPr>
                <w:color w:val="000000"/>
                <w:sz w:val="20"/>
                <w:szCs w:val="20"/>
                <w:lang w:val="es-ES"/>
              </w:rPr>
            </w:pPr>
            <w:r w:rsidRPr="00B95FDA">
              <w:rPr>
                <w:color w:val="000000"/>
                <w:sz w:val="20"/>
                <w:szCs w:val="20"/>
                <w:lang w:val="es-ES"/>
              </w:rPr>
              <w:t>Cuenta con RUC activo y habido.</w:t>
            </w:r>
          </w:p>
        </w:tc>
        <w:tc>
          <w:tcPr>
            <w:tcW w:w="798" w:type="dxa"/>
            <w:shd w:val="clear" w:color="auto" w:fill="FFFFFF"/>
          </w:tcPr>
          <w:p w14:paraId="6077A6EE" w14:textId="77777777" w:rsidR="005B6E8A" w:rsidRPr="00B95FDA" w:rsidRDefault="005B6E8A" w:rsidP="000C450F">
            <w:pPr>
              <w:rPr>
                <w:sz w:val="21"/>
                <w:szCs w:val="21"/>
                <w:lang w:val="es-ES"/>
              </w:rPr>
            </w:pPr>
          </w:p>
        </w:tc>
      </w:tr>
      <w:tr w:rsidR="005B6E8A" w14:paraId="15179767" w14:textId="77777777" w:rsidTr="000C450F">
        <w:trPr>
          <w:trHeight w:val="321"/>
          <w:jc w:val="center"/>
        </w:trPr>
        <w:tc>
          <w:tcPr>
            <w:tcW w:w="7404" w:type="dxa"/>
            <w:shd w:val="clear" w:color="auto" w:fill="FFFFFF"/>
            <w:vAlign w:val="center"/>
          </w:tcPr>
          <w:p w14:paraId="1C626A90" w14:textId="77777777" w:rsidR="005B6E8A" w:rsidRPr="00B95FDA" w:rsidRDefault="005B6E8A" w:rsidP="005B6E8A">
            <w:pPr>
              <w:numPr>
                <w:ilvl w:val="0"/>
                <w:numId w:val="22"/>
              </w:numPr>
              <w:pBdr>
                <w:top w:val="nil"/>
                <w:left w:val="nil"/>
                <w:bottom w:val="nil"/>
                <w:right w:val="nil"/>
                <w:between w:val="nil"/>
              </w:pBdr>
              <w:spacing w:after="0"/>
              <w:ind w:left="315" w:hanging="284"/>
              <w:rPr>
                <w:color w:val="000000"/>
                <w:sz w:val="20"/>
                <w:szCs w:val="20"/>
                <w:lang w:val="es-ES"/>
              </w:rPr>
            </w:pPr>
            <w:r w:rsidRPr="00B95FDA">
              <w:rPr>
                <w:color w:val="000000"/>
                <w:sz w:val="20"/>
                <w:szCs w:val="20"/>
                <w:lang w:val="es-ES"/>
              </w:rPr>
              <w:t xml:space="preserve">Realiza </w:t>
            </w:r>
            <w:r w:rsidRPr="00BA4FF4">
              <w:rPr>
                <w:color w:val="000000"/>
                <w:sz w:val="20"/>
                <w:szCs w:val="20"/>
                <w:lang w:val="es-ES"/>
              </w:rPr>
              <w:t>investigación o desarrollo tecnológico en CTI</w:t>
            </w:r>
            <w:r w:rsidRPr="00B95FDA">
              <w:rPr>
                <w:color w:val="000000"/>
                <w:sz w:val="20"/>
                <w:szCs w:val="20"/>
                <w:lang w:val="es-ES"/>
              </w:rPr>
              <w:t>.</w:t>
            </w:r>
          </w:p>
        </w:tc>
        <w:tc>
          <w:tcPr>
            <w:tcW w:w="798" w:type="dxa"/>
            <w:shd w:val="clear" w:color="auto" w:fill="FFFFFF"/>
          </w:tcPr>
          <w:p w14:paraId="069ECC7D" w14:textId="77777777" w:rsidR="005B6E8A" w:rsidRPr="00B95FDA" w:rsidRDefault="005B6E8A" w:rsidP="000C450F">
            <w:pPr>
              <w:rPr>
                <w:sz w:val="21"/>
                <w:szCs w:val="21"/>
                <w:lang w:val="es-ES"/>
              </w:rPr>
            </w:pPr>
          </w:p>
        </w:tc>
      </w:tr>
      <w:tr w:rsidR="005B6E8A" w14:paraId="68059BE5" w14:textId="77777777" w:rsidTr="000C450F">
        <w:trPr>
          <w:trHeight w:val="621"/>
          <w:jc w:val="center"/>
        </w:trPr>
        <w:tc>
          <w:tcPr>
            <w:tcW w:w="7404" w:type="dxa"/>
            <w:shd w:val="clear" w:color="auto" w:fill="FFFFFF"/>
            <w:vAlign w:val="center"/>
          </w:tcPr>
          <w:p w14:paraId="4518028A" w14:textId="77777777" w:rsidR="005B6E8A" w:rsidRPr="00B95FDA" w:rsidRDefault="005B6E8A" w:rsidP="005B6E8A">
            <w:pPr>
              <w:numPr>
                <w:ilvl w:val="0"/>
                <w:numId w:val="22"/>
              </w:numPr>
              <w:pBdr>
                <w:top w:val="nil"/>
                <w:left w:val="nil"/>
                <w:bottom w:val="nil"/>
                <w:right w:val="nil"/>
                <w:between w:val="nil"/>
              </w:pBdr>
              <w:spacing w:after="0"/>
              <w:ind w:left="315" w:hanging="284"/>
              <w:rPr>
                <w:color w:val="000000"/>
                <w:sz w:val="20"/>
                <w:szCs w:val="20"/>
                <w:lang w:val="es-ES"/>
              </w:rPr>
            </w:pPr>
            <w:r w:rsidRPr="00B95FDA">
              <w:rPr>
                <w:color w:val="000000"/>
                <w:sz w:val="20"/>
                <w:szCs w:val="20"/>
                <w:lang w:val="es-ES"/>
              </w:rPr>
              <w:t>Las entidades asociadas cumplen con lo especificado en la sección 2.2.2; respecto al público objetivo.</w:t>
            </w:r>
          </w:p>
        </w:tc>
        <w:tc>
          <w:tcPr>
            <w:tcW w:w="798" w:type="dxa"/>
            <w:shd w:val="clear" w:color="auto" w:fill="FFFFFF"/>
          </w:tcPr>
          <w:p w14:paraId="452643D8" w14:textId="77777777" w:rsidR="005B6E8A" w:rsidRPr="00B95FDA" w:rsidRDefault="005B6E8A" w:rsidP="000C450F">
            <w:pPr>
              <w:rPr>
                <w:sz w:val="21"/>
                <w:szCs w:val="21"/>
                <w:lang w:val="es-ES"/>
              </w:rPr>
            </w:pPr>
          </w:p>
        </w:tc>
      </w:tr>
      <w:tr w:rsidR="005B6E8A" w:rsidRPr="001E0399" w14:paraId="32706236" w14:textId="77777777" w:rsidTr="000C450F">
        <w:trPr>
          <w:trHeight w:val="300"/>
          <w:jc w:val="center"/>
        </w:trPr>
        <w:tc>
          <w:tcPr>
            <w:tcW w:w="7404" w:type="dxa"/>
            <w:shd w:val="clear" w:color="auto" w:fill="FFFFFF"/>
            <w:vAlign w:val="center"/>
          </w:tcPr>
          <w:p w14:paraId="3A3A85A5" w14:textId="77777777" w:rsidR="005B6E8A" w:rsidRPr="00B95FDA" w:rsidRDefault="005B6E8A" w:rsidP="005B6E8A">
            <w:pPr>
              <w:numPr>
                <w:ilvl w:val="0"/>
                <w:numId w:val="22"/>
              </w:numPr>
              <w:pBdr>
                <w:top w:val="nil"/>
                <w:left w:val="nil"/>
                <w:bottom w:val="nil"/>
                <w:right w:val="nil"/>
                <w:between w:val="nil"/>
              </w:pBdr>
              <w:spacing w:after="0"/>
              <w:ind w:left="315" w:hanging="284"/>
              <w:rPr>
                <w:color w:val="000000"/>
                <w:sz w:val="20"/>
                <w:szCs w:val="20"/>
                <w:lang w:val="es-ES"/>
              </w:rPr>
            </w:pPr>
            <w:r w:rsidRPr="001E0399">
              <w:rPr>
                <w:color w:val="000000"/>
                <w:sz w:val="20"/>
                <w:szCs w:val="20"/>
                <w:lang w:val="es-ES"/>
              </w:rPr>
              <w:t xml:space="preserve">NO </w:t>
            </w:r>
            <w:r w:rsidRPr="00B95FDA">
              <w:rPr>
                <w:color w:val="000000"/>
                <w:sz w:val="20"/>
                <w:szCs w:val="20"/>
                <w:lang w:val="es-ES"/>
              </w:rPr>
              <w:t xml:space="preserve">está inhabilitada de contratar con el Estado Peruano. </w:t>
            </w:r>
          </w:p>
        </w:tc>
        <w:tc>
          <w:tcPr>
            <w:tcW w:w="798" w:type="dxa"/>
            <w:shd w:val="clear" w:color="auto" w:fill="FFFFFF"/>
          </w:tcPr>
          <w:p w14:paraId="7225E288" w14:textId="77777777" w:rsidR="005B6E8A" w:rsidRPr="001E0399" w:rsidRDefault="005B6E8A" w:rsidP="000C450F">
            <w:pPr>
              <w:rPr>
                <w:color w:val="000000"/>
                <w:sz w:val="20"/>
                <w:szCs w:val="20"/>
                <w:lang w:val="es-ES"/>
              </w:rPr>
            </w:pPr>
          </w:p>
        </w:tc>
      </w:tr>
      <w:tr w:rsidR="005B6E8A" w:rsidRPr="001E0399" w14:paraId="067750EA" w14:textId="77777777" w:rsidTr="000C450F">
        <w:trPr>
          <w:trHeight w:val="942"/>
          <w:jc w:val="center"/>
        </w:trPr>
        <w:tc>
          <w:tcPr>
            <w:tcW w:w="7404" w:type="dxa"/>
            <w:shd w:val="clear" w:color="auto" w:fill="FFFFFF"/>
            <w:vAlign w:val="center"/>
          </w:tcPr>
          <w:p w14:paraId="1C746D30" w14:textId="77777777" w:rsidR="005B6E8A" w:rsidRPr="00B95FDA" w:rsidRDefault="005B6E8A" w:rsidP="005B6E8A">
            <w:pPr>
              <w:numPr>
                <w:ilvl w:val="0"/>
                <w:numId w:val="22"/>
              </w:numPr>
              <w:pBdr>
                <w:top w:val="nil"/>
                <w:left w:val="nil"/>
                <w:bottom w:val="nil"/>
                <w:right w:val="nil"/>
                <w:between w:val="nil"/>
              </w:pBdr>
              <w:spacing w:after="0"/>
              <w:ind w:left="315" w:hanging="284"/>
              <w:rPr>
                <w:color w:val="000000"/>
                <w:sz w:val="20"/>
                <w:szCs w:val="20"/>
                <w:lang w:val="es-ES"/>
              </w:rPr>
            </w:pPr>
            <w:bookmarkStart w:id="1" w:name="_heading=h.tyjcwt" w:colFirst="0" w:colLast="0"/>
            <w:bookmarkEnd w:id="1"/>
            <w:r w:rsidRPr="001E0399">
              <w:rPr>
                <w:color w:val="000000"/>
                <w:sz w:val="20"/>
                <w:szCs w:val="20"/>
                <w:lang w:val="es-ES"/>
              </w:rPr>
              <w:lastRenderedPageBreak/>
              <w:t>NO</w:t>
            </w:r>
            <w:r w:rsidRPr="00B95FDA">
              <w:rPr>
                <w:color w:val="000000"/>
                <w:sz w:val="20"/>
                <w:szCs w:val="20"/>
                <w:lang w:val="es-ES"/>
              </w:rPr>
              <w:t xml:space="preserve"> tiene obligaciones financieras pendientes con el Programa PROCIENCIA y/o ha incumplido con las obligaciones señaladas en sus respectivos contratos y/o convenios con el Programa PROCIENCIA.</w:t>
            </w:r>
          </w:p>
        </w:tc>
        <w:tc>
          <w:tcPr>
            <w:tcW w:w="798" w:type="dxa"/>
            <w:shd w:val="clear" w:color="auto" w:fill="FFFFFF"/>
          </w:tcPr>
          <w:p w14:paraId="398D8D6D" w14:textId="77777777" w:rsidR="005B6E8A" w:rsidRPr="001E0399" w:rsidRDefault="005B6E8A" w:rsidP="000C450F">
            <w:pPr>
              <w:rPr>
                <w:color w:val="000000"/>
                <w:sz w:val="20"/>
                <w:szCs w:val="20"/>
                <w:lang w:val="es-ES"/>
              </w:rPr>
            </w:pPr>
          </w:p>
        </w:tc>
      </w:tr>
      <w:tr w:rsidR="005B6E8A" w:rsidRPr="001E0399" w14:paraId="08CF661F" w14:textId="77777777" w:rsidTr="000C450F">
        <w:trPr>
          <w:trHeight w:val="621"/>
          <w:jc w:val="center"/>
        </w:trPr>
        <w:tc>
          <w:tcPr>
            <w:tcW w:w="7404" w:type="dxa"/>
            <w:shd w:val="clear" w:color="auto" w:fill="FFFFFF"/>
            <w:vAlign w:val="center"/>
          </w:tcPr>
          <w:p w14:paraId="2A67CAF8" w14:textId="77777777" w:rsidR="005B6E8A" w:rsidRPr="001E0399" w:rsidRDefault="005B6E8A" w:rsidP="005B6E8A">
            <w:pPr>
              <w:numPr>
                <w:ilvl w:val="0"/>
                <w:numId w:val="22"/>
              </w:numPr>
              <w:pBdr>
                <w:top w:val="nil"/>
                <w:left w:val="nil"/>
                <w:bottom w:val="nil"/>
                <w:right w:val="nil"/>
                <w:between w:val="nil"/>
              </w:pBdr>
              <w:spacing w:after="0"/>
              <w:ind w:left="315" w:hanging="284"/>
              <w:rPr>
                <w:color w:val="000000"/>
                <w:sz w:val="20"/>
                <w:szCs w:val="20"/>
                <w:lang w:val="es-ES"/>
              </w:rPr>
            </w:pPr>
            <w:r w:rsidRPr="001E0399">
              <w:rPr>
                <w:color w:val="000000"/>
                <w:sz w:val="20"/>
                <w:szCs w:val="20"/>
                <w:lang w:val="es-ES"/>
              </w:rPr>
              <w:t>NO</w:t>
            </w:r>
            <w:r w:rsidRPr="00B95FDA">
              <w:rPr>
                <w:color w:val="000000"/>
                <w:sz w:val="20"/>
                <w:szCs w:val="20"/>
                <w:lang w:val="es-ES"/>
              </w:rPr>
              <w:t xml:space="preserve"> se encuentra registrada en el Registro de No Elegibles (RENOES), o el que haga sus veces.</w:t>
            </w:r>
          </w:p>
        </w:tc>
        <w:tc>
          <w:tcPr>
            <w:tcW w:w="798" w:type="dxa"/>
            <w:shd w:val="clear" w:color="auto" w:fill="FFFFFF"/>
          </w:tcPr>
          <w:p w14:paraId="6AE25B24" w14:textId="77777777" w:rsidR="005B6E8A" w:rsidRPr="001E0399" w:rsidRDefault="005B6E8A" w:rsidP="000C450F">
            <w:pPr>
              <w:rPr>
                <w:color w:val="000000"/>
                <w:sz w:val="20"/>
                <w:szCs w:val="20"/>
                <w:lang w:val="es-ES"/>
              </w:rPr>
            </w:pPr>
          </w:p>
        </w:tc>
      </w:tr>
      <w:tr w:rsidR="005B6E8A" w:rsidRPr="001E0399" w14:paraId="39A05E77" w14:textId="77777777" w:rsidTr="000C450F">
        <w:trPr>
          <w:trHeight w:val="942"/>
          <w:jc w:val="center"/>
        </w:trPr>
        <w:tc>
          <w:tcPr>
            <w:tcW w:w="7404" w:type="dxa"/>
            <w:shd w:val="clear" w:color="auto" w:fill="FFFFFF"/>
            <w:vAlign w:val="center"/>
          </w:tcPr>
          <w:p w14:paraId="178D786C" w14:textId="77777777" w:rsidR="005B6E8A" w:rsidRPr="00B95FDA" w:rsidRDefault="005B6E8A" w:rsidP="005B6E8A">
            <w:pPr>
              <w:numPr>
                <w:ilvl w:val="0"/>
                <w:numId w:val="22"/>
              </w:numPr>
              <w:pBdr>
                <w:top w:val="nil"/>
                <w:left w:val="nil"/>
                <w:bottom w:val="nil"/>
                <w:right w:val="nil"/>
                <w:between w:val="nil"/>
              </w:pBdr>
              <w:spacing w:after="0"/>
              <w:ind w:left="315" w:hanging="284"/>
              <w:rPr>
                <w:color w:val="000000"/>
                <w:sz w:val="20"/>
                <w:szCs w:val="20"/>
                <w:lang w:val="es-ES"/>
              </w:rPr>
            </w:pPr>
            <w:r w:rsidRPr="00B95FDA">
              <w:rPr>
                <w:color w:val="000000"/>
                <w:sz w:val="20"/>
                <w:szCs w:val="20"/>
                <w:lang w:val="es-ES"/>
              </w:rPr>
              <w:t xml:space="preserve">Cumple con las condiciones necesarias en cuanto a equipos, instalaciones e infraestructura para el </w:t>
            </w:r>
            <w:r>
              <w:rPr>
                <w:color w:val="000000"/>
                <w:sz w:val="20"/>
                <w:szCs w:val="20"/>
                <w:lang w:val="es-ES"/>
              </w:rPr>
              <w:t xml:space="preserve">adecuado desarrollo de la propuesta </w:t>
            </w:r>
            <w:r w:rsidRPr="00B95FDA">
              <w:rPr>
                <w:color w:val="000000"/>
                <w:sz w:val="20"/>
                <w:szCs w:val="20"/>
                <w:lang w:val="es-ES"/>
              </w:rPr>
              <w:t xml:space="preserve">y el cumplimiento de los objetivos </w:t>
            </w:r>
            <w:proofErr w:type="gramStart"/>
            <w:r w:rsidRPr="00B95FDA">
              <w:rPr>
                <w:color w:val="000000"/>
                <w:sz w:val="20"/>
                <w:szCs w:val="20"/>
                <w:lang w:val="es-ES"/>
              </w:rPr>
              <w:t>del mismo</w:t>
            </w:r>
            <w:proofErr w:type="gramEnd"/>
            <w:r w:rsidRPr="00B95FDA">
              <w:rPr>
                <w:color w:val="000000"/>
                <w:sz w:val="20"/>
                <w:szCs w:val="20"/>
                <w:lang w:val="es-ES"/>
              </w:rPr>
              <w:t>.</w:t>
            </w:r>
          </w:p>
        </w:tc>
        <w:tc>
          <w:tcPr>
            <w:tcW w:w="798" w:type="dxa"/>
            <w:shd w:val="clear" w:color="auto" w:fill="FFFFFF"/>
          </w:tcPr>
          <w:p w14:paraId="295193D0" w14:textId="77777777" w:rsidR="005B6E8A" w:rsidRPr="00B95FDA" w:rsidRDefault="005B6E8A" w:rsidP="000C450F">
            <w:pPr>
              <w:pBdr>
                <w:top w:val="nil"/>
                <w:left w:val="nil"/>
                <w:bottom w:val="nil"/>
                <w:right w:val="nil"/>
                <w:between w:val="nil"/>
              </w:pBdr>
              <w:rPr>
                <w:color w:val="000000"/>
                <w:sz w:val="20"/>
                <w:szCs w:val="20"/>
                <w:lang w:val="es-ES"/>
              </w:rPr>
            </w:pPr>
          </w:p>
        </w:tc>
      </w:tr>
    </w:tbl>
    <w:p w14:paraId="3FA52312" w14:textId="77777777" w:rsidR="006B234D" w:rsidRDefault="006B234D" w:rsidP="00147680">
      <w:pPr>
        <w:spacing w:after="0"/>
        <w:rPr>
          <w:rFonts w:ascii="Arial" w:eastAsia="Arial" w:hAnsi="Arial" w:cs="Arial"/>
          <w:sz w:val="20"/>
          <w:szCs w:val="20"/>
          <w:lang w:eastAsia="es-ES"/>
        </w:rPr>
      </w:pPr>
    </w:p>
    <w:p w14:paraId="3ED7D41C" w14:textId="77777777" w:rsidR="006B234D" w:rsidRDefault="006B234D" w:rsidP="00147680">
      <w:pPr>
        <w:spacing w:after="0"/>
        <w:rPr>
          <w:rFonts w:ascii="Arial" w:eastAsia="Arial" w:hAnsi="Arial" w:cs="Arial"/>
          <w:sz w:val="20"/>
          <w:szCs w:val="20"/>
          <w:lang w:eastAsia="es-ES"/>
        </w:rPr>
      </w:pPr>
    </w:p>
    <w:p w14:paraId="551DC549" w14:textId="59DC785A" w:rsidR="00147680" w:rsidRPr="00D05748" w:rsidRDefault="00147680" w:rsidP="00147680">
      <w:pPr>
        <w:spacing w:after="0"/>
        <w:rPr>
          <w:rFonts w:ascii="Arial" w:eastAsia="Arial" w:hAnsi="Arial" w:cs="Arial"/>
          <w:sz w:val="20"/>
          <w:szCs w:val="20"/>
          <w:lang w:eastAsia="es-ES"/>
        </w:rPr>
      </w:pPr>
      <w:r w:rsidRPr="00D05748">
        <w:rPr>
          <w:rFonts w:ascii="Arial" w:eastAsia="Arial" w:hAnsi="Arial" w:cs="Arial"/>
          <w:sz w:val="20"/>
          <w:szCs w:val="20"/>
          <w:lang w:eastAsia="es-ES"/>
        </w:rPr>
        <w:t>Sin otro particular, quedo de usted.</w:t>
      </w:r>
    </w:p>
    <w:p w14:paraId="7226555D" w14:textId="77777777" w:rsidR="00147680" w:rsidRPr="00D05748" w:rsidRDefault="00147680" w:rsidP="00147680">
      <w:pPr>
        <w:spacing w:after="0"/>
        <w:rPr>
          <w:rFonts w:ascii="Arial" w:eastAsia="Arial" w:hAnsi="Arial" w:cs="Arial"/>
          <w:sz w:val="20"/>
          <w:szCs w:val="20"/>
          <w:lang w:eastAsia="es-ES"/>
        </w:rPr>
      </w:pPr>
      <w:r w:rsidRPr="00D05748">
        <w:rPr>
          <w:rFonts w:ascii="Arial" w:eastAsia="Arial" w:hAnsi="Arial" w:cs="Arial"/>
          <w:sz w:val="20"/>
          <w:szCs w:val="20"/>
          <w:lang w:eastAsia="es-ES"/>
        </w:rPr>
        <w:t>Atentamente,</w:t>
      </w:r>
    </w:p>
    <w:p w14:paraId="43A5B471" w14:textId="77777777" w:rsidR="00147680" w:rsidRPr="00D05748" w:rsidRDefault="00147680" w:rsidP="00147680">
      <w:pPr>
        <w:spacing w:after="0"/>
        <w:rPr>
          <w:rFonts w:ascii="Arial" w:eastAsia="Arial" w:hAnsi="Arial" w:cs="Arial"/>
          <w:sz w:val="20"/>
          <w:szCs w:val="20"/>
          <w:lang w:eastAsia="es-ES"/>
        </w:rPr>
      </w:pPr>
    </w:p>
    <w:p w14:paraId="47081D01" w14:textId="77777777" w:rsidR="00147680" w:rsidRPr="00D05748" w:rsidRDefault="00147680" w:rsidP="00147680">
      <w:pPr>
        <w:spacing w:after="0"/>
        <w:rPr>
          <w:rFonts w:ascii="Arial" w:eastAsia="Arial" w:hAnsi="Arial" w:cs="Arial"/>
          <w:sz w:val="20"/>
          <w:szCs w:val="20"/>
          <w:lang w:eastAsia="es-ES"/>
        </w:rPr>
      </w:pPr>
      <w:r w:rsidRPr="00D05748">
        <w:rPr>
          <w:rFonts w:ascii="Arial" w:eastAsia="Arial" w:hAnsi="Arial" w:cs="Arial"/>
          <w:sz w:val="20"/>
          <w:szCs w:val="20"/>
          <w:lang w:eastAsia="es-ES"/>
        </w:rPr>
        <w:t>____________________________</w:t>
      </w:r>
    </w:p>
    <w:p w14:paraId="1D4D93EB" w14:textId="4F2789EC" w:rsidR="00147680" w:rsidRPr="00D05748" w:rsidRDefault="00147680" w:rsidP="00147680">
      <w:pPr>
        <w:spacing w:after="0"/>
        <w:rPr>
          <w:rFonts w:ascii="Arial" w:eastAsia="Arial" w:hAnsi="Arial" w:cs="Arial"/>
          <w:sz w:val="20"/>
          <w:szCs w:val="20"/>
          <w:lang w:eastAsia="es-ES"/>
        </w:rPr>
      </w:pPr>
      <w:bookmarkStart w:id="2" w:name="_heading=h.3dy6vkm"/>
      <w:bookmarkEnd w:id="2"/>
      <w:r w:rsidRPr="00D05748">
        <w:rPr>
          <w:rFonts w:ascii="Arial" w:eastAsia="Arial" w:hAnsi="Arial" w:cs="Arial"/>
          <w:sz w:val="20"/>
          <w:szCs w:val="20"/>
          <w:lang w:eastAsia="es-ES"/>
        </w:rPr>
        <w:t>(</w:t>
      </w:r>
      <w:r w:rsidRPr="00D05748">
        <w:rPr>
          <w:rFonts w:ascii="Arial" w:eastAsia="Arial" w:hAnsi="Arial" w:cs="Arial"/>
          <w:color w:val="808080"/>
          <w:sz w:val="20"/>
          <w:szCs w:val="20"/>
          <w:lang w:eastAsia="es-ES"/>
        </w:rPr>
        <w:t xml:space="preserve">FIRMA Y SELLO DEL REPRESENTANTE LEGAL </w:t>
      </w:r>
      <w:bookmarkStart w:id="3" w:name="_Hlk117267591"/>
      <w:r w:rsidR="003D712C">
        <w:rPr>
          <w:rFonts w:ascii="Arial" w:eastAsia="Arial" w:hAnsi="Arial" w:cs="Arial"/>
          <w:color w:val="808080"/>
          <w:sz w:val="20"/>
          <w:szCs w:val="20"/>
          <w:lang w:eastAsia="es-ES"/>
        </w:rPr>
        <w:t>O LA AUTORIDAD COMPETENTE</w:t>
      </w:r>
      <w:bookmarkEnd w:id="3"/>
      <w:r w:rsidRPr="00D05748">
        <w:rPr>
          <w:rFonts w:ascii="Arial" w:eastAsia="Arial" w:hAnsi="Arial" w:cs="Arial"/>
          <w:sz w:val="20"/>
          <w:szCs w:val="20"/>
          <w:vertAlign w:val="superscript"/>
          <w:lang w:eastAsia="es-ES"/>
        </w:rPr>
        <w:footnoteReference w:id="1"/>
      </w:r>
      <w:r w:rsidRPr="00D05748">
        <w:rPr>
          <w:rFonts w:ascii="Arial" w:eastAsia="Arial" w:hAnsi="Arial" w:cs="Arial"/>
          <w:sz w:val="20"/>
          <w:szCs w:val="20"/>
          <w:lang w:eastAsia="es-ES"/>
        </w:rPr>
        <w:t>)</w:t>
      </w:r>
    </w:p>
    <w:p w14:paraId="44306F12" w14:textId="77777777" w:rsidR="00147680" w:rsidRPr="00D05748" w:rsidRDefault="00147680" w:rsidP="00147680">
      <w:pPr>
        <w:spacing w:after="0"/>
        <w:rPr>
          <w:rFonts w:ascii="Arial" w:eastAsia="Arial" w:hAnsi="Arial" w:cs="Arial"/>
          <w:sz w:val="20"/>
          <w:szCs w:val="20"/>
          <w:lang w:eastAsia="es-ES"/>
        </w:rPr>
      </w:pPr>
      <w:r w:rsidRPr="00D05748">
        <w:rPr>
          <w:rFonts w:ascii="Arial" w:eastAsia="Arial" w:hAnsi="Arial" w:cs="Arial"/>
          <w:sz w:val="20"/>
          <w:szCs w:val="20"/>
          <w:lang w:eastAsia="es-ES"/>
        </w:rPr>
        <w:t xml:space="preserve">NOMBRES Y APELLIDOS: </w:t>
      </w:r>
    </w:p>
    <w:p w14:paraId="1121D112" w14:textId="77777777" w:rsidR="00147680" w:rsidRPr="00D05748" w:rsidRDefault="00147680" w:rsidP="00147680">
      <w:pPr>
        <w:spacing w:after="0"/>
        <w:rPr>
          <w:rFonts w:ascii="Arial" w:eastAsia="Arial" w:hAnsi="Arial" w:cs="Arial"/>
          <w:sz w:val="20"/>
          <w:szCs w:val="20"/>
          <w:lang w:eastAsia="es-ES"/>
        </w:rPr>
      </w:pPr>
      <w:r w:rsidRPr="00D05748">
        <w:rPr>
          <w:rFonts w:ascii="Arial" w:eastAsia="Arial" w:hAnsi="Arial" w:cs="Arial"/>
          <w:sz w:val="20"/>
          <w:szCs w:val="20"/>
          <w:lang w:eastAsia="es-ES"/>
        </w:rPr>
        <w:t>DNI:</w:t>
      </w:r>
    </w:p>
    <w:p w14:paraId="44919BB8" w14:textId="595E569C" w:rsidR="00837FDC" w:rsidRDefault="00147680" w:rsidP="00147680">
      <w:pPr>
        <w:shd w:val="clear" w:color="auto" w:fill="FFFFFF"/>
        <w:tabs>
          <w:tab w:val="left" w:pos="567"/>
        </w:tabs>
        <w:spacing w:after="0" w:line="240" w:lineRule="auto"/>
        <w:rPr>
          <w:sz w:val="21"/>
          <w:szCs w:val="21"/>
        </w:rPr>
      </w:pPr>
      <w:r w:rsidRPr="00D05748">
        <w:rPr>
          <w:rFonts w:ascii="Arial" w:eastAsia="Arial" w:hAnsi="Arial" w:cs="Arial"/>
          <w:sz w:val="20"/>
          <w:szCs w:val="20"/>
          <w:lang w:eastAsia="es-ES"/>
        </w:rPr>
        <w:t>CARGO EN LA INSTITUCIÓN</w:t>
      </w:r>
    </w:p>
    <w:p w14:paraId="72BCE476" w14:textId="77777777" w:rsidR="00837FDC" w:rsidRDefault="00837FDC" w:rsidP="00837FDC">
      <w:pPr>
        <w:shd w:val="clear" w:color="auto" w:fill="FFFFFF"/>
        <w:tabs>
          <w:tab w:val="left" w:pos="567"/>
        </w:tabs>
        <w:spacing w:after="0" w:line="240" w:lineRule="auto"/>
        <w:rPr>
          <w:sz w:val="21"/>
          <w:szCs w:val="21"/>
        </w:rPr>
      </w:pPr>
    </w:p>
    <w:p w14:paraId="26CCDE27" w14:textId="77777777" w:rsidR="00837FDC" w:rsidRDefault="00837FDC" w:rsidP="00837FDC">
      <w:pPr>
        <w:shd w:val="clear" w:color="auto" w:fill="FFFFFF"/>
        <w:tabs>
          <w:tab w:val="left" w:pos="567"/>
        </w:tabs>
        <w:spacing w:after="0" w:line="240" w:lineRule="auto"/>
        <w:rPr>
          <w:sz w:val="21"/>
          <w:szCs w:val="21"/>
        </w:rPr>
      </w:pPr>
    </w:p>
    <w:p w14:paraId="0BB16831" w14:textId="77777777" w:rsidR="00837FDC" w:rsidRDefault="00837FDC" w:rsidP="00837FDC">
      <w:pPr>
        <w:shd w:val="clear" w:color="auto" w:fill="FFFFFF"/>
        <w:tabs>
          <w:tab w:val="left" w:pos="567"/>
        </w:tabs>
        <w:spacing w:after="0" w:line="240" w:lineRule="auto"/>
        <w:rPr>
          <w:sz w:val="21"/>
          <w:szCs w:val="21"/>
        </w:rPr>
      </w:pPr>
    </w:p>
    <w:p w14:paraId="2D10E593" w14:textId="77777777" w:rsidR="00837FDC" w:rsidRDefault="00837FDC" w:rsidP="00837FDC">
      <w:pPr>
        <w:shd w:val="clear" w:color="auto" w:fill="FFFFFF"/>
        <w:tabs>
          <w:tab w:val="left" w:pos="567"/>
        </w:tabs>
        <w:spacing w:after="0" w:line="240" w:lineRule="auto"/>
        <w:rPr>
          <w:sz w:val="21"/>
          <w:szCs w:val="21"/>
        </w:rPr>
      </w:pPr>
    </w:p>
    <w:p w14:paraId="5A5747E0" w14:textId="77777777" w:rsidR="00837FDC" w:rsidRDefault="00837FDC" w:rsidP="00837FDC">
      <w:pPr>
        <w:shd w:val="clear" w:color="auto" w:fill="FFFFFF"/>
        <w:tabs>
          <w:tab w:val="left" w:pos="567"/>
        </w:tabs>
        <w:spacing w:after="0" w:line="240" w:lineRule="auto"/>
        <w:rPr>
          <w:sz w:val="21"/>
          <w:szCs w:val="21"/>
        </w:rPr>
      </w:pPr>
    </w:p>
    <w:p w14:paraId="37FED40C" w14:textId="77777777" w:rsidR="00837FDC" w:rsidRDefault="00837FDC" w:rsidP="00837FDC">
      <w:pPr>
        <w:shd w:val="clear" w:color="auto" w:fill="FFFFFF"/>
        <w:tabs>
          <w:tab w:val="left" w:pos="567"/>
        </w:tabs>
        <w:spacing w:after="0" w:line="240" w:lineRule="auto"/>
        <w:rPr>
          <w:sz w:val="21"/>
          <w:szCs w:val="21"/>
        </w:rPr>
      </w:pPr>
    </w:p>
    <w:p w14:paraId="1BF97BB0" w14:textId="77777777" w:rsidR="00FF61CA" w:rsidRDefault="00FF61CA" w:rsidP="00837FDC">
      <w:pPr>
        <w:shd w:val="clear" w:color="auto" w:fill="FFFFFF"/>
        <w:tabs>
          <w:tab w:val="left" w:pos="567"/>
        </w:tabs>
        <w:spacing w:after="0" w:line="240" w:lineRule="auto"/>
        <w:rPr>
          <w:sz w:val="21"/>
          <w:szCs w:val="21"/>
        </w:rPr>
      </w:pPr>
    </w:p>
    <w:p w14:paraId="38EFC2B2" w14:textId="77777777" w:rsidR="00FF61CA" w:rsidRDefault="00FF61CA" w:rsidP="00837FDC">
      <w:pPr>
        <w:shd w:val="clear" w:color="auto" w:fill="FFFFFF"/>
        <w:tabs>
          <w:tab w:val="left" w:pos="567"/>
        </w:tabs>
        <w:spacing w:after="0" w:line="240" w:lineRule="auto"/>
        <w:rPr>
          <w:sz w:val="21"/>
          <w:szCs w:val="21"/>
        </w:rPr>
      </w:pPr>
    </w:p>
    <w:p w14:paraId="48F07C85" w14:textId="77777777" w:rsidR="00FF61CA" w:rsidRDefault="00FF61CA" w:rsidP="00837FDC">
      <w:pPr>
        <w:shd w:val="clear" w:color="auto" w:fill="FFFFFF"/>
        <w:tabs>
          <w:tab w:val="left" w:pos="567"/>
        </w:tabs>
        <w:spacing w:after="0" w:line="240" w:lineRule="auto"/>
        <w:rPr>
          <w:sz w:val="21"/>
          <w:szCs w:val="21"/>
        </w:rPr>
      </w:pPr>
    </w:p>
    <w:p w14:paraId="2978C3A7" w14:textId="77777777" w:rsidR="00FF61CA" w:rsidRDefault="00FF61CA" w:rsidP="00837FDC">
      <w:pPr>
        <w:shd w:val="clear" w:color="auto" w:fill="FFFFFF"/>
        <w:tabs>
          <w:tab w:val="left" w:pos="567"/>
        </w:tabs>
        <w:spacing w:after="0" w:line="240" w:lineRule="auto"/>
        <w:rPr>
          <w:sz w:val="21"/>
          <w:szCs w:val="21"/>
        </w:rPr>
      </w:pPr>
    </w:p>
    <w:p w14:paraId="4789BA56" w14:textId="77777777" w:rsidR="00FF61CA" w:rsidRDefault="00FF61CA" w:rsidP="00837FDC">
      <w:pPr>
        <w:shd w:val="clear" w:color="auto" w:fill="FFFFFF"/>
        <w:tabs>
          <w:tab w:val="left" w:pos="567"/>
        </w:tabs>
        <w:spacing w:after="0" w:line="240" w:lineRule="auto"/>
        <w:rPr>
          <w:sz w:val="21"/>
          <w:szCs w:val="21"/>
        </w:rPr>
      </w:pPr>
    </w:p>
    <w:p w14:paraId="6440320F" w14:textId="77777777" w:rsidR="00FF61CA" w:rsidRDefault="00FF61CA" w:rsidP="00837FDC">
      <w:pPr>
        <w:shd w:val="clear" w:color="auto" w:fill="FFFFFF"/>
        <w:tabs>
          <w:tab w:val="left" w:pos="567"/>
        </w:tabs>
        <w:spacing w:after="0" w:line="240" w:lineRule="auto"/>
        <w:rPr>
          <w:sz w:val="21"/>
          <w:szCs w:val="21"/>
        </w:rPr>
      </w:pPr>
    </w:p>
    <w:p w14:paraId="191962D9" w14:textId="77777777" w:rsidR="00FF61CA" w:rsidRDefault="00FF61CA" w:rsidP="00837FDC">
      <w:pPr>
        <w:shd w:val="clear" w:color="auto" w:fill="FFFFFF"/>
        <w:tabs>
          <w:tab w:val="left" w:pos="567"/>
        </w:tabs>
        <w:spacing w:after="0" w:line="240" w:lineRule="auto"/>
        <w:rPr>
          <w:sz w:val="21"/>
          <w:szCs w:val="21"/>
        </w:rPr>
      </w:pPr>
    </w:p>
    <w:p w14:paraId="41ECE90F" w14:textId="77777777" w:rsidR="00FF61CA" w:rsidRDefault="00FF61CA" w:rsidP="00837FDC">
      <w:pPr>
        <w:shd w:val="clear" w:color="auto" w:fill="FFFFFF"/>
        <w:tabs>
          <w:tab w:val="left" w:pos="567"/>
        </w:tabs>
        <w:spacing w:after="0" w:line="240" w:lineRule="auto"/>
        <w:rPr>
          <w:sz w:val="21"/>
          <w:szCs w:val="21"/>
        </w:rPr>
      </w:pPr>
    </w:p>
    <w:p w14:paraId="30CD5D7C" w14:textId="77777777" w:rsidR="00FF61CA" w:rsidRDefault="00FF61CA" w:rsidP="00837FDC">
      <w:pPr>
        <w:shd w:val="clear" w:color="auto" w:fill="FFFFFF"/>
        <w:tabs>
          <w:tab w:val="left" w:pos="567"/>
        </w:tabs>
        <w:spacing w:after="0" w:line="240" w:lineRule="auto"/>
        <w:rPr>
          <w:sz w:val="21"/>
          <w:szCs w:val="21"/>
        </w:rPr>
      </w:pPr>
    </w:p>
    <w:p w14:paraId="70BB1DCF" w14:textId="77777777" w:rsidR="00FF61CA" w:rsidRDefault="00FF61CA" w:rsidP="00837FDC">
      <w:pPr>
        <w:shd w:val="clear" w:color="auto" w:fill="FFFFFF"/>
        <w:tabs>
          <w:tab w:val="left" w:pos="567"/>
        </w:tabs>
        <w:spacing w:after="0" w:line="240" w:lineRule="auto"/>
        <w:rPr>
          <w:sz w:val="21"/>
          <w:szCs w:val="21"/>
        </w:rPr>
      </w:pPr>
    </w:p>
    <w:p w14:paraId="4A61F73D" w14:textId="77777777" w:rsidR="00FF61CA" w:rsidRDefault="00FF61CA" w:rsidP="00837FDC">
      <w:pPr>
        <w:shd w:val="clear" w:color="auto" w:fill="FFFFFF"/>
        <w:tabs>
          <w:tab w:val="left" w:pos="567"/>
        </w:tabs>
        <w:spacing w:after="0" w:line="240" w:lineRule="auto"/>
        <w:rPr>
          <w:sz w:val="21"/>
          <w:szCs w:val="21"/>
        </w:rPr>
      </w:pPr>
    </w:p>
    <w:p w14:paraId="37ED3338" w14:textId="77777777" w:rsidR="00FF61CA" w:rsidRDefault="00FF61CA" w:rsidP="00837FDC">
      <w:pPr>
        <w:shd w:val="clear" w:color="auto" w:fill="FFFFFF"/>
        <w:tabs>
          <w:tab w:val="left" w:pos="567"/>
        </w:tabs>
        <w:spacing w:after="0" w:line="240" w:lineRule="auto"/>
        <w:rPr>
          <w:sz w:val="21"/>
          <w:szCs w:val="21"/>
        </w:rPr>
      </w:pPr>
    </w:p>
    <w:p w14:paraId="2A7C74EF" w14:textId="77777777" w:rsidR="00FF61CA" w:rsidRDefault="00FF61CA" w:rsidP="00837FDC">
      <w:pPr>
        <w:shd w:val="clear" w:color="auto" w:fill="FFFFFF"/>
        <w:tabs>
          <w:tab w:val="left" w:pos="567"/>
        </w:tabs>
        <w:spacing w:after="0" w:line="240" w:lineRule="auto"/>
        <w:rPr>
          <w:sz w:val="21"/>
          <w:szCs w:val="21"/>
        </w:rPr>
      </w:pPr>
    </w:p>
    <w:p w14:paraId="7BC1E014" w14:textId="77777777" w:rsidR="00FF61CA" w:rsidRDefault="00FF61CA" w:rsidP="00837FDC">
      <w:pPr>
        <w:shd w:val="clear" w:color="auto" w:fill="FFFFFF"/>
        <w:tabs>
          <w:tab w:val="left" w:pos="567"/>
        </w:tabs>
        <w:spacing w:after="0" w:line="240" w:lineRule="auto"/>
        <w:rPr>
          <w:sz w:val="21"/>
          <w:szCs w:val="21"/>
        </w:rPr>
      </w:pPr>
    </w:p>
    <w:p w14:paraId="3A33D4DE" w14:textId="77777777" w:rsidR="00FF61CA" w:rsidRDefault="00FF61CA" w:rsidP="00837FDC">
      <w:pPr>
        <w:shd w:val="clear" w:color="auto" w:fill="FFFFFF"/>
        <w:tabs>
          <w:tab w:val="left" w:pos="567"/>
        </w:tabs>
        <w:spacing w:after="0" w:line="240" w:lineRule="auto"/>
        <w:rPr>
          <w:sz w:val="21"/>
          <w:szCs w:val="21"/>
        </w:rPr>
      </w:pPr>
    </w:p>
    <w:p w14:paraId="60054AD2" w14:textId="77777777" w:rsidR="00837FDC" w:rsidRDefault="00837FDC" w:rsidP="00837FDC">
      <w:pPr>
        <w:shd w:val="clear" w:color="auto" w:fill="FFFFFF"/>
        <w:tabs>
          <w:tab w:val="left" w:pos="567"/>
        </w:tabs>
        <w:spacing w:after="0" w:line="240" w:lineRule="auto"/>
        <w:rPr>
          <w:sz w:val="21"/>
          <w:szCs w:val="21"/>
        </w:rPr>
      </w:pPr>
    </w:p>
    <w:p w14:paraId="12C14967" w14:textId="77777777" w:rsidR="00837FDC" w:rsidRDefault="00837FDC" w:rsidP="00837FDC">
      <w:pPr>
        <w:shd w:val="clear" w:color="auto" w:fill="FFFFFF"/>
        <w:tabs>
          <w:tab w:val="left" w:pos="567"/>
        </w:tabs>
        <w:spacing w:after="0" w:line="240" w:lineRule="auto"/>
        <w:rPr>
          <w:sz w:val="21"/>
          <w:szCs w:val="21"/>
        </w:rPr>
      </w:pPr>
    </w:p>
    <w:p w14:paraId="044057B2" w14:textId="77777777" w:rsidR="00837FDC" w:rsidRDefault="00837FDC" w:rsidP="00837FDC">
      <w:pPr>
        <w:shd w:val="clear" w:color="auto" w:fill="FFFFFF"/>
        <w:tabs>
          <w:tab w:val="left" w:pos="567"/>
        </w:tabs>
        <w:spacing w:after="0" w:line="240" w:lineRule="auto"/>
        <w:rPr>
          <w:sz w:val="21"/>
          <w:szCs w:val="21"/>
        </w:rPr>
      </w:pPr>
    </w:p>
    <w:p w14:paraId="72630F93" w14:textId="77777777" w:rsidR="00141248" w:rsidRDefault="00141248" w:rsidP="00837FDC">
      <w:pPr>
        <w:shd w:val="clear" w:color="auto" w:fill="FFFFFF"/>
        <w:tabs>
          <w:tab w:val="left" w:pos="567"/>
        </w:tabs>
        <w:spacing w:after="0" w:line="240" w:lineRule="auto"/>
        <w:rPr>
          <w:sz w:val="21"/>
          <w:szCs w:val="21"/>
        </w:rPr>
      </w:pPr>
    </w:p>
    <w:p w14:paraId="6A788443" w14:textId="77777777" w:rsidR="00141248" w:rsidRDefault="00141248" w:rsidP="00837FDC">
      <w:pPr>
        <w:shd w:val="clear" w:color="auto" w:fill="FFFFFF"/>
        <w:tabs>
          <w:tab w:val="left" w:pos="567"/>
        </w:tabs>
        <w:spacing w:after="0" w:line="240" w:lineRule="auto"/>
        <w:rPr>
          <w:sz w:val="21"/>
          <w:szCs w:val="21"/>
        </w:rPr>
      </w:pPr>
    </w:p>
    <w:p w14:paraId="01FE3D18" w14:textId="77777777" w:rsidR="00141248" w:rsidRDefault="00141248" w:rsidP="00837FDC">
      <w:pPr>
        <w:shd w:val="clear" w:color="auto" w:fill="FFFFFF"/>
        <w:tabs>
          <w:tab w:val="left" w:pos="567"/>
        </w:tabs>
        <w:spacing w:after="0" w:line="240" w:lineRule="auto"/>
        <w:rPr>
          <w:sz w:val="21"/>
          <w:szCs w:val="21"/>
        </w:rPr>
      </w:pPr>
    </w:p>
    <w:sectPr w:rsidR="00141248" w:rsidSect="00FD2DBB">
      <w:headerReference w:type="default" r:id="rId14"/>
      <w:footerReference w:type="first" r:id="rId15"/>
      <w:type w:val="continuous"/>
      <w:pgSz w:w="11906" w:h="16838"/>
      <w:pgMar w:top="1418" w:right="1701" w:bottom="1418"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695A" w14:textId="77777777" w:rsidR="00610F0A" w:rsidRDefault="00610F0A" w:rsidP="006D24E5">
      <w:pPr>
        <w:spacing w:after="0" w:line="240" w:lineRule="auto"/>
      </w:pPr>
      <w:r>
        <w:separator/>
      </w:r>
    </w:p>
  </w:endnote>
  <w:endnote w:type="continuationSeparator" w:id="0">
    <w:p w14:paraId="7BB063C9" w14:textId="77777777" w:rsidR="00610F0A" w:rsidRDefault="00610F0A" w:rsidP="006D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8D76" w14:textId="77777777" w:rsidR="00232CF5" w:rsidRDefault="00232CF5">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0C8C" w14:textId="422D0802" w:rsidR="00232CF5" w:rsidRDefault="00232CF5">
    <w:pPr>
      <w:pBdr>
        <w:top w:val="nil"/>
        <w:left w:val="nil"/>
        <w:bottom w:val="nil"/>
        <w:right w:val="nil"/>
        <w:between w:val="nil"/>
      </w:pBdr>
      <w:tabs>
        <w:tab w:val="center" w:pos="4252"/>
        <w:tab w:val="right" w:pos="8504"/>
      </w:tabs>
      <w:spacing w:after="0" w:line="240" w:lineRule="auto"/>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DD10BF">
      <w:rPr>
        <w:noProof/>
        <w:color w:val="000000"/>
        <w:sz w:val="16"/>
        <w:szCs w:val="16"/>
      </w:rPr>
      <w:t>29</w:t>
    </w:r>
    <w:r>
      <w:rPr>
        <w:color w:val="000000"/>
        <w:sz w:val="16"/>
        <w:szCs w:val="16"/>
      </w:rPr>
      <w:fldChar w:fldCharType="end"/>
    </w:r>
    <w:r>
      <w:rPr>
        <w:color w:val="000000"/>
        <w:sz w:val="16"/>
        <w:szCs w:val="16"/>
      </w:rPr>
      <w:t>/</w:t>
    </w:r>
    <w:r>
      <w:rPr>
        <w:color w:val="000000"/>
        <w:sz w:val="16"/>
        <w:szCs w:val="16"/>
      </w:rPr>
      <w:fldChar w:fldCharType="begin"/>
    </w:r>
    <w:r>
      <w:rPr>
        <w:color w:val="000000"/>
        <w:sz w:val="16"/>
        <w:szCs w:val="16"/>
      </w:rPr>
      <w:instrText>NUMPAGES</w:instrText>
    </w:r>
    <w:r>
      <w:rPr>
        <w:color w:val="000000"/>
        <w:sz w:val="16"/>
        <w:szCs w:val="16"/>
      </w:rPr>
      <w:fldChar w:fldCharType="separate"/>
    </w:r>
    <w:r w:rsidR="00DD10BF">
      <w:rPr>
        <w:noProof/>
        <w:color w:val="000000"/>
        <w:sz w:val="16"/>
        <w:szCs w:val="16"/>
      </w:rPr>
      <w:t>31</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53A9" w14:textId="77777777" w:rsidR="00232CF5" w:rsidRDefault="00232CF5">
    <w:pPr>
      <w:pBdr>
        <w:top w:val="nil"/>
        <w:left w:val="nil"/>
        <w:bottom w:val="nil"/>
        <w:right w:val="nil"/>
        <w:between w:val="nil"/>
      </w:pBdr>
      <w:tabs>
        <w:tab w:val="center" w:pos="4252"/>
        <w:tab w:val="right" w:pos="8504"/>
        <w:tab w:val="left" w:pos="2844"/>
      </w:tabs>
      <w:spacing w:after="0" w:line="240" w:lineRule="auto"/>
      <w:jc w:val="left"/>
      <w:rPr>
        <w:color w:val="000000"/>
      </w:rPr>
    </w:pPr>
    <w:r>
      <w:rPr>
        <w:color w:val="000000"/>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ADD8" w14:textId="0A3EA243" w:rsidR="001C5CD8" w:rsidRDefault="001C5CD8" w:rsidP="00C9576E">
    <w:pPr>
      <w:pStyle w:val="Piedepgina"/>
      <w:tabs>
        <w:tab w:val="left" w:pos="2844"/>
      </w:tabs>
      <w:jc w:val="left"/>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7786" w14:textId="77777777" w:rsidR="00610F0A" w:rsidRDefault="00610F0A" w:rsidP="006D24E5">
      <w:pPr>
        <w:spacing w:after="0" w:line="240" w:lineRule="auto"/>
      </w:pPr>
      <w:r>
        <w:separator/>
      </w:r>
    </w:p>
  </w:footnote>
  <w:footnote w:type="continuationSeparator" w:id="0">
    <w:p w14:paraId="5CE2287F" w14:textId="77777777" w:rsidR="00610F0A" w:rsidRDefault="00610F0A" w:rsidP="006D24E5">
      <w:pPr>
        <w:spacing w:after="0" w:line="240" w:lineRule="auto"/>
      </w:pPr>
      <w:r>
        <w:continuationSeparator/>
      </w:r>
    </w:p>
  </w:footnote>
  <w:footnote w:id="1">
    <w:p w14:paraId="132D8BEC" w14:textId="008887AE" w:rsidR="00147680" w:rsidRDefault="00147680" w:rsidP="00147680">
      <w:pPr>
        <w:spacing w:line="240" w:lineRule="auto"/>
        <w:rPr>
          <w:color w:val="000000"/>
          <w:sz w:val="16"/>
          <w:szCs w:val="16"/>
        </w:rPr>
      </w:pPr>
      <w:r>
        <w:rPr>
          <w:vertAlign w:val="superscript"/>
        </w:rPr>
        <w:footnoteRef/>
      </w:r>
      <w:r>
        <w:rPr>
          <w:color w:val="000000"/>
          <w:sz w:val="16"/>
          <w:szCs w:val="16"/>
        </w:rPr>
        <w:t xml:space="preserve"> </w:t>
      </w:r>
      <w:bookmarkStart w:id="4" w:name="_Hlk117267578"/>
      <w:r>
        <w:rPr>
          <w:color w:val="000000"/>
          <w:sz w:val="16"/>
          <w:szCs w:val="16"/>
        </w:rPr>
        <w:t xml:space="preserve"> </w:t>
      </w:r>
      <w:bookmarkEnd w:id="4"/>
      <w:r w:rsidR="00FF61CA" w:rsidRPr="00FF61CA">
        <w:rPr>
          <w:color w:val="000000"/>
          <w:sz w:val="16"/>
          <w:szCs w:val="16"/>
        </w:rPr>
        <w:t xml:space="preserve">Para la Etapa I, el presente documento puede ser presentado con la firma del Decano o de alguna otra autoridad con una jerarquía superior a la del postulante. Sin embargo, para la Etapa II el anexo (1) debe ser </w:t>
      </w:r>
      <w:r w:rsidR="00F50327" w:rsidRPr="00FF61CA">
        <w:rPr>
          <w:color w:val="000000"/>
          <w:sz w:val="16"/>
          <w:szCs w:val="16"/>
        </w:rPr>
        <w:t>presentado con</w:t>
      </w:r>
      <w:r w:rsidR="00FF61CA" w:rsidRPr="00FF61CA">
        <w:rPr>
          <w:color w:val="000000"/>
          <w:sz w:val="16"/>
          <w:szCs w:val="16"/>
        </w:rPr>
        <w:t xml:space="preserve"> la firma del Representante legal de cada institución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B70A" w14:textId="77777777" w:rsidR="00232CF5" w:rsidRDefault="00232CF5">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070A" w14:textId="1D72D020" w:rsidR="00232CF5" w:rsidRDefault="00232CF5">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B471" w14:textId="77777777" w:rsidR="00232CF5" w:rsidRDefault="00232CF5">
    <w:pPr>
      <w:pBdr>
        <w:top w:val="nil"/>
        <w:left w:val="nil"/>
        <w:bottom w:val="nil"/>
        <w:right w:val="nil"/>
        <w:between w:val="nil"/>
      </w:pBdr>
      <w:tabs>
        <w:tab w:val="center" w:pos="4252"/>
        <w:tab w:val="right" w:pos="8504"/>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548F6E31" w:rsidR="001C5CD8" w:rsidRDefault="001C5CD8">
    <w:pPr>
      <w:pStyle w:val="Encabezado"/>
    </w:pPr>
    <w:r>
      <w:rPr>
        <w:noProof/>
        <w:lang w:eastAsia="es-PE"/>
      </w:rPr>
      <w:drawing>
        <wp:anchor distT="0" distB="0" distL="114300" distR="114300" simplePos="0" relativeHeight="251658752" behindDoc="1" locked="0" layoutInCell="1" allowOverlap="1" wp14:anchorId="797B630D" wp14:editId="58DCF845">
          <wp:simplePos x="0" y="0"/>
          <wp:positionH relativeFrom="column">
            <wp:posOffset>-1386119</wp:posOffset>
          </wp:positionH>
          <wp:positionV relativeFrom="paragraph">
            <wp:posOffset>-1159083</wp:posOffset>
          </wp:positionV>
          <wp:extent cx="3842385" cy="1605280"/>
          <wp:effectExtent l="0" t="0" r="0" b="0"/>
          <wp:wrapNone/>
          <wp:docPr id="13" name="Imagen 13"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793" t="-18109" r="48308" b="19179"/>
                  <a:stretch/>
                </pic:blipFill>
                <pic:spPr bwMode="auto">
                  <a:xfrm>
                    <a:off x="0" y="0"/>
                    <a:ext cx="3842385" cy="1605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PE"/>
      </w:rPr>
      <w:ptab w:relativeTo="margin" w:alignment="center" w:leader="none"/>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976"/>
    <w:multiLevelType w:val="hybridMultilevel"/>
    <w:tmpl w:val="8B9C73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DA361D"/>
    <w:multiLevelType w:val="multilevel"/>
    <w:tmpl w:val="039E2D0E"/>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3)"/>
      <w:lvlJc w:val="left"/>
      <w:pPr>
        <w:ind w:left="1224" w:hanging="504"/>
      </w:pPr>
      <w:rPr>
        <w:rFonts w:asciiTheme="minorHAnsi" w:eastAsiaTheme="minorHAnsi" w:hAnsiTheme="minorHAnsi" w:cs="Arial"/>
      </w:rPr>
    </w:lvl>
    <w:lvl w:ilvl="3">
      <w:start w:val="1"/>
      <w:numFmt w:val="decimal"/>
      <w:pStyle w:val="Ttul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8A41AF"/>
    <w:multiLevelType w:val="hybridMultilevel"/>
    <w:tmpl w:val="215E76F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315F97"/>
    <w:multiLevelType w:val="multilevel"/>
    <w:tmpl w:val="FB4ACDB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23ED685A"/>
    <w:multiLevelType w:val="hybridMultilevel"/>
    <w:tmpl w:val="043AA264"/>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DE0983"/>
    <w:multiLevelType w:val="hybridMultilevel"/>
    <w:tmpl w:val="14B0181C"/>
    <w:lvl w:ilvl="0" w:tplc="041A96F0">
      <w:start w:val="5"/>
      <w:numFmt w:val="decimal"/>
      <w:lvlText w:val="%1."/>
      <w:lvlJc w:val="left"/>
      <w:pPr>
        <w:ind w:left="720" w:hanging="360"/>
      </w:pPr>
      <w:rPr>
        <w:rFonts w:hint="default"/>
      </w:rPr>
    </w:lvl>
    <w:lvl w:ilvl="1" w:tplc="6186D382">
      <w:start w:val="1"/>
      <w:numFmt w:val="bullet"/>
      <w:lvlText w:val="-"/>
      <w:lvlJc w:val="left"/>
      <w:pPr>
        <w:ind w:left="1440" w:hanging="360"/>
      </w:pPr>
      <w:rPr>
        <w:rFonts w:ascii="Arial" w:eastAsia="Arial" w:hAnsi="Arial" w:cs="Arial" w:hint="default"/>
      </w:rPr>
    </w:lvl>
    <w:lvl w:ilvl="2" w:tplc="ED543BBE">
      <w:start w:val="1"/>
      <w:numFmt w:val="decimal"/>
      <w:lvlText w:val="%3."/>
      <w:lvlJc w:val="right"/>
      <w:pPr>
        <w:ind w:left="2160" w:hanging="180"/>
      </w:pPr>
      <w:rPr>
        <w:rFonts w:asciiTheme="minorHAnsi" w:eastAsiaTheme="minorHAnsi" w:hAnsiTheme="minorHAnsi" w:cstheme="minorBidi"/>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2880F46"/>
    <w:multiLevelType w:val="hybridMultilevel"/>
    <w:tmpl w:val="8B9C73A6"/>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30484B"/>
    <w:multiLevelType w:val="hybridMultilevel"/>
    <w:tmpl w:val="8B9C73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B00793"/>
    <w:multiLevelType w:val="hybridMultilevel"/>
    <w:tmpl w:val="BC721676"/>
    <w:lvl w:ilvl="0" w:tplc="FC2AA4B8">
      <w:start w:val="1"/>
      <w:numFmt w:val="decimal"/>
      <w:lvlText w:val="%1."/>
      <w:lvlJc w:val="left"/>
      <w:pPr>
        <w:ind w:left="720" w:hanging="360"/>
      </w:pPr>
      <w:rPr>
        <w:b/>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50CB3A18"/>
    <w:multiLevelType w:val="hybridMultilevel"/>
    <w:tmpl w:val="E39C83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C0D34D2"/>
    <w:multiLevelType w:val="hybridMultilevel"/>
    <w:tmpl w:val="3B56D488"/>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6A2AC5"/>
    <w:multiLevelType w:val="hybridMultilevel"/>
    <w:tmpl w:val="28A0C59A"/>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6CE310F"/>
    <w:multiLevelType w:val="hybridMultilevel"/>
    <w:tmpl w:val="87D46D34"/>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2E8093F"/>
    <w:multiLevelType w:val="hybridMultilevel"/>
    <w:tmpl w:val="EBE686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5203D7"/>
    <w:multiLevelType w:val="multilevel"/>
    <w:tmpl w:val="125A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7C36BC"/>
    <w:multiLevelType w:val="hybridMultilevel"/>
    <w:tmpl w:val="A76C86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805387729">
    <w:abstractNumId w:val="2"/>
  </w:num>
  <w:num w:numId="2" w16cid:durableId="561791852">
    <w:abstractNumId w:val="7"/>
  </w:num>
  <w:num w:numId="3" w16cid:durableId="1164008111">
    <w:abstractNumId w:val="15"/>
  </w:num>
  <w:num w:numId="4" w16cid:durableId="1778910444">
    <w:abstractNumId w:val="21"/>
  </w:num>
  <w:num w:numId="5" w16cid:durableId="1923903033">
    <w:abstractNumId w:val="9"/>
  </w:num>
  <w:num w:numId="6" w16cid:durableId="1013604982">
    <w:abstractNumId w:val="20"/>
  </w:num>
  <w:num w:numId="7" w16cid:durableId="1128814184">
    <w:abstractNumId w:val="11"/>
  </w:num>
  <w:num w:numId="8" w16cid:durableId="1146509978">
    <w:abstractNumId w:val="10"/>
  </w:num>
  <w:num w:numId="9" w16cid:durableId="476605564">
    <w:abstractNumId w:val="5"/>
  </w:num>
  <w:num w:numId="10" w16cid:durableId="1580627487">
    <w:abstractNumId w:val="3"/>
  </w:num>
  <w:num w:numId="11" w16cid:durableId="2017072852">
    <w:abstractNumId w:val="6"/>
  </w:num>
  <w:num w:numId="12" w16cid:durableId="497379695">
    <w:abstractNumId w:val="1"/>
  </w:num>
  <w:num w:numId="13" w16cid:durableId="88435353">
    <w:abstractNumId w:val="12"/>
  </w:num>
  <w:num w:numId="14" w16cid:durableId="1574242407">
    <w:abstractNumId w:val="4"/>
  </w:num>
  <w:num w:numId="15" w16cid:durableId="759788619">
    <w:abstractNumId w:val="14"/>
  </w:num>
  <w:num w:numId="16" w16cid:durableId="927927807">
    <w:abstractNumId w:val="8"/>
  </w:num>
  <w:num w:numId="17" w16cid:durableId="1522351988">
    <w:abstractNumId w:val="18"/>
  </w:num>
  <w:num w:numId="18" w16cid:durableId="451827380">
    <w:abstractNumId w:val="16"/>
  </w:num>
  <w:num w:numId="19" w16cid:durableId="551773564">
    <w:abstractNumId w:val="19"/>
  </w:num>
  <w:num w:numId="20" w16cid:durableId="277370242">
    <w:abstractNumId w:val="22"/>
  </w:num>
  <w:num w:numId="21" w16cid:durableId="402916921">
    <w:abstractNumId w:val="2"/>
  </w:num>
  <w:num w:numId="22" w16cid:durableId="28646784">
    <w:abstractNumId w:val="13"/>
  </w:num>
  <w:num w:numId="23" w16cid:durableId="1772312306">
    <w:abstractNumId w:val="17"/>
  </w:num>
  <w:num w:numId="24" w16cid:durableId="530806826">
    <w:abstractNumId w:val="0"/>
  </w:num>
  <w:num w:numId="25" w16cid:durableId="157446438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defaultTabStop w:val="708"/>
  <w:hyphenationZone w:val="425"/>
  <w:characterSpacingControl w:val="doNotCompress"/>
  <w:hdrShapeDefaults>
    <o:shapedefaults v:ext="edit" spidmax="2050">
      <o:colormru v:ext="edit" colors="#ffe7ff,#fdfe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4B4"/>
    <w:rsid w:val="00001E2F"/>
    <w:rsid w:val="00001FFF"/>
    <w:rsid w:val="00002093"/>
    <w:rsid w:val="00002538"/>
    <w:rsid w:val="00002684"/>
    <w:rsid w:val="00002C0B"/>
    <w:rsid w:val="00004D59"/>
    <w:rsid w:val="0000566E"/>
    <w:rsid w:val="00007078"/>
    <w:rsid w:val="00007972"/>
    <w:rsid w:val="000079E3"/>
    <w:rsid w:val="000079FE"/>
    <w:rsid w:val="00011571"/>
    <w:rsid w:val="00011C20"/>
    <w:rsid w:val="0001268F"/>
    <w:rsid w:val="000130DA"/>
    <w:rsid w:val="00013D35"/>
    <w:rsid w:val="00015AC1"/>
    <w:rsid w:val="00015B74"/>
    <w:rsid w:val="000205E1"/>
    <w:rsid w:val="00020AED"/>
    <w:rsid w:val="00021EF2"/>
    <w:rsid w:val="00022E8E"/>
    <w:rsid w:val="000241A0"/>
    <w:rsid w:val="000244B1"/>
    <w:rsid w:val="000259A3"/>
    <w:rsid w:val="00026C50"/>
    <w:rsid w:val="00027A2C"/>
    <w:rsid w:val="000304F2"/>
    <w:rsid w:val="00030593"/>
    <w:rsid w:val="00030928"/>
    <w:rsid w:val="00031183"/>
    <w:rsid w:val="000311B9"/>
    <w:rsid w:val="00031DF0"/>
    <w:rsid w:val="000336E4"/>
    <w:rsid w:val="000337E1"/>
    <w:rsid w:val="00034215"/>
    <w:rsid w:val="00034DE3"/>
    <w:rsid w:val="0003538B"/>
    <w:rsid w:val="00036F12"/>
    <w:rsid w:val="00040863"/>
    <w:rsid w:val="000413FE"/>
    <w:rsid w:val="000419DA"/>
    <w:rsid w:val="00041BF3"/>
    <w:rsid w:val="00041CAF"/>
    <w:rsid w:val="00041DB4"/>
    <w:rsid w:val="00041FA5"/>
    <w:rsid w:val="000423A2"/>
    <w:rsid w:val="000429C8"/>
    <w:rsid w:val="00044DC7"/>
    <w:rsid w:val="00044EF1"/>
    <w:rsid w:val="000461CD"/>
    <w:rsid w:val="00046F11"/>
    <w:rsid w:val="00047CA6"/>
    <w:rsid w:val="00047CDB"/>
    <w:rsid w:val="00050F9C"/>
    <w:rsid w:val="00051118"/>
    <w:rsid w:val="00051A4C"/>
    <w:rsid w:val="00052596"/>
    <w:rsid w:val="000525DE"/>
    <w:rsid w:val="00052686"/>
    <w:rsid w:val="00052FD2"/>
    <w:rsid w:val="00053618"/>
    <w:rsid w:val="00053EB6"/>
    <w:rsid w:val="000546AC"/>
    <w:rsid w:val="000547AB"/>
    <w:rsid w:val="000549FB"/>
    <w:rsid w:val="00055B94"/>
    <w:rsid w:val="00057417"/>
    <w:rsid w:val="00057A33"/>
    <w:rsid w:val="0006013C"/>
    <w:rsid w:val="00060385"/>
    <w:rsid w:val="000612F9"/>
    <w:rsid w:val="00063937"/>
    <w:rsid w:val="000648ED"/>
    <w:rsid w:val="00064F23"/>
    <w:rsid w:val="00065D53"/>
    <w:rsid w:val="00067539"/>
    <w:rsid w:val="00067DB1"/>
    <w:rsid w:val="00070E31"/>
    <w:rsid w:val="00071FF2"/>
    <w:rsid w:val="000721A3"/>
    <w:rsid w:val="0007248C"/>
    <w:rsid w:val="00072DB8"/>
    <w:rsid w:val="00073FDD"/>
    <w:rsid w:val="000740F5"/>
    <w:rsid w:val="00074DC9"/>
    <w:rsid w:val="00077BAE"/>
    <w:rsid w:val="000808B4"/>
    <w:rsid w:val="00081E32"/>
    <w:rsid w:val="00082226"/>
    <w:rsid w:val="00083DCD"/>
    <w:rsid w:val="0008482E"/>
    <w:rsid w:val="0008485D"/>
    <w:rsid w:val="0008627C"/>
    <w:rsid w:val="00086F53"/>
    <w:rsid w:val="00086FA8"/>
    <w:rsid w:val="00087A69"/>
    <w:rsid w:val="000921C9"/>
    <w:rsid w:val="00092E25"/>
    <w:rsid w:val="00093708"/>
    <w:rsid w:val="000947B0"/>
    <w:rsid w:val="00094B9A"/>
    <w:rsid w:val="00095896"/>
    <w:rsid w:val="0009627D"/>
    <w:rsid w:val="0009633E"/>
    <w:rsid w:val="000967AB"/>
    <w:rsid w:val="000976D2"/>
    <w:rsid w:val="000A345E"/>
    <w:rsid w:val="000A5118"/>
    <w:rsid w:val="000A5CA4"/>
    <w:rsid w:val="000A67F1"/>
    <w:rsid w:val="000A6B8E"/>
    <w:rsid w:val="000A6BBA"/>
    <w:rsid w:val="000A73A5"/>
    <w:rsid w:val="000A7CEA"/>
    <w:rsid w:val="000B04AF"/>
    <w:rsid w:val="000B0DC4"/>
    <w:rsid w:val="000B138C"/>
    <w:rsid w:val="000B14A3"/>
    <w:rsid w:val="000B1911"/>
    <w:rsid w:val="000B27BB"/>
    <w:rsid w:val="000B2DE8"/>
    <w:rsid w:val="000B2E05"/>
    <w:rsid w:val="000B4AC0"/>
    <w:rsid w:val="000B613D"/>
    <w:rsid w:val="000B7037"/>
    <w:rsid w:val="000B7BF4"/>
    <w:rsid w:val="000B7CEB"/>
    <w:rsid w:val="000B7FF3"/>
    <w:rsid w:val="000C0BA0"/>
    <w:rsid w:val="000C1B9E"/>
    <w:rsid w:val="000C2305"/>
    <w:rsid w:val="000C238C"/>
    <w:rsid w:val="000C39C4"/>
    <w:rsid w:val="000C3B4E"/>
    <w:rsid w:val="000C44D4"/>
    <w:rsid w:val="000C5D05"/>
    <w:rsid w:val="000C62CF"/>
    <w:rsid w:val="000C69E7"/>
    <w:rsid w:val="000C7DEF"/>
    <w:rsid w:val="000D0EE4"/>
    <w:rsid w:val="000D100E"/>
    <w:rsid w:val="000D1E0D"/>
    <w:rsid w:val="000D2752"/>
    <w:rsid w:val="000D2E12"/>
    <w:rsid w:val="000D2F28"/>
    <w:rsid w:val="000D4E10"/>
    <w:rsid w:val="000D517D"/>
    <w:rsid w:val="000D5E0D"/>
    <w:rsid w:val="000D5F61"/>
    <w:rsid w:val="000D6621"/>
    <w:rsid w:val="000D76A0"/>
    <w:rsid w:val="000E0965"/>
    <w:rsid w:val="000E1186"/>
    <w:rsid w:val="000E200F"/>
    <w:rsid w:val="000E2A04"/>
    <w:rsid w:val="000E3345"/>
    <w:rsid w:val="000E4E10"/>
    <w:rsid w:val="000E553B"/>
    <w:rsid w:val="000E5B61"/>
    <w:rsid w:val="000E5F9C"/>
    <w:rsid w:val="000E6663"/>
    <w:rsid w:val="000E6C3A"/>
    <w:rsid w:val="000E7770"/>
    <w:rsid w:val="000F01E5"/>
    <w:rsid w:val="000F05F4"/>
    <w:rsid w:val="000F1F7C"/>
    <w:rsid w:val="000F23D9"/>
    <w:rsid w:val="000F2B1A"/>
    <w:rsid w:val="000F2F65"/>
    <w:rsid w:val="000F300B"/>
    <w:rsid w:val="000F4DBE"/>
    <w:rsid w:val="000F5477"/>
    <w:rsid w:val="000F5F69"/>
    <w:rsid w:val="000F69CD"/>
    <w:rsid w:val="000F6F39"/>
    <w:rsid w:val="000F748E"/>
    <w:rsid w:val="000F7734"/>
    <w:rsid w:val="000F7B21"/>
    <w:rsid w:val="001017DB"/>
    <w:rsid w:val="00102A8E"/>
    <w:rsid w:val="001033C7"/>
    <w:rsid w:val="0010368F"/>
    <w:rsid w:val="0010431B"/>
    <w:rsid w:val="001047E5"/>
    <w:rsid w:val="00105833"/>
    <w:rsid w:val="00107908"/>
    <w:rsid w:val="00110483"/>
    <w:rsid w:val="00110808"/>
    <w:rsid w:val="0011082C"/>
    <w:rsid w:val="001119C0"/>
    <w:rsid w:val="001128E0"/>
    <w:rsid w:val="001129D4"/>
    <w:rsid w:val="00112D67"/>
    <w:rsid w:val="001133E2"/>
    <w:rsid w:val="00113AD4"/>
    <w:rsid w:val="00113E17"/>
    <w:rsid w:val="00114235"/>
    <w:rsid w:val="001172AE"/>
    <w:rsid w:val="0011761B"/>
    <w:rsid w:val="00120972"/>
    <w:rsid w:val="0012156D"/>
    <w:rsid w:val="00121FB8"/>
    <w:rsid w:val="00122181"/>
    <w:rsid w:val="001222C7"/>
    <w:rsid w:val="001223CF"/>
    <w:rsid w:val="0012284F"/>
    <w:rsid w:val="00122FE7"/>
    <w:rsid w:val="001239C0"/>
    <w:rsid w:val="00123FC2"/>
    <w:rsid w:val="00125677"/>
    <w:rsid w:val="001266E8"/>
    <w:rsid w:val="00127A09"/>
    <w:rsid w:val="00131497"/>
    <w:rsid w:val="00132FA1"/>
    <w:rsid w:val="00133E89"/>
    <w:rsid w:val="001371E6"/>
    <w:rsid w:val="00137C73"/>
    <w:rsid w:val="001401B9"/>
    <w:rsid w:val="00141248"/>
    <w:rsid w:val="001415A9"/>
    <w:rsid w:val="00142697"/>
    <w:rsid w:val="00142776"/>
    <w:rsid w:val="00142E08"/>
    <w:rsid w:val="00147680"/>
    <w:rsid w:val="00147704"/>
    <w:rsid w:val="001477B3"/>
    <w:rsid w:val="001511AE"/>
    <w:rsid w:val="00151B5D"/>
    <w:rsid w:val="0015217E"/>
    <w:rsid w:val="001527D0"/>
    <w:rsid w:val="0015309F"/>
    <w:rsid w:val="00153604"/>
    <w:rsid w:val="00153A9A"/>
    <w:rsid w:val="001543E3"/>
    <w:rsid w:val="00154468"/>
    <w:rsid w:val="00156342"/>
    <w:rsid w:val="00160BDF"/>
    <w:rsid w:val="00161BA7"/>
    <w:rsid w:val="0016207A"/>
    <w:rsid w:val="00162890"/>
    <w:rsid w:val="00164887"/>
    <w:rsid w:val="00164E7C"/>
    <w:rsid w:val="001676DB"/>
    <w:rsid w:val="001678E4"/>
    <w:rsid w:val="00170033"/>
    <w:rsid w:val="001703AB"/>
    <w:rsid w:val="001703F0"/>
    <w:rsid w:val="00171FB0"/>
    <w:rsid w:val="00172FF0"/>
    <w:rsid w:val="00173D04"/>
    <w:rsid w:val="00173E66"/>
    <w:rsid w:val="001761F4"/>
    <w:rsid w:val="00176AB9"/>
    <w:rsid w:val="001805C3"/>
    <w:rsid w:val="00180A42"/>
    <w:rsid w:val="00180D52"/>
    <w:rsid w:val="00181900"/>
    <w:rsid w:val="00181DDC"/>
    <w:rsid w:val="0018298F"/>
    <w:rsid w:val="00183539"/>
    <w:rsid w:val="001839EE"/>
    <w:rsid w:val="00183CE0"/>
    <w:rsid w:val="00184E39"/>
    <w:rsid w:val="001859D5"/>
    <w:rsid w:val="0018702D"/>
    <w:rsid w:val="00187C39"/>
    <w:rsid w:val="00187D93"/>
    <w:rsid w:val="00190C98"/>
    <w:rsid w:val="00191827"/>
    <w:rsid w:val="00192B59"/>
    <w:rsid w:val="001938F2"/>
    <w:rsid w:val="00194656"/>
    <w:rsid w:val="0019772F"/>
    <w:rsid w:val="00197A18"/>
    <w:rsid w:val="00197C53"/>
    <w:rsid w:val="001A00E5"/>
    <w:rsid w:val="001A08DA"/>
    <w:rsid w:val="001A12D5"/>
    <w:rsid w:val="001A1AC0"/>
    <w:rsid w:val="001A2ADA"/>
    <w:rsid w:val="001A2B3B"/>
    <w:rsid w:val="001A3237"/>
    <w:rsid w:val="001A34B7"/>
    <w:rsid w:val="001A3CC8"/>
    <w:rsid w:val="001A5B7B"/>
    <w:rsid w:val="001A5C42"/>
    <w:rsid w:val="001A6717"/>
    <w:rsid w:val="001A6FFB"/>
    <w:rsid w:val="001A713A"/>
    <w:rsid w:val="001A765B"/>
    <w:rsid w:val="001A7E61"/>
    <w:rsid w:val="001A7F22"/>
    <w:rsid w:val="001B1597"/>
    <w:rsid w:val="001B19D8"/>
    <w:rsid w:val="001B1AF4"/>
    <w:rsid w:val="001B1C0E"/>
    <w:rsid w:val="001B1D28"/>
    <w:rsid w:val="001B2B59"/>
    <w:rsid w:val="001B2E48"/>
    <w:rsid w:val="001B410D"/>
    <w:rsid w:val="001B49B9"/>
    <w:rsid w:val="001B5078"/>
    <w:rsid w:val="001B5B68"/>
    <w:rsid w:val="001B7327"/>
    <w:rsid w:val="001B7A63"/>
    <w:rsid w:val="001B7DA8"/>
    <w:rsid w:val="001C0B69"/>
    <w:rsid w:val="001C2398"/>
    <w:rsid w:val="001C23E0"/>
    <w:rsid w:val="001C26C1"/>
    <w:rsid w:val="001C349A"/>
    <w:rsid w:val="001C3E88"/>
    <w:rsid w:val="001C3F9E"/>
    <w:rsid w:val="001C45EF"/>
    <w:rsid w:val="001C5AC9"/>
    <w:rsid w:val="001C5CD8"/>
    <w:rsid w:val="001C6EBC"/>
    <w:rsid w:val="001C73B6"/>
    <w:rsid w:val="001D0C24"/>
    <w:rsid w:val="001D2745"/>
    <w:rsid w:val="001D3A3F"/>
    <w:rsid w:val="001D430A"/>
    <w:rsid w:val="001D473F"/>
    <w:rsid w:val="001D5A02"/>
    <w:rsid w:val="001D60A5"/>
    <w:rsid w:val="001D66D2"/>
    <w:rsid w:val="001D6A5E"/>
    <w:rsid w:val="001E051D"/>
    <w:rsid w:val="001E08B6"/>
    <w:rsid w:val="001E24BC"/>
    <w:rsid w:val="001E2501"/>
    <w:rsid w:val="001E29F4"/>
    <w:rsid w:val="001E2BF6"/>
    <w:rsid w:val="001E2C4D"/>
    <w:rsid w:val="001E2E31"/>
    <w:rsid w:val="001E2E4B"/>
    <w:rsid w:val="001E3060"/>
    <w:rsid w:val="001E3E16"/>
    <w:rsid w:val="001E3E53"/>
    <w:rsid w:val="001E42D5"/>
    <w:rsid w:val="001E516C"/>
    <w:rsid w:val="001E517E"/>
    <w:rsid w:val="001E57DD"/>
    <w:rsid w:val="001E5893"/>
    <w:rsid w:val="001E661A"/>
    <w:rsid w:val="001F07A9"/>
    <w:rsid w:val="001F10B1"/>
    <w:rsid w:val="001F14C7"/>
    <w:rsid w:val="001F2A7C"/>
    <w:rsid w:val="001F2CB6"/>
    <w:rsid w:val="001F2F61"/>
    <w:rsid w:val="001F3841"/>
    <w:rsid w:val="001F7A60"/>
    <w:rsid w:val="00201882"/>
    <w:rsid w:val="002037D4"/>
    <w:rsid w:val="00204BE0"/>
    <w:rsid w:val="00204C7B"/>
    <w:rsid w:val="00205041"/>
    <w:rsid w:val="00205361"/>
    <w:rsid w:val="00205752"/>
    <w:rsid w:val="002057EE"/>
    <w:rsid w:val="00205C08"/>
    <w:rsid w:val="00205F44"/>
    <w:rsid w:val="002066ED"/>
    <w:rsid w:val="00206C41"/>
    <w:rsid w:val="00211683"/>
    <w:rsid w:val="002156AF"/>
    <w:rsid w:val="00215EF5"/>
    <w:rsid w:val="002177F5"/>
    <w:rsid w:val="00220019"/>
    <w:rsid w:val="002203B6"/>
    <w:rsid w:val="00220C7E"/>
    <w:rsid w:val="00220FCA"/>
    <w:rsid w:val="00221028"/>
    <w:rsid w:val="0022166D"/>
    <w:rsid w:val="0022257B"/>
    <w:rsid w:val="0022331D"/>
    <w:rsid w:val="00223A4E"/>
    <w:rsid w:val="00224297"/>
    <w:rsid w:val="002255EA"/>
    <w:rsid w:val="002258D6"/>
    <w:rsid w:val="00227176"/>
    <w:rsid w:val="002272D6"/>
    <w:rsid w:val="00227894"/>
    <w:rsid w:val="00227BDC"/>
    <w:rsid w:val="00232CF5"/>
    <w:rsid w:val="0023324D"/>
    <w:rsid w:val="00233B64"/>
    <w:rsid w:val="00234391"/>
    <w:rsid w:val="002363C3"/>
    <w:rsid w:val="002420A4"/>
    <w:rsid w:val="0024309C"/>
    <w:rsid w:val="00244134"/>
    <w:rsid w:val="002454D7"/>
    <w:rsid w:val="00245ABA"/>
    <w:rsid w:val="00247E15"/>
    <w:rsid w:val="00251229"/>
    <w:rsid w:val="0025164E"/>
    <w:rsid w:val="00251696"/>
    <w:rsid w:val="002517FF"/>
    <w:rsid w:val="00253E6A"/>
    <w:rsid w:val="00254BB7"/>
    <w:rsid w:val="00255382"/>
    <w:rsid w:val="00256BB2"/>
    <w:rsid w:val="002625BA"/>
    <w:rsid w:val="00262B29"/>
    <w:rsid w:val="002636DE"/>
    <w:rsid w:val="00263DCE"/>
    <w:rsid w:val="0026420A"/>
    <w:rsid w:val="00265298"/>
    <w:rsid w:val="002707A4"/>
    <w:rsid w:val="00270B09"/>
    <w:rsid w:val="00270CF4"/>
    <w:rsid w:val="00271F0B"/>
    <w:rsid w:val="002722EA"/>
    <w:rsid w:val="00273747"/>
    <w:rsid w:val="00273B7A"/>
    <w:rsid w:val="002741E2"/>
    <w:rsid w:val="002760CF"/>
    <w:rsid w:val="002763F4"/>
    <w:rsid w:val="002774BD"/>
    <w:rsid w:val="002775D2"/>
    <w:rsid w:val="00280D97"/>
    <w:rsid w:val="0028162E"/>
    <w:rsid w:val="002818A9"/>
    <w:rsid w:val="002831AE"/>
    <w:rsid w:val="00283B88"/>
    <w:rsid w:val="00285A9B"/>
    <w:rsid w:val="00286991"/>
    <w:rsid w:val="00286FB5"/>
    <w:rsid w:val="0028729E"/>
    <w:rsid w:val="002903AA"/>
    <w:rsid w:val="0029061C"/>
    <w:rsid w:val="00291BC6"/>
    <w:rsid w:val="0029310B"/>
    <w:rsid w:val="002941DD"/>
    <w:rsid w:val="00294492"/>
    <w:rsid w:val="002947DA"/>
    <w:rsid w:val="002947E0"/>
    <w:rsid w:val="00294886"/>
    <w:rsid w:val="00295B98"/>
    <w:rsid w:val="00296078"/>
    <w:rsid w:val="00296A43"/>
    <w:rsid w:val="002971AC"/>
    <w:rsid w:val="0029790F"/>
    <w:rsid w:val="00297E20"/>
    <w:rsid w:val="002A04D8"/>
    <w:rsid w:val="002A25AF"/>
    <w:rsid w:val="002A4E55"/>
    <w:rsid w:val="002A560A"/>
    <w:rsid w:val="002A672A"/>
    <w:rsid w:val="002A7FF5"/>
    <w:rsid w:val="002B09A5"/>
    <w:rsid w:val="002B1068"/>
    <w:rsid w:val="002B19CD"/>
    <w:rsid w:val="002B258E"/>
    <w:rsid w:val="002B2D96"/>
    <w:rsid w:val="002B32E8"/>
    <w:rsid w:val="002B348B"/>
    <w:rsid w:val="002B3A9F"/>
    <w:rsid w:val="002B3BD2"/>
    <w:rsid w:val="002B446A"/>
    <w:rsid w:val="002B4EE9"/>
    <w:rsid w:val="002B5003"/>
    <w:rsid w:val="002B71CC"/>
    <w:rsid w:val="002C1DD4"/>
    <w:rsid w:val="002C3F34"/>
    <w:rsid w:val="002C3F54"/>
    <w:rsid w:val="002C7429"/>
    <w:rsid w:val="002D0A0F"/>
    <w:rsid w:val="002D1DA9"/>
    <w:rsid w:val="002D1F9D"/>
    <w:rsid w:val="002D22B6"/>
    <w:rsid w:val="002D2580"/>
    <w:rsid w:val="002D5AAC"/>
    <w:rsid w:val="002D5D96"/>
    <w:rsid w:val="002D6D3E"/>
    <w:rsid w:val="002E177F"/>
    <w:rsid w:val="002E47C1"/>
    <w:rsid w:val="002E635D"/>
    <w:rsid w:val="002E7141"/>
    <w:rsid w:val="002F0AA6"/>
    <w:rsid w:val="002F0BF7"/>
    <w:rsid w:val="002F0D9F"/>
    <w:rsid w:val="002F1EA6"/>
    <w:rsid w:val="002F1F6A"/>
    <w:rsid w:val="002F331F"/>
    <w:rsid w:val="002F4D13"/>
    <w:rsid w:val="002F5A19"/>
    <w:rsid w:val="002F5E47"/>
    <w:rsid w:val="003008C7"/>
    <w:rsid w:val="00301321"/>
    <w:rsid w:val="00301A8C"/>
    <w:rsid w:val="003035FD"/>
    <w:rsid w:val="003037BD"/>
    <w:rsid w:val="00303923"/>
    <w:rsid w:val="003044B1"/>
    <w:rsid w:val="003047BA"/>
    <w:rsid w:val="00304CA4"/>
    <w:rsid w:val="00305256"/>
    <w:rsid w:val="00305785"/>
    <w:rsid w:val="00306580"/>
    <w:rsid w:val="00306E98"/>
    <w:rsid w:val="00307520"/>
    <w:rsid w:val="00310CAB"/>
    <w:rsid w:val="00311EAE"/>
    <w:rsid w:val="00315368"/>
    <w:rsid w:val="003156C8"/>
    <w:rsid w:val="003158DD"/>
    <w:rsid w:val="003159A7"/>
    <w:rsid w:val="00320409"/>
    <w:rsid w:val="00320514"/>
    <w:rsid w:val="00320733"/>
    <w:rsid w:val="003208BA"/>
    <w:rsid w:val="00320BDC"/>
    <w:rsid w:val="0032166C"/>
    <w:rsid w:val="003219C5"/>
    <w:rsid w:val="003230AC"/>
    <w:rsid w:val="00324FD7"/>
    <w:rsid w:val="00325222"/>
    <w:rsid w:val="00325480"/>
    <w:rsid w:val="0032596A"/>
    <w:rsid w:val="00325D75"/>
    <w:rsid w:val="00326042"/>
    <w:rsid w:val="0032794E"/>
    <w:rsid w:val="0033001B"/>
    <w:rsid w:val="00330513"/>
    <w:rsid w:val="00330E63"/>
    <w:rsid w:val="00331F7F"/>
    <w:rsid w:val="003320DC"/>
    <w:rsid w:val="00332492"/>
    <w:rsid w:val="00332C1C"/>
    <w:rsid w:val="00332E0B"/>
    <w:rsid w:val="00333353"/>
    <w:rsid w:val="0033391D"/>
    <w:rsid w:val="00333DB0"/>
    <w:rsid w:val="0033524E"/>
    <w:rsid w:val="00335697"/>
    <w:rsid w:val="00335940"/>
    <w:rsid w:val="00335D9F"/>
    <w:rsid w:val="003360C1"/>
    <w:rsid w:val="00336B25"/>
    <w:rsid w:val="0033725A"/>
    <w:rsid w:val="00337F51"/>
    <w:rsid w:val="00342560"/>
    <w:rsid w:val="00342CAB"/>
    <w:rsid w:val="00342DDD"/>
    <w:rsid w:val="003449B8"/>
    <w:rsid w:val="00344CC9"/>
    <w:rsid w:val="003454BF"/>
    <w:rsid w:val="00345879"/>
    <w:rsid w:val="00345CFA"/>
    <w:rsid w:val="00346088"/>
    <w:rsid w:val="003461D1"/>
    <w:rsid w:val="00346393"/>
    <w:rsid w:val="0034681D"/>
    <w:rsid w:val="00346A5D"/>
    <w:rsid w:val="00346DFF"/>
    <w:rsid w:val="00347209"/>
    <w:rsid w:val="0035143C"/>
    <w:rsid w:val="00351599"/>
    <w:rsid w:val="003517B1"/>
    <w:rsid w:val="0035245C"/>
    <w:rsid w:val="003526F7"/>
    <w:rsid w:val="00354BD4"/>
    <w:rsid w:val="003555A3"/>
    <w:rsid w:val="00356692"/>
    <w:rsid w:val="00356AE5"/>
    <w:rsid w:val="00356AFB"/>
    <w:rsid w:val="00356E5E"/>
    <w:rsid w:val="00357EF0"/>
    <w:rsid w:val="00361168"/>
    <w:rsid w:val="00363884"/>
    <w:rsid w:val="003639F8"/>
    <w:rsid w:val="003647C5"/>
    <w:rsid w:val="00364D36"/>
    <w:rsid w:val="00365659"/>
    <w:rsid w:val="003662D9"/>
    <w:rsid w:val="0036658E"/>
    <w:rsid w:val="00366619"/>
    <w:rsid w:val="0036700E"/>
    <w:rsid w:val="00367FA5"/>
    <w:rsid w:val="00370209"/>
    <w:rsid w:val="00371BE6"/>
    <w:rsid w:val="00371C8E"/>
    <w:rsid w:val="00372191"/>
    <w:rsid w:val="00373B04"/>
    <w:rsid w:val="00373C27"/>
    <w:rsid w:val="00374ABB"/>
    <w:rsid w:val="00374E76"/>
    <w:rsid w:val="0037530F"/>
    <w:rsid w:val="0037693A"/>
    <w:rsid w:val="00376D9B"/>
    <w:rsid w:val="003775E1"/>
    <w:rsid w:val="0038075A"/>
    <w:rsid w:val="0038273E"/>
    <w:rsid w:val="00382D17"/>
    <w:rsid w:val="003836BA"/>
    <w:rsid w:val="003841EA"/>
    <w:rsid w:val="00384A7C"/>
    <w:rsid w:val="00385398"/>
    <w:rsid w:val="003856E7"/>
    <w:rsid w:val="00385B57"/>
    <w:rsid w:val="0038615A"/>
    <w:rsid w:val="00386B6B"/>
    <w:rsid w:val="00387016"/>
    <w:rsid w:val="003874DD"/>
    <w:rsid w:val="00387955"/>
    <w:rsid w:val="00387F33"/>
    <w:rsid w:val="00390696"/>
    <w:rsid w:val="00390BD2"/>
    <w:rsid w:val="003917B2"/>
    <w:rsid w:val="00391A8E"/>
    <w:rsid w:val="00391F8C"/>
    <w:rsid w:val="003934A6"/>
    <w:rsid w:val="00393DE3"/>
    <w:rsid w:val="00396AEF"/>
    <w:rsid w:val="00397660"/>
    <w:rsid w:val="0039793F"/>
    <w:rsid w:val="00397EE7"/>
    <w:rsid w:val="003A051A"/>
    <w:rsid w:val="003A09C5"/>
    <w:rsid w:val="003A16E9"/>
    <w:rsid w:val="003A1A50"/>
    <w:rsid w:val="003A1F17"/>
    <w:rsid w:val="003A254B"/>
    <w:rsid w:val="003A27F3"/>
    <w:rsid w:val="003A2AAA"/>
    <w:rsid w:val="003A7081"/>
    <w:rsid w:val="003B100C"/>
    <w:rsid w:val="003B15FD"/>
    <w:rsid w:val="003B1A69"/>
    <w:rsid w:val="003B347F"/>
    <w:rsid w:val="003B35E7"/>
    <w:rsid w:val="003B4A77"/>
    <w:rsid w:val="003B4D31"/>
    <w:rsid w:val="003B5601"/>
    <w:rsid w:val="003B5920"/>
    <w:rsid w:val="003B5990"/>
    <w:rsid w:val="003B6B96"/>
    <w:rsid w:val="003C017D"/>
    <w:rsid w:val="003C04E3"/>
    <w:rsid w:val="003C0F84"/>
    <w:rsid w:val="003C169D"/>
    <w:rsid w:val="003C19E6"/>
    <w:rsid w:val="003C1A96"/>
    <w:rsid w:val="003C3F25"/>
    <w:rsid w:val="003C4477"/>
    <w:rsid w:val="003C571C"/>
    <w:rsid w:val="003C63E4"/>
    <w:rsid w:val="003D00D1"/>
    <w:rsid w:val="003D0391"/>
    <w:rsid w:val="003D0453"/>
    <w:rsid w:val="003D1742"/>
    <w:rsid w:val="003D1DBC"/>
    <w:rsid w:val="003D371E"/>
    <w:rsid w:val="003D4CF0"/>
    <w:rsid w:val="003D51AC"/>
    <w:rsid w:val="003D550E"/>
    <w:rsid w:val="003D5A87"/>
    <w:rsid w:val="003D5C7E"/>
    <w:rsid w:val="003D6489"/>
    <w:rsid w:val="003D650C"/>
    <w:rsid w:val="003D712C"/>
    <w:rsid w:val="003D7313"/>
    <w:rsid w:val="003E017A"/>
    <w:rsid w:val="003E1505"/>
    <w:rsid w:val="003E1F3E"/>
    <w:rsid w:val="003E1FAC"/>
    <w:rsid w:val="003E293F"/>
    <w:rsid w:val="003E2D6D"/>
    <w:rsid w:val="003E35B1"/>
    <w:rsid w:val="003E5B41"/>
    <w:rsid w:val="003F0296"/>
    <w:rsid w:val="003F0C7B"/>
    <w:rsid w:val="003F0CA7"/>
    <w:rsid w:val="003F19C3"/>
    <w:rsid w:val="003F2ADF"/>
    <w:rsid w:val="003F3CDF"/>
    <w:rsid w:val="003F57D2"/>
    <w:rsid w:val="003F6D3B"/>
    <w:rsid w:val="003F79E2"/>
    <w:rsid w:val="00400F21"/>
    <w:rsid w:val="00401069"/>
    <w:rsid w:val="00401719"/>
    <w:rsid w:val="004029F9"/>
    <w:rsid w:val="0040349E"/>
    <w:rsid w:val="00403C4D"/>
    <w:rsid w:val="004043CB"/>
    <w:rsid w:val="00404B2C"/>
    <w:rsid w:val="00405D19"/>
    <w:rsid w:val="00405F70"/>
    <w:rsid w:val="00406761"/>
    <w:rsid w:val="00406D92"/>
    <w:rsid w:val="00412487"/>
    <w:rsid w:val="00413FEE"/>
    <w:rsid w:val="00415400"/>
    <w:rsid w:val="00415CE7"/>
    <w:rsid w:val="00417D2D"/>
    <w:rsid w:val="00420E85"/>
    <w:rsid w:val="00421090"/>
    <w:rsid w:val="004210E1"/>
    <w:rsid w:val="0042185A"/>
    <w:rsid w:val="004218BB"/>
    <w:rsid w:val="00422068"/>
    <w:rsid w:val="00422516"/>
    <w:rsid w:val="00424832"/>
    <w:rsid w:val="00424834"/>
    <w:rsid w:val="00424A3A"/>
    <w:rsid w:val="00424F6F"/>
    <w:rsid w:val="004253A4"/>
    <w:rsid w:val="004258BD"/>
    <w:rsid w:val="00425B04"/>
    <w:rsid w:val="00425B58"/>
    <w:rsid w:val="004272A3"/>
    <w:rsid w:val="004317BD"/>
    <w:rsid w:val="00432032"/>
    <w:rsid w:val="0043219F"/>
    <w:rsid w:val="004348B3"/>
    <w:rsid w:val="00435416"/>
    <w:rsid w:val="004370B7"/>
    <w:rsid w:val="00437E2B"/>
    <w:rsid w:val="00437EEE"/>
    <w:rsid w:val="00440033"/>
    <w:rsid w:val="00441A23"/>
    <w:rsid w:val="00442410"/>
    <w:rsid w:val="0044271A"/>
    <w:rsid w:val="004432C2"/>
    <w:rsid w:val="0044371F"/>
    <w:rsid w:val="00444509"/>
    <w:rsid w:val="00444542"/>
    <w:rsid w:val="00445947"/>
    <w:rsid w:val="00445C8D"/>
    <w:rsid w:val="0044617F"/>
    <w:rsid w:val="004477B0"/>
    <w:rsid w:val="00450386"/>
    <w:rsid w:val="00450610"/>
    <w:rsid w:val="00450A1E"/>
    <w:rsid w:val="004521A2"/>
    <w:rsid w:val="004524F8"/>
    <w:rsid w:val="00452915"/>
    <w:rsid w:val="004542C0"/>
    <w:rsid w:val="004543BC"/>
    <w:rsid w:val="004545D3"/>
    <w:rsid w:val="004547AD"/>
    <w:rsid w:val="00455BC2"/>
    <w:rsid w:val="00455FDE"/>
    <w:rsid w:val="004573B6"/>
    <w:rsid w:val="0045765E"/>
    <w:rsid w:val="0046049D"/>
    <w:rsid w:val="004611C3"/>
    <w:rsid w:val="0046145B"/>
    <w:rsid w:val="00463A3B"/>
    <w:rsid w:val="004641DB"/>
    <w:rsid w:val="00464282"/>
    <w:rsid w:val="004648C2"/>
    <w:rsid w:val="004649B9"/>
    <w:rsid w:val="0046640E"/>
    <w:rsid w:val="0046653F"/>
    <w:rsid w:val="0046674E"/>
    <w:rsid w:val="004674AA"/>
    <w:rsid w:val="00473100"/>
    <w:rsid w:val="00473B85"/>
    <w:rsid w:val="00473CFD"/>
    <w:rsid w:val="0047492F"/>
    <w:rsid w:val="00474E4A"/>
    <w:rsid w:val="0047614D"/>
    <w:rsid w:val="00476932"/>
    <w:rsid w:val="004776A6"/>
    <w:rsid w:val="00481079"/>
    <w:rsid w:val="0048143D"/>
    <w:rsid w:val="004819A8"/>
    <w:rsid w:val="00482DCC"/>
    <w:rsid w:val="00483F33"/>
    <w:rsid w:val="004854BD"/>
    <w:rsid w:val="00485597"/>
    <w:rsid w:val="00485625"/>
    <w:rsid w:val="00485CA3"/>
    <w:rsid w:val="004860F1"/>
    <w:rsid w:val="0048617E"/>
    <w:rsid w:val="00486908"/>
    <w:rsid w:val="004871E2"/>
    <w:rsid w:val="0048724B"/>
    <w:rsid w:val="0048770F"/>
    <w:rsid w:val="00490606"/>
    <w:rsid w:val="00490B46"/>
    <w:rsid w:val="0049383B"/>
    <w:rsid w:val="004938BE"/>
    <w:rsid w:val="0049660F"/>
    <w:rsid w:val="00496667"/>
    <w:rsid w:val="00496E98"/>
    <w:rsid w:val="004A03E5"/>
    <w:rsid w:val="004A0BF1"/>
    <w:rsid w:val="004A1FCE"/>
    <w:rsid w:val="004A21AB"/>
    <w:rsid w:val="004A5824"/>
    <w:rsid w:val="004A5A81"/>
    <w:rsid w:val="004A601F"/>
    <w:rsid w:val="004A6A2F"/>
    <w:rsid w:val="004A739F"/>
    <w:rsid w:val="004A7CE4"/>
    <w:rsid w:val="004B01CB"/>
    <w:rsid w:val="004B30C1"/>
    <w:rsid w:val="004B3156"/>
    <w:rsid w:val="004B3627"/>
    <w:rsid w:val="004B4159"/>
    <w:rsid w:val="004B4910"/>
    <w:rsid w:val="004B5F2E"/>
    <w:rsid w:val="004B62AD"/>
    <w:rsid w:val="004B715E"/>
    <w:rsid w:val="004C0702"/>
    <w:rsid w:val="004C24E1"/>
    <w:rsid w:val="004C2DA1"/>
    <w:rsid w:val="004C32AB"/>
    <w:rsid w:val="004C3936"/>
    <w:rsid w:val="004C56C7"/>
    <w:rsid w:val="004C59E4"/>
    <w:rsid w:val="004C5A07"/>
    <w:rsid w:val="004C6900"/>
    <w:rsid w:val="004C6B9F"/>
    <w:rsid w:val="004D0E8E"/>
    <w:rsid w:val="004D151B"/>
    <w:rsid w:val="004D16DC"/>
    <w:rsid w:val="004D27DB"/>
    <w:rsid w:val="004D2A04"/>
    <w:rsid w:val="004D5125"/>
    <w:rsid w:val="004D59A7"/>
    <w:rsid w:val="004D7CFC"/>
    <w:rsid w:val="004E00B3"/>
    <w:rsid w:val="004E05D9"/>
    <w:rsid w:val="004E0AE7"/>
    <w:rsid w:val="004E1E3B"/>
    <w:rsid w:val="004E1FB0"/>
    <w:rsid w:val="004E2B5A"/>
    <w:rsid w:val="004E43BC"/>
    <w:rsid w:val="004E52A5"/>
    <w:rsid w:val="004E570E"/>
    <w:rsid w:val="004E6EEF"/>
    <w:rsid w:val="004E6FC2"/>
    <w:rsid w:val="004E717C"/>
    <w:rsid w:val="004F04A2"/>
    <w:rsid w:val="004F0AD4"/>
    <w:rsid w:val="004F1272"/>
    <w:rsid w:val="004F185A"/>
    <w:rsid w:val="004F2111"/>
    <w:rsid w:val="004F22BF"/>
    <w:rsid w:val="004F2307"/>
    <w:rsid w:val="004F26AC"/>
    <w:rsid w:val="004F2C38"/>
    <w:rsid w:val="004F3A9F"/>
    <w:rsid w:val="004F3D4D"/>
    <w:rsid w:val="004F4343"/>
    <w:rsid w:val="004F4E15"/>
    <w:rsid w:val="004F53B7"/>
    <w:rsid w:val="004F59D8"/>
    <w:rsid w:val="004F6091"/>
    <w:rsid w:val="004F61E2"/>
    <w:rsid w:val="004F6283"/>
    <w:rsid w:val="004F6529"/>
    <w:rsid w:val="004F659D"/>
    <w:rsid w:val="004F6622"/>
    <w:rsid w:val="004F7156"/>
    <w:rsid w:val="004F73EC"/>
    <w:rsid w:val="004F79E5"/>
    <w:rsid w:val="00500BCA"/>
    <w:rsid w:val="00501F56"/>
    <w:rsid w:val="0050253C"/>
    <w:rsid w:val="005037DA"/>
    <w:rsid w:val="00504F5D"/>
    <w:rsid w:val="00506895"/>
    <w:rsid w:val="00507195"/>
    <w:rsid w:val="00507E6B"/>
    <w:rsid w:val="00510D4D"/>
    <w:rsid w:val="00512E20"/>
    <w:rsid w:val="00513837"/>
    <w:rsid w:val="00513FAB"/>
    <w:rsid w:val="005145B0"/>
    <w:rsid w:val="0051543E"/>
    <w:rsid w:val="00516628"/>
    <w:rsid w:val="005168AB"/>
    <w:rsid w:val="00517B36"/>
    <w:rsid w:val="00517C8A"/>
    <w:rsid w:val="0052138F"/>
    <w:rsid w:val="00522916"/>
    <w:rsid w:val="00522BF2"/>
    <w:rsid w:val="00523853"/>
    <w:rsid w:val="00523CB2"/>
    <w:rsid w:val="00524EBA"/>
    <w:rsid w:val="00525152"/>
    <w:rsid w:val="00526074"/>
    <w:rsid w:val="00526E7E"/>
    <w:rsid w:val="00526FB8"/>
    <w:rsid w:val="00527598"/>
    <w:rsid w:val="00527A12"/>
    <w:rsid w:val="005308F0"/>
    <w:rsid w:val="0053210E"/>
    <w:rsid w:val="00533C51"/>
    <w:rsid w:val="00534D53"/>
    <w:rsid w:val="00535487"/>
    <w:rsid w:val="005369AF"/>
    <w:rsid w:val="00536A80"/>
    <w:rsid w:val="0053784D"/>
    <w:rsid w:val="0054078E"/>
    <w:rsid w:val="005414AC"/>
    <w:rsid w:val="0054161B"/>
    <w:rsid w:val="00541808"/>
    <w:rsid w:val="0054215D"/>
    <w:rsid w:val="00542D25"/>
    <w:rsid w:val="005433C3"/>
    <w:rsid w:val="0054340D"/>
    <w:rsid w:val="005437D4"/>
    <w:rsid w:val="00543818"/>
    <w:rsid w:val="00543F42"/>
    <w:rsid w:val="005445FC"/>
    <w:rsid w:val="00544F56"/>
    <w:rsid w:val="00544F74"/>
    <w:rsid w:val="005453B1"/>
    <w:rsid w:val="00547017"/>
    <w:rsid w:val="005479AF"/>
    <w:rsid w:val="00550A15"/>
    <w:rsid w:val="0055116C"/>
    <w:rsid w:val="00551A5F"/>
    <w:rsid w:val="00555746"/>
    <w:rsid w:val="00555A84"/>
    <w:rsid w:val="00556FA4"/>
    <w:rsid w:val="0055720B"/>
    <w:rsid w:val="0055754A"/>
    <w:rsid w:val="00560B29"/>
    <w:rsid w:val="0056124A"/>
    <w:rsid w:val="0056179B"/>
    <w:rsid w:val="0056185F"/>
    <w:rsid w:val="00562222"/>
    <w:rsid w:val="005623A4"/>
    <w:rsid w:val="00562544"/>
    <w:rsid w:val="005628B1"/>
    <w:rsid w:val="005629C1"/>
    <w:rsid w:val="005633A6"/>
    <w:rsid w:val="00563A04"/>
    <w:rsid w:val="00563EFD"/>
    <w:rsid w:val="00565A0D"/>
    <w:rsid w:val="00565E9B"/>
    <w:rsid w:val="005669D9"/>
    <w:rsid w:val="00566A3A"/>
    <w:rsid w:val="005679ED"/>
    <w:rsid w:val="00567EAD"/>
    <w:rsid w:val="0057000E"/>
    <w:rsid w:val="00573436"/>
    <w:rsid w:val="00573CA1"/>
    <w:rsid w:val="005745FA"/>
    <w:rsid w:val="005747A9"/>
    <w:rsid w:val="00574DA5"/>
    <w:rsid w:val="00574F17"/>
    <w:rsid w:val="005756CC"/>
    <w:rsid w:val="0057623B"/>
    <w:rsid w:val="0057767E"/>
    <w:rsid w:val="00583532"/>
    <w:rsid w:val="005836FF"/>
    <w:rsid w:val="005838D3"/>
    <w:rsid w:val="00584038"/>
    <w:rsid w:val="00585DD2"/>
    <w:rsid w:val="00586360"/>
    <w:rsid w:val="00586AD0"/>
    <w:rsid w:val="00586D67"/>
    <w:rsid w:val="0058754C"/>
    <w:rsid w:val="00590F1C"/>
    <w:rsid w:val="005917B8"/>
    <w:rsid w:val="00592890"/>
    <w:rsid w:val="005931B1"/>
    <w:rsid w:val="00593402"/>
    <w:rsid w:val="00593E74"/>
    <w:rsid w:val="00594663"/>
    <w:rsid w:val="005961D8"/>
    <w:rsid w:val="00597579"/>
    <w:rsid w:val="00597EF1"/>
    <w:rsid w:val="005A1661"/>
    <w:rsid w:val="005A27FB"/>
    <w:rsid w:val="005A2999"/>
    <w:rsid w:val="005A40AA"/>
    <w:rsid w:val="005A42EA"/>
    <w:rsid w:val="005A5EB7"/>
    <w:rsid w:val="005A5EF1"/>
    <w:rsid w:val="005A6423"/>
    <w:rsid w:val="005A69E0"/>
    <w:rsid w:val="005A6FE5"/>
    <w:rsid w:val="005A75F8"/>
    <w:rsid w:val="005A78C1"/>
    <w:rsid w:val="005A7B83"/>
    <w:rsid w:val="005B067E"/>
    <w:rsid w:val="005B1A47"/>
    <w:rsid w:val="005B29AF"/>
    <w:rsid w:val="005B2C9A"/>
    <w:rsid w:val="005B49AD"/>
    <w:rsid w:val="005B4B12"/>
    <w:rsid w:val="005B56CC"/>
    <w:rsid w:val="005B583F"/>
    <w:rsid w:val="005B5B1F"/>
    <w:rsid w:val="005B6460"/>
    <w:rsid w:val="005B68B5"/>
    <w:rsid w:val="005B6D9D"/>
    <w:rsid w:val="005B6E8A"/>
    <w:rsid w:val="005B79BC"/>
    <w:rsid w:val="005B79F9"/>
    <w:rsid w:val="005C0A46"/>
    <w:rsid w:val="005C0F90"/>
    <w:rsid w:val="005C18D7"/>
    <w:rsid w:val="005C1F1A"/>
    <w:rsid w:val="005C1F72"/>
    <w:rsid w:val="005C1F87"/>
    <w:rsid w:val="005C21D8"/>
    <w:rsid w:val="005C36F1"/>
    <w:rsid w:val="005C39BF"/>
    <w:rsid w:val="005C3DDA"/>
    <w:rsid w:val="005C52A5"/>
    <w:rsid w:val="005C53B1"/>
    <w:rsid w:val="005C55E3"/>
    <w:rsid w:val="005C7EFA"/>
    <w:rsid w:val="005D0F35"/>
    <w:rsid w:val="005D269A"/>
    <w:rsid w:val="005D2C4E"/>
    <w:rsid w:val="005D4309"/>
    <w:rsid w:val="005D4FE8"/>
    <w:rsid w:val="005D59AC"/>
    <w:rsid w:val="005D6345"/>
    <w:rsid w:val="005D6BF9"/>
    <w:rsid w:val="005E0B99"/>
    <w:rsid w:val="005E10B2"/>
    <w:rsid w:val="005E1134"/>
    <w:rsid w:val="005E264C"/>
    <w:rsid w:val="005E2C38"/>
    <w:rsid w:val="005E30CF"/>
    <w:rsid w:val="005E33D0"/>
    <w:rsid w:val="005E3B9D"/>
    <w:rsid w:val="005E4A58"/>
    <w:rsid w:val="005E4BCF"/>
    <w:rsid w:val="005E5512"/>
    <w:rsid w:val="005E6483"/>
    <w:rsid w:val="005E6C24"/>
    <w:rsid w:val="005E7605"/>
    <w:rsid w:val="005E7709"/>
    <w:rsid w:val="005E799F"/>
    <w:rsid w:val="005E7C7F"/>
    <w:rsid w:val="005F00CA"/>
    <w:rsid w:val="005F1611"/>
    <w:rsid w:val="005F17E8"/>
    <w:rsid w:val="005F1D66"/>
    <w:rsid w:val="005F3C48"/>
    <w:rsid w:val="005F419A"/>
    <w:rsid w:val="005F4406"/>
    <w:rsid w:val="005F4E3F"/>
    <w:rsid w:val="005F50C0"/>
    <w:rsid w:val="005F51A3"/>
    <w:rsid w:val="005F51E6"/>
    <w:rsid w:val="005F5593"/>
    <w:rsid w:val="005F55C3"/>
    <w:rsid w:val="005F795B"/>
    <w:rsid w:val="005F79A3"/>
    <w:rsid w:val="006014FE"/>
    <w:rsid w:val="0060160F"/>
    <w:rsid w:val="006049BA"/>
    <w:rsid w:val="0060549A"/>
    <w:rsid w:val="00605A79"/>
    <w:rsid w:val="00605B97"/>
    <w:rsid w:val="00605D22"/>
    <w:rsid w:val="00605DE1"/>
    <w:rsid w:val="0060786E"/>
    <w:rsid w:val="006079C1"/>
    <w:rsid w:val="006079F6"/>
    <w:rsid w:val="00607F63"/>
    <w:rsid w:val="00610636"/>
    <w:rsid w:val="00610F0A"/>
    <w:rsid w:val="00612523"/>
    <w:rsid w:val="006125BE"/>
    <w:rsid w:val="00613C98"/>
    <w:rsid w:val="00613F40"/>
    <w:rsid w:val="0061591A"/>
    <w:rsid w:val="00615FD6"/>
    <w:rsid w:val="00616C66"/>
    <w:rsid w:val="00616CFD"/>
    <w:rsid w:val="0062041A"/>
    <w:rsid w:val="00620A68"/>
    <w:rsid w:val="00620F2D"/>
    <w:rsid w:val="00622375"/>
    <w:rsid w:val="00622AA2"/>
    <w:rsid w:val="00623040"/>
    <w:rsid w:val="00625224"/>
    <w:rsid w:val="00625F62"/>
    <w:rsid w:val="006304E6"/>
    <w:rsid w:val="00631056"/>
    <w:rsid w:val="00631D55"/>
    <w:rsid w:val="00632094"/>
    <w:rsid w:val="006328DB"/>
    <w:rsid w:val="006334DF"/>
    <w:rsid w:val="00633E7A"/>
    <w:rsid w:val="00634044"/>
    <w:rsid w:val="0063486F"/>
    <w:rsid w:val="00635EB9"/>
    <w:rsid w:val="00635FE1"/>
    <w:rsid w:val="0063695E"/>
    <w:rsid w:val="00636CBF"/>
    <w:rsid w:val="00636DFF"/>
    <w:rsid w:val="00642741"/>
    <w:rsid w:val="006432C6"/>
    <w:rsid w:val="006435FF"/>
    <w:rsid w:val="00644840"/>
    <w:rsid w:val="0064688F"/>
    <w:rsid w:val="00646C88"/>
    <w:rsid w:val="00647AED"/>
    <w:rsid w:val="00650216"/>
    <w:rsid w:val="0065137B"/>
    <w:rsid w:val="00651910"/>
    <w:rsid w:val="00651F75"/>
    <w:rsid w:val="00653AEA"/>
    <w:rsid w:val="00653D73"/>
    <w:rsid w:val="00655B3C"/>
    <w:rsid w:val="006560A1"/>
    <w:rsid w:val="00656284"/>
    <w:rsid w:val="00656B2B"/>
    <w:rsid w:val="00657645"/>
    <w:rsid w:val="00657D7C"/>
    <w:rsid w:val="006603EE"/>
    <w:rsid w:val="00661393"/>
    <w:rsid w:val="00661EE6"/>
    <w:rsid w:val="00662F19"/>
    <w:rsid w:val="006633E3"/>
    <w:rsid w:val="00664A4D"/>
    <w:rsid w:val="006659FD"/>
    <w:rsid w:val="0066620F"/>
    <w:rsid w:val="0066732F"/>
    <w:rsid w:val="006673FE"/>
    <w:rsid w:val="00670570"/>
    <w:rsid w:val="006706C8"/>
    <w:rsid w:val="0067117B"/>
    <w:rsid w:val="00671EED"/>
    <w:rsid w:val="0067311D"/>
    <w:rsid w:val="00673757"/>
    <w:rsid w:val="00674025"/>
    <w:rsid w:val="00676977"/>
    <w:rsid w:val="00677233"/>
    <w:rsid w:val="0067732B"/>
    <w:rsid w:val="00677B74"/>
    <w:rsid w:val="006811F3"/>
    <w:rsid w:val="00681288"/>
    <w:rsid w:val="00681E82"/>
    <w:rsid w:val="0068250D"/>
    <w:rsid w:val="006828D5"/>
    <w:rsid w:val="006831F8"/>
    <w:rsid w:val="00683B4A"/>
    <w:rsid w:val="00684850"/>
    <w:rsid w:val="00685094"/>
    <w:rsid w:val="006856D7"/>
    <w:rsid w:val="0069002A"/>
    <w:rsid w:val="00690C4C"/>
    <w:rsid w:val="0069161B"/>
    <w:rsid w:val="006920F4"/>
    <w:rsid w:val="00692D7C"/>
    <w:rsid w:val="006931C6"/>
    <w:rsid w:val="0069392A"/>
    <w:rsid w:val="006939D9"/>
    <w:rsid w:val="00693D27"/>
    <w:rsid w:val="006947FB"/>
    <w:rsid w:val="0069525E"/>
    <w:rsid w:val="00696C78"/>
    <w:rsid w:val="006973E8"/>
    <w:rsid w:val="006A2A0C"/>
    <w:rsid w:val="006A327F"/>
    <w:rsid w:val="006A3EF2"/>
    <w:rsid w:val="006A3FE5"/>
    <w:rsid w:val="006A4625"/>
    <w:rsid w:val="006A4B24"/>
    <w:rsid w:val="006A4D1A"/>
    <w:rsid w:val="006A5A2F"/>
    <w:rsid w:val="006A5B2F"/>
    <w:rsid w:val="006A7DC1"/>
    <w:rsid w:val="006B0428"/>
    <w:rsid w:val="006B0919"/>
    <w:rsid w:val="006B0C5D"/>
    <w:rsid w:val="006B234D"/>
    <w:rsid w:val="006B27D8"/>
    <w:rsid w:val="006B2AE3"/>
    <w:rsid w:val="006B3D1B"/>
    <w:rsid w:val="006B4E46"/>
    <w:rsid w:val="006B5DF4"/>
    <w:rsid w:val="006B6C4C"/>
    <w:rsid w:val="006C01FD"/>
    <w:rsid w:val="006C0FEE"/>
    <w:rsid w:val="006C15BF"/>
    <w:rsid w:val="006C278F"/>
    <w:rsid w:val="006C29B5"/>
    <w:rsid w:val="006C2FE8"/>
    <w:rsid w:val="006C6C7F"/>
    <w:rsid w:val="006C751D"/>
    <w:rsid w:val="006C7E74"/>
    <w:rsid w:val="006D1743"/>
    <w:rsid w:val="006D212F"/>
    <w:rsid w:val="006D2229"/>
    <w:rsid w:val="006D24E5"/>
    <w:rsid w:val="006D2686"/>
    <w:rsid w:val="006D536F"/>
    <w:rsid w:val="006D6CFC"/>
    <w:rsid w:val="006D73E4"/>
    <w:rsid w:val="006E07B1"/>
    <w:rsid w:val="006E0FCD"/>
    <w:rsid w:val="006E1A83"/>
    <w:rsid w:val="006E20FF"/>
    <w:rsid w:val="006E235D"/>
    <w:rsid w:val="006E267E"/>
    <w:rsid w:val="006E34AC"/>
    <w:rsid w:val="006E3655"/>
    <w:rsid w:val="006E420C"/>
    <w:rsid w:val="006E4291"/>
    <w:rsid w:val="006E5310"/>
    <w:rsid w:val="006E6E2E"/>
    <w:rsid w:val="006E7366"/>
    <w:rsid w:val="006E768B"/>
    <w:rsid w:val="006E7A6E"/>
    <w:rsid w:val="006F223B"/>
    <w:rsid w:val="006F23E1"/>
    <w:rsid w:val="006F2827"/>
    <w:rsid w:val="006F286F"/>
    <w:rsid w:val="006F29A4"/>
    <w:rsid w:val="006F321D"/>
    <w:rsid w:val="006F38DA"/>
    <w:rsid w:val="006F3F96"/>
    <w:rsid w:val="006F408D"/>
    <w:rsid w:val="006F5AE1"/>
    <w:rsid w:val="006F6221"/>
    <w:rsid w:val="006F636E"/>
    <w:rsid w:val="006F76CD"/>
    <w:rsid w:val="006F7E0F"/>
    <w:rsid w:val="0070023D"/>
    <w:rsid w:val="00702A96"/>
    <w:rsid w:val="00703BCF"/>
    <w:rsid w:val="00704248"/>
    <w:rsid w:val="00704CCB"/>
    <w:rsid w:val="00705517"/>
    <w:rsid w:val="007060E0"/>
    <w:rsid w:val="007067B4"/>
    <w:rsid w:val="007068DD"/>
    <w:rsid w:val="00706D65"/>
    <w:rsid w:val="00707BBA"/>
    <w:rsid w:val="007103FC"/>
    <w:rsid w:val="00710BD9"/>
    <w:rsid w:val="007111DF"/>
    <w:rsid w:val="00711237"/>
    <w:rsid w:val="007119A1"/>
    <w:rsid w:val="00712335"/>
    <w:rsid w:val="00712951"/>
    <w:rsid w:val="007142B1"/>
    <w:rsid w:val="007153FC"/>
    <w:rsid w:val="00715C2A"/>
    <w:rsid w:val="00716F7D"/>
    <w:rsid w:val="00717027"/>
    <w:rsid w:val="00720311"/>
    <w:rsid w:val="007204C2"/>
    <w:rsid w:val="0072144B"/>
    <w:rsid w:val="007252DB"/>
    <w:rsid w:val="00725321"/>
    <w:rsid w:val="00726161"/>
    <w:rsid w:val="0072629C"/>
    <w:rsid w:val="0072651A"/>
    <w:rsid w:val="00726B09"/>
    <w:rsid w:val="00727179"/>
    <w:rsid w:val="00727CEC"/>
    <w:rsid w:val="007308A9"/>
    <w:rsid w:val="00731AAC"/>
    <w:rsid w:val="00732443"/>
    <w:rsid w:val="00732D46"/>
    <w:rsid w:val="007330F0"/>
    <w:rsid w:val="00733964"/>
    <w:rsid w:val="00737708"/>
    <w:rsid w:val="007405AE"/>
    <w:rsid w:val="00740850"/>
    <w:rsid w:val="00740867"/>
    <w:rsid w:val="007411A2"/>
    <w:rsid w:val="007422AE"/>
    <w:rsid w:val="00742801"/>
    <w:rsid w:val="00743709"/>
    <w:rsid w:val="007439AF"/>
    <w:rsid w:val="00743AAF"/>
    <w:rsid w:val="00743E18"/>
    <w:rsid w:val="007448D9"/>
    <w:rsid w:val="00744A05"/>
    <w:rsid w:val="007450DF"/>
    <w:rsid w:val="007450F2"/>
    <w:rsid w:val="007451D2"/>
    <w:rsid w:val="007453EE"/>
    <w:rsid w:val="00746095"/>
    <w:rsid w:val="0075008B"/>
    <w:rsid w:val="0075107E"/>
    <w:rsid w:val="007511A4"/>
    <w:rsid w:val="00751479"/>
    <w:rsid w:val="00751C58"/>
    <w:rsid w:val="00751E20"/>
    <w:rsid w:val="00752B65"/>
    <w:rsid w:val="00754115"/>
    <w:rsid w:val="0075494F"/>
    <w:rsid w:val="00754E4B"/>
    <w:rsid w:val="00756CD2"/>
    <w:rsid w:val="00757619"/>
    <w:rsid w:val="00757FE0"/>
    <w:rsid w:val="00760487"/>
    <w:rsid w:val="00760879"/>
    <w:rsid w:val="00762393"/>
    <w:rsid w:val="00762C26"/>
    <w:rsid w:val="00762DFA"/>
    <w:rsid w:val="007643E6"/>
    <w:rsid w:val="00764534"/>
    <w:rsid w:val="0076516F"/>
    <w:rsid w:val="0076680F"/>
    <w:rsid w:val="0077071B"/>
    <w:rsid w:val="0077120C"/>
    <w:rsid w:val="00771746"/>
    <w:rsid w:val="00772C10"/>
    <w:rsid w:val="00775194"/>
    <w:rsid w:val="00775432"/>
    <w:rsid w:val="007754B2"/>
    <w:rsid w:val="00775604"/>
    <w:rsid w:val="00775A72"/>
    <w:rsid w:val="007761F6"/>
    <w:rsid w:val="00776525"/>
    <w:rsid w:val="007768F5"/>
    <w:rsid w:val="00776EC6"/>
    <w:rsid w:val="00777499"/>
    <w:rsid w:val="00777829"/>
    <w:rsid w:val="00777DF2"/>
    <w:rsid w:val="007806DF"/>
    <w:rsid w:val="0078155B"/>
    <w:rsid w:val="00782259"/>
    <w:rsid w:val="00783D2E"/>
    <w:rsid w:val="00784463"/>
    <w:rsid w:val="00784E08"/>
    <w:rsid w:val="007857DF"/>
    <w:rsid w:val="00785821"/>
    <w:rsid w:val="00786761"/>
    <w:rsid w:val="00786A9C"/>
    <w:rsid w:val="00787673"/>
    <w:rsid w:val="007878E1"/>
    <w:rsid w:val="00790CDD"/>
    <w:rsid w:val="00791C86"/>
    <w:rsid w:val="007926D6"/>
    <w:rsid w:val="00793377"/>
    <w:rsid w:val="00793B6B"/>
    <w:rsid w:val="0079482D"/>
    <w:rsid w:val="007949D8"/>
    <w:rsid w:val="00794C5A"/>
    <w:rsid w:val="00794DAD"/>
    <w:rsid w:val="00794FDF"/>
    <w:rsid w:val="00795D56"/>
    <w:rsid w:val="007A001D"/>
    <w:rsid w:val="007A0900"/>
    <w:rsid w:val="007A0CED"/>
    <w:rsid w:val="007A1FC1"/>
    <w:rsid w:val="007A21D9"/>
    <w:rsid w:val="007A4662"/>
    <w:rsid w:val="007A79E2"/>
    <w:rsid w:val="007B10B2"/>
    <w:rsid w:val="007B383A"/>
    <w:rsid w:val="007B645A"/>
    <w:rsid w:val="007B65C0"/>
    <w:rsid w:val="007B7BDD"/>
    <w:rsid w:val="007C0581"/>
    <w:rsid w:val="007C0A8A"/>
    <w:rsid w:val="007C1BDA"/>
    <w:rsid w:val="007C1D4E"/>
    <w:rsid w:val="007C49F5"/>
    <w:rsid w:val="007C538F"/>
    <w:rsid w:val="007C5B6F"/>
    <w:rsid w:val="007C66DB"/>
    <w:rsid w:val="007C6823"/>
    <w:rsid w:val="007C7130"/>
    <w:rsid w:val="007C738E"/>
    <w:rsid w:val="007C748E"/>
    <w:rsid w:val="007D0A7C"/>
    <w:rsid w:val="007D1226"/>
    <w:rsid w:val="007D2009"/>
    <w:rsid w:val="007D2394"/>
    <w:rsid w:val="007D3496"/>
    <w:rsid w:val="007D361E"/>
    <w:rsid w:val="007D49D3"/>
    <w:rsid w:val="007D5221"/>
    <w:rsid w:val="007D53DD"/>
    <w:rsid w:val="007D5F4B"/>
    <w:rsid w:val="007D7155"/>
    <w:rsid w:val="007D797B"/>
    <w:rsid w:val="007E0D79"/>
    <w:rsid w:val="007E1C03"/>
    <w:rsid w:val="007E1CE1"/>
    <w:rsid w:val="007E3611"/>
    <w:rsid w:val="007E4946"/>
    <w:rsid w:val="007E75CD"/>
    <w:rsid w:val="007F0C4F"/>
    <w:rsid w:val="007F1E5C"/>
    <w:rsid w:val="007F1F0E"/>
    <w:rsid w:val="007F25A9"/>
    <w:rsid w:val="007F29F6"/>
    <w:rsid w:val="007F3DD7"/>
    <w:rsid w:val="007F445E"/>
    <w:rsid w:val="007F5F98"/>
    <w:rsid w:val="007F6373"/>
    <w:rsid w:val="007F65F3"/>
    <w:rsid w:val="0080053E"/>
    <w:rsid w:val="008019D4"/>
    <w:rsid w:val="00803A08"/>
    <w:rsid w:val="00803C8B"/>
    <w:rsid w:val="008042D5"/>
    <w:rsid w:val="0080548A"/>
    <w:rsid w:val="00806EBC"/>
    <w:rsid w:val="00806FD5"/>
    <w:rsid w:val="008118DF"/>
    <w:rsid w:val="00811E1C"/>
    <w:rsid w:val="008133F7"/>
    <w:rsid w:val="008142CA"/>
    <w:rsid w:val="00814709"/>
    <w:rsid w:val="00814919"/>
    <w:rsid w:val="00814BAC"/>
    <w:rsid w:val="00814F35"/>
    <w:rsid w:val="00815698"/>
    <w:rsid w:val="008156F8"/>
    <w:rsid w:val="008159B5"/>
    <w:rsid w:val="00815B1F"/>
    <w:rsid w:val="00816506"/>
    <w:rsid w:val="00821146"/>
    <w:rsid w:val="008256BA"/>
    <w:rsid w:val="00825B1F"/>
    <w:rsid w:val="00826A31"/>
    <w:rsid w:val="008279D3"/>
    <w:rsid w:val="00827E9E"/>
    <w:rsid w:val="008305DB"/>
    <w:rsid w:val="008307C5"/>
    <w:rsid w:val="00831205"/>
    <w:rsid w:val="00832552"/>
    <w:rsid w:val="0083280F"/>
    <w:rsid w:val="00832DC7"/>
    <w:rsid w:val="00832DFE"/>
    <w:rsid w:val="00833981"/>
    <w:rsid w:val="008339A4"/>
    <w:rsid w:val="008344B0"/>
    <w:rsid w:val="008363C1"/>
    <w:rsid w:val="008364AD"/>
    <w:rsid w:val="00836F8A"/>
    <w:rsid w:val="00837EFC"/>
    <w:rsid w:val="00837FDC"/>
    <w:rsid w:val="00840217"/>
    <w:rsid w:val="008405B7"/>
    <w:rsid w:val="00840CC8"/>
    <w:rsid w:val="00840D99"/>
    <w:rsid w:val="00840F82"/>
    <w:rsid w:val="008415CD"/>
    <w:rsid w:val="008417D1"/>
    <w:rsid w:val="0084184A"/>
    <w:rsid w:val="008431CE"/>
    <w:rsid w:val="00843D9C"/>
    <w:rsid w:val="00844611"/>
    <w:rsid w:val="00844AB1"/>
    <w:rsid w:val="00844B6A"/>
    <w:rsid w:val="00844FB1"/>
    <w:rsid w:val="00845A1F"/>
    <w:rsid w:val="00845F14"/>
    <w:rsid w:val="00847CCC"/>
    <w:rsid w:val="008510F9"/>
    <w:rsid w:val="008512F2"/>
    <w:rsid w:val="00852019"/>
    <w:rsid w:val="008532D5"/>
    <w:rsid w:val="008569B4"/>
    <w:rsid w:val="00856F41"/>
    <w:rsid w:val="00860B10"/>
    <w:rsid w:val="00862A75"/>
    <w:rsid w:val="00863B3E"/>
    <w:rsid w:val="00863C9A"/>
    <w:rsid w:val="00863FE8"/>
    <w:rsid w:val="008642EA"/>
    <w:rsid w:val="00864AA2"/>
    <w:rsid w:val="008652C8"/>
    <w:rsid w:val="008657B3"/>
    <w:rsid w:val="00865A81"/>
    <w:rsid w:val="00865B5C"/>
    <w:rsid w:val="008662BD"/>
    <w:rsid w:val="008667F0"/>
    <w:rsid w:val="008674F3"/>
    <w:rsid w:val="008707BD"/>
    <w:rsid w:val="00871239"/>
    <w:rsid w:val="00871BAF"/>
    <w:rsid w:val="0087285A"/>
    <w:rsid w:val="00874341"/>
    <w:rsid w:val="008766F3"/>
    <w:rsid w:val="008779BE"/>
    <w:rsid w:val="00877CB6"/>
    <w:rsid w:val="008801A4"/>
    <w:rsid w:val="0088078D"/>
    <w:rsid w:val="00880E1E"/>
    <w:rsid w:val="00880F3D"/>
    <w:rsid w:val="00882345"/>
    <w:rsid w:val="00882B44"/>
    <w:rsid w:val="00882FCE"/>
    <w:rsid w:val="008832F9"/>
    <w:rsid w:val="0088391B"/>
    <w:rsid w:val="0088515F"/>
    <w:rsid w:val="00885654"/>
    <w:rsid w:val="00885EBE"/>
    <w:rsid w:val="00886F9F"/>
    <w:rsid w:val="008871F6"/>
    <w:rsid w:val="008903B8"/>
    <w:rsid w:val="00890829"/>
    <w:rsid w:val="0089169A"/>
    <w:rsid w:val="00892081"/>
    <w:rsid w:val="00892365"/>
    <w:rsid w:val="00892699"/>
    <w:rsid w:val="00892C4B"/>
    <w:rsid w:val="00892E9D"/>
    <w:rsid w:val="00893B79"/>
    <w:rsid w:val="008960BC"/>
    <w:rsid w:val="008A0250"/>
    <w:rsid w:val="008A0814"/>
    <w:rsid w:val="008A1972"/>
    <w:rsid w:val="008A1A21"/>
    <w:rsid w:val="008A21E3"/>
    <w:rsid w:val="008A28EE"/>
    <w:rsid w:val="008A342B"/>
    <w:rsid w:val="008A50EC"/>
    <w:rsid w:val="008A5591"/>
    <w:rsid w:val="008A6B2E"/>
    <w:rsid w:val="008B0386"/>
    <w:rsid w:val="008B1081"/>
    <w:rsid w:val="008B2F65"/>
    <w:rsid w:val="008B3AFE"/>
    <w:rsid w:val="008B3F80"/>
    <w:rsid w:val="008B4399"/>
    <w:rsid w:val="008B5BB4"/>
    <w:rsid w:val="008B62AB"/>
    <w:rsid w:val="008B68F4"/>
    <w:rsid w:val="008B6907"/>
    <w:rsid w:val="008B6CA2"/>
    <w:rsid w:val="008C0A23"/>
    <w:rsid w:val="008C24CB"/>
    <w:rsid w:val="008C3A1C"/>
    <w:rsid w:val="008C4D2E"/>
    <w:rsid w:val="008C56B5"/>
    <w:rsid w:val="008C5D88"/>
    <w:rsid w:val="008C60CD"/>
    <w:rsid w:val="008C6538"/>
    <w:rsid w:val="008C67C2"/>
    <w:rsid w:val="008C755E"/>
    <w:rsid w:val="008D1E19"/>
    <w:rsid w:val="008D2F90"/>
    <w:rsid w:val="008D345F"/>
    <w:rsid w:val="008D3A07"/>
    <w:rsid w:val="008D3EAB"/>
    <w:rsid w:val="008D4CD1"/>
    <w:rsid w:val="008D4DED"/>
    <w:rsid w:val="008D53AC"/>
    <w:rsid w:val="008D54DE"/>
    <w:rsid w:val="008D60E0"/>
    <w:rsid w:val="008E0F45"/>
    <w:rsid w:val="008E1458"/>
    <w:rsid w:val="008E2E52"/>
    <w:rsid w:val="008E4FF3"/>
    <w:rsid w:val="008E5529"/>
    <w:rsid w:val="008E7ABC"/>
    <w:rsid w:val="008E7BC9"/>
    <w:rsid w:val="008E7C9F"/>
    <w:rsid w:val="008F0BED"/>
    <w:rsid w:val="008F18B9"/>
    <w:rsid w:val="008F21F4"/>
    <w:rsid w:val="008F6D80"/>
    <w:rsid w:val="008F77F8"/>
    <w:rsid w:val="009014DA"/>
    <w:rsid w:val="00901962"/>
    <w:rsid w:val="00901A3F"/>
    <w:rsid w:val="00901F59"/>
    <w:rsid w:val="009047C7"/>
    <w:rsid w:val="00905180"/>
    <w:rsid w:val="009063A2"/>
    <w:rsid w:val="00907C43"/>
    <w:rsid w:val="00910B8C"/>
    <w:rsid w:val="00910F8F"/>
    <w:rsid w:val="00913DE2"/>
    <w:rsid w:val="00914E4E"/>
    <w:rsid w:val="009150C4"/>
    <w:rsid w:val="009155A9"/>
    <w:rsid w:val="00915C5C"/>
    <w:rsid w:val="009160B0"/>
    <w:rsid w:val="0091693D"/>
    <w:rsid w:val="00917292"/>
    <w:rsid w:val="009175DB"/>
    <w:rsid w:val="009205A6"/>
    <w:rsid w:val="00922336"/>
    <w:rsid w:val="00922929"/>
    <w:rsid w:val="009230A1"/>
    <w:rsid w:val="0092339F"/>
    <w:rsid w:val="009245CD"/>
    <w:rsid w:val="00926EBA"/>
    <w:rsid w:val="0092736F"/>
    <w:rsid w:val="00930629"/>
    <w:rsid w:val="009327C2"/>
    <w:rsid w:val="00933639"/>
    <w:rsid w:val="00935088"/>
    <w:rsid w:val="009377FD"/>
    <w:rsid w:val="00937939"/>
    <w:rsid w:val="00937EA0"/>
    <w:rsid w:val="0094117D"/>
    <w:rsid w:val="00941B6E"/>
    <w:rsid w:val="00941ED9"/>
    <w:rsid w:val="0094239A"/>
    <w:rsid w:val="00942B3B"/>
    <w:rsid w:val="009431EA"/>
    <w:rsid w:val="0094390E"/>
    <w:rsid w:val="00943E44"/>
    <w:rsid w:val="00943E7F"/>
    <w:rsid w:val="0094431A"/>
    <w:rsid w:val="00945F5C"/>
    <w:rsid w:val="00946104"/>
    <w:rsid w:val="00946E7C"/>
    <w:rsid w:val="009511C6"/>
    <w:rsid w:val="00951B5E"/>
    <w:rsid w:val="0095248C"/>
    <w:rsid w:val="00952989"/>
    <w:rsid w:val="00953881"/>
    <w:rsid w:val="00953A60"/>
    <w:rsid w:val="00953F86"/>
    <w:rsid w:val="00954697"/>
    <w:rsid w:val="00955441"/>
    <w:rsid w:val="00955868"/>
    <w:rsid w:val="009558BB"/>
    <w:rsid w:val="009559A9"/>
    <w:rsid w:val="0095668F"/>
    <w:rsid w:val="00956DFA"/>
    <w:rsid w:val="009579E1"/>
    <w:rsid w:val="009609FD"/>
    <w:rsid w:val="009625E7"/>
    <w:rsid w:val="00963040"/>
    <w:rsid w:val="00963252"/>
    <w:rsid w:val="009633C0"/>
    <w:rsid w:val="00963DD5"/>
    <w:rsid w:val="009643A3"/>
    <w:rsid w:val="00964447"/>
    <w:rsid w:val="00964601"/>
    <w:rsid w:val="00964A52"/>
    <w:rsid w:val="00964C64"/>
    <w:rsid w:val="00966533"/>
    <w:rsid w:val="00967B01"/>
    <w:rsid w:val="00970746"/>
    <w:rsid w:val="009713A3"/>
    <w:rsid w:val="00972060"/>
    <w:rsid w:val="00972712"/>
    <w:rsid w:val="00972AF6"/>
    <w:rsid w:val="00972AFD"/>
    <w:rsid w:val="0097316C"/>
    <w:rsid w:val="00974172"/>
    <w:rsid w:val="0097772C"/>
    <w:rsid w:val="0098138B"/>
    <w:rsid w:val="00981411"/>
    <w:rsid w:val="00982757"/>
    <w:rsid w:val="009828C1"/>
    <w:rsid w:val="009851BC"/>
    <w:rsid w:val="0098591D"/>
    <w:rsid w:val="00985A4A"/>
    <w:rsid w:val="00986A41"/>
    <w:rsid w:val="0098711E"/>
    <w:rsid w:val="009873D4"/>
    <w:rsid w:val="009879E0"/>
    <w:rsid w:val="009900BA"/>
    <w:rsid w:val="009906D2"/>
    <w:rsid w:val="00990BD3"/>
    <w:rsid w:val="00990E0C"/>
    <w:rsid w:val="00990E6F"/>
    <w:rsid w:val="00991724"/>
    <w:rsid w:val="00991ED6"/>
    <w:rsid w:val="0099246D"/>
    <w:rsid w:val="009935DC"/>
    <w:rsid w:val="00994210"/>
    <w:rsid w:val="0099437F"/>
    <w:rsid w:val="009955DA"/>
    <w:rsid w:val="00995BB5"/>
    <w:rsid w:val="0099633E"/>
    <w:rsid w:val="00997730"/>
    <w:rsid w:val="009978B1"/>
    <w:rsid w:val="00997EA8"/>
    <w:rsid w:val="009A0FB8"/>
    <w:rsid w:val="009A154F"/>
    <w:rsid w:val="009A18D3"/>
    <w:rsid w:val="009A1F0E"/>
    <w:rsid w:val="009A3FCA"/>
    <w:rsid w:val="009A43C9"/>
    <w:rsid w:val="009A7FAB"/>
    <w:rsid w:val="009B0D2F"/>
    <w:rsid w:val="009B0F37"/>
    <w:rsid w:val="009B11B9"/>
    <w:rsid w:val="009B2906"/>
    <w:rsid w:val="009B3DE9"/>
    <w:rsid w:val="009B3F1C"/>
    <w:rsid w:val="009B4608"/>
    <w:rsid w:val="009B49C9"/>
    <w:rsid w:val="009B4AFE"/>
    <w:rsid w:val="009B6C23"/>
    <w:rsid w:val="009B73D8"/>
    <w:rsid w:val="009C0A43"/>
    <w:rsid w:val="009C142E"/>
    <w:rsid w:val="009C17FA"/>
    <w:rsid w:val="009C1C38"/>
    <w:rsid w:val="009C22B6"/>
    <w:rsid w:val="009C255F"/>
    <w:rsid w:val="009C2FE7"/>
    <w:rsid w:val="009C44D2"/>
    <w:rsid w:val="009C47C5"/>
    <w:rsid w:val="009C4937"/>
    <w:rsid w:val="009C4A38"/>
    <w:rsid w:val="009C4F29"/>
    <w:rsid w:val="009C7835"/>
    <w:rsid w:val="009D00F4"/>
    <w:rsid w:val="009D0159"/>
    <w:rsid w:val="009D13E6"/>
    <w:rsid w:val="009D3BE7"/>
    <w:rsid w:val="009D40FA"/>
    <w:rsid w:val="009D48E7"/>
    <w:rsid w:val="009D5B38"/>
    <w:rsid w:val="009D7138"/>
    <w:rsid w:val="009D7647"/>
    <w:rsid w:val="009D791F"/>
    <w:rsid w:val="009E003D"/>
    <w:rsid w:val="009E29FC"/>
    <w:rsid w:val="009E3BBF"/>
    <w:rsid w:val="009E4491"/>
    <w:rsid w:val="009E7021"/>
    <w:rsid w:val="009F0AA9"/>
    <w:rsid w:val="009F101E"/>
    <w:rsid w:val="009F1179"/>
    <w:rsid w:val="009F1B3A"/>
    <w:rsid w:val="009F20CB"/>
    <w:rsid w:val="009F25B4"/>
    <w:rsid w:val="009F39B8"/>
    <w:rsid w:val="009F3A90"/>
    <w:rsid w:val="009F45A7"/>
    <w:rsid w:val="009F475D"/>
    <w:rsid w:val="009F47C4"/>
    <w:rsid w:val="009F4F95"/>
    <w:rsid w:val="009F57C9"/>
    <w:rsid w:val="009F5CD1"/>
    <w:rsid w:val="009F6185"/>
    <w:rsid w:val="009F6968"/>
    <w:rsid w:val="00A01685"/>
    <w:rsid w:val="00A02E76"/>
    <w:rsid w:val="00A03BA3"/>
    <w:rsid w:val="00A06EFC"/>
    <w:rsid w:val="00A072A3"/>
    <w:rsid w:val="00A07458"/>
    <w:rsid w:val="00A07A35"/>
    <w:rsid w:val="00A107D1"/>
    <w:rsid w:val="00A10D4B"/>
    <w:rsid w:val="00A111C6"/>
    <w:rsid w:val="00A11950"/>
    <w:rsid w:val="00A120E2"/>
    <w:rsid w:val="00A1330D"/>
    <w:rsid w:val="00A14192"/>
    <w:rsid w:val="00A14331"/>
    <w:rsid w:val="00A14363"/>
    <w:rsid w:val="00A14666"/>
    <w:rsid w:val="00A15BAC"/>
    <w:rsid w:val="00A1635E"/>
    <w:rsid w:val="00A16964"/>
    <w:rsid w:val="00A1758C"/>
    <w:rsid w:val="00A204C7"/>
    <w:rsid w:val="00A20505"/>
    <w:rsid w:val="00A2125B"/>
    <w:rsid w:val="00A21272"/>
    <w:rsid w:val="00A2223D"/>
    <w:rsid w:val="00A237AA"/>
    <w:rsid w:val="00A2582D"/>
    <w:rsid w:val="00A262C5"/>
    <w:rsid w:val="00A26F54"/>
    <w:rsid w:val="00A2776F"/>
    <w:rsid w:val="00A30014"/>
    <w:rsid w:val="00A3256D"/>
    <w:rsid w:val="00A34019"/>
    <w:rsid w:val="00A35F38"/>
    <w:rsid w:val="00A3614F"/>
    <w:rsid w:val="00A36183"/>
    <w:rsid w:val="00A3776F"/>
    <w:rsid w:val="00A37C0D"/>
    <w:rsid w:val="00A37CB9"/>
    <w:rsid w:val="00A406B0"/>
    <w:rsid w:val="00A4246B"/>
    <w:rsid w:val="00A42F47"/>
    <w:rsid w:val="00A4324F"/>
    <w:rsid w:val="00A4357F"/>
    <w:rsid w:val="00A442B5"/>
    <w:rsid w:val="00A4455A"/>
    <w:rsid w:val="00A449CF"/>
    <w:rsid w:val="00A473C1"/>
    <w:rsid w:val="00A47FE1"/>
    <w:rsid w:val="00A504FC"/>
    <w:rsid w:val="00A50CBF"/>
    <w:rsid w:val="00A50D5B"/>
    <w:rsid w:val="00A51977"/>
    <w:rsid w:val="00A51C39"/>
    <w:rsid w:val="00A525C7"/>
    <w:rsid w:val="00A527CA"/>
    <w:rsid w:val="00A529F1"/>
    <w:rsid w:val="00A52B8A"/>
    <w:rsid w:val="00A52E61"/>
    <w:rsid w:val="00A534E5"/>
    <w:rsid w:val="00A53522"/>
    <w:rsid w:val="00A53996"/>
    <w:rsid w:val="00A53F87"/>
    <w:rsid w:val="00A54D4D"/>
    <w:rsid w:val="00A561BF"/>
    <w:rsid w:val="00A603DD"/>
    <w:rsid w:val="00A618CD"/>
    <w:rsid w:val="00A61B01"/>
    <w:rsid w:val="00A625F4"/>
    <w:rsid w:val="00A6558C"/>
    <w:rsid w:val="00A66364"/>
    <w:rsid w:val="00A676F9"/>
    <w:rsid w:val="00A70BAA"/>
    <w:rsid w:val="00A70EC6"/>
    <w:rsid w:val="00A710D3"/>
    <w:rsid w:val="00A712BF"/>
    <w:rsid w:val="00A720F6"/>
    <w:rsid w:val="00A74641"/>
    <w:rsid w:val="00A75535"/>
    <w:rsid w:val="00A760D9"/>
    <w:rsid w:val="00A76595"/>
    <w:rsid w:val="00A80348"/>
    <w:rsid w:val="00A8083F"/>
    <w:rsid w:val="00A80DF5"/>
    <w:rsid w:val="00A81F53"/>
    <w:rsid w:val="00A81F98"/>
    <w:rsid w:val="00A827AF"/>
    <w:rsid w:val="00A8297B"/>
    <w:rsid w:val="00A82F2C"/>
    <w:rsid w:val="00A83025"/>
    <w:rsid w:val="00A8490C"/>
    <w:rsid w:val="00A84A12"/>
    <w:rsid w:val="00A84DE3"/>
    <w:rsid w:val="00A85937"/>
    <w:rsid w:val="00A8676E"/>
    <w:rsid w:val="00A90489"/>
    <w:rsid w:val="00A90E5E"/>
    <w:rsid w:val="00A916F6"/>
    <w:rsid w:val="00A92209"/>
    <w:rsid w:val="00A9274E"/>
    <w:rsid w:val="00A92D1D"/>
    <w:rsid w:val="00A92EA0"/>
    <w:rsid w:val="00A94574"/>
    <w:rsid w:val="00A94B07"/>
    <w:rsid w:val="00A95C36"/>
    <w:rsid w:val="00A964E8"/>
    <w:rsid w:val="00A967CC"/>
    <w:rsid w:val="00A96892"/>
    <w:rsid w:val="00A97D24"/>
    <w:rsid w:val="00AA0E72"/>
    <w:rsid w:val="00AA107F"/>
    <w:rsid w:val="00AA127A"/>
    <w:rsid w:val="00AA378C"/>
    <w:rsid w:val="00AA771B"/>
    <w:rsid w:val="00AA7F73"/>
    <w:rsid w:val="00AB0242"/>
    <w:rsid w:val="00AB0E47"/>
    <w:rsid w:val="00AB2551"/>
    <w:rsid w:val="00AB4165"/>
    <w:rsid w:val="00AB43EB"/>
    <w:rsid w:val="00AB4537"/>
    <w:rsid w:val="00AB49E0"/>
    <w:rsid w:val="00AB52A9"/>
    <w:rsid w:val="00AB7369"/>
    <w:rsid w:val="00AB776A"/>
    <w:rsid w:val="00AC0097"/>
    <w:rsid w:val="00AC0BC7"/>
    <w:rsid w:val="00AC11A9"/>
    <w:rsid w:val="00AC1808"/>
    <w:rsid w:val="00AC1E53"/>
    <w:rsid w:val="00AC1F1B"/>
    <w:rsid w:val="00AC374E"/>
    <w:rsid w:val="00AC42DF"/>
    <w:rsid w:val="00AC5CCC"/>
    <w:rsid w:val="00AC6A16"/>
    <w:rsid w:val="00AC7443"/>
    <w:rsid w:val="00AD0D32"/>
    <w:rsid w:val="00AD0FFE"/>
    <w:rsid w:val="00AD1CD6"/>
    <w:rsid w:val="00AD2B18"/>
    <w:rsid w:val="00AD3B4A"/>
    <w:rsid w:val="00AD46B1"/>
    <w:rsid w:val="00AD4F35"/>
    <w:rsid w:val="00AD6100"/>
    <w:rsid w:val="00AD69A7"/>
    <w:rsid w:val="00AD6B7B"/>
    <w:rsid w:val="00AD7734"/>
    <w:rsid w:val="00AE04AD"/>
    <w:rsid w:val="00AE05A5"/>
    <w:rsid w:val="00AE16F1"/>
    <w:rsid w:val="00AE2CEE"/>
    <w:rsid w:val="00AE511B"/>
    <w:rsid w:val="00AE54D2"/>
    <w:rsid w:val="00AE562F"/>
    <w:rsid w:val="00AE5E74"/>
    <w:rsid w:val="00AE7DC4"/>
    <w:rsid w:val="00AF23BF"/>
    <w:rsid w:val="00AF4833"/>
    <w:rsid w:val="00AF59D1"/>
    <w:rsid w:val="00AF5FA6"/>
    <w:rsid w:val="00AF7DC9"/>
    <w:rsid w:val="00B00AE4"/>
    <w:rsid w:val="00B010B9"/>
    <w:rsid w:val="00B01807"/>
    <w:rsid w:val="00B01A02"/>
    <w:rsid w:val="00B01AFD"/>
    <w:rsid w:val="00B032D1"/>
    <w:rsid w:val="00B03CA0"/>
    <w:rsid w:val="00B03E88"/>
    <w:rsid w:val="00B045CD"/>
    <w:rsid w:val="00B04DD8"/>
    <w:rsid w:val="00B057F4"/>
    <w:rsid w:val="00B071D5"/>
    <w:rsid w:val="00B074E9"/>
    <w:rsid w:val="00B11754"/>
    <w:rsid w:val="00B120B4"/>
    <w:rsid w:val="00B12244"/>
    <w:rsid w:val="00B13729"/>
    <w:rsid w:val="00B157C4"/>
    <w:rsid w:val="00B15A28"/>
    <w:rsid w:val="00B16283"/>
    <w:rsid w:val="00B16743"/>
    <w:rsid w:val="00B173B5"/>
    <w:rsid w:val="00B17692"/>
    <w:rsid w:val="00B20241"/>
    <w:rsid w:val="00B22129"/>
    <w:rsid w:val="00B23338"/>
    <w:rsid w:val="00B238B8"/>
    <w:rsid w:val="00B25E46"/>
    <w:rsid w:val="00B26F3B"/>
    <w:rsid w:val="00B271BB"/>
    <w:rsid w:val="00B27451"/>
    <w:rsid w:val="00B3061F"/>
    <w:rsid w:val="00B3096A"/>
    <w:rsid w:val="00B3096B"/>
    <w:rsid w:val="00B317C0"/>
    <w:rsid w:val="00B31BB4"/>
    <w:rsid w:val="00B3237B"/>
    <w:rsid w:val="00B3472A"/>
    <w:rsid w:val="00B35BC4"/>
    <w:rsid w:val="00B360BD"/>
    <w:rsid w:val="00B36961"/>
    <w:rsid w:val="00B36D00"/>
    <w:rsid w:val="00B373E0"/>
    <w:rsid w:val="00B402F8"/>
    <w:rsid w:val="00B418EB"/>
    <w:rsid w:val="00B41E0D"/>
    <w:rsid w:val="00B428E5"/>
    <w:rsid w:val="00B43E97"/>
    <w:rsid w:val="00B44DFF"/>
    <w:rsid w:val="00B45BBF"/>
    <w:rsid w:val="00B46C97"/>
    <w:rsid w:val="00B46D4B"/>
    <w:rsid w:val="00B4763D"/>
    <w:rsid w:val="00B47AB0"/>
    <w:rsid w:val="00B5019F"/>
    <w:rsid w:val="00B50AAA"/>
    <w:rsid w:val="00B51886"/>
    <w:rsid w:val="00B51C19"/>
    <w:rsid w:val="00B53702"/>
    <w:rsid w:val="00B53A93"/>
    <w:rsid w:val="00B53BCE"/>
    <w:rsid w:val="00B548BA"/>
    <w:rsid w:val="00B55D43"/>
    <w:rsid w:val="00B56B32"/>
    <w:rsid w:val="00B572DF"/>
    <w:rsid w:val="00B57CF1"/>
    <w:rsid w:val="00B60409"/>
    <w:rsid w:val="00B60682"/>
    <w:rsid w:val="00B60865"/>
    <w:rsid w:val="00B6145A"/>
    <w:rsid w:val="00B61A76"/>
    <w:rsid w:val="00B62677"/>
    <w:rsid w:val="00B668F2"/>
    <w:rsid w:val="00B66F82"/>
    <w:rsid w:val="00B674FB"/>
    <w:rsid w:val="00B676C8"/>
    <w:rsid w:val="00B7082D"/>
    <w:rsid w:val="00B70C85"/>
    <w:rsid w:val="00B736E0"/>
    <w:rsid w:val="00B73BC7"/>
    <w:rsid w:val="00B743DD"/>
    <w:rsid w:val="00B748F2"/>
    <w:rsid w:val="00B74920"/>
    <w:rsid w:val="00B74A2F"/>
    <w:rsid w:val="00B75CF2"/>
    <w:rsid w:val="00B75D2A"/>
    <w:rsid w:val="00B75F84"/>
    <w:rsid w:val="00B76EA8"/>
    <w:rsid w:val="00B80D0B"/>
    <w:rsid w:val="00B80DD2"/>
    <w:rsid w:val="00B80E32"/>
    <w:rsid w:val="00B8392F"/>
    <w:rsid w:val="00B83AED"/>
    <w:rsid w:val="00B84972"/>
    <w:rsid w:val="00B8556E"/>
    <w:rsid w:val="00B86166"/>
    <w:rsid w:val="00B86176"/>
    <w:rsid w:val="00B86204"/>
    <w:rsid w:val="00B87B74"/>
    <w:rsid w:val="00B904B5"/>
    <w:rsid w:val="00B90999"/>
    <w:rsid w:val="00B90C68"/>
    <w:rsid w:val="00B913AE"/>
    <w:rsid w:val="00B91494"/>
    <w:rsid w:val="00B9353F"/>
    <w:rsid w:val="00B93DD7"/>
    <w:rsid w:val="00B94B3E"/>
    <w:rsid w:val="00B9702C"/>
    <w:rsid w:val="00B9745F"/>
    <w:rsid w:val="00B97612"/>
    <w:rsid w:val="00B9776F"/>
    <w:rsid w:val="00BA11F7"/>
    <w:rsid w:val="00BA1257"/>
    <w:rsid w:val="00BA12F9"/>
    <w:rsid w:val="00BA184F"/>
    <w:rsid w:val="00BA2035"/>
    <w:rsid w:val="00BA217C"/>
    <w:rsid w:val="00BA2202"/>
    <w:rsid w:val="00BA2466"/>
    <w:rsid w:val="00BA4524"/>
    <w:rsid w:val="00BA47F6"/>
    <w:rsid w:val="00BA5A77"/>
    <w:rsid w:val="00BA60D4"/>
    <w:rsid w:val="00BA613D"/>
    <w:rsid w:val="00BA70EA"/>
    <w:rsid w:val="00BA75C0"/>
    <w:rsid w:val="00BA7953"/>
    <w:rsid w:val="00BB046A"/>
    <w:rsid w:val="00BB117F"/>
    <w:rsid w:val="00BB15E4"/>
    <w:rsid w:val="00BB2220"/>
    <w:rsid w:val="00BB2D02"/>
    <w:rsid w:val="00BB3561"/>
    <w:rsid w:val="00BB48E2"/>
    <w:rsid w:val="00BB4A5F"/>
    <w:rsid w:val="00BB4C11"/>
    <w:rsid w:val="00BB590E"/>
    <w:rsid w:val="00BB5E61"/>
    <w:rsid w:val="00BB60ED"/>
    <w:rsid w:val="00BB7230"/>
    <w:rsid w:val="00BC0962"/>
    <w:rsid w:val="00BC0BBE"/>
    <w:rsid w:val="00BC24B7"/>
    <w:rsid w:val="00BC3F88"/>
    <w:rsid w:val="00BC41A5"/>
    <w:rsid w:val="00BC4207"/>
    <w:rsid w:val="00BC4243"/>
    <w:rsid w:val="00BC691C"/>
    <w:rsid w:val="00BC6C1B"/>
    <w:rsid w:val="00BC7480"/>
    <w:rsid w:val="00BC7E7E"/>
    <w:rsid w:val="00BC7EE7"/>
    <w:rsid w:val="00BD0012"/>
    <w:rsid w:val="00BD2020"/>
    <w:rsid w:val="00BD3CDF"/>
    <w:rsid w:val="00BD4B6D"/>
    <w:rsid w:val="00BD52C8"/>
    <w:rsid w:val="00BD53F7"/>
    <w:rsid w:val="00BD543F"/>
    <w:rsid w:val="00BD5861"/>
    <w:rsid w:val="00BD76E9"/>
    <w:rsid w:val="00BE00CD"/>
    <w:rsid w:val="00BE0A6E"/>
    <w:rsid w:val="00BE1D0C"/>
    <w:rsid w:val="00BE3506"/>
    <w:rsid w:val="00BE3DA6"/>
    <w:rsid w:val="00BE4277"/>
    <w:rsid w:val="00BE44A7"/>
    <w:rsid w:val="00BE5C72"/>
    <w:rsid w:val="00BE7CE8"/>
    <w:rsid w:val="00BF0837"/>
    <w:rsid w:val="00BF1CA6"/>
    <w:rsid w:val="00BF2591"/>
    <w:rsid w:val="00BF260A"/>
    <w:rsid w:val="00BF276E"/>
    <w:rsid w:val="00BF322C"/>
    <w:rsid w:val="00BF4D0E"/>
    <w:rsid w:val="00BF53DC"/>
    <w:rsid w:val="00BF650D"/>
    <w:rsid w:val="00BF66EE"/>
    <w:rsid w:val="00C0014F"/>
    <w:rsid w:val="00C01F39"/>
    <w:rsid w:val="00C02E28"/>
    <w:rsid w:val="00C02E3B"/>
    <w:rsid w:val="00C038A6"/>
    <w:rsid w:val="00C03DEB"/>
    <w:rsid w:val="00C040D3"/>
    <w:rsid w:val="00C05706"/>
    <w:rsid w:val="00C066C8"/>
    <w:rsid w:val="00C0736B"/>
    <w:rsid w:val="00C07B10"/>
    <w:rsid w:val="00C100E2"/>
    <w:rsid w:val="00C1017F"/>
    <w:rsid w:val="00C105E0"/>
    <w:rsid w:val="00C10BFA"/>
    <w:rsid w:val="00C1165D"/>
    <w:rsid w:val="00C1242A"/>
    <w:rsid w:val="00C129F5"/>
    <w:rsid w:val="00C1339A"/>
    <w:rsid w:val="00C14C5A"/>
    <w:rsid w:val="00C14E2A"/>
    <w:rsid w:val="00C15BB9"/>
    <w:rsid w:val="00C15C07"/>
    <w:rsid w:val="00C15ECD"/>
    <w:rsid w:val="00C16DE0"/>
    <w:rsid w:val="00C17286"/>
    <w:rsid w:val="00C205DD"/>
    <w:rsid w:val="00C20F8C"/>
    <w:rsid w:val="00C21870"/>
    <w:rsid w:val="00C2192A"/>
    <w:rsid w:val="00C22C75"/>
    <w:rsid w:val="00C22F74"/>
    <w:rsid w:val="00C24D78"/>
    <w:rsid w:val="00C24F07"/>
    <w:rsid w:val="00C25530"/>
    <w:rsid w:val="00C2587B"/>
    <w:rsid w:val="00C25CB6"/>
    <w:rsid w:val="00C25FC0"/>
    <w:rsid w:val="00C26225"/>
    <w:rsid w:val="00C267F9"/>
    <w:rsid w:val="00C303F0"/>
    <w:rsid w:val="00C3055E"/>
    <w:rsid w:val="00C343E8"/>
    <w:rsid w:val="00C35117"/>
    <w:rsid w:val="00C354E6"/>
    <w:rsid w:val="00C3559C"/>
    <w:rsid w:val="00C35A2F"/>
    <w:rsid w:val="00C36DAE"/>
    <w:rsid w:val="00C37AB5"/>
    <w:rsid w:val="00C407BF"/>
    <w:rsid w:val="00C41199"/>
    <w:rsid w:val="00C41CAA"/>
    <w:rsid w:val="00C4207B"/>
    <w:rsid w:val="00C42C55"/>
    <w:rsid w:val="00C4310E"/>
    <w:rsid w:val="00C46155"/>
    <w:rsid w:val="00C46433"/>
    <w:rsid w:val="00C46A79"/>
    <w:rsid w:val="00C479D1"/>
    <w:rsid w:val="00C47ED3"/>
    <w:rsid w:val="00C5157E"/>
    <w:rsid w:val="00C5240E"/>
    <w:rsid w:val="00C53071"/>
    <w:rsid w:val="00C53A3A"/>
    <w:rsid w:val="00C545EF"/>
    <w:rsid w:val="00C5510C"/>
    <w:rsid w:val="00C55DA1"/>
    <w:rsid w:val="00C565DE"/>
    <w:rsid w:val="00C5735F"/>
    <w:rsid w:val="00C6207D"/>
    <w:rsid w:val="00C70591"/>
    <w:rsid w:val="00C70818"/>
    <w:rsid w:val="00C70B2D"/>
    <w:rsid w:val="00C71106"/>
    <w:rsid w:val="00C71772"/>
    <w:rsid w:val="00C71945"/>
    <w:rsid w:val="00C71BAC"/>
    <w:rsid w:val="00C742E6"/>
    <w:rsid w:val="00C749E4"/>
    <w:rsid w:val="00C76F71"/>
    <w:rsid w:val="00C7730D"/>
    <w:rsid w:val="00C779B1"/>
    <w:rsid w:val="00C80021"/>
    <w:rsid w:val="00C80378"/>
    <w:rsid w:val="00C81D07"/>
    <w:rsid w:val="00C82EF6"/>
    <w:rsid w:val="00C8316D"/>
    <w:rsid w:val="00C841F2"/>
    <w:rsid w:val="00C84291"/>
    <w:rsid w:val="00C845A5"/>
    <w:rsid w:val="00C86277"/>
    <w:rsid w:val="00C93D5C"/>
    <w:rsid w:val="00C94305"/>
    <w:rsid w:val="00C95602"/>
    <w:rsid w:val="00C9576E"/>
    <w:rsid w:val="00C95CC0"/>
    <w:rsid w:val="00C964C8"/>
    <w:rsid w:val="00C96AB1"/>
    <w:rsid w:val="00C97C6C"/>
    <w:rsid w:val="00CA032C"/>
    <w:rsid w:val="00CA1331"/>
    <w:rsid w:val="00CA14D6"/>
    <w:rsid w:val="00CA18F1"/>
    <w:rsid w:val="00CA3F8B"/>
    <w:rsid w:val="00CA4D88"/>
    <w:rsid w:val="00CA570B"/>
    <w:rsid w:val="00CA5A1F"/>
    <w:rsid w:val="00CA5AAC"/>
    <w:rsid w:val="00CA6109"/>
    <w:rsid w:val="00CA67D3"/>
    <w:rsid w:val="00CA70FC"/>
    <w:rsid w:val="00CA7696"/>
    <w:rsid w:val="00CA7698"/>
    <w:rsid w:val="00CB0B35"/>
    <w:rsid w:val="00CB1076"/>
    <w:rsid w:val="00CB135E"/>
    <w:rsid w:val="00CB2157"/>
    <w:rsid w:val="00CB369E"/>
    <w:rsid w:val="00CB3E82"/>
    <w:rsid w:val="00CB49A2"/>
    <w:rsid w:val="00CB5B49"/>
    <w:rsid w:val="00CB65F2"/>
    <w:rsid w:val="00CC055D"/>
    <w:rsid w:val="00CC0843"/>
    <w:rsid w:val="00CC1B94"/>
    <w:rsid w:val="00CC1E17"/>
    <w:rsid w:val="00CC4543"/>
    <w:rsid w:val="00CC4859"/>
    <w:rsid w:val="00CC4E2B"/>
    <w:rsid w:val="00CC50AA"/>
    <w:rsid w:val="00CC5D01"/>
    <w:rsid w:val="00CC614A"/>
    <w:rsid w:val="00CC727C"/>
    <w:rsid w:val="00CC78E4"/>
    <w:rsid w:val="00CC79D5"/>
    <w:rsid w:val="00CD0526"/>
    <w:rsid w:val="00CD0715"/>
    <w:rsid w:val="00CD1088"/>
    <w:rsid w:val="00CD10BC"/>
    <w:rsid w:val="00CD1845"/>
    <w:rsid w:val="00CD1C83"/>
    <w:rsid w:val="00CD2735"/>
    <w:rsid w:val="00CD2FE4"/>
    <w:rsid w:val="00CD3B99"/>
    <w:rsid w:val="00CD40C4"/>
    <w:rsid w:val="00CD590F"/>
    <w:rsid w:val="00CD5E39"/>
    <w:rsid w:val="00CD6666"/>
    <w:rsid w:val="00CD67AC"/>
    <w:rsid w:val="00CD6F53"/>
    <w:rsid w:val="00CE047D"/>
    <w:rsid w:val="00CE092F"/>
    <w:rsid w:val="00CE0D1F"/>
    <w:rsid w:val="00CE1004"/>
    <w:rsid w:val="00CE1C71"/>
    <w:rsid w:val="00CE1C9E"/>
    <w:rsid w:val="00CE350C"/>
    <w:rsid w:val="00CE399E"/>
    <w:rsid w:val="00CE3E51"/>
    <w:rsid w:val="00CE46F2"/>
    <w:rsid w:val="00CE53EB"/>
    <w:rsid w:val="00CE5991"/>
    <w:rsid w:val="00CE5CF2"/>
    <w:rsid w:val="00CE5D9D"/>
    <w:rsid w:val="00CE61DF"/>
    <w:rsid w:val="00CE6720"/>
    <w:rsid w:val="00CE6E4D"/>
    <w:rsid w:val="00CE6FA9"/>
    <w:rsid w:val="00CE72AE"/>
    <w:rsid w:val="00CF01FF"/>
    <w:rsid w:val="00CF33F4"/>
    <w:rsid w:val="00CF39FF"/>
    <w:rsid w:val="00CF3C59"/>
    <w:rsid w:val="00CF4120"/>
    <w:rsid w:val="00CF48D8"/>
    <w:rsid w:val="00CF5427"/>
    <w:rsid w:val="00CF5AEA"/>
    <w:rsid w:val="00CF5F88"/>
    <w:rsid w:val="00CF62D0"/>
    <w:rsid w:val="00CF7761"/>
    <w:rsid w:val="00D03E5A"/>
    <w:rsid w:val="00D05C3E"/>
    <w:rsid w:val="00D05C68"/>
    <w:rsid w:val="00D07890"/>
    <w:rsid w:val="00D07D8A"/>
    <w:rsid w:val="00D101B9"/>
    <w:rsid w:val="00D1039C"/>
    <w:rsid w:val="00D1198A"/>
    <w:rsid w:val="00D12833"/>
    <w:rsid w:val="00D12D6E"/>
    <w:rsid w:val="00D1342B"/>
    <w:rsid w:val="00D14486"/>
    <w:rsid w:val="00D14562"/>
    <w:rsid w:val="00D155AD"/>
    <w:rsid w:val="00D16947"/>
    <w:rsid w:val="00D17787"/>
    <w:rsid w:val="00D23C68"/>
    <w:rsid w:val="00D240B6"/>
    <w:rsid w:val="00D24CB5"/>
    <w:rsid w:val="00D25F86"/>
    <w:rsid w:val="00D26984"/>
    <w:rsid w:val="00D26D51"/>
    <w:rsid w:val="00D26EC2"/>
    <w:rsid w:val="00D270F6"/>
    <w:rsid w:val="00D30939"/>
    <w:rsid w:val="00D30C19"/>
    <w:rsid w:val="00D30F83"/>
    <w:rsid w:val="00D3104E"/>
    <w:rsid w:val="00D31626"/>
    <w:rsid w:val="00D31AD1"/>
    <w:rsid w:val="00D31EAF"/>
    <w:rsid w:val="00D3201C"/>
    <w:rsid w:val="00D325FF"/>
    <w:rsid w:val="00D32815"/>
    <w:rsid w:val="00D336C4"/>
    <w:rsid w:val="00D33D4C"/>
    <w:rsid w:val="00D3443A"/>
    <w:rsid w:val="00D35596"/>
    <w:rsid w:val="00D356C6"/>
    <w:rsid w:val="00D37604"/>
    <w:rsid w:val="00D40056"/>
    <w:rsid w:val="00D4033E"/>
    <w:rsid w:val="00D406A7"/>
    <w:rsid w:val="00D42260"/>
    <w:rsid w:val="00D4356B"/>
    <w:rsid w:val="00D4441F"/>
    <w:rsid w:val="00D447F6"/>
    <w:rsid w:val="00D45C12"/>
    <w:rsid w:val="00D46CFC"/>
    <w:rsid w:val="00D46E64"/>
    <w:rsid w:val="00D475C7"/>
    <w:rsid w:val="00D478A6"/>
    <w:rsid w:val="00D50DCE"/>
    <w:rsid w:val="00D52248"/>
    <w:rsid w:val="00D52892"/>
    <w:rsid w:val="00D52A72"/>
    <w:rsid w:val="00D53A43"/>
    <w:rsid w:val="00D5418D"/>
    <w:rsid w:val="00D54650"/>
    <w:rsid w:val="00D55A5C"/>
    <w:rsid w:val="00D565D6"/>
    <w:rsid w:val="00D57920"/>
    <w:rsid w:val="00D60243"/>
    <w:rsid w:val="00D619FE"/>
    <w:rsid w:val="00D62D6F"/>
    <w:rsid w:val="00D64500"/>
    <w:rsid w:val="00D64EAA"/>
    <w:rsid w:val="00D6513F"/>
    <w:rsid w:val="00D6515C"/>
    <w:rsid w:val="00D6536A"/>
    <w:rsid w:val="00D65508"/>
    <w:rsid w:val="00D65926"/>
    <w:rsid w:val="00D6602B"/>
    <w:rsid w:val="00D67498"/>
    <w:rsid w:val="00D67562"/>
    <w:rsid w:val="00D67887"/>
    <w:rsid w:val="00D67950"/>
    <w:rsid w:val="00D7058F"/>
    <w:rsid w:val="00D72857"/>
    <w:rsid w:val="00D73F19"/>
    <w:rsid w:val="00D742C1"/>
    <w:rsid w:val="00D74402"/>
    <w:rsid w:val="00D74840"/>
    <w:rsid w:val="00D75429"/>
    <w:rsid w:val="00D75551"/>
    <w:rsid w:val="00D757CB"/>
    <w:rsid w:val="00D759F3"/>
    <w:rsid w:val="00D7710E"/>
    <w:rsid w:val="00D775F0"/>
    <w:rsid w:val="00D80A90"/>
    <w:rsid w:val="00D80ABA"/>
    <w:rsid w:val="00D81F29"/>
    <w:rsid w:val="00D83798"/>
    <w:rsid w:val="00D84249"/>
    <w:rsid w:val="00D84626"/>
    <w:rsid w:val="00D85CAD"/>
    <w:rsid w:val="00D86280"/>
    <w:rsid w:val="00D8719C"/>
    <w:rsid w:val="00D871AF"/>
    <w:rsid w:val="00D872E7"/>
    <w:rsid w:val="00D8780C"/>
    <w:rsid w:val="00D902F0"/>
    <w:rsid w:val="00D9038A"/>
    <w:rsid w:val="00D9042B"/>
    <w:rsid w:val="00D91585"/>
    <w:rsid w:val="00D93A26"/>
    <w:rsid w:val="00D93E11"/>
    <w:rsid w:val="00D955CE"/>
    <w:rsid w:val="00D96139"/>
    <w:rsid w:val="00D961DE"/>
    <w:rsid w:val="00D96A88"/>
    <w:rsid w:val="00DA06AE"/>
    <w:rsid w:val="00DA10A5"/>
    <w:rsid w:val="00DA181C"/>
    <w:rsid w:val="00DA18AD"/>
    <w:rsid w:val="00DA3C5F"/>
    <w:rsid w:val="00DA3E68"/>
    <w:rsid w:val="00DA4495"/>
    <w:rsid w:val="00DA5620"/>
    <w:rsid w:val="00DA7202"/>
    <w:rsid w:val="00DB1CE4"/>
    <w:rsid w:val="00DB349F"/>
    <w:rsid w:val="00DB44E6"/>
    <w:rsid w:val="00DB5164"/>
    <w:rsid w:val="00DB551E"/>
    <w:rsid w:val="00DB55E8"/>
    <w:rsid w:val="00DB762D"/>
    <w:rsid w:val="00DC0651"/>
    <w:rsid w:val="00DC0C34"/>
    <w:rsid w:val="00DC131E"/>
    <w:rsid w:val="00DC2B03"/>
    <w:rsid w:val="00DC55FD"/>
    <w:rsid w:val="00DC5DB2"/>
    <w:rsid w:val="00DC5ECE"/>
    <w:rsid w:val="00DC7F02"/>
    <w:rsid w:val="00DD10BF"/>
    <w:rsid w:val="00DD277A"/>
    <w:rsid w:val="00DD287C"/>
    <w:rsid w:val="00DD4653"/>
    <w:rsid w:val="00DD476B"/>
    <w:rsid w:val="00DD5011"/>
    <w:rsid w:val="00DD519B"/>
    <w:rsid w:val="00DD598C"/>
    <w:rsid w:val="00DD611B"/>
    <w:rsid w:val="00DD6200"/>
    <w:rsid w:val="00DD635E"/>
    <w:rsid w:val="00DD6D3D"/>
    <w:rsid w:val="00DD7771"/>
    <w:rsid w:val="00DD7C0B"/>
    <w:rsid w:val="00DE071B"/>
    <w:rsid w:val="00DE0DD3"/>
    <w:rsid w:val="00DE1346"/>
    <w:rsid w:val="00DE2CAC"/>
    <w:rsid w:val="00DE4D04"/>
    <w:rsid w:val="00DE5310"/>
    <w:rsid w:val="00DE5CBD"/>
    <w:rsid w:val="00DE64A1"/>
    <w:rsid w:val="00DE6F72"/>
    <w:rsid w:val="00DE753F"/>
    <w:rsid w:val="00DE778B"/>
    <w:rsid w:val="00DE7CDA"/>
    <w:rsid w:val="00DF0DEF"/>
    <w:rsid w:val="00DF1F29"/>
    <w:rsid w:val="00DF25A2"/>
    <w:rsid w:val="00DF732A"/>
    <w:rsid w:val="00DF7764"/>
    <w:rsid w:val="00E00B75"/>
    <w:rsid w:val="00E01C4D"/>
    <w:rsid w:val="00E0379D"/>
    <w:rsid w:val="00E03923"/>
    <w:rsid w:val="00E03E07"/>
    <w:rsid w:val="00E04020"/>
    <w:rsid w:val="00E04292"/>
    <w:rsid w:val="00E0499E"/>
    <w:rsid w:val="00E06847"/>
    <w:rsid w:val="00E0693D"/>
    <w:rsid w:val="00E06B11"/>
    <w:rsid w:val="00E07360"/>
    <w:rsid w:val="00E075F3"/>
    <w:rsid w:val="00E07691"/>
    <w:rsid w:val="00E07DFD"/>
    <w:rsid w:val="00E101C5"/>
    <w:rsid w:val="00E10DA2"/>
    <w:rsid w:val="00E116AC"/>
    <w:rsid w:val="00E136A3"/>
    <w:rsid w:val="00E164CE"/>
    <w:rsid w:val="00E1765E"/>
    <w:rsid w:val="00E17896"/>
    <w:rsid w:val="00E20CDF"/>
    <w:rsid w:val="00E21DD5"/>
    <w:rsid w:val="00E226B3"/>
    <w:rsid w:val="00E253D7"/>
    <w:rsid w:val="00E26432"/>
    <w:rsid w:val="00E26FB8"/>
    <w:rsid w:val="00E3045E"/>
    <w:rsid w:val="00E32319"/>
    <w:rsid w:val="00E32505"/>
    <w:rsid w:val="00E32877"/>
    <w:rsid w:val="00E32916"/>
    <w:rsid w:val="00E34F9C"/>
    <w:rsid w:val="00E3501E"/>
    <w:rsid w:val="00E37ADE"/>
    <w:rsid w:val="00E43812"/>
    <w:rsid w:val="00E44B0E"/>
    <w:rsid w:val="00E45508"/>
    <w:rsid w:val="00E45A5D"/>
    <w:rsid w:val="00E467EF"/>
    <w:rsid w:val="00E505D2"/>
    <w:rsid w:val="00E50E27"/>
    <w:rsid w:val="00E52018"/>
    <w:rsid w:val="00E528E3"/>
    <w:rsid w:val="00E52955"/>
    <w:rsid w:val="00E52DDF"/>
    <w:rsid w:val="00E55CDC"/>
    <w:rsid w:val="00E55E1E"/>
    <w:rsid w:val="00E56E0B"/>
    <w:rsid w:val="00E574DD"/>
    <w:rsid w:val="00E57593"/>
    <w:rsid w:val="00E6085D"/>
    <w:rsid w:val="00E60B20"/>
    <w:rsid w:val="00E616A5"/>
    <w:rsid w:val="00E6192C"/>
    <w:rsid w:val="00E61BB6"/>
    <w:rsid w:val="00E6281A"/>
    <w:rsid w:val="00E6283C"/>
    <w:rsid w:val="00E648AD"/>
    <w:rsid w:val="00E65649"/>
    <w:rsid w:val="00E65C6A"/>
    <w:rsid w:val="00E666C8"/>
    <w:rsid w:val="00E669EF"/>
    <w:rsid w:val="00E66AC3"/>
    <w:rsid w:val="00E67148"/>
    <w:rsid w:val="00E70498"/>
    <w:rsid w:val="00E7278B"/>
    <w:rsid w:val="00E742F7"/>
    <w:rsid w:val="00E7464B"/>
    <w:rsid w:val="00E753B4"/>
    <w:rsid w:val="00E80378"/>
    <w:rsid w:val="00E805C3"/>
    <w:rsid w:val="00E80A69"/>
    <w:rsid w:val="00E81239"/>
    <w:rsid w:val="00E82420"/>
    <w:rsid w:val="00E83170"/>
    <w:rsid w:val="00E837AE"/>
    <w:rsid w:val="00E83EE4"/>
    <w:rsid w:val="00E83FE0"/>
    <w:rsid w:val="00E84AD9"/>
    <w:rsid w:val="00E850EF"/>
    <w:rsid w:val="00E858C0"/>
    <w:rsid w:val="00E87238"/>
    <w:rsid w:val="00E9086F"/>
    <w:rsid w:val="00E9092A"/>
    <w:rsid w:val="00E914F2"/>
    <w:rsid w:val="00E91A03"/>
    <w:rsid w:val="00E922E3"/>
    <w:rsid w:val="00E92D98"/>
    <w:rsid w:val="00E9384C"/>
    <w:rsid w:val="00E93DFF"/>
    <w:rsid w:val="00E9487D"/>
    <w:rsid w:val="00E94DE3"/>
    <w:rsid w:val="00E95653"/>
    <w:rsid w:val="00E9677D"/>
    <w:rsid w:val="00EA0241"/>
    <w:rsid w:val="00EA1483"/>
    <w:rsid w:val="00EA15E9"/>
    <w:rsid w:val="00EA21F0"/>
    <w:rsid w:val="00EA33BB"/>
    <w:rsid w:val="00EA3D2E"/>
    <w:rsid w:val="00EA5745"/>
    <w:rsid w:val="00EA6825"/>
    <w:rsid w:val="00EA7942"/>
    <w:rsid w:val="00EB0CA6"/>
    <w:rsid w:val="00EB2011"/>
    <w:rsid w:val="00EB2881"/>
    <w:rsid w:val="00EB2AA8"/>
    <w:rsid w:val="00EB4672"/>
    <w:rsid w:val="00EB4E11"/>
    <w:rsid w:val="00EB5929"/>
    <w:rsid w:val="00EB5C4F"/>
    <w:rsid w:val="00EB6A76"/>
    <w:rsid w:val="00EB7194"/>
    <w:rsid w:val="00EB7864"/>
    <w:rsid w:val="00EB7D5F"/>
    <w:rsid w:val="00EC0631"/>
    <w:rsid w:val="00EC0AD4"/>
    <w:rsid w:val="00EC0AEA"/>
    <w:rsid w:val="00EC2F38"/>
    <w:rsid w:val="00EC35FF"/>
    <w:rsid w:val="00EC4716"/>
    <w:rsid w:val="00EC48B0"/>
    <w:rsid w:val="00EC4C59"/>
    <w:rsid w:val="00EC5760"/>
    <w:rsid w:val="00EC79FA"/>
    <w:rsid w:val="00ED004D"/>
    <w:rsid w:val="00ED18BB"/>
    <w:rsid w:val="00ED1DCE"/>
    <w:rsid w:val="00ED22D7"/>
    <w:rsid w:val="00ED2365"/>
    <w:rsid w:val="00ED3501"/>
    <w:rsid w:val="00ED3D2D"/>
    <w:rsid w:val="00ED4CE9"/>
    <w:rsid w:val="00ED5C6F"/>
    <w:rsid w:val="00ED615E"/>
    <w:rsid w:val="00ED6407"/>
    <w:rsid w:val="00ED6F5B"/>
    <w:rsid w:val="00ED7D99"/>
    <w:rsid w:val="00EE01B5"/>
    <w:rsid w:val="00EE2BB0"/>
    <w:rsid w:val="00EE512A"/>
    <w:rsid w:val="00EE5E50"/>
    <w:rsid w:val="00EE7105"/>
    <w:rsid w:val="00EE7ED2"/>
    <w:rsid w:val="00EF0D31"/>
    <w:rsid w:val="00EF14C8"/>
    <w:rsid w:val="00EF1639"/>
    <w:rsid w:val="00EF2A3A"/>
    <w:rsid w:val="00EF2D0C"/>
    <w:rsid w:val="00EF2EAE"/>
    <w:rsid w:val="00EF31F1"/>
    <w:rsid w:val="00EF3863"/>
    <w:rsid w:val="00EF48B4"/>
    <w:rsid w:val="00EF4939"/>
    <w:rsid w:val="00EF617D"/>
    <w:rsid w:val="00EF6213"/>
    <w:rsid w:val="00EF64C3"/>
    <w:rsid w:val="00F0209B"/>
    <w:rsid w:val="00F02641"/>
    <w:rsid w:val="00F02E32"/>
    <w:rsid w:val="00F03A4B"/>
    <w:rsid w:val="00F03CBB"/>
    <w:rsid w:val="00F0420C"/>
    <w:rsid w:val="00F04AED"/>
    <w:rsid w:val="00F0596E"/>
    <w:rsid w:val="00F07479"/>
    <w:rsid w:val="00F12402"/>
    <w:rsid w:val="00F149C7"/>
    <w:rsid w:val="00F1698F"/>
    <w:rsid w:val="00F17005"/>
    <w:rsid w:val="00F204F0"/>
    <w:rsid w:val="00F2136D"/>
    <w:rsid w:val="00F216AC"/>
    <w:rsid w:val="00F21AE9"/>
    <w:rsid w:val="00F21B3E"/>
    <w:rsid w:val="00F21EF0"/>
    <w:rsid w:val="00F22B1D"/>
    <w:rsid w:val="00F23753"/>
    <w:rsid w:val="00F243A8"/>
    <w:rsid w:val="00F243F3"/>
    <w:rsid w:val="00F25B63"/>
    <w:rsid w:val="00F25F6B"/>
    <w:rsid w:val="00F3017E"/>
    <w:rsid w:val="00F30864"/>
    <w:rsid w:val="00F30E0B"/>
    <w:rsid w:val="00F3262A"/>
    <w:rsid w:val="00F3281F"/>
    <w:rsid w:val="00F3334D"/>
    <w:rsid w:val="00F33893"/>
    <w:rsid w:val="00F33B79"/>
    <w:rsid w:val="00F34DD6"/>
    <w:rsid w:val="00F3582F"/>
    <w:rsid w:val="00F3609B"/>
    <w:rsid w:val="00F3738B"/>
    <w:rsid w:val="00F37500"/>
    <w:rsid w:val="00F37DFA"/>
    <w:rsid w:val="00F412EB"/>
    <w:rsid w:val="00F4154F"/>
    <w:rsid w:val="00F42435"/>
    <w:rsid w:val="00F430BD"/>
    <w:rsid w:val="00F443EC"/>
    <w:rsid w:val="00F456D6"/>
    <w:rsid w:val="00F470F5"/>
    <w:rsid w:val="00F473CC"/>
    <w:rsid w:val="00F473E1"/>
    <w:rsid w:val="00F47799"/>
    <w:rsid w:val="00F47FBA"/>
    <w:rsid w:val="00F502D0"/>
    <w:rsid w:val="00F50327"/>
    <w:rsid w:val="00F507C2"/>
    <w:rsid w:val="00F51439"/>
    <w:rsid w:val="00F51D53"/>
    <w:rsid w:val="00F51F5C"/>
    <w:rsid w:val="00F520EE"/>
    <w:rsid w:val="00F52C56"/>
    <w:rsid w:val="00F547A4"/>
    <w:rsid w:val="00F547CB"/>
    <w:rsid w:val="00F54F57"/>
    <w:rsid w:val="00F56175"/>
    <w:rsid w:val="00F5622B"/>
    <w:rsid w:val="00F60AC5"/>
    <w:rsid w:val="00F61205"/>
    <w:rsid w:val="00F62578"/>
    <w:rsid w:val="00F63A3F"/>
    <w:rsid w:val="00F63CC4"/>
    <w:rsid w:val="00F6509E"/>
    <w:rsid w:val="00F6719A"/>
    <w:rsid w:val="00F67AE5"/>
    <w:rsid w:val="00F70B7F"/>
    <w:rsid w:val="00F71DEF"/>
    <w:rsid w:val="00F72D13"/>
    <w:rsid w:val="00F72E55"/>
    <w:rsid w:val="00F74435"/>
    <w:rsid w:val="00F7503D"/>
    <w:rsid w:val="00F75404"/>
    <w:rsid w:val="00F7558A"/>
    <w:rsid w:val="00F755F2"/>
    <w:rsid w:val="00F75D7A"/>
    <w:rsid w:val="00F75EA5"/>
    <w:rsid w:val="00F76033"/>
    <w:rsid w:val="00F80874"/>
    <w:rsid w:val="00F80E5C"/>
    <w:rsid w:val="00F812E4"/>
    <w:rsid w:val="00F81ACE"/>
    <w:rsid w:val="00F8304C"/>
    <w:rsid w:val="00F840B8"/>
    <w:rsid w:val="00F84947"/>
    <w:rsid w:val="00F859FB"/>
    <w:rsid w:val="00F85A39"/>
    <w:rsid w:val="00F863EF"/>
    <w:rsid w:val="00F86773"/>
    <w:rsid w:val="00F87D56"/>
    <w:rsid w:val="00F906B2"/>
    <w:rsid w:val="00F91A19"/>
    <w:rsid w:val="00F91F66"/>
    <w:rsid w:val="00F920A9"/>
    <w:rsid w:val="00F93EC4"/>
    <w:rsid w:val="00F95DEA"/>
    <w:rsid w:val="00F973ED"/>
    <w:rsid w:val="00F979C8"/>
    <w:rsid w:val="00FA047A"/>
    <w:rsid w:val="00FA070F"/>
    <w:rsid w:val="00FA1A77"/>
    <w:rsid w:val="00FA3248"/>
    <w:rsid w:val="00FA4469"/>
    <w:rsid w:val="00FA4AF0"/>
    <w:rsid w:val="00FA4D19"/>
    <w:rsid w:val="00FA4F02"/>
    <w:rsid w:val="00FA71E3"/>
    <w:rsid w:val="00FB1170"/>
    <w:rsid w:val="00FB1AA7"/>
    <w:rsid w:val="00FB2618"/>
    <w:rsid w:val="00FB474C"/>
    <w:rsid w:val="00FB5AB7"/>
    <w:rsid w:val="00FB6FA3"/>
    <w:rsid w:val="00FB766B"/>
    <w:rsid w:val="00FB7D49"/>
    <w:rsid w:val="00FC0C92"/>
    <w:rsid w:val="00FC13FF"/>
    <w:rsid w:val="00FC14EE"/>
    <w:rsid w:val="00FC2A86"/>
    <w:rsid w:val="00FC2CE5"/>
    <w:rsid w:val="00FC35A6"/>
    <w:rsid w:val="00FC5C43"/>
    <w:rsid w:val="00FC6AD2"/>
    <w:rsid w:val="00FC6C6A"/>
    <w:rsid w:val="00FD0098"/>
    <w:rsid w:val="00FD09F2"/>
    <w:rsid w:val="00FD0AB9"/>
    <w:rsid w:val="00FD2DBB"/>
    <w:rsid w:val="00FD30F3"/>
    <w:rsid w:val="00FD3451"/>
    <w:rsid w:val="00FD3F6F"/>
    <w:rsid w:val="00FD6838"/>
    <w:rsid w:val="00FD6FFE"/>
    <w:rsid w:val="00FE043F"/>
    <w:rsid w:val="00FE0DC6"/>
    <w:rsid w:val="00FE1C17"/>
    <w:rsid w:val="00FE2373"/>
    <w:rsid w:val="00FE2ACC"/>
    <w:rsid w:val="00FE2D9E"/>
    <w:rsid w:val="00FE3826"/>
    <w:rsid w:val="00FE4180"/>
    <w:rsid w:val="00FE473E"/>
    <w:rsid w:val="00FE5194"/>
    <w:rsid w:val="00FE58AF"/>
    <w:rsid w:val="00FE58D3"/>
    <w:rsid w:val="00FE61A4"/>
    <w:rsid w:val="00FE62D8"/>
    <w:rsid w:val="00FF0FAA"/>
    <w:rsid w:val="00FF13CE"/>
    <w:rsid w:val="00FF3890"/>
    <w:rsid w:val="00FF4139"/>
    <w:rsid w:val="00FF42B6"/>
    <w:rsid w:val="00FF5FED"/>
    <w:rsid w:val="00FF60FE"/>
    <w:rsid w:val="00FF61CA"/>
    <w:rsid w:val="00FF65C5"/>
    <w:rsid w:val="00FF6923"/>
    <w:rsid w:val="00FF6C3E"/>
    <w:rsid w:val="00FF6CD6"/>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fe7ff,#fdfeec"/>
    </o:shapedefaults>
    <o:shapelayout v:ext="edit">
      <o:idmap v:ext="edit" data="2"/>
    </o:shapelayout>
  </w:shapeDefaults>
  <w:decimalSymbol w:val="."/>
  <w:listSeparator w:val=";"/>
  <w14:docId w14:val="1B4201C5"/>
  <w15:docId w15:val="{139C3DE6-42D3-4A7E-B4DE-036DAB02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2E"/>
  </w:style>
  <w:style w:type="paragraph" w:styleId="Ttulo1">
    <w:name w:val="heading 1"/>
    <w:basedOn w:val="Prrafodelista"/>
    <w:next w:val="Normal"/>
    <w:link w:val="Ttulo1Car"/>
    <w:uiPriority w:val="9"/>
    <w:qFormat/>
    <w:rsid w:val="005E7605"/>
    <w:pPr>
      <w:numPr>
        <w:numId w:val="1"/>
      </w:numPr>
      <w:spacing w:before="120"/>
      <w:contextualSpacing w:val="0"/>
      <w:outlineLvl w:val="0"/>
    </w:pPr>
    <w:rPr>
      <w:b/>
      <w:caps/>
    </w:rPr>
  </w:style>
  <w:style w:type="paragraph" w:styleId="Ttulo2">
    <w:name w:val="heading 2"/>
    <w:basedOn w:val="Ttulo1"/>
    <w:next w:val="Normal"/>
    <w:link w:val="Ttulo2Car"/>
    <w:uiPriority w:val="9"/>
    <w:unhideWhenUsed/>
    <w:qFormat/>
    <w:rsid w:val="005E7605"/>
    <w:pPr>
      <w:numPr>
        <w:ilvl w:val="1"/>
      </w:num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semiHidden/>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uiPriority w:val="9"/>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B74A2F"/>
    <w:pPr>
      <w:tabs>
        <w:tab w:val="left" w:pos="880"/>
        <w:tab w:val="right" w:leader="dot" w:pos="9063"/>
      </w:tabs>
      <w:spacing w:after="100"/>
      <w:ind w:left="220"/>
    </w:pPr>
  </w:style>
  <w:style w:type="paragraph" w:styleId="TDC1">
    <w:name w:val="toc 1"/>
    <w:basedOn w:val="Normal"/>
    <w:next w:val="Normal"/>
    <w:autoRedefine/>
    <w:uiPriority w:val="39"/>
    <w:unhideWhenUsed/>
    <w:rsid w:val="00942B3B"/>
    <w:pPr>
      <w:tabs>
        <w:tab w:val="left" w:pos="440"/>
        <w:tab w:val="right" w:leader="dot" w:pos="8920"/>
      </w:tabs>
      <w:spacing w:after="10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numPr>
        <w:numId w:val="0"/>
      </w:numPr>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B31BB4"/>
    <w:pPr>
      <w:spacing w:after="100"/>
      <w:ind w:left="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ascii="Arial" w:eastAsia="Times New Roman" w:hAnsi="Arial" w:cs="Arial"/>
      <w:sz w:val="20"/>
      <w:szCs w:val="24"/>
      <w:lang w:val="es-ES"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rFonts w:ascii="Arial" w:hAnsi="Arial" w:cs="Arial"/>
      <w:color w:val="000000"/>
      <w:sz w:val="24"/>
      <w:szCs w:val="24"/>
    </w:rPr>
  </w:style>
  <w:style w:type="table" w:customStyle="1" w:styleId="Tablaconcuadrcula111">
    <w:name w:val="Tabla con cuadrícula111"/>
    <w:basedOn w:val="Tablanormal"/>
    <w:next w:val="Tablaconcuadrcula"/>
    <w:uiPriority w:val="39"/>
    <w:rsid w:val="0044454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F77F8"/>
    <w:pPr>
      <w:spacing w:after="0" w:line="240" w:lineRule="auto"/>
      <w:jc w:val="left"/>
    </w:pPr>
  </w:style>
  <w:style w:type="table" w:customStyle="1" w:styleId="Tablaconcuadrcula2">
    <w:name w:val="Tabla con cuadrícula2"/>
    <w:basedOn w:val="Tablanormal"/>
    <w:next w:val="Tablaconcuadrcula"/>
    <w:uiPriority w:val="39"/>
    <w:rsid w:val="00483F33"/>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906B2"/>
    <w:rPr>
      <w:color w:val="808080"/>
    </w:rPr>
  </w:style>
  <w:style w:type="paragraph" w:styleId="NormalWeb">
    <w:name w:val="Normal (Web)"/>
    <w:basedOn w:val="Normal"/>
    <w:uiPriority w:val="99"/>
    <w:semiHidden/>
    <w:unhideWhenUsed/>
    <w:rsid w:val="00907C43"/>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table" w:styleId="Tablaconcuadrcula6concolores">
    <w:name w:val="Grid Table 6 Colorful"/>
    <w:basedOn w:val="Tablanormal"/>
    <w:uiPriority w:val="51"/>
    <w:rsid w:val="009B0D2F"/>
    <w:pPr>
      <w:spacing w:after="0" w:line="240" w:lineRule="auto"/>
      <w:jc w:val="left"/>
    </w:pPr>
    <w:rPr>
      <w:color w:val="151515" w:themeColor="text1"/>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customStyle="1" w:styleId="TableParagraph">
    <w:name w:val="Table Paragraph"/>
    <w:basedOn w:val="Normal"/>
    <w:uiPriority w:val="1"/>
    <w:qFormat/>
    <w:rsid w:val="001F3841"/>
    <w:pPr>
      <w:widowControl w:val="0"/>
      <w:autoSpaceDE w:val="0"/>
      <w:autoSpaceDN w:val="0"/>
      <w:spacing w:after="0" w:line="240" w:lineRule="auto"/>
      <w:ind w:left="107"/>
      <w:jc w:val="left"/>
    </w:pPr>
    <w:rPr>
      <w:rFonts w:ascii="Arial" w:eastAsia="Arial" w:hAnsi="Arial" w:cs="Arial"/>
      <w:lang w:val="es-ES" w:eastAsia="es-ES" w:bidi="es-ES"/>
    </w:rPr>
  </w:style>
  <w:style w:type="table" w:customStyle="1" w:styleId="TableNormal">
    <w:name w:val="Table Normal"/>
    <w:uiPriority w:val="2"/>
    <w:semiHidden/>
    <w:qFormat/>
    <w:rsid w:val="001F3841"/>
    <w:pPr>
      <w:widowControl w:val="0"/>
      <w:autoSpaceDE w:val="0"/>
      <w:autoSpaceDN w:val="0"/>
      <w:spacing w:after="0" w:line="240" w:lineRule="auto"/>
      <w:jc w:val="left"/>
    </w:pPr>
    <w:rPr>
      <w:kern w:val="2"/>
      <w:lang w:val="en-US"/>
      <w14:ligatures w14:val="standardContextual"/>
    </w:rPr>
    <w:tblPr>
      <w:tblCellMar>
        <w:top w:w="0" w:type="dxa"/>
        <w:left w:w="0" w:type="dxa"/>
        <w:bottom w:w="0" w:type="dxa"/>
        <w:right w:w="0" w:type="dxa"/>
      </w:tblCellMar>
    </w:tblPr>
  </w:style>
  <w:style w:type="character" w:customStyle="1" w:styleId="fontstyle01">
    <w:name w:val="fontstyle01"/>
    <w:basedOn w:val="Fuentedeprrafopredeter"/>
    <w:rsid w:val="00933639"/>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8496">
      <w:bodyDiv w:val="1"/>
      <w:marLeft w:val="0"/>
      <w:marRight w:val="0"/>
      <w:marTop w:val="0"/>
      <w:marBottom w:val="0"/>
      <w:divBdr>
        <w:top w:val="none" w:sz="0" w:space="0" w:color="auto"/>
        <w:left w:val="none" w:sz="0" w:space="0" w:color="auto"/>
        <w:bottom w:val="none" w:sz="0" w:space="0" w:color="auto"/>
        <w:right w:val="none" w:sz="0" w:space="0" w:color="auto"/>
      </w:divBdr>
    </w:div>
    <w:div w:id="258174998">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510265552">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769546684">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278175895">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866409628">
      <w:bodyDiv w:val="1"/>
      <w:marLeft w:val="0"/>
      <w:marRight w:val="0"/>
      <w:marTop w:val="0"/>
      <w:marBottom w:val="0"/>
      <w:divBdr>
        <w:top w:val="none" w:sz="0" w:space="0" w:color="auto"/>
        <w:left w:val="none" w:sz="0" w:space="0" w:color="auto"/>
        <w:bottom w:val="none" w:sz="0" w:space="0" w:color="auto"/>
        <w:right w:val="none" w:sz="0" w:space="0" w:color="auto"/>
      </w:divBdr>
    </w:div>
    <w:div w:id="1887250935">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39678-9F98-47B2-98D1-42AF5629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0</TotalTime>
  <Pages>2</Pages>
  <Words>356</Words>
  <Characters>1960</Characters>
  <Application>Microsoft Office Word</Application>
  <DocSecurity>0</DocSecurity>
  <Lines>16</Lines>
  <Paragraphs>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M.A.E.E</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Cesar Pomar</cp:lastModifiedBy>
  <cp:revision>2</cp:revision>
  <cp:lastPrinted>2023-05-11T05:19:00Z</cp:lastPrinted>
  <dcterms:created xsi:type="dcterms:W3CDTF">2023-05-11T05:22:00Z</dcterms:created>
  <dcterms:modified xsi:type="dcterms:W3CDTF">2023-05-11T05:22:00Z</dcterms:modified>
</cp:coreProperties>
</file>