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065C61FF" w:rsidR="00254812" w:rsidRPr="003E59C5" w:rsidRDefault="00254812" w:rsidP="00D11C50">
      <w:pPr>
        <w:pStyle w:val="Ttulo1"/>
        <w:numPr>
          <w:ilvl w:val="0"/>
          <w:numId w:val="0"/>
        </w:numPr>
        <w:ind w:left="360" w:hanging="360"/>
      </w:pPr>
      <w:bookmarkStart w:id="0" w:name="_Toc61980338"/>
      <w:r w:rsidRPr="003E59C5">
        <w:rPr>
          <w:rStyle w:val="Ttulo1Car"/>
          <w:b/>
          <w:bCs/>
        </w:rPr>
        <w:t xml:space="preserve">ANEXO </w:t>
      </w:r>
      <w:r w:rsidR="00FC48A3">
        <w:rPr>
          <w:rStyle w:val="Ttulo1Car"/>
          <w:b/>
          <w:bCs/>
        </w:rPr>
        <w:t>4</w:t>
      </w:r>
      <w:r w:rsidRPr="003E59C5">
        <w:rPr>
          <w:rStyle w:val="Ttulo1Car"/>
          <w:b/>
          <w:bCs/>
        </w:rPr>
        <w:t>:</w:t>
      </w:r>
      <w:r w:rsidRPr="003E59C5">
        <w:t xml:space="preserve"> </w:t>
      </w:r>
      <w:r w:rsidR="00F014F1" w:rsidRPr="003E59C5">
        <w:t xml:space="preserve">DECLARACION JURADA </w:t>
      </w:r>
      <w:r w:rsidR="00C069A6" w:rsidRPr="003E59C5">
        <w:t xml:space="preserve">DEL </w:t>
      </w:r>
      <w:bookmarkStart w:id="1" w:name="_Hlk48559390"/>
      <w:r w:rsidR="00663A43" w:rsidRPr="003E59C5">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857"/>
      </w:tblGrid>
      <w:tr w:rsidR="005E6BA2" w:rsidRPr="007C2E3E" w14:paraId="0DA80CA7" w14:textId="77777777" w:rsidTr="00DC35C2">
        <w:trPr>
          <w:trHeight w:val="274"/>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57"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DC35C2">
        <w:trPr>
          <w:trHeight w:val="160"/>
          <w:jc w:val="center"/>
        </w:trPr>
        <w:tc>
          <w:tcPr>
            <w:tcW w:w="7993"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57"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DC35C2">
        <w:trPr>
          <w:trHeight w:val="480"/>
          <w:jc w:val="center"/>
        </w:trPr>
        <w:tc>
          <w:tcPr>
            <w:tcW w:w="7993" w:type="dxa"/>
            <w:shd w:val="clear" w:color="auto" w:fill="auto"/>
            <w:vAlign w:val="center"/>
          </w:tcPr>
          <w:p w14:paraId="02FA2848" w14:textId="20B57538"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w:t>
            </w:r>
            <w:r w:rsidR="00337BA6">
              <w:rPr>
                <w:sz w:val="18"/>
                <w:szCs w:val="18"/>
              </w:rPr>
              <w:t>ni</w:t>
            </w:r>
            <w:r w:rsidR="005E6BA2" w:rsidRPr="00191094">
              <w:rPr>
                <w:sz w:val="18"/>
                <w:szCs w:val="18"/>
              </w:rPr>
              <w:t xml:space="preserve"> de otra naturaleza, que pueda afectar el desarrollo o la integridad de la investigación en caso de ser seleccionado y/o el curso de la ejecución</w:t>
            </w:r>
            <w:r w:rsidR="00523D3C">
              <w:rPr>
                <w:sz w:val="18"/>
                <w:szCs w:val="18"/>
              </w:rPr>
              <w:t>.</w:t>
            </w:r>
          </w:p>
        </w:tc>
        <w:tc>
          <w:tcPr>
            <w:tcW w:w="857" w:type="dxa"/>
            <w:shd w:val="clear" w:color="auto" w:fill="auto"/>
          </w:tcPr>
          <w:p w14:paraId="51E7FBD1" w14:textId="77777777" w:rsidR="005E6BA2" w:rsidRPr="008B655A" w:rsidRDefault="005E6BA2" w:rsidP="00312B54"/>
        </w:tc>
      </w:tr>
      <w:tr w:rsidR="005E6BA2" w:rsidRPr="008B655A" w14:paraId="6867DD0C" w14:textId="77777777" w:rsidTr="00DC35C2">
        <w:trPr>
          <w:trHeight w:val="333"/>
          <w:jc w:val="center"/>
        </w:trPr>
        <w:tc>
          <w:tcPr>
            <w:tcW w:w="7993" w:type="dxa"/>
            <w:shd w:val="clear" w:color="auto" w:fill="auto"/>
            <w:vAlign w:val="center"/>
          </w:tcPr>
          <w:p w14:paraId="60FF7A65" w14:textId="0EB1132D"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57" w:type="dxa"/>
            <w:shd w:val="clear" w:color="auto" w:fill="auto"/>
          </w:tcPr>
          <w:p w14:paraId="44075580" w14:textId="77777777" w:rsidR="005E6BA2" w:rsidRPr="008B655A" w:rsidRDefault="005E6BA2" w:rsidP="00312B54"/>
        </w:tc>
      </w:tr>
      <w:tr w:rsidR="005E6BA2" w:rsidRPr="008B655A" w14:paraId="5852611F" w14:textId="77777777" w:rsidTr="00DC35C2">
        <w:trPr>
          <w:trHeight w:val="480"/>
          <w:jc w:val="center"/>
        </w:trPr>
        <w:tc>
          <w:tcPr>
            <w:tcW w:w="7993" w:type="dxa"/>
            <w:shd w:val="clear" w:color="auto" w:fill="auto"/>
            <w:vAlign w:val="center"/>
          </w:tcPr>
          <w:p w14:paraId="7398157C" w14:textId="1127B4E2"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sidR="00337BA6">
              <w:rPr>
                <w:sz w:val="18"/>
                <w:szCs w:val="18"/>
              </w:rPr>
              <w:t>ni</w:t>
            </w:r>
            <w:r w:rsidRPr="00191094">
              <w:rPr>
                <w:sz w:val="18"/>
                <w:szCs w:val="18"/>
              </w:rPr>
              <w:t xml:space="preserve"> indirecta en el proceso de elaboración o aprobación de los documentos del presente concurso (Ficha Técnica, Bases, Cartilla de Evaluación y de Elegibilidad, Guía de </w:t>
            </w:r>
            <w:r w:rsidR="003909CE">
              <w:rPr>
                <w:sz w:val="18"/>
                <w:szCs w:val="18"/>
              </w:rPr>
              <w:t xml:space="preserve">Soporte, </w:t>
            </w:r>
            <w:r w:rsidRPr="00191094">
              <w:rPr>
                <w:sz w:val="18"/>
                <w:szCs w:val="18"/>
              </w:rPr>
              <w:t xml:space="preserve">Seguimiento y </w:t>
            </w:r>
            <w:r w:rsidR="003909CE">
              <w:rPr>
                <w:sz w:val="18"/>
                <w:szCs w:val="18"/>
              </w:rPr>
              <w:t>Evaluación</w:t>
            </w:r>
            <w:r w:rsidRPr="00191094">
              <w:rPr>
                <w:sz w:val="18"/>
                <w:szCs w:val="18"/>
              </w:rPr>
              <w:t>).</w:t>
            </w:r>
          </w:p>
        </w:tc>
        <w:tc>
          <w:tcPr>
            <w:tcW w:w="857" w:type="dxa"/>
            <w:shd w:val="clear" w:color="auto" w:fill="auto"/>
          </w:tcPr>
          <w:p w14:paraId="2C7D271D" w14:textId="77777777" w:rsidR="005E6BA2" w:rsidRPr="008B655A" w:rsidRDefault="005E6BA2" w:rsidP="00312B54"/>
        </w:tc>
      </w:tr>
      <w:tr w:rsidR="005E6BA2" w:rsidRPr="008B655A" w14:paraId="03C3B8B1" w14:textId="77777777" w:rsidTr="00DC35C2">
        <w:trPr>
          <w:trHeight w:val="1161"/>
          <w:jc w:val="center"/>
        </w:trPr>
        <w:tc>
          <w:tcPr>
            <w:tcW w:w="7993" w:type="dxa"/>
            <w:shd w:val="clear" w:color="auto" w:fill="auto"/>
            <w:vAlign w:val="center"/>
          </w:tcPr>
          <w:p w14:paraId="6B64B714" w14:textId="5A6F3D2E"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sidR="00337BA6">
              <w:rPr>
                <w:sz w:val="18"/>
                <w:szCs w:val="18"/>
              </w:rPr>
              <w:t>ni</w:t>
            </w:r>
            <w:r w:rsidRPr="00191094">
              <w:rPr>
                <w:sz w:val="18"/>
                <w:szCs w:val="18"/>
              </w:rPr>
              <w:t xml:space="preserve"> segundo de afinidad (hijos adoptivos, padres e hijos propios del cónyuge, abuelos y hermanos del cónyuge) </w:t>
            </w:r>
            <w:r w:rsidR="00337BA6">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sidR="003909CE">
              <w:rPr>
                <w:sz w:val="18"/>
                <w:szCs w:val="18"/>
              </w:rPr>
              <w:t xml:space="preserve">Soporte, </w:t>
            </w:r>
            <w:r w:rsidRPr="00191094">
              <w:rPr>
                <w:sz w:val="18"/>
                <w:szCs w:val="18"/>
              </w:rPr>
              <w:t xml:space="preserve">Seguimiento y </w:t>
            </w:r>
            <w:r w:rsidR="003909CE">
              <w:rPr>
                <w:sz w:val="18"/>
                <w:szCs w:val="18"/>
              </w:rPr>
              <w:t>Evaluación</w:t>
            </w:r>
            <w:r w:rsidRPr="00191094">
              <w:rPr>
                <w:sz w:val="18"/>
                <w:szCs w:val="18"/>
              </w:rPr>
              <w:t>).</w:t>
            </w:r>
          </w:p>
        </w:tc>
        <w:tc>
          <w:tcPr>
            <w:tcW w:w="857" w:type="dxa"/>
            <w:shd w:val="clear" w:color="auto" w:fill="auto"/>
          </w:tcPr>
          <w:p w14:paraId="11D06BC9" w14:textId="77777777" w:rsidR="005E6BA2" w:rsidRPr="008B655A" w:rsidRDefault="005E6BA2" w:rsidP="00312B54"/>
        </w:tc>
      </w:tr>
      <w:tr w:rsidR="005E6BA2" w:rsidRPr="008B655A" w14:paraId="47F5FE8C" w14:textId="77777777" w:rsidTr="00DC35C2">
        <w:trPr>
          <w:trHeight w:val="227"/>
          <w:jc w:val="center"/>
        </w:trPr>
        <w:tc>
          <w:tcPr>
            <w:tcW w:w="7993" w:type="dxa"/>
            <w:shd w:val="clear" w:color="auto" w:fill="auto"/>
            <w:vAlign w:val="center"/>
          </w:tcPr>
          <w:p w14:paraId="06911A66" w14:textId="51F8570B" w:rsidR="005E6BA2"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857" w:type="dxa"/>
            <w:shd w:val="clear" w:color="auto" w:fill="auto"/>
          </w:tcPr>
          <w:p w14:paraId="07AE6219" w14:textId="77777777" w:rsidR="005E6BA2" w:rsidRPr="008B655A" w:rsidRDefault="005E6BA2" w:rsidP="00312B54"/>
        </w:tc>
      </w:tr>
      <w:tr w:rsidR="00833A89" w:rsidRPr="008B655A" w14:paraId="6BC5CE58" w14:textId="77777777" w:rsidTr="00DC35C2">
        <w:trPr>
          <w:trHeight w:val="213"/>
          <w:jc w:val="center"/>
        </w:trPr>
        <w:tc>
          <w:tcPr>
            <w:tcW w:w="7993" w:type="dxa"/>
            <w:shd w:val="clear" w:color="auto" w:fill="auto"/>
            <w:vAlign w:val="center"/>
          </w:tcPr>
          <w:p w14:paraId="2EF40968" w14:textId="45FC49C3" w:rsidR="00833A89"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7" w:type="dxa"/>
            <w:shd w:val="clear" w:color="auto" w:fill="auto"/>
          </w:tcPr>
          <w:p w14:paraId="6319B1C5" w14:textId="77777777" w:rsidR="00833A89" w:rsidRPr="008B655A" w:rsidRDefault="00833A89" w:rsidP="00312B54"/>
        </w:tc>
      </w:tr>
      <w:tr w:rsidR="005716B0" w:rsidRPr="00C069A6" w14:paraId="6A573851" w14:textId="77777777" w:rsidTr="00DC35C2">
        <w:trPr>
          <w:trHeight w:val="119"/>
          <w:jc w:val="center"/>
        </w:trPr>
        <w:tc>
          <w:tcPr>
            <w:tcW w:w="7993" w:type="dxa"/>
            <w:shd w:val="clear" w:color="auto" w:fill="D9D9D9" w:themeFill="background1" w:themeFillShade="D9"/>
            <w:vAlign w:val="center"/>
          </w:tcPr>
          <w:p w14:paraId="0FC81BD7" w14:textId="6346FD68" w:rsidR="005716B0" w:rsidRPr="00833A89" w:rsidRDefault="005716B0" w:rsidP="005716B0">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857" w:type="dxa"/>
            <w:shd w:val="clear" w:color="auto" w:fill="D9D9D9" w:themeFill="background1" w:themeFillShade="D9"/>
          </w:tcPr>
          <w:p w14:paraId="0AE0BA49" w14:textId="77777777" w:rsidR="005716B0" w:rsidRPr="00C069A6" w:rsidRDefault="005716B0" w:rsidP="005716B0">
            <w:pPr>
              <w:snapToGrid w:val="0"/>
              <w:spacing w:line="0" w:lineRule="atLeast"/>
              <w:ind w:left="171" w:hanging="171"/>
              <w:rPr>
                <w:i/>
                <w:iCs/>
                <w:sz w:val="18"/>
                <w:szCs w:val="18"/>
              </w:rPr>
            </w:pPr>
          </w:p>
        </w:tc>
      </w:tr>
      <w:tr w:rsidR="005716B0" w:rsidRPr="008B655A" w14:paraId="783F957E" w14:textId="77777777" w:rsidTr="00DC35C2">
        <w:trPr>
          <w:trHeight w:val="494"/>
          <w:jc w:val="center"/>
        </w:trPr>
        <w:tc>
          <w:tcPr>
            <w:tcW w:w="7993" w:type="dxa"/>
            <w:shd w:val="clear" w:color="auto" w:fill="auto"/>
            <w:vAlign w:val="center"/>
          </w:tcPr>
          <w:p w14:paraId="7268CF58" w14:textId="1A98D091" w:rsidR="005716B0" w:rsidRPr="00476E05" w:rsidRDefault="005716B0" w:rsidP="00EA48EB">
            <w:pPr>
              <w:pStyle w:val="Prrafodelista"/>
              <w:numPr>
                <w:ilvl w:val="0"/>
                <w:numId w:val="31"/>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39E7449A" w14:textId="77777777" w:rsidR="005716B0" w:rsidRPr="008B655A" w:rsidRDefault="005716B0" w:rsidP="00312B54"/>
        </w:tc>
      </w:tr>
      <w:tr w:rsidR="00476E05" w:rsidRPr="008B655A" w14:paraId="583056FE" w14:textId="77777777" w:rsidTr="00DC35C2">
        <w:trPr>
          <w:trHeight w:val="320"/>
          <w:jc w:val="center"/>
        </w:trPr>
        <w:tc>
          <w:tcPr>
            <w:tcW w:w="7993" w:type="dxa"/>
            <w:shd w:val="clear" w:color="auto" w:fill="auto"/>
            <w:vAlign w:val="center"/>
          </w:tcPr>
          <w:p w14:paraId="434EF47E" w14:textId="625264D6" w:rsidR="00476E05" w:rsidRPr="00476E05" w:rsidRDefault="00476E05" w:rsidP="00EA48EB">
            <w:pPr>
              <w:pStyle w:val="Prrafodelista"/>
              <w:numPr>
                <w:ilvl w:val="0"/>
                <w:numId w:val="31"/>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Cumplen con las condiciones necesarias en cuanto a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47064FCD" w14:textId="77777777" w:rsidR="00476E05" w:rsidRPr="008B655A" w:rsidRDefault="00476E05" w:rsidP="00312B54"/>
        </w:tc>
      </w:tr>
      <w:tr w:rsidR="00C069A6" w:rsidRPr="00C069A6" w14:paraId="7AD83995" w14:textId="77777777" w:rsidTr="00DC35C2">
        <w:trPr>
          <w:trHeight w:val="119"/>
          <w:jc w:val="center"/>
        </w:trPr>
        <w:tc>
          <w:tcPr>
            <w:tcW w:w="7993"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857"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3AE530DA" w:rsidR="00833A89" w:rsidRPr="00191094" w:rsidRDefault="00833A89" w:rsidP="00EA48EB">
            <w:pPr>
              <w:pStyle w:val="Prrafodelista"/>
              <w:numPr>
                <w:ilvl w:val="0"/>
                <w:numId w:val="13"/>
              </w:numPr>
              <w:snapToGrid w:val="0"/>
              <w:spacing w:line="0" w:lineRule="atLeast"/>
              <w:ind w:left="315" w:hanging="284"/>
              <w:rPr>
                <w:sz w:val="18"/>
                <w:szCs w:val="18"/>
              </w:rPr>
            </w:pPr>
            <w:r w:rsidRPr="00191094">
              <w:rPr>
                <w:sz w:val="18"/>
                <w:szCs w:val="18"/>
              </w:rPr>
              <w:t>Tiene vínculo laboral y/o contractual con la entidad solicitante durante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F4173A" w:rsidRPr="008B655A" w14:paraId="15941A26"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B5B" w14:textId="3333F8C8" w:rsidR="00F4173A" w:rsidRPr="00191094" w:rsidRDefault="00F4173A" w:rsidP="00EA48EB">
            <w:pPr>
              <w:pStyle w:val="Prrafodelista"/>
              <w:numPr>
                <w:ilvl w:val="0"/>
                <w:numId w:val="13"/>
              </w:numPr>
              <w:snapToGrid w:val="0"/>
              <w:spacing w:line="0" w:lineRule="atLeast"/>
              <w:ind w:left="315" w:hanging="284"/>
              <w:rPr>
                <w:sz w:val="18"/>
                <w:szCs w:val="18"/>
              </w:rPr>
            </w:pPr>
            <w:r w:rsidRPr="00191094">
              <w:rPr>
                <w:sz w:val="18"/>
                <w:szCs w:val="18"/>
              </w:rPr>
              <w:t>Tiene residencia o domicilio habitual en el Perú</w:t>
            </w:r>
            <w:r w:rsidR="00260E06">
              <w:rPr>
                <w:sz w:val="18"/>
                <w:szCs w:val="18"/>
              </w:rPr>
              <w:t xml:space="preserve"> </w:t>
            </w:r>
            <w:r w:rsidR="00260E06">
              <w:rPr>
                <w:i/>
                <w:iCs/>
                <w:sz w:val="18"/>
                <w:szCs w:val="18"/>
              </w:rPr>
              <w:t>(sólo en el caso de la modalidad multidisciplinarios)</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B5FCEFA" w14:textId="77777777" w:rsidR="00F4173A" w:rsidRPr="008B655A" w:rsidRDefault="00F4173A" w:rsidP="00312B54"/>
        </w:tc>
      </w:tr>
      <w:tr w:rsidR="00260E06" w:rsidRPr="008B655A" w14:paraId="1EB7CB6D"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AD70" w14:textId="5B21726D" w:rsidR="00260E06" w:rsidRPr="00191094"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lastRenderedPageBreak/>
              <w:t xml:space="preserve">Tiene </w:t>
            </w:r>
            <w:r w:rsidR="0091400D">
              <w:rPr>
                <w:sz w:val="18"/>
                <w:szCs w:val="18"/>
              </w:rPr>
              <w:t>residencia o domicilio habitual en el Perú y en la región donde postula</w:t>
            </w:r>
            <w:r w:rsidR="0091400D">
              <w:rPr>
                <w:i/>
                <w:iCs/>
                <w:sz w:val="18"/>
                <w:szCs w:val="18"/>
              </w:rPr>
              <w:t xml:space="preserve"> </w:t>
            </w:r>
            <w:r>
              <w:rPr>
                <w:i/>
                <w:iCs/>
                <w:sz w:val="18"/>
                <w:szCs w:val="18"/>
              </w:rPr>
              <w:t xml:space="preserve">(sólo en el caso de la modalidad </w:t>
            </w:r>
            <w:r w:rsidR="0091400D">
              <w:rPr>
                <w:i/>
                <w:iCs/>
                <w:sz w:val="18"/>
                <w:szCs w:val="18"/>
              </w:rPr>
              <w:t>semilla</w:t>
            </w:r>
            <w:r>
              <w:rPr>
                <w:i/>
                <w:iCs/>
                <w:sz w:val="18"/>
                <w:szCs w:val="18"/>
              </w:rPr>
              <w:t>)</w:t>
            </w:r>
            <w:r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779978D" w14:textId="77777777" w:rsidR="00260E06" w:rsidRPr="008B655A" w:rsidRDefault="00260E06" w:rsidP="00260E06"/>
        </w:tc>
      </w:tr>
      <w:tr w:rsidR="00260E06" w:rsidRPr="008B655A" w14:paraId="7532B413"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DAA2" w14:textId="741AFE29" w:rsidR="00260E06"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F644833" w14:textId="77777777" w:rsidR="00260E06" w:rsidRPr="008B655A" w:rsidRDefault="00260E06" w:rsidP="00260E06"/>
        </w:tc>
      </w:tr>
      <w:tr w:rsidR="00260E06" w:rsidRPr="008B655A" w14:paraId="7CFA5EAC"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367E7B8C"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Pr>
                <w:sz w:val="18"/>
                <w:szCs w:val="18"/>
              </w:rPr>
              <w:t xml:space="preserve">Está registrado en el RENACYT </w:t>
            </w:r>
            <w:r>
              <w:rPr>
                <w:i/>
                <w:iCs/>
                <w:sz w:val="18"/>
                <w:szCs w:val="18"/>
              </w:rPr>
              <w:t>(sólo en el caso de la modalidad multidisciplinarios)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260E06" w:rsidRPr="008B655A" w:rsidRDefault="00260E06" w:rsidP="00260E06"/>
        </w:tc>
      </w:tr>
      <w:tr w:rsidR="00260E06" w:rsidRPr="008B655A" w14:paraId="624E0DBC" w14:textId="77777777" w:rsidTr="00DC35C2">
        <w:trPr>
          <w:trHeight w:val="8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743A4276"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Cuenta con el grado de maestría o doctorado </w:t>
            </w:r>
            <w:r w:rsidRPr="00F4173A">
              <w:rPr>
                <w:sz w:val="18"/>
                <w:szCs w:val="18"/>
              </w:rPr>
              <w:t>(registrado en SUNEDU o adjuntado manualmente en el CTI Vitae)</w:t>
            </w:r>
            <w:r>
              <w:rPr>
                <w:sz w:val="18"/>
                <w:szCs w:val="18"/>
              </w:rPr>
              <w:t xml:space="preserve"> </w:t>
            </w:r>
            <w:r>
              <w:rPr>
                <w:i/>
                <w:iCs/>
                <w:sz w:val="18"/>
                <w:szCs w:val="18"/>
              </w:rPr>
              <w:t>(solo en el caso de la modalidad multidisciplinario)</w:t>
            </w:r>
            <w:r w:rsidRPr="00191094">
              <w:rPr>
                <w:sz w:val="18"/>
                <w:szCs w:val="18"/>
              </w:rPr>
              <w:t>. En caso de haber sustentado la tesis para la obtención del grado académico en l</w:t>
            </w:r>
            <w:r>
              <w:rPr>
                <w:sz w:val="18"/>
                <w:szCs w:val="18"/>
              </w:rPr>
              <w:t>os</w:t>
            </w:r>
            <w:r w:rsidRPr="00191094">
              <w:rPr>
                <w:sz w:val="18"/>
                <w:szCs w:val="18"/>
              </w:rPr>
              <w:t xml:space="preserve"> año</w:t>
            </w:r>
            <w:r>
              <w:rPr>
                <w:sz w:val="18"/>
                <w:szCs w:val="18"/>
              </w:rPr>
              <w:t>s 2020 o</w:t>
            </w:r>
            <w:r w:rsidRPr="00191094">
              <w:rPr>
                <w:sz w:val="18"/>
                <w:szCs w:val="18"/>
              </w:rPr>
              <w:t xml:space="preserve"> </w:t>
            </w:r>
            <w:r>
              <w:rPr>
                <w:sz w:val="18"/>
                <w:szCs w:val="18"/>
              </w:rPr>
              <w:t>2021</w:t>
            </w:r>
            <w:r w:rsidR="008D0868">
              <w:rPr>
                <w:sz w:val="18"/>
                <w:szCs w:val="18"/>
              </w:rPr>
              <w:t xml:space="preserve"> o 2022 hasta antes de la fecha de cierre del concurso</w:t>
            </w:r>
            <w:r w:rsidRPr="00191094">
              <w:rPr>
                <w:sz w:val="18"/>
                <w:szCs w:val="18"/>
              </w:rPr>
              <w:t>, podrá presentar la constancia de aprobación de tesis</w:t>
            </w:r>
            <w:r>
              <w:rPr>
                <w:sz w:val="18"/>
                <w:szCs w:val="18"/>
              </w:rPr>
              <w:t xml:space="preserve"> o acta de sustentación de tesis</w:t>
            </w:r>
            <w:r w:rsidRPr="00191094">
              <w:rPr>
                <w:sz w:val="18"/>
                <w:szCs w:val="18"/>
              </w:rPr>
              <w:t>,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260E06" w:rsidRPr="008B655A" w:rsidRDefault="00260E06" w:rsidP="00260E06"/>
        </w:tc>
      </w:tr>
      <w:tr w:rsidR="00260E06" w:rsidRPr="008B655A" w14:paraId="0E8A3768" w14:textId="77777777" w:rsidTr="00DC35C2">
        <w:trPr>
          <w:trHeight w:val="8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771E20D" w14:textId="6019602F" w:rsidR="00260E06" w:rsidRPr="00191094"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Ha liderado</w:t>
            </w:r>
            <w:r w:rsidR="004F2CAC">
              <w:rPr>
                <w:sz w:val="18"/>
                <w:szCs w:val="18"/>
              </w:rPr>
              <w:t xml:space="preserve"> o está liderando</w:t>
            </w:r>
            <w:r w:rsidRPr="00F4173A">
              <w:rPr>
                <w:sz w:val="18"/>
                <w:szCs w:val="18"/>
              </w:rPr>
              <w:t xml:space="preserve"> o ha participado o está participando en al menos tres (03) proyectos de investigación con financiamiento concursable o cuenta con tres (03) artículos originales,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o una combinación de ambos relacionados </w:t>
            </w:r>
            <w:r w:rsidR="009B4A53">
              <w:rPr>
                <w:sz w:val="18"/>
                <w:szCs w:val="18"/>
              </w:rPr>
              <w:t xml:space="preserve">a la </w:t>
            </w:r>
            <w:proofErr w:type="gramStart"/>
            <w:r w:rsidR="009B4A53">
              <w:rPr>
                <w:sz w:val="18"/>
                <w:szCs w:val="18"/>
              </w:rPr>
              <w:t>sub área</w:t>
            </w:r>
            <w:proofErr w:type="gramEnd"/>
            <w:r w:rsidR="002D0418">
              <w:rPr>
                <w:sz w:val="18"/>
                <w:szCs w:val="18"/>
              </w:rPr>
              <w:t xml:space="preserve"> temática o disciplina</w:t>
            </w:r>
            <w:r w:rsidR="009B4A53">
              <w:rPr>
                <w:sz w:val="18"/>
                <w:szCs w:val="18"/>
              </w:rPr>
              <w:t xml:space="preserve">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multidisciplinarios).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260E06" w:rsidRPr="008B655A" w:rsidRDefault="00260E06" w:rsidP="00260E06"/>
        </w:tc>
      </w:tr>
      <w:tr w:rsidR="00260E06" w:rsidRPr="008B655A" w14:paraId="04A4E5BB" w14:textId="77777777" w:rsidTr="00DC35C2">
        <w:trPr>
          <w:trHeight w:val="8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DDBB143" w14:textId="1076C384" w:rsidR="00260E06" w:rsidRPr="00191094"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Declara que, las constancias de los tres (03) proyectos de investigación con financiamiento concursable y/o los tres (03) artículos originales que han sido incluidos en la presente postulación, corresponden a proyectos y/o artículos que están relacionados </w:t>
            </w:r>
            <w:r w:rsidR="002D0418">
              <w:rPr>
                <w:sz w:val="18"/>
                <w:szCs w:val="18"/>
              </w:rPr>
              <w:t xml:space="preserve">a la </w:t>
            </w:r>
            <w:proofErr w:type="gramStart"/>
            <w:r w:rsidR="002D0418">
              <w:rPr>
                <w:sz w:val="18"/>
                <w:szCs w:val="18"/>
              </w:rPr>
              <w:t>sub área</w:t>
            </w:r>
            <w:proofErr w:type="gramEnd"/>
            <w:r w:rsidR="002D0418">
              <w:rPr>
                <w:sz w:val="18"/>
                <w:szCs w:val="18"/>
              </w:rPr>
              <w:t xml:space="preserve"> temática o disciplina</w:t>
            </w:r>
            <w:r w:rsidR="00C97DEF">
              <w:rPr>
                <w:sz w:val="18"/>
                <w:szCs w:val="18"/>
              </w:rPr>
              <w:t xml:space="preserve"> OCDE</w:t>
            </w:r>
            <w:r w:rsidR="002D0418" w:rsidRPr="00F4173A">
              <w:rPr>
                <w:sz w:val="18"/>
                <w:szCs w:val="18"/>
              </w:rPr>
              <w:t xml:space="preserve"> </w:t>
            </w:r>
            <w:r w:rsidRPr="00F4173A">
              <w:rPr>
                <w:sz w:val="18"/>
                <w:szCs w:val="18"/>
              </w:rPr>
              <w:t xml:space="preserve">a la que aplica en la presente convocatoria. </w:t>
            </w:r>
            <w:r w:rsidRPr="00F4173A">
              <w:rPr>
                <w:i/>
                <w:iCs/>
                <w:sz w:val="18"/>
                <w:szCs w:val="18"/>
              </w:rPr>
              <w:t>(sólo en el caso de la modalidad multidisciplinarios).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02C0ABE" w14:textId="77777777" w:rsidR="00260E06" w:rsidRPr="008B655A" w:rsidRDefault="00260E06" w:rsidP="00260E06"/>
        </w:tc>
      </w:tr>
      <w:tr w:rsidR="00260E06" w:rsidRPr="008B655A" w14:paraId="3562DCE9" w14:textId="77777777" w:rsidTr="00DC35C2">
        <w:trPr>
          <w:trHeight w:val="65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1305" w14:textId="152392FF"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Tiene como mínimo </w:t>
            </w:r>
            <w:r>
              <w:rPr>
                <w:sz w:val="18"/>
                <w:szCs w:val="18"/>
              </w:rPr>
              <w:t>grado de maestro</w:t>
            </w:r>
            <w:r w:rsidRPr="00F4173A">
              <w:rPr>
                <w:sz w:val="18"/>
                <w:szCs w:val="18"/>
              </w:rPr>
              <w:t xml:space="preserve"> </w:t>
            </w:r>
            <w:r w:rsidRPr="00F4173A">
              <w:rPr>
                <w:i/>
                <w:iCs/>
                <w:sz w:val="18"/>
                <w:szCs w:val="18"/>
              </w:rPr>
              <w:t>(sólo en el caso de la modalidad Semilla).</w:t>
            </w:r>
            <w:r w:rsidRPr="00F4173A">
              <w:rPr>
                <w:sz w:val="18"/>
                <w:szCs w:val="18"/>
              </w:rPr>
              <w:t xml:space="preserve"> En caso de haber sustentado la tesis para la obtención del grado académico en </w:t>
            </w:r>
            <w:r>
              <w:rPr>
                <w:sz w:val="18"/>
                <w:szCs w:val="18"/>
              </w:rPr>
              <w:t>los</w:t>
            </w:r>
            <w:r w:rsidRPr="00F4173A">
              <w:rPr>
                <w:sz w:val="18"/>
                <w:szCs w:val="18"/>
              </w:rPr>
              <w:t xml:space="preserve"> año</w:t>
            </w:r>
            <w:r>
              <w:rPr>
                <w:sz w:val="18"/>
                <w:szCs w:val="18"/>
              </w:rPr>
              <w:t>s 2020 o</w:t>
            </w:r>
            <w:r w:rsidRPr="00F4173A">
              <w:rPr>
                <w:sz w:val="18"/>
                <w:szCs w:val="18"/>
              </w:rPr>
              <w:t xml:space="preserve"> 202</w:t>
            </w:r>
            <w:r>
              <w:rPr>
                <w:sz w:val="18"/>
                <w:szCs w:val="18"/>
              </w:rPr>
              <w:t>1</w:t>
            </w:r>
            <w:r w:rsidR="00213800">
              <w:rPr>
                <w:sz w:val="18"/>
                <w:szCs w:val="18"/>
              </w:rPr>
              <w:t xml:space="preserve"> o 2022 hasta antes de la fecha de cierre del concurso</w:t>
            </w:r>
            <w:r w:rsidRPr="00F4173A">
              <w:rPr>
                <w:sz w:val="18"/>
                <w:szCs w:val="18"/>
              </w:rPr>
              <w:t>, podrá presentar la constancia de aprobación de tesis</w:t>
            </w:r>
            <w:r>
              <w:rPr>
                <w:sz w:val="18"/>
                <w:szCs w:val="18"/>
              </w:rPr>
              <w:t xml:space="preserve"> o acta de sustentación de tesis</w:t>
            </w:r>
            <w:r w:rsidRPr="00F4173A">
              <w:rPr>
                <w:sz w:val="18"/>
                <w:szCs w:val="18"/>
              </w:rPr>
              <w:t>,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CF95C9D" w14:textId="77777777" w:rsidR="00260E06" w:rsidRPr="008B655A" w:rsidRDefault="00260E06" w:rsidP="00260E06"/>
        </w:tc>
      </w:tr>
      <w:tr w:rsidR="00260E06" w:rsidRPr="008B655A" w14:paraId="01873DE6" w14:textId="77777777" w:rsidTr="00DC35C2">
        <w:trPr>
          <w:trHeight w:val="65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B0AE54F" w14:textId="33A5B1D0"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Ha participado o está participando en un (01) proyecto de investigación o cuenta con un artículo original,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relacionados </w:t>
            </w:r>
            <w:r w:rsidR="002D0418">
              <w:rPr>
                <w:sz w:val="18"/>
                <w:szCs w:val="18"/>
              </w:rPr>
              <w:t xml:space="preserve">a la </w:t>
            </w:r>
            <w:proofErr w:type="gramStart"/>
            <w:r w:rsidR="002D0418">
              <w:rPr>
                <w:sz w:val="18"/>
                <w:szCs w:val="18"/>
              </w:rPr>
              <w:t>sub área</w:t>
            </w:r>
            <w:proofErr w:type="gramEnd"/>
            <w:r w:rsidR="002D0418">
              <w:rPr>
                <w:sz w:val="18"/>
                <w:szCs w:val="18"/>
              </w:rPr>
              <w:t xml:space="preserve"> temática o disciplina</w:t>
            </w:r>
            <w:r w:rsidR="002D0418" w:rsidRPr="00F4173A">
              <w:rPr>
                <w:sz w:val="18"/>
                <w:szCs w:val="18"/>
              </w:rPr>
              <w:t xml:space="preserve">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Semilla)</w:t>
            </w:r>
            <w:r w:rsidRPr="00F4173A">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C0BF372" w14:textId="77777777" w:rsidR="00260E06" w:rsidRPr="008B655A" w:rsidRDefault="00260E06" w:rsidP="00260E06"/>
        </w:tc>
      </w:tr>
      <w:tr w:rsidR="00260E06" w:rsidRPr="008B655A" w14:paraId="50928DD7" w14:textId="77777777" w:rsidTr="00DC35C2">
        <w:trPr>
          <w:trHeight w:val="8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9F27F03" w14:textId="2958F6D3"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Declara que la constancia de al menos un (01) proyecto de investigación con financiamiento concursable y/o al menos un (01) artículo original que han sido incluidos en la presente postulación corresponden a un proyecto y/o artículo que está relacionado a</w:t>
            </w:r>
            <w:r w:rsidR="00C97DEF">
              <w:rPr>
                <w:sz w:val="18"/>
                <w:szCs w:val="18"/>
              </w:rPr>
              <w:t xml:space="preserve"> </w:t>
            </w:r>
            <w:r w:rsidRPr="00F4173A">
              <w:rPr>
                <w:sz w:val="18"/>
                <w:szCs w:val="18"/>
              </w:rPr>
              <w:t>l</w:t>
            </w:r>
            <w:r w:rsidR="00C97DEF">
              <w:rPr>
                <w:sz w:val="18"/>
                <w:szCs w:val="18"/>
              </w:rPr>
              <w:t>a</w:t>
            </w:r>
            <w:r w:rsidRPr="00F4173A">
              <w:rPr>
                <w:sz w:val="18"/>
                <w:szCs w:val="18"/>
              </w:rPr>
              <w:t xml:space="preserve"> </w:t>
            </w:r>
            <w:proofErr w:type="gramStart"/>
            <w:r w:rsidR="00C97DEF">
              <w:rPr>
                <w:sz w:val="18"/>
                <w:szCs w:val="18"/>
              </w:rPr>
              <w:t xml:space="preserve">sub </w:t>
            </w:r>
            <w:r w:rsidRPr="00F4173A">
              <w:rPr>
                <w:sz w:val="18"/>
                <w:szCs w:val="18"/>
              </w:rPr>
              <w:t>área</w:t>
            </w:r>
            <w:proofErr w:type="gramEnd"/>
            <w:r w:rsidRPr="00F4173A">
              <w:rPr>
                <w:sz w:val="18"/>
                <w:szCs w:val="18"/>
              </w:rPr>
              <w:t xml:space="preserve"> temática o disciplina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Semilla)</w:t>
            </w:r>
            <w:r w:rsidRPr="00F4173A">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6FF70AE" w14:textId="77777777" w:rsidR="00260E06" w:rsidRPr="008B655A" w:rsidRDefault="00260E06" w:rsidP="00260E06"/>
        </w:tc>
      </w:tr>
      <w:tr w:rsidR="00260E06" w:rsidRPr="008B655A" w14:paraId="33222E85" w14:textId="53BB8D0C"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C4D845D" w14:textId="2DAD41DE"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No ha liderado </w:t>
            </w:r>
            <w:r w:rsidR="004F2CAC">
              <w:rPr>
                <w:sz w:val="18"/>
                <w:szCs w:val="18"/>
              </w:rPr>
              <w:t>ni</w:t>
            </w:r>
            <w:r>
              <w:rPr>
                <w:sz w:val="18"/>
                <w:szCs w:val="18"/>
              </w:rPr>
              <w:t xml:space="preserve"> está liderando </w:t>
            </w:r>
            <w:r w:rsidRPr="00F4173A">
              <w:rPr>
                <w:sz w:val="18"/>
                <w:szCs w:val="18"/>
              </w:rPr>
              <w:t xml:space="preserve">proyectos financiados por el </w:t>
            </w:r>
            <w:r>
              <w:rPr>
                <w:sz w:val="18"/>
                <w:szCs w:val="18"/>
              </w:rPr>
              <w:t>Programa PROCIENCIA</w:t>
            </w:r>
            <w:r w:rsidR="000E6D42">
              <w:rPr>
                <w:sz w:val="18"/>
                <w:szCs w:val="18"/>
              </w:rPr>
              <w:t xml:space="preserve"> o FONDECYT</w:t>
            </w:r>
            <w:r w:rsidRPr="00F4173A">
              <w:rPr>
                <w:sz w:val="18"/>
                <w:szCs w:val="18"/>
              </w:rPr>
              <w:t xml:space="preserve"> </w:t>
            </w:r>
            <w:r w:rsidRPr="00F4173A">
              <w:rPr>
                <w:i/>
                <w:iCs/>
                <w:sz w:val="18"/>
                <w:szCs w:val="18"/>
              </w:rPr>
              <w:t>(sólo en el caso de la modalidad Semilla)</w:t>
            </w:r>
            <w:r w:rsidRPr="00F4173A">
              <w:rPr>
                <w:sz w:val="18"/>
                <w:szCs w:val="18"/>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4DBE662" w14:textId="49E0E4EF" w:rsidR="00260E06" w:rsidRPr="008B655A" w:rsidRDefault="00260E06" w:rsidP="00260E06"/>
        </w:tc>
      </w:tr>
      <w:tr w:rsidR="00260E06" w:rsidRPr="008B655A" w14:paraId="2662DD08"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EAAECDE" w14:textId="08D5A493"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Declara que no cumple el mismo rol en </w:t>
            </w:r>
            <w:r w:rsidR="001F3D59">
              <w:rPr>
                <w:sz w:val="18"/>
                <w:szCs w:val="18"/>
              </w:rPr>
              <w:t xml:space="preserve">otra </w:t>
            </w:r>
            <w:r>
              <w:rPr>
                <w:sz w:val="18"/>
                <w:szCs w:val="18"/>
              </w:rPr>
              <w:t>propuesta de este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E4DB699" w14:textId="77777777" w:rsidR="00260E06" w:rsidRPr="008B655A" w:rsidRDefault="00260E06" w:rsidP="00260E06"/>
        </w:tc>
      </w:tr>
      <w:tr w:rsidR="00260E06" w:rsidRPr="008B655A" w14:paraId="01741670"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FA2378F" w14:textId="6D4E900D"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En caso de realizar actividades administrativas o de gestión a tiempo completo, declaro que </w:t>
            </w:r>
            <w:r>
              <w:rPr>
                <w:b/>
                <w:bCs/>
                <w:sz w:val="18"/>
                <w:szCs w:val="18"/>
              </w:rPr>
              <w:t>NO</w:t>
            </w:r>
            <w:r>
              <w:rPr>
                <w:sz w:val="18"/>
                <w:szCs w:val="18"/>
              </w:rPr>
              <w:t xml:space="preserve"> participo de un proyecto de investigación en ejecución ni por iniciar; con excepción de </w:t>
            </w:r>
            <w:r w:rsidRPr="000173F2">
              <w:rPr>
                <w:sz w:val="18"/>
                <w:szCs w:val="18"/>
              </w:rPr>
              <w:t>resultar seleccionados en el presente concurso</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D3A524D" w14:textId="77777777" w:rsidR="00260E06" w:rsidRPr="008B655A" w:rsidRDefault="00260E06" w:rsidP="00260E06"/>
        </w:tc>
      </w:tr>
      <w:tr w:rsidR="00260E06" w:rsidRPr="008B655A" w14:paraId="47371485" w14:textId="77777777" w:rsidTr="00DC35C2">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EFC4BB8" w14:textId="6D97AD94"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Declaro no contar con </w:t>
            </w:r>
            <w:r w:rsidRPr="00F4173A">
              <w:rPr>
                <w:sz w:val="18"/>
                <w:szCs w:val="18"/>
              </w:rPr>
              <w:t xml:space="preserve">más de </w:t>
            </w:r>
            <w:r w:rsidR="004F2CAC">
              <w:rPr>
                <w:sz w:val="18"/>
                <w:szCs w:val="18"/>
              </w:rPr>
              <w:t>tres</w:t>
            </w:r>
            <w:r w:rsidR="004F2CAC" w:rsidRPr="00F4173A">
              <w:rPr>
                <w:sz w:val="18"/>
                <w:szCs w:val="18"/>
              </w:rPr>
              <w:t xml:space="preserve"> </w:t>
            </w:r>
            <w:r w:rsidRPr="00F4173A">
              <w:rPr>
                <w:sz w:val="18"/>
                <w:szCs w:val="18"/>
              </w:rPr>
              <w:t>(0</w:t>
            </w:r>
            <w:r w:rsidR="004F2CAC">
              <w:rPr>
                <w:sz w:val="18"/>
                <w:szCs w:val="18"/>
              </w:rPr>
              <w:t>3</w:t>
            </w:r>
            <w:r w:rsidRPr="00F4173A">
              <w:rPr>
                <w:sz w:val="18"/>
                <w:szCs w:val="18"/>
              </w:rPr>
              <w:t xml:space="preserve">) subvenciones como IP y/o investigador asociado y/o Co-Investigador del </w:t>
            </w:r>
            <w:r>
              <w:rPr>
                <w:sz w:val="18"/>
                <w:szCs w:val="18"/>
              </w:rPr>
              <w:t xml:space="preserve">Programa PROCIENCIA </w:t>
            </w:r>
            <w:r w:rsidRPr="00F4173A">
              <w:rPr>
                <w:sz w:val="18"/>
                <w:szCs w:val="18"/>
              </w:rPr>
              <w:t xml:space="preserve">en ejecución o ganados hasta el </w:t>
            </w:r>
            <w:r>
              <w:rPr>
                <w:sz w:val="18"/>
                <w:szCs w:val="18"/>
              </w:rPr>
              <w:t>2021</w:t>
            </w:r>
            <w:r w:rsidRPr="00F4173A">
              <w:rPr>
                <w:sz w:val="18"/>
                <w:szCs w:val="18"/>
              </w:rPr>
              <w:t>, que incluyan el desarrollo de proyectos de investigación, al momento de la postulación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F1B846" w14:textId="77777777" w:rsidR="00260E06" w:rsidRPr="008B655A" w:rsidRDefault="00260E06" w:rsidP="00260E06"/>
        </w:tc>
      </w:tr>
      <w:tr w:rsidR="00260E06" w:rsidRPr="008B655A" w14:paraId="03098930"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208DE064" w14:textId="7131FA91" w:rsidR="00260E06" w:rsidRDefault="00260E06" w:rsidP="00EA48EB">
            <w:pPr>
              <w:pStyle w:val="Prrafodelista"/>
              <w:numPr>
                <w:ilvl w:val="0"/>
                <w:numId w:val="13"/>
              </w:numPr>
              <w:snapToGrid w:val="0"/>
              <w:spacing w:line="0" w:lineRule="atLeast"/>
              <w:ind w:left="315" w:hanging="284"/>
              <w:rPr>
                <w:sz w:val="18"/>
                <w:szCs w:val="18"/>
              </w:rPr>
            </w:pPr>
            <w:r w:rsidRPr="00770DE3">
              <w:rPr>
                <w:b/>
                <w:bCs/>
                <w:sz w:val="18"/>
                <w:szCs w:val="18"/>
              </w:rPr>
              <w:t>Garantiza</w:t>
            </w:r>
            <w:r>
              <w:rPr>
                <w:sz w:val="18"/>
                <w:szCs w:val="18"/>
              </w:rPr>
              <w:t xml:space="preserve"> que el tesista o tesistas no cuentan con otro incentivo monetario para el desarrollo de su tesis por parte del Programa PROCIENCIA.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DE63198" w14:textId="77777777" w:rsidR="00260E06" w:rsidRPr="008B655A" w:rsidRDefault="00260E06" w:rsidP="00260E06"/>
        </w:tc>
      </w:tr>
      <w:tr w:rsidR="00260E06" w:rsidRPr="008B655A" w14:paraId="080F2189" w14:textId="77777777" w:rsidTr="00DC35C2">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5116A30" w14:textId="41655C03" w:rsidR="00260E06" w:rsidRDefault="00260E06" w:rsidP="00EA48EB">
            <w:pPr>
              <w:pStyle w:val="Prrafodelista"/>
              <w:numPr>
                <w:ilvl w:val="0"/>
                <w:numId w:val="1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2394C4" w14:textId="77777777" w:rsidR="00260E06" w:rsidRPr="008B655A" w:rsidRDefault="00260E06" w:rsidP="00260E06"/>
        </w:tc>
      </w:tr>
      <w:tr w:rsidR="00260E06" w:rsidRPr="008B655A" w14:paraId="26C1D75D"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F063789" w14:textId="71A1B301" w:rsidR="00260E06" w:rsidRPr="00191123" w:rsidRDefault="00260E06" w:rsidP="00EA48EB">
            <w:pPr>
              <w:pStyle w:val="Prrafodelista"/>
              <w:numPr>
                <w:ilvl w:val="0"/>
                <w:numId w:val="1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C8D60A8" w14:textId="77777777" w:rsidR="00260E06" w:rsidRPr="008B655A" w:rsidRDefault="00260E06" w:rsidP="00260E06"/>
        </w:tc>
      </w:tr>
      <w:tr w:rsidR="00260E06" w:rsidRPr="008B655A" w14:paraId="4B791DC2"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F5CC" w14:textId="286083B7"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AA372D4" w14:textId="77777777" w:rsidR="00260E06" w:rsidRPr="008B655A" w:rsidRDefault="00260E06" w:rsidP="00260E06"/>
        </w:tc>
      </w:tr>
      <w:tr w:rsidR="00260E06" w:rsidRPr="008B655A" w14:paraId="00714B55"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6438" w14:textId="3B8F8656"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9D7A212" w14:textId="77777777" w:rsidR="00260E06" w:rsidRPr="008B655A" w:rsidRDefault="00260E06" w:rsidP="00260E06"/>
        </w:tc>
      </w:tr>
      <w:tr w:rsidR="00260E06" w:rsidRPr="008B655A" w14:paraId="6D1DEF56"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5" w14:textId="0C21629E"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F51B873" w14:textId="77777777" w:rsidR="00260E06" w:rsidRPr="008B655A" w:rsidRDefault="00260E06" w:rsidP="00260E06"/>
        </w:tc>
      </w:tr>
      <w:tr w:rsidR="00260E06" w:rsidRPr="008B655A" w14:paraId="32A056BC"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1E10" w14:textId="77D104E9"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F600B5A" w14:textId="77777777" w:rsidR="00260E06" w:rsidRPr="008B655A" w:rsidRDefault="00260E06" w:rsidP="00260E06"/>
        </w:tc>
      </w:tr>
      <w:tr w:rsidR="00260E06" w:rsidRPr="008B655A" w14:paraId="53B88810"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308A" w14:textId="4059A734" w:rsidR="00260E06" w:rsidRPr="00476E05" w:rsidRDefault="00260E06" w:rsidP="00EA48EB">
            <w:pPr>
              <w:pStyle w:val="Prrafodelista"/>
              <w:numPr>
                <w:ilvl w:val="0"/>
                <w:numId w:val="13"/>
              </w:numPr>
              <w:snapToGrid w:val="0"/>
              <w:spacing w:line="0" w:lineRule="atLeast"/>
              <w:ind w:left="315" w:hanging="284"/>
              <w:rPr>
                <w:sz w:val="18"/>
                <w:szCs w:val="18"/>
              </w:rPr>
            </w:pPr>
            <w:r w:rsidRPr="00476E05">
              <w:rPr>
                <w:sz w:val="18"/>
                <w:szCs w:val="18"/>
              </w:rPr>
              <w:lastRenderedPageBreak/>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661DF18" w14:textId="77777777" w:rsidR="00260E06" w:rsidRPr="008B655A" w:rsidRDefault="00260E06" w:rsidP="00260E06"/>
        </w:tc>
      </w:tr>
      <w:tr w:rsidR="00260E06" w:rsidRPr="00C069A6" w14:paraId="40F766CF"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0231CA19"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sidRPr="00C069A6">
              <w:rPr>
                <w:i/>
                <w:iCs/>
                <w:sz w:val="18"/>
                <w:szCs w:val="18"/>
              </w:rPr>
              <w:t>Co-Investigador</w:t>
            </w:r>
            <w:r>
              <w:rPr>
                <w:i/>
                <w:iCs/>
                <w:sz w:val="18"/>
                <w:szCs w:val="18"/>
              </w:rPr>
              <w:t>(es)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260E06" w:rsidRPr="00C069A6" w:rsidRDefault="00260E06" w:rsidP="00260E06">
            <w:pPr>
              <w:snapToGrid w:val="0"/>
              <w:spacing w:line="0" w:lineRule="atLeast"/>
              <w:ind w:left="171" w:hanging="171"/>
              <w:rPr>
                <w:i/>
                <w:iCs/>
                <w:sz w:val="18"/>
                <w:szCs w:val="18"/>
              </w:rPr>
            </w:pPr>
          </w:p>
        </w:tc>
      </w:tr>
      <w:tr w:rsidR="00260E06" w:rsidRPr="008B655A" w14:paraId="7F1ECF5F"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EAA3" w14:textId="1C22EE7B" w:rsidR="00260E06" w:rsidRPr="00191094"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vínculo </w:t>
            </w:r>
            <w:r w:rsidR="004F2CAC">
              <w:rPr>
                <w:sz w:val="18"/>
                <w:szCs w:val="18"/>
              </w:rPr>
              <w:t xml:space="preserve">laboral o académico </w:t>
            </w:r>
            <w:r w:rsidRPr="00191094">
              <w:rPr>
                <w:sz w:val="18"/>
                <w:szCs w:val="18"/>
              </w:rPr>
              <w:t>con la entidad solicitante</w:t>
            </w:r>
            <w:r>
              <w:rPr>
                <w:sz w:val="18"/>
                <w:szCs w:val="18"/>
              </w:rPr>
              <w:t xml:space="preserve"> o asociada, según corresponda,</w:t>
            </w:r>
            <w:r w:rsidRPr="00191094">
              <w:rPr>
                <w:sz w:val="18"/>
                <w:szCs w:val="18"/>
              </w:rPr>
              <w:t xml:space="preserve"> durante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F496E72" w14:textId="77777777" w:rsidR="00260E06" w:rsidRPr="008B655A" w:rsidRDefault="00260E06" w:rsidP="00260E06"/>
        </w:tc>
      </w:tr>
      <w:tr w:rsidR="00260E06" w:rsidRPr="008B655A" w14:paraId="326FC268"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660C" w14:textId="068BFC7A" w:rsidR="00260E06" w:rsidRPr="00627C4D"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627C4D">
              <w:rPr>
                <w:sz w:val="18"/>
                <w:szCs w:val="18"/>
              </w:rPr>
              <w:t>Tiene como mínimo título universitario. En caso de haber sustentado la tesis para la obtención del grado académico en los años 2020 o 2021</w:t>
            </w:r>
            <w:r w:rsidR="0032356F" w:rsidRPr="00627C4D">
              <w:t xml:space="preserve"> </w:t>
            </w:r>
            <w:r w:rsidR="0032356F" w:rsidRPr="00627C4D">
              <w:rPr>
                <w:sz w:val="18"/>
                <w:szCs w:val="18"/>
              </w:rPr>
              <w:t>o 2022 hasta antes de la fecha de cierre del concurso</w:t>
            </w:r>
            <w:r w:rsidRPr="00627C4D">
              <w:rPr>
                <w:sz w:val="18"/>
                <w:szCs w:val="18"/>
              </w:rPr>
              <w:t>, podrá presentar la constancia de aprobación de tesis o acta de sustentación de tesis,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C85C1FB" w14:textId="77777777" w:rsidR="00260E06" w:rsidRPr="008B655A" w:rsidRDefault="00260E06" w:rsidP="00260E06"/>
        </w:tc>
      </w:tr>
      <w:tr w:rsidR="00260E06" w:rsidRPr="008B655A" w14:paraId="3F93EF5E" w14:textId="77777777" w:rsidTr="00DC35C2">
        <w:trPr>
          <w:trHeight w:val="65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3EFA" w14:textId="44813EDE" w:rsidR="00260E06" w:rsidRPr="00627C4D"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bookmarkStart w:id="3" w:name="_Hlk62147021"/>
            <w:r w:rsidRPr="00627C4D">
              <w:rPr>
                <w:sz w:val="18"/>
                <w:szCs w:val="18"/>
              </w:rPr>
              <w:t xml:space="preserve">En caso de pertenecer a una universidad, debe contar como mínimo con grado de Maestro.  En caso de haber sustentado la tesis para la obtención del grado académico en </w:t>
            </w:r>
            <w:r w:rsidR="00213800" w:rsidRPr="00627C4D">
              <w:rPr>
                <w:sz w:val="18"/>
                <w:szCs w:val="18"/>
              </w:rPr>
              <w:t xml:space="preserve">los </w:t>
            </w:r>
            <w:r w:rsidRPr="00627C4D">
              <w:rPr>
                <w:sz w:val="18"/>
                <w:szCs w:val="18"/>
              </w:rPr>
              <w:t>año</w:t>
            </w:r>
            <w:r w:rsidR="00213800" w:rsidRPr="00627C4D">
              <w:rPr>
                <w:sz w:val="18"/>
                <w:szCs w:val="18"/>
              </w:rPr>
              <w:t>s 2020 o</w:t>
            </w:r>
            <w:r w:rsidRPr="00627C4D">
              <w:rPr>
                <w:sz w:val="18"/>
                <w:szCs w:val="18"/>
              </w:rPr>
              <w:t xml:space="preserve"> 2021</w:t>
            </w:r>
            <w:r w:rsidR="00213800" w:rsidRPr="00627C4D">
              <w:rPr>
                <w:sz w:val="18"/>
                <w:szCs w:val="18"/>
              </w:rPr>
              <w:t xml:space="preserve"> o 2022 hasta antes de la fecha de cierre del concurso</w:t>
            </w:r>
            <w:r w:rsidRPr="00627C4D">
              <w:rPr>
                <w:sz w:val="18"/>
                <w:szCs w:val="18"/>
              </w:rPr>
              <w:t>, podrá presentar la constancia de aprobación de tesis o acta de sustentación de tesis,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2CAA74" w14:textId="77777777" w:rsidR="00260E06" w:rsidRPr="008B655A" w:rsidRDefault="00260E06" w:rsidP="00260E06"/>
        </w:tc>
      </w:tr>
      <w:bookmarkEnd w:id="3"/>
      <w:tr w:rsidR="00260E06" w:rsidRPr="008B655A" w14:paraId="2BDEBCD6"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CE09" w14:textId="316FE0BF" w:rsidR="00260E06"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457EAFD" w14:textId="77777777" w:rsidR="00260E06" w:rsidRPr="008B655A" w:rsidRDefault="00260E06" w:rsidP="00260E06"/>
        </w:tc>
      </w:tr>
      <w:tr w:rsidR="00260E06" w:rsidRPr="008B655A" w14:paraId="4FC4A7FD"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D63" w14:textId="466D842E" w:rsidR="00260E06" w:rsidRPr="00191123" w:rsidRDefault="00260E06" w:rsidP="00EA48EB">
            <w:pPr>
              <w:pStyle w:val="Prrafodelista"/>
              <w:numPr>
                <w:ilvl w:val="0"/>
                <w:numId w:val="1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3FBD91A" w14:textId="77777777" w:rsidR="00260E06" w:rsidRPr="008B655A" w:rsidRDefault="00260E06" w:rsidP="00260E06"/>
        </w:tc>
      </w:tr>
      <w:tr w:rsidR="00260E06" w:rsidRPr="008B655A" w14:paraId="021B5B69"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DAB8" w14:textId="4A705640" w:rsidR="00260E06" w:rsidRPr="00476E05"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B08642" w14:textId="77777777" w:rsidR="00260E06" w:rsidRPr="008B655A" w:rsidRDefault="00260E06" w:rsidP="00260E06"/>
        </w:tc>
      </w:tr>
      <w:tr w:rsidR="00260E06" w:rsidRPr="00C069A6" w14:paraId="44063ACF"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7C6581" w14:textId="1F6DC475"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Tesista o Tesistas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EC5C8" w14:textId="77777777" w:rsidR="00260E06" w:rsidRPr="00C069A6" w:rsidRDefault="00260E06" w:rsidP="00260E06">
            <w:pPr>
              <w:snapToGrid w:val="0"/>
              <w:spacing w:line="0" w:lineRule="atLeast"/>
              <w:ind w:left="171" w:hanging="171"/>
              <w:rPr>
                <w:i/>
                <w:iCs/>
                <w:sz w:val="18"/>
                <w:szCs w:val="18"/>
              </w:rPr>
            </w:pPr>
          </w:p>
        </w:tc>
      </w:tr>
      <w:tr w:rsidR="00260E06" w:rsidRPr="008B655A" w14:paraId="247C0066"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4D6B864A" w14:textId="109FBA0A" w:rsidR="00260E06" w:rsidRPr="00191094" w:rsidRDefault="00260E06" w:rsidP="00EA48EB">
            <w:pPr>
              <w:pStyle w:val="Prrafodelista"/>
              <w:numPr>
                <w:ilvl w:val="0"/>
                <w:numId w:val="24"/>
              </w:numPr>
              <w:pBdr>
                <w:top w:val="nil"/>
                <w:left w:val="nil"/>
                <w:bottom w:val="nil"/>
                <w:right w:val="nil"/>
                <w:between w:val="nil"/>
              </w:pBdr>
              <w:snapToGrid w:val="0"/>
              <w:spacing w:line="0" w:lineRule="atLeast"/>
              <w:ind w:left="314" w:hanging="284"/>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10B95BB" w14:textId="77777777" w:rsidR="00260E06" w:rsidRPr="008B655A" w:rsidRDefault="00260E06" w:rsidP="00260E06"/>
        </w:tc>
      </w:tr>
      <w:tr w:rsidR="00260E06" w:rsidRPr="00C069A6" w14:paraId="794BAA30"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6E78A" w14:textId="4D123464"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AD7418" w14:textId="77777777" w:rsidR="00260E06" w:rsidRPr="00C069A6" w:rsidRDefault="00260E06" w:rsidP="00260E06">
            <w:pPr>
              <w:snapToGrid w:val="0"/>
              <w:spacing w:line="0" w:lineRule="atLeast"/>
              <w:ind w:left="171" w:hanging="171"/>
              <w:rPr>
                <w:i/>
                <w:iCs/>
                <w:sz w:val="18"/>
                <w:szCs w:val="18"/>
              </w:rPr>
            </w:pPr>
          </w:p>
        </w:tc>
      </w:tr>
      <w:tr w:rsidR="00260E06" w:rsidRPr="008B655A" w14:paraId="5E680C23"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34B2" w14:textId="012E1864"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4" w:hanging="284"/>
              <w:rPr>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6538D7E" w14:textId="77777777" w:rsidR="00260E06" w:rsidRPr="008B655A" w:rsidRDefault="00260E06" w:rsidP="00260E06"/>
        </w:tc>
      </w:tr>
      <w:tr w:rsidR="00260E06" w:rsidRPr="008B655A" w14:paraId="06336E07"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64D4" w14:textId="606A6DCC"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3CACD51" w14:textId="77777777" w:rsidR="00260E06" w:rsidRPr="008B655A" w:rsidRDefault="00260E06" w:rsidP="00260E06"/>
        </w:tc>
      </w:tr>
      <w:tr w:rsidR="00260E06" w:rsidRPr="008B655A" w14:paraId="6A771BB5"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3BE3" w14:textId="6E031129"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9C15F6F" w14:textId="77777777" w:rsidR="00260E06" w:rsidRPr="008B655A" w:rsidRDefault="00260E06" w:rsidP="00260E06"/>
        </w:tc>
      </w:tr>
      <w:tr w:rsidR="00260E06" w:rsidRPr="008B655A" w14:paraId="527E5ABD" w14:textId="77777777" w:rsidTr="00DC35C2">
        <w:trPr>
          <w:trHeight w:val="30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FA6C" w14:textId="06B64656"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823DA66" w14:textId="77777777" w:rsidR="00260E06" w:rsidRPr="008B655A" w:rsidRDefault="00260E06" w:rsidP="00260E06"/>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Default="00254812" w:rsidP="00254812">
      <w:pPr>
        <w:jc w:val="center"/>
        <w:rPr>
          <w:lang w:val="es-MX"/>
        </w:rPr>
      </w:pPr>
    </w:p>
    <w:bookmarkEnd w:id="1"/>
    <w:p w14:paraId="7718C477" w14:textId="6E988CD0"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3481B851" w14:textId="3D3C32BE" w:rsidR="00D979A3" w:rsidRDefault="00D979A3" w:rsidP="003909CE">
      <w:pPr>
        <w:rPr>
          <w:b/>
          <w:bCs/>
          <w:sz w:val="18"/>
          <w:lang w:val="es-MX"/>
        </w:rPr>
      </w:pPr>
      <w:r>
        <w:rPr>
          <w:b/>
          <w:bCs/>
          <w:sz w:val="18"/>
          <w:lang w:val="es-MX"/>
        </w:rPr>
        <w:t xml:space="preserve">                                                                                                    </w:t>
      </w:r>
      <w:r w:rsidR="003909CE">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49738268" w14:textId="6F5EB262" w:rsidR="00AD0E0D" w:rsidRDefault="00AD0E0D" w:rsidP="003909CE">
      <w:pPr>
        <w:rPr>
          <w:b/>
          <w:bCs/>
          <w:sz w:val="18"/>
          <w:lang w:val="es-MX"/>
        </w:rPr>
      </w:pPr>
    </w:p>
    <w:p w14:paraId="1EEE5B4E" w14:textId="393182FF" w:rsidR="00AD0E0D" w:rsidRDefault="00AD0E0D" w:rsidP="003909CE">
      <w:pPr>
        <w:rPr>
          <w:b/>
          <w:bCs/>
          <w:sz w:val="18"/>
          <w:lang w:val="es-MX"/>
        </w:rPr>
      </w:pPr>
    </w:p>
    <w:sectPr w:rsidR="00AD0E0D" w:rsidSect="00AD0E0D">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2E76" w14:textId="77777777" w:rsidR="00486B48" w:rsidRDefault="00486B48" w:rsidP="00F62232">
      <w:r>
        <w:separator/>
      </w:r>
    </w:p>
  </w:endnote>
  <w:endnote w:type="continuationSeparator" w:id="0">
    <w:p w14:paraId="6EC1F7E2" w14:textId="77777777" w:rsidR="00486B48" w:rsidRDefault="00486B48"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8E32" w14:textId="77777777" w:rsidR="00486B48" w:rsidRDefault="00486B48" w:rsidP="00F62232">
      <w:r>
        <w:separator/>
      </w:r>
    </w:p>
  </w:footnote>
  <w:footnote w:type="continuationSeparator" w:id="0">
    <w:p w14:paraId="31669B8F" w14:textId="77777777" w:rsidR="00486B48" w:rsidRDefault="00486B48" w:rsidP="00F62232">
      <w:r>
        <w:continuationSeparator/>
      </w:r>
    </w:p>
  </w:footnote>
  <w:footnote w:id="1">
    <w:p w14:paraId="2DDAD50B" w14:textId="77777777" w:rsidR="005716B0" w:rsidRPr="005651EF" w:rsidRDefault="005716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5716B0" w:rsidRPr="008B170B" w:rsidRDefault="005716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5716B0" w:rsidRPr="00833A89" w:rsidRDefault="005716B0">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F3B"/>
    <w:multiLevelType w:val="hybridMultilevel"/>
    <w:tmpl w:val="B470CB2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0C130C"/>
    <w:multiLevelType w:val="hybridMultilevel"/>
    <w:tmpl w:val="C12AF31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1D0127"/>
    <w:multiLevelType w:val="hybridMultilevel"/>
    <w:tmpl w:val="E91457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1F0A7DE8"/>
    <w:multiLevelType w:val="hybridMultilevel"/>
    <w:tmpl w:val="003C63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541AA7"/>
    <w:multiLevelType w:val="hybridMultilevel"/>
    <w:tmpl w:val="447A7A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0822D1"/>
    <w:multiLevelType w:val="hybridMultilevel"/>
    <w:tmpl w:val="D94484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022F80"/>
    <w:multiLevelType w:val="hybridMultilevel"/>
    <w:tmpl w:val="F52C3BE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802247"/>
    <w:multiLevelType w:val="hybridMultilevel"/>
    <w:tmpl w:val="5D34F59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15:restartNumberingAfterBreak="0">
    <w:nsid w:val="50593C95"/>
    <w:multiLevelType w:val="multilevel"/>
    <w:tmpl w:val="DCC2C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B03ABA"/>
    <w:multiLevelType w:val="hybridMultilevel"/>
    <w:tmpl w:val="679EA3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E16246"/>
    <w:multiLevelType w:val="hybridMultilevel"/>
    <w:tmpl w:val="A600DF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F33B9E"/>
    <w:multiLevelType w:val="hybridMultilevel"/>
    <w:tmpl w:val="C98478B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66C85"/>
    <w:multiLevelType w:val="hybridMultilevel"/>
    <w:tmpl w:val="18106FC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9"/>
  </w:num>
  <w:num w:numId="3">
    <w:abstractNumId w:val="35"/>
  </w:num>
  <w:num w:numId="4">
    <w:abstractNumId w:val="13"/>
  </w:num>
  <w:num w:numId="5">
    <w:abstractNumId w:val="6"/>
  </w:num>
  <w:num w:numId="6">
    <w:abstractNumId w:val="24"/>
  </w:num>
  <w:num w:numId="7">
    <w:abstractNumId w:val="20"/>
  </w:num>
  <w:num w:numId="8">
    <w:abstractNumId w:val="42"/>
  </w:num>
  <w:num w:numId="9">
    <w:abstractNumId w:val="26"/>
  </w:num>
  <w:num w:numId="10">
    <w:abstractNumId w:val="29"/>
  </w:num>
  <w:num w:numId="11">
    <w:abstractNumId w:val="5"/>
  </w:num>
  <w:num w:numId="12">
    <w:abstractNumId w:val="23"/>
  </w:num>
  <w:num w:numId="13">
    <w:abstractNumId w:val="18"/>
  </w:num>
  <w:num w:numId="14">
    <w:abstractNumId w:val="34"/>
  </w:num>
  <w:num w:numId="15">
    <w:abstractNumId w:val="14"/>
  </w:num>
  <w:num w:numId="16">
    <w:abstractNumId w:val="41"/>
  </w:num>
  <w:num w:numId="17">
    <w:abstractNumId w:val="16"/>
  </w:num>
  <w:num w:numId="18">
    <w:abstractNumId w:val="33"/>
  </w:num>
  <w:num w:numId="19">
    <w:abstractNumId w:val="3"/>
  </w:num>
  <w:num w:numId="20">
    <w:abstractNumId w:val="15"/>
  </w:num>
  <w:num w:numId="21">
    <w:abstractNumId w:val="12"/>
  </w:num>
  <w:num w:numId="22">
    <w:abstractNumId w:val="25"/>
  </w:num>
  <w:num w:numId="23">
    <w:abstractNumId w:val="37"/>
  </w:num>
  <w:num w:numId="24">
    <w:abstractNumId w:val="44"/>
  </w:num>
  <w:num w:numId="25">
    <w:abstractNumId w:val="9"/>
  </w:num>
  <w:num w:numId="26">
    <w:abstractNumId w:val="28"/>
  </w:num>
  <w:num w:numId="27">
    <w:abstractNumId w:val="10"/>
  </w:num>
  <w:num w:numId="28">
    <w:abstractNumId w:val="7"/>
  </w:num>
  <w:num w:numId="29">
    <w:abstractNumId w:val="8"/>
  </w:num>
  <w:num w:numId="30">
    <w:abstractNumId w:val="32"/>
  </w:num>
  <w:num w:numId="31">
    <w:abstractNumId w:val="40"/>
  </w:num>
  <w:num w:numId="32">
    <w:abstractNumId w:val="30"/>
  </w:num>
  <w:num w:numId="33">
    <w:abstractNumId w:val="27"/>
  </w:num>
  <w:num w:numId="34">
    <w:abstractNumId w:val="38"/>
  </w:num>
  <w:num w:numId="35">
    <w:abstractNumId w:val="31"/>
  </w:num>
  <w:num w:numId="36">
    <w:abstractNumId w:val="2"/>
  </w:num>
  <w:num w:numId="37">
    <w:abstractNumId w:val="11"/>
  </w:num>
  <w:num w:numId="38">
    <w:abstractNumId w:val="17"/>
  </w:num>
  <w:num w:numId="39">
    <w:abstractNumId w:val="1"/>
  </w:num>
  <w:num w:numId="40">
    <w:abstractNumId w:val="19"/>
  </w:num>
  <w:num w:numId="41">
    <w:abstractNumId w:val="43"/>
  </w:num>
  <w:num w:numId="42">
    <w:abstractNumId w:val="22"/>
  </w:num>
  <w:num w:numId="43">
    <w:abstractNumId w:val="36"/>
  </w:num>
  <w:num w:numId="44">
    <w:abstractNumId w:val="0"/>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F9C"/>
    <w:rsid w:val="000525DE"/>
    <w:rsid w:val="00053B55"/>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B48"/>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B7F3C"/>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5E6B"/>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07B50"/>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06B"/>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620C"/>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0E0D"/>
    <w:rsid w:val="00AD14A6"/>
    <w:rsid w:val="00AD17BF"/>
    <w:rsid w:val="00AD2D00"/>
    <w:rsid w:val="00AD3B4A"/>
    <w:rsid w:val="00AD4F35"/>
    <w:rsid w:val="00AD54BD"/>
    <w:rsid w:val="00AD7129"/>
    <w:rsid w:val="00AD73F6"/>
    <w:rsid w:val="00AE05A5"/>
    <w:rsid w:val="00AE0C52"/>
    <w:rsid w:val="00AE2CEE"/>
    <w:rsid w:val="00AE3613"/>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655C"/>
    <w:rsid w:val="00E87238"/>
    <w:rsid w:val="00E87B7E"/>
    <w:rsid w:val="00E9086F"/>
    <w:rsid w:val="00E921ED"/>
    <w:rsid w:val="00E922E3"/>
    <w:rsid w:val="00E934C4"/>
    <w:rsid w:val="00E93A2C"/>
    <w:rsid w:val="00E95475"/>
    <w:rsid w:val="00E95647"/>
    <w:rsid w:val="00E95653"/>
    <w:rsid w:val="00E95793"/>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3</Pages>
  <Words>1522</Words>
  <Characters>8372</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2022-01-21T15:20:00Z</cp:lastPrinted>
  <dcterms:created xsi:type="dcterms:W3CDTF">2022-01-24T01:25:00Z</dcterms:created>
  <dcterms:modified xsi:type="dcterms:W3CDTF">2022-01-24T01:29:00Z</dcterms:modified>
</cp:coreProperties>
</file>