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065C61FF" w:rsidR="00254812" w:rsidRPr="003E59C5" w:rsidRDefault="00254812" w:rsidP="00D11C50">
      <w:pPr>
        <w:pStyle w:val="Ttulo1"/>
        <w:numPr>
          <w:ilvl w:val="0"/>
          <w:numId w:val="0"/>
        </w:numPr>
        <w:ind w:left="360" w:hanging="360"/>
      </w:pPr>
      <w:bookmarkStart w:id="0" w:name="_Toc93404980"/>
      <w:r w:rsidRPr="003E59C5">
        <w:rPr>
          <w:rStyle w:val="Ttulo1Car"/>
          <w:b/>
          <w:bCs/>
        </w:rPr>
        <w:t xml:space="preserve">ANEXO </w:t>
      </w:r>
      <w:r w:rsidR="00FC48A3">
        <w:rPr>
          <w:rStyle w:val="Ttulo1Car"/>
          <w:b/>
          <w:bCs/>
        </w:rPr>
        <w:t>4</w:t>
      </w:r>
      <w:r w:rsidRPr="003E59C5">
        <w:rPr>
          <w:rStyle w:val="Ttulo1Car"/>
          <w:b/>
          <w:bCs/>
        </w:rPr>
        <w:t>:</w:t>
      </w:r>
      <w:r w:rsidRPr="003E59C5">
        <w:t xml:space="preserve"> </w:t>
      </w:r>
      <w:r w:rsidR="00F014F1" w:rsidRPr="003E59C5">
        <w:t xml:space="preserve">DECLARACION JURADA </w:t>
      </w:r>
      <w:r w:rsidR="00C069A6" w:rsidRPr="003E59C5">
        <w:t xml:space="preserve">DEL </w:t>
      </w:r>
      <w:bookmarkStart w:id="1" w:name="_Hlk48559390"/>
      <w:r w:rsidR="00663A43" w:rsidRPr="003E59C5">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77777777" w:rsidR="005E6BA2" w:rsidRPr="00191094" w:rsidRDefault="005E6BA2" w:rsidP="00254812">
      <w:pPr>
        <w:rPr>
          <w:color w:val="000000"/>
          <w:sz w:val="20"/>
          <w:szCs w:val="20"/>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5E6BA2" w:rsidRPr="007C2E3E" w14:paraId="0DA80CA7" w14:textId="77777777" w:rsidTr="00053390">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13404CF2" w14:textId="77777777" w:rsidR="005E6BA2" w:rsidRPr="00053390" w:rsidRDefault="005E6BA2" w:rsidP="00312B54">
            <w:pPr>
              <w:jc w:val="center"/>
              <w:rPr>
                <w:sz w:val="16"/>
                <w:szCs w:val="16"/>
              </w:rPr>
            </w:pPr>
            <w:r w:rsidRPr="00053390">
              <w:rPr>
                <w:sz w:val="16"/>
                <w:szCs w:val="16"/>
              </w:rPr>
              <w:t>Cumple</w:t>
            </w:r>
          </w:p>
          <w:p w14:paraId="24D4AAC5" w14:textId="77777777" w:rsidR="005E6BA2" w:rsidRPr="00053390" w:rsidRDefault="005E6BA2" w:rsidP="00312B54">
            <w:pPr>
              <w:jc w:val="center"/>
              <w:rPr>
                <w:sz w:val="16"/>
                <w:szCs w:val="16"/>
              </w:rPr>
            </w:pPr>
            <w:r w:rsidRPr="00053390">
              <w:rPr>
                <w:sz w:val="16"/>
                <w:szCs w:val="16"/>
              </w:rPr>
              <w:t>(Marcar con X)</w:t>
            </w:r>
          </w:p>
        </w:tc>
      </w:tr>
      <w:tr w:rsidR="00833A89" w:rsidRPr="00C069A6" w14:paraId="2727A288" w14:textId="77777777" w:rsidTr="00053390">
        <w:trPr>
          <w:trHeight w:val="160"/>
          <w:jc w:val="center"/>
        </w:trPr>
        <w:tc>
          <w:tcPr>
            <w:tcW w:w="7933" w:type="dxa"/>
            <w:shd w:val="clear" w:color="auto" w:fill="D9D9D9" w:themeFill="background1" w:themeFillShade="D9"/>
            <w:vAlign w:val="center"/>
          </w:tcPr>
          <w:p w14:paraId="5DE9257E" w14:textId="3C639B65" w:rsidR="00833A89" w:rsidRPr="00833A89" w:rsidRDefault="00833A89" w:rsidP="005E6BA2">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1276"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053390">
        <w:trPr>
          <w:trHeight w:val="480"/>
          <w:jc w:val="center"/>
        </w:trPr>
        <w:tc>
          <w:tcPr>
            <w:tcW w:w="7933" w:type="dxa"/>
            <w:shd w:val="clear" w:color="auto" w:fill="auto"/>
            <w:vAlign w:val="center"/>
          </w:tcPr>
          <w:p w14:paraId="02FA2848" w14:textId="20B57538" w:rsidR="005E6BA2" w:rsidRPr="00191094" w:rsidRDefault="005651EF" w:rsidP="003F713C">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w:t>
            </w:r>
            <w:r w:rsidR="00337BA6">
              <w:rPr>
                <w:sz w:val="18"/>
                <w:szCs w:val="18"/>
              </w:rPr>
              <w:t>ni</w:t>
            </w:r>
            <w:r w:rsidR="005E6BA2" w:rsidRPr="00191094">
              <w:rPr>
                <w:sz w:val="18"/>
                <w:szCs w:val="18"/>
              </w:rPr>
              <w:t xml:space="preserve"> de otra naturaleza, que pueda afectar el desarrollo o la integridad de la investigación en caso de ser seleccionado y/o el curso de la ejecución</w:t>
            </w:r>
            <w:r w:rsidR="00523D3C">
              <w:rPr>
                <w:sz w:val="18"/>
                <w:szCs w:val="18"/>
              </w:rPr>
              <w:t>.</w:t>
            </w:r>
          </w:p>
        </w:tc>
        <w:tc>
          <w:tcPr>
            <w:tcW w:w="1276" w:type="dxa"/>
            <w:shd w:val="clear" w:color="auto" w:fill="auto"/>
          </w:tcPr>
          <w:p w14:paraId="51E7FBD1" w14:textId="77777777" w:rsidR="005E6BA2" w:rsidRPr="008B655A" w:rsidRDefault="005E6BA2" w:rsidP="00312B54"/>
        </w:tc>
      </w:tr>
      <w:tr w:rsidR="005E6BA2" w:rsidRPr="008B655A" w14:paraId="6867DD0C" w14:textId="77777777" w:rsidTr="00053390">
        <w:trPr>
          <w:trHeight w:val="333"/>
          <w:jc w:val="center"/>
        </w:trPr>
        <w:tc>
          <w:tcPr>
            <w:tcW w:w="7933" w:type="dxa"/>
            <w:shd w:val="clear" w:color="auto" w:fill="auto"/>
            <w:vAlign w:val="center"/>
          </w:tcPr>
          <w:p w14:paraId="60FF7A65" w14:textId="0EB1132D" w:rsidR="005E6BA2" w:rsidRPr="00191094" w:rsidRDefault="005651EF" w:rsidP="003F713C">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1276" w:type="dxa"/>
            <w:shd w:val="clear" w:color="auto" w:fill="auto"/>
          </w:tcPr>
          <w:p w14:paraId="44075580" w14:textId="77777777" w:rsidR="005E6BA2" w:rsidRPr="008B655A" w:rsidRDefault="005E6BA2" w:rsidP="00312B54"/>
        </w:tc>
      </w:tr>
      <w:tr w:rsidR="005E6BA2" w:rsidRPr="008B655A" w14:paraId="5852611F" w14:textId="77777777" w:rsidTr="00053390">
        <w:trPr>
          <w:trHeight w:val="480"/>
          <w:jc w:val="center"/>
        </w:trPr>
        <w:tc>
          <w:tcPr>
            <w:tcW w:w="7933" w:type="dxa"/>
            <w:shd w:val="clear" w:color="auto" w:fill="auto"/>
            <w:vAlign w:val="center"/>
          </w:tcPr>
          <w:p w14:paraId="7398157C" w14:textId="6B34605A" w:rsidR="005E6BA2" w:rsidRPr="00191094" w:rsidRDefault="005651EF" w:rsidP="003F713C">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sidR="00337BA6">
              <w:rPr>
                <w:sz w:val="18"/>
                <w:szCs w:val="18"/>
              </w:rPr>
              <w:t>ni</w:t>
            </w:r>
            <w:r w:rsidRPr="00191094">
              <w:rPr>
                <w:sz w:val="18"/>
                <w:szCs w:val="18"/>
              </w:rPr>
              <w:t xml:space="preserve"> indirecta en el proceso de elaboración o aprobación de los documentos del presente concurso (Ficha Técnica, Bases, Cartilla de Evaluación y de Elegibilidad, Guía de </w:t>
            </w:r>
            <w:r w:rsidR="003909CE">
              <w:rPr>
                <w:sz w:val="18"/>
                <w:szCs w:val="18"/>
              </w:rPr>
              <w:t xml:space="preserve">Soporte, </w:t>
            </w:r>
            <w:r w:rsidRPr="00191094">
              <w:rPr>
                <w:sz w:val="18"/>
                <w:szCs w:val="18"/>
              </w:rPr>
              <w:t xml:space="preserve">Seguimiento y </w:t>
            </w:r>
            <w:r w:rsidR="003909CE">
              <w:rPr>
                <w:sz w:val="18"/>
                <w:szCs w:val="18"/>
              </w:rPr>
              <w:t>Evaluación</w:t>
            </w:r>
            <w:r w:rsidRPr="00191094">
              <w:rPr>
                <w:sz w:val="18"/>
                <w:szCs w:val="18"/>
              </w:rPr>
              <w:t>).</w:t>
            </w:r>
          </w:p>
        </w:tc>
        <w:tc>
          <w:tcPr>
            <w:tcW w:w="1276" w:type="dxa"/>
            <w:shd w:val="clear" w:color="auto" w:fill="auto"/>
          </w:tcPr>
          <w:p w14:paraId="2C7D271D" w14:textId="77777777" w:rsidR="005E6BA2" w:rsidRPr="008B655A" w:rsidRDefault="005E6BA2" w:rsidP="00312B54"/>
        </w:tc>
      </w:tr>
      <w:tr w:rsidR="005E6BA2" w:rsidRPr="008B655A" w14:paraId="03C3B8B1" w14:textId="77777777" w:rsidTr="00053390">
        <w:trPr>
          <w:trHeight w:val="1161"/>
          <w:jc w:val="center"/>
        </w:trPr>
        <w:tc>
          <w:tcPr>
            <w:tcW w:w="7933" w:type="dxa"/>
            <w:shd w:val="clear" w:color="auto" w:fill="auto"/>
            <w:vAlign w:val="center"/>
          </w:tcPr>
          <w:p w14:paraId="6B64B714" w14:textId="5A6F3D2E" w:rsidR="005E6BA2" w:rsidRPr="00191094" w:rsidRDefault="005651EF" w:rsidP="003F713C">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w:t>
            </w:r>
            <w:r w:rsidR="00337BA6">
              <w:rPr>
                <w:sz w:val="18"/>
                <w:szCs w:val="18"/>
              </w:rPr>
              <w:t>ni</w:t>
            </w:r>
            <w:r w:rsidRPr="00191094">
              <w:rPr>
                <w:sz w:val="18"/>
                <w:szCs w:val="18"/>
              </w:rPr>
              <w:t xml:space="preserve"> segundo de afinidad (hijos adoptivos, padres e hijos propios del cónyuge, abuelos y hermanos del cónyuge) </w:t>
            </w:r>
            <w:r w:rsidR="00337BA6">
              <w:rPr>
                <w:sz w:val="18"/>
                <w:szCs w:val="18"/>
              </w:rPr>
              <w:t>ni</w:t>
            </w:r>
            <w:r w:rsidRPr="00191094">
              <w:rPr>
                <w:sz w:val="18"/>
                <w:szCs w:val="18"/>
              </w:rPr>
              <w:t xml:space="preserve">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w:t>
            </w:r>
            <w:r w:rsidR="003909CE">
              <w:rPr>
                <w:sz w:val="18"/>
                <w:szCs w:val="18"/>
              </w:rPr>
              <w:t xml:space="preserve">Soporte, </w:t>
            </w:r>
            <w:r w:rsidRPr="00191094">
              <w:rPr>
                <w:sz w:val="18"/>
                <w:szCs w:val="18"/>
              </w:rPr>
              <w:t xml:space="preserve">Seguimiento y </w:t>
            </w:r>
            <w:r w:rsidR="003909CE">
              <w:rPr>
                <w:sz w:val="18"/>
                <w:szCs w:val="18"/>
              </w:rPr>
              <w:t>Evaluación</w:t>
            </w:r>
            <w:r w:rsidRPr="00191094">
              <w:rPr>
                <w:sz w:val="18"/>
                <w:szCs w:val="18"/>
              </w:rPr>
              <w:t>).</w:t>
            </w:r>
          </w:p>
        </w:tc>
        <w:tc>
          <w:tcPr>
            <w:tcW w:w="1276" w:type="dxa"/>
            <w:shd w:val="clear" w:color="auto" w:fill="auto"/>
          </w:tcPr>
          <w:p w14:paraId="11D06BC9" w14:textId="77777777" w:rsidR="005E6BA2" w:rsidRPr="008B655A" w:rsidRDefault="005E6BA2" w:rsidP="00312B54"/>
        </w:tc>
      </w:tr>
      <w:tr w:rsidR="005E6BA2" w:rsidRPr="008B655A" w14:paraId="47F5FE8C" w14:textId="77777777" w:rsidTr="00053390">
        <w:trPr>
          <w:trHeight w:val="227"/>
          <w:jc w:val="center"/>
        </w:trPr>
        <w:tc>
          <w:tcPr>
            <w:tcW w:w="7933" w:type="dxa"/>
            <w:shd w:val="clear" w:color="auto" w:fill="auto"/>
            <w:vAlign w:val="center"/>
          </w:tcPr>
          <w:p w14:paraId="06911A66" w14:textId="51F8570B" w:rsidR="005E6BA2" w:rsidRPr="00191094" w:rsidRDefault="00833A89" w:rsidP="003F713C">
            <w:pPr>
              <w:pStyle w:val="Prrafodelista"/>
              <w:numPr>
                <w:ilvl w:val="0"/>
                <w:numId w:val="12"/>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sidR="00523D3C">
              <w:rPr>
                <w:sz w:val="18"/>
                <w:szCs w:val="18"/>
              </w:rPr>
              <w:t>.</w:t>
            </w:r>
          </w:p>
        </w:tc>
        <w:tc>
          <w:tcPr>
            <w:tcW w:w="1276" w:type="dxa"/>
            <w:shd w:val="clear" w:color="auto" w:fill="auto"/>
          </w:tcPr>
          <w:p w14:paraId="07AE6219" w14:textId="77777777" w:rsidR="005E6BA2" w:rsidRPr="008B655A" w:rsidRDefault="005E6BA2" w:rsidP="00312B54"/>
        </w:tc>
      </w:tr>
      <w:tr w:rsidR="00833A89" w:rsidRPr="008B655A" w14:paraId="6BC5CE58" w14:textId="77777777" w:rsidTr="00053390">
        <w:trPr>
          <w:trHeight w:val="213"/>
          <w:jc w:val="center"/>
        </w:trPr>
        <w:tc>
          <w:tcPr>
            <w:tcW w:w="7933" w:type="dxa"/>
            <w:shd w:val="clear" w:color="auto" w:fill="auto"/>
            <w:vAlign w:val="center"/>
          </w:tcPr>
          <w:p w14:paraId="2EF40968" w14:textId="45FC49C3" w:rsidR="00833A89" w:rsidRPr="00191094" w:rsidRDefault="00833A89" w:rsidP="003F713C">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1276" w:type="dxa"/>
            <w:shd w:val="clear" w:color="auto" w:fill="auto"/>
          </w:tcPr>
          <w:p w14:paraId="6319B1C5" w14:textId="77777777" w:rsidR="00833A89" w:rsidRPr="008B655A" w:rsidRDefault="00833A89" w:rsidP="00312B54"/>
        </w:tc>
      </w:tr>
      <w:tr w:rsidR="005716B0" w:rsidRPr="00C069A6" w14:paraId="6A573851" w14:textId="77777777" w:rsidTr="00053390">
        <w:trPr>
          <w:trHeight w:val="119"/>
          <w:jc w:val="center"/>
        </w:trPr>
        <w:tc>
          <w:tcPr>
            <w:tcW w:w="7933" w:type="dxa"/>
            <w:shd w:val="clear" w:color="auto" w:fill="D9D9D9" w:themeFill="background1" w:themeFillShade="D9"/>
            <w:vAlign w:val="center"/>
          </w:tcPr>
          <w:p w14:paraId="0FC81BD7" w14:textId="6346FD68" w:rsidR="005716B0" w:rsidRPr="00833A89" w:rsidRDefault="005716B0" w:rsidP="005716B0">
            <w:pPr>
              <w:pBdr>
                <w:top w:val="nil"/>
                <w:left w:val="nil"/>
                <w:bottom w:val="nil"/>
                <w:right w:val="nil"/>
                <w:between w:val="nil"/>
              </w:pBdr>
              <w:snapToGrid w:val="0"/>
              <w:spacing w:line="0" w:lineRule="atLeast"/>
              <w:ind w:left="171" w:hanging="171"/>
              <w:rPr>
                <w:i/>
                <w:iCs/>
                <w:sz w:val="18"/>
                <w:szCs w:val="18"/>
              </w:rPr>
            </w:pPr>
            <w:r w:rsidRPr="005716B0">
              <w:rPr>
                <w:i/>
                <w:iCs/>
                <w:sz w:val="18"/>
                <w:szCs w:val="18"/>
              </w:rPr>
              <w:t>De los Equipos, instalaciones e infraestructura de la Entidad Solicitante</w:t>
            </w:r>
          </w:p>
        </w:tc>
        <w:tc>
          <w:tcPr>
            <w:tcW w:w="1276" w:type="dxa"/>
            <w:shd w:val="clear" w:color="auto" w:fill="D9D9D9" w:themeFill="background1" w:themeFillShade="D9"/>
          </w:tcPr>
          <w:p w14:paraId="0AE0BA49" w14:textId="77777777" w:rsidR="005716B0" w:rsidRPr="00C069A6" w:rsidRDefault="005716B0" w:rsidP="005716B0">
            <w:pPr>
              <w:snapToGrid w:val="0"/>
              <w:spacing w:line="0" w:lineRule="atLeast"/>
              <w:ind w:left="171" w:hanging="171"/>
              <w:rPr>
                <w:i/>
                <w:iCs/>
                <w:sz w:val="18"/>
                <w:szCs w:val="18"/>
              </w:rPr>
            </w:pPr>
          </w:p>
        </w:tc>
      </w:tr>
      <w:tr w:rsidR="005716B0" w:rsidRPr="008B655A" w14:paraId="783F957E" w14:textId="77777777" w:rsidTr="00053390">
        <w:trPr>
          <w:trHeight w:val="494"/>
          <w:jc w:val="center"/>
        </w:trPr>
        <w:tc>
          <w:tcPr>
            <w:tcW w:w="7933" w:type="dxa"/>
            <w:shd w:val="clear" w:color="auto" w:fill="auto"/>
            <w:vAlign w:val="center"/>
          </w:tcPr>
          <w:p w14:paraId="7268CF58" w14:textId="1A98D091" w:rsidR="005716B0" w:rsidRPr="00476E05" w:rsidRDefault="005716B0" w:rsidP="003F713C">
            <w:pPr>
              <w:pStyle w:val="Prrafodelista"/>
              <w:numPr>
                <w:ilvl w:val="0"/>
                <w:numId w:val="23"/>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1276" w:type="dxa"/>
            <w:shd w:val="clear" w:color="auto" w:fill="auto"/>
          </w:tcPr>
          <w:p w14:paraId="39E7449A" w14:textId="77777777" w:rsidR="005716B0" w:rsidRPr="008B655A" w:rsidRDefault="005716B0" w:rsidP="00312B54"/>
        </w:tc>
      </w:tr>
      <w:tr w:rsidR="00476E05" w:rsidRPr="008B655A" w14:paraId="583056FE" w14:textId="77777777" w:rsidTr="00053390">
        <w:trPr>
          <w:trHeight w:val="320"/>
          <w:jc w:val="center"/>
        </w:trPr>
        <w:tc>
          <w:tcPr>
            <w:tcW w:w="7933" w:type="dxa"/>
            <w:shd w:val="clear" w:color="auto" w:fill="auto"/>
            <w:vAlign w:val="center"/>
          </w:tcPr>
          <w:p w14:paraId="434EF47E" w14:textId="625264D6" w:rsidR="00476E05" w:rsidRPr="00476E05" w:rsidRDefault="00476E05" w:rsidP="003F713C">
            <w:pPr>
              <w:pStyle w:val="Prrafodelista"/>
              <w:numPr>
                <w:ilvl w:val="0"/>
                <w:numId w:val="23"/>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Cumplen con las condiciones necesarias en cuanto a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1276" w:type="dxa"/>
            <w:shd w:val="clear" w:color="auto" w:fill="auto"/>
          </w:tcPr>
          <w:p w14:paraId="47064FCD" w14:textId="77777777" w:rsidR="00476E05" w:rsidRPr="008B655A" w:rsidRDefault="00476E05" w:rsidP="00312B54"/>
        </w:tc>
      </w:tr>
      <w:tr w:rsidR="00C069A6" w:rsidRPr="00C069A6" w14:paraId="7AD83995" w14:textId="77777777" w:rsidTr="00053390">
        <w:trPr>
          <w:trHeight w:val="119"/>
          <w:jc w:val="center"/>
        </w:trPr>
        <w:tc>
          <w:tcPr>
            <w:tcW w:w="7933" w:type="dxa"/>
            <w:shd w:val="clear" w:color="auto" w:fill="D9D9D9" w:themeFill="background1" w:themeFillShade="D9"/>
            <w:vAlign w:val="center"/>
          </w:tcPr>
          <w:p w14:paraId="79F13600" w14:textId="550CEBC2" w:rsidR="00C069A6" w:rsidRPr="00833A89" w:rsidRDefault="00C069A6" w:rsidP="00312B54">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sidR="00663A43">
              <w:rPr>
                <w:i/>
                <w:iCs/>
                <w:sz w:val="18"/>
                <w:szCs w:val="18"/>
              </w:rPr>
              <w:t>Responsable</w:t>
            </w:r>
            <w:proofErr w:type="gramEnd"/>
            <w:r w:rsidR="00663A43">
              <w:rPr>
                <w:i/>
                <w:iCs/>
                <w:sz w:val="18"/>
                <w:szCs w:val="18"/>
              </w:rPr>
              <w:t xml:space="preserve"> Técnico</w:t>
            </w:r>
          </w:p>
        </w:tc>
        <w:tc>
          <w:tcPr>
            <w:tcW w:w="1276"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833A89" w:rsidRPr="008B655A" w14:paraId="3FF86E98"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0865" w14:textId="3AE530DA" w:rsidR="00833A89" w:rsidRPr="00191094" w:rsidRDefault="00833A89" w:rsidP="003F713C">
            <w:pPr>
              <w:pStyle w:val="Prrafodelista"/>
              <w:numPr>
                <w:ilvl w:val="0"/>
                <w:numId w:val="13"/>
              </w:numPr>
              <w:snapToGrid w:val="0"/>
              <w:spacing w:line="0" w:lineRule="atLeast"/>
              <w:ind w:left="315" w:hanging="284"/>
              <w:rPr>
                <w:sz w:val="18"/>
                <w:szCs w:val="18"/>
              </w:rPr>
            </w:pPr>
            <w:r w:rsidRPr="00191094">
              <w:rPr>
                <w:sz w:val="18"/>
                <w:szCs w:val="18"/>
              </w:rPr>
              <w:t>Tiene vínculo laboral y/o contractual con la entidad solicitante durante la postulación y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4ABB19" w14:textId="77777777" w:rsidR="00833A89" w:rsidRPr="008B655A" w:rsidRDefault="00833A89" w:rsidP="00312B54"/>
        </w:tc>
      </w:tr>
      <w:tr w:rsidR="00F4173A" w:rsidRPr="008B655A" w14:paraId="15941A26" w14:textId="77777777" w:rsidTr="00053390">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3B5B" w14:textId="7EB8DA80" w:rsidR="00F4173A" w:rsidRPr="00191094" w:rsidRDefault="00F4173A" w:rsidP="003F713C">
            <w:pPr>
              <w:pStyle w:val="Prrafodelista"/>
              <w:numPr>
                <w:ilvl w:val="0"/>
                <w:numId w:val="13"/>
              </w:numPr>
              <w:snapToGrid w:val="0"/>
              <w:spacing w:line="0" w:lineRule="atLeast"/>
              <w:ind w:left="315" w:hanging="284"/>
              <w:rPr>
                <w:sz w:val="18"/>
                <w:szCs w:val="18"/>
              </w:rPr>
            </w:pPr>
            <w:r w:rsidRPr="00191094">
              <w:rPr>
                <w:sz w:val="18"/>
                <w:szCs w:val="18"/>
              </w:rPr>
              <w:t>Tiene residencia o domicilio habitual en el Perú</w:t>
            </w:r>
            <w:r w:rsidR="001B0450">
              <w:rPr>
                <w:sz w:val="18"/>
                <w:szCs w:val="18"/>
              </w:rPr>
              <w:t xml:space="preserve"> </w:t>
            </w:r>
            <w:r w:rsidR="001B0450">
              <w:rPr>
                <w:i/>
                <w:iCs/>
                <w:sz w:val="18"/>
                <w:szCs w:val="18"/>
              </w:rPr>
              <w:t>(sólo en el caso de la modalidad multidisciplinarios)</w:t>
            </w:r>
            <w:r w:rsidR="001B0450" w:rsidRPr="00191094">
              <w:rPr>
                <w:sz w:val="18"/>
                <w:szCs w:val="18"/>
              </w:rPr>
              <w:t>.</w:t>
            </w:r>
            <w:r w:rsidRPr="00191094">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5FCEFA" w14:textId="77777777" w:rsidR="00F4173A" w:rsidRPr="008B655A" w:rsidRDefault="00F4173A" w:rsidP="00312B54"/>
        </w:tc>
      </w:tr>
      <w:tr w:rsidR="001B0450" w:rsidRPr="008B655A" w14:paraId="54F389AF" w14:textId="77777777" w:rsidTr="00053390">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699E" w14:textId="67DDAB1C" w:rsidR="001B0450" w:rsidRPr="00191094" w:rsidRDefault="001B0450" w:rsidP="003F713C">
            <w:pPr>
              <w:pStyle w:val="Prrafodelista"/>
              <w:numPr>
                <w:ilvl w:val="0"/>
                <w:numId w:val="13"/>
              </w:numPr>
              <w:snapToGrid w:val="0"/>
              <w:spacing w:line="0" w:lineRule="atLeast"/>
              <w:ind w:left="315" w:hanging="284"/>
              <w:rPr>
                <w:sz w:val="18"/>
                <w:szCs w:val="18"/>
              </w:rPr>
            </w:pPr>
            <w:r w:rsidRPr="00191094">
              <w:rPr>
                <w:sz w:val="18"/>
                <w:szCs w:val="18"/>
              </w:rPr>
              <w:lastRenderedPageBreak/>
              <w:t xml:space="preserve">Tiene </w:t>
            </w:r>
            <w:r>
              <w:rPr>
                <w:sz w:val="18"/>
                <w:szCs w:val="18"/>
              </w:rPr>
              <w:t>residencia o domicilio habitual en el Perú y en la región donde postula</w:t>
            </w:r>
            <w:r>
              <w:rPr>
                <w:i/>
                <w:iCs/>
                <w:sz w:val="18"/>
                <w:szCs w:val="18"/>
              </w:rPr>
              <w:t xml:space="preserve"> (sólo en el caso de la modalidad semilla)</w:t>
            </w:r>
            <w:r w:rsidRPr="00191094">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CAB0F6" w14:textId="77777777" w:rsidR="001B0450" w:rsidRPr="008B655A" w:rsidRDefault="001B0450" w:rsidP="001B0450"/>
        </w:tc>
      </w:tr>
      <w:tr w:rsidR="00F4173A" w:rsidRPr="008B655A" w14:paraId="7532B413" w14:textId="77777777" w:rsidTr="00053390">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DAA2" w14:textId="741AFE29" w:rsidR="00F4173A" w:rsidRDefault="00F4173A" w:rsidP="003F713C">
            <w:pPr>
              <w:pStyle w:val="Prrafodelista"/>
              <w:numPr>
                <w:ilvl w:val="0"/>
                <w:numId w:val="13"/>
              </w:numP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644833" w14:textId="77777777" w:rsidR="00F4173A" w:rsidRPr="008B655A" w:rsidRDefault="00F4173A" w:rsidP="00312B54"/>
        </w:tc>
      </w:tr>
      <w:tr w:rsidR="00833A89" w:rsidRPr="008B655A" w14:paraId="7CFA5EAC" w14:textId="77777777" w:rsidTr="00053390">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61E" w14:textId="15DA3772" w:rsidR="00833A89" w:rsidRPr="00191094" w:rsidRDefault="00F4173A" w:rsidP="003F713C">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Pr>
                <w:sz w:val="18"/>
                <w:szCs w:val="18"/>
              </w:rPr>
              <w:t xml:space="preserve">Está registrado en el RENACYT </w:t>
            </w:r>
            <w:r>
              <w:rPr>
                <w:i/>
                <w:iCs/>
                <w:sz w:val="18"/>
                <w:szCs w:val="18"/>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6CB220" w14:textId="77777777" w:rsidR="00833A89" w:rsidRPr="008B655A" w:rsidRDefault="00833A89" w:rsidP="00312B54"/>
        </w:tc>
      </w:tr>
      <w:tr w:rsidR="00833A89" w:rsidRPr="008B655A" w14:paraId="624E0DBC" w14:textId="77777777" w:rsidTr="00053390">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0B587AC2" w:rsidR="00833A89" w:rsidRPr="00191094" w:rsidRDefault="00F4173A" w:rsidP="003F713C">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Cuenta con el grado de maestría o doctorado </w:t>
            </w:r>
            <w:r w:rsidRPr="00F4173A">
              <w:rPr>
                <w:sz w:val="18"/>
                <w:szCs w:val="18"/>
              </w:rPr>
              <w:t>(registrado en SUNEDU o adjuntado manualmente en el CTI Vitae)</w:t>
            </w:r>
            <w:r>
              <w:rPr>
                <w:sz w:val="18"/>
                <w:szCs w:val="18"/>
              </w:rPr>
              <w:t xml:space="preserve"> </w:t>
            </w:r>
            <w:r>
              <w:rPr>
                <w:i/>
                <w:iCs/>
                <w:sz w:val="18"/>
                <w:szCs w:val="18"/>
              </w:rPr>
              <w:t>(solo en el caso de la modalidad multidisciplinario)</w:t>
            </w:r>
            <w:r w:rsidRPr="00191094">
              <w:rPr>
                <w:sz w:val="18"/>
                <w:szCs w:val="18"/>
              </w:rPr>
              <w:t>. En caso de haber sustentado la tesis para la obtención del grado académico en l</w:t>
            </w:r>
            <w:r w:rsidR="00DC35C2">
              <w:rPr>
                <w:sz w:val="18"/>
                <w:szCs w:val="18"/>
              </w:rPr>
              <w:t>os</w:t>
            </w:r>
            <w:r w:rsidRPr="00191094">
              <w:rPr>
                <w:sz w:val="18"/>
                <w:szCs w:val="18"/>
              </w:rPr>
              <w:t xml:space="preserve"> año</w:t>
            </w:r>
            <w:r w:rsidR="00DC35C2">
              <w:rPr>
                <w:sz w:val="18"/>
                <w:szCs w:val="18"/>
              </w:rPr>
              <w:t>s 2020 o</w:t>
            </w:r>
            <w:r w:rsidRPr="00191094">
              <w:rPr>
                <w:sz w:val="18"/>
                <w:szCs w:val="18"/>
              </w:rPr>
              <w:t xml:space="preserve"> </w:t>
            </w:r>
            <w:r w:rsidR="00337BA6">
              <w:rPr>
                <w:sz w:val="18"/>
                <w:szCs w:val="18"/>
              </w:rPr>
              <w:t>2021</w:t>
            </w:r>
            <w:r w:rsidR="00324FC3">
              <w:rPr>
                <w:sz w:val="18"/>
                <w:szCs w:val="18"/>
              </w:rPr>
              <w:t xml:space="preserve"> o 2022 hasta antes de la fecha de cierre del concurso</w:t>
            </w:r>
            <w:r w:rsidRPr="00191094">
              <w:rPr>
                <w:sz w:val="18"/>
                <w:szCs w:val="18"/>
              </w:rPr>
              <w:t>, podrá presentar la constancia de aprobación de tesis</w:t>
            </w:r>
            <w:r w:rsidR="00FC734A">
              <w:rPr>
                <w:sz w:val="18"/>
                <w:szCs w:val="18"/>
              </w:rPr>
              <w:t xml:space="preserve"> o acta de sustentación de tesis</w:t>
            </w:r>
            <w:r w:rsidRPr="00191094">
              <w:rPr>
                <w:sz w:val="18"/>
                <w:szCs w:val="18"/>
              </w:rPr>
              <w:t>, emitida por la Facultad o Escuela correspondiente.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833A89" w:rsidRPr="008B655A" w:rsidRDefault="00833A89" w:rsidP="00833A89"/>
        </w:tc>
      </w:tr>
      <w:tr w:rsidR="00F4173A" w:rsidRPr="008B655A" w14:paraId="0E8A3768" w14:textId="77777777" w:rsidTr="00053390">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6771E20D" w14:textId="346CE5AA" w:rsidR="00F4173A" w:rsidRPr="00191094" w:rsidRDefault="00F4173A" w:rsidP="003F713C">
            <w:pPr>
              <w:pStyle w:val="Prrafodelista"/>
              <w:numPr>
                <w:ilvl w:val="0"/>
                <w:numId w:val="13"/>
              </w:numPr>
              <w:snapToGrid w:val="0"/>
              <w:spacing w:line="0" w:lineRule="atLeast"/>
              <w:ind w:left="315" w:hanging="284"/>
              <w:rPr>
                <w:sz w:val="18"/>
                <w:szCs w:val="18"/>
              </w:rPr>
            </w:pPr>
            <w:r w:rsidRPr="00F4173A">
              <w:rPr>
                <w:sz w:val="18"/>
                <w:szCs w:val="18"/>
              </w:rPr>
              <w:t xml:space="preserve">Ha liderado o </w:t>
            </w:r>
            <w:r w:rsidR="001B0450">
              <w:rPr>
                <w:sz w:val="18"/>
                <w:szCs w:val="18"/>
              </w:rPr>
              <w:t xml:space="preserve">está liderando </w:t>
            </w:r>
            <w:r w:rsidRPr="00F4173A">
              <w:rPr>
                <w:sz w:val="18"/>
                <w:szCs w:val="18"/>
              </w:rPr>
              <w:t xml:space="preserve">ha participado o está participando en al menos tres (03) proyectos de investigación con financiamiento concursable o cuenta con tres (03) artículos originales, publicados en revistas indizadas en </w:t>
            </w:r>
            <w:proofErr w:type="spellStart"/>
            <w:r w:rsidRPr="00F4173A">
              <w:rPr>
                <w:sz w:val="18"/>
                <w:szCs w:val="18"/>
              </w:rPr>
              <w:t>Scopus</w:t>
            </w:r>
            <w:proofErr w:type="spellEnd"/>
            <w:r w:rsidRPr="00F4173A">
              <w:rPr>
                <w:sz w:val="18"/>
                <w:szCs w:val="18"/>
              </w:rPr>
              <w:t xml:space="preserve"> o </w:t>
            </w:r>
            <w:proofErr w:type="spellStart"/>
            <w:r w:rsidRPr="00F4173A">
              <w:rPr>
                <w:sz w:val="18"/>
                <w:szCs w:val="18"/>
              </w:rPr>
              <w:t>WoS</w:t>
            </w:r>
            <w:proofErr w:type="spellEnd"/>
            <w:r w:rsidRPr="00F4173A">
              <w:rPr>
                <w:sz w:val="18"/>
                <w:szCs w:val="18"/>
              </w:rPr>
              <w:t xml:space="preserve">; o una combinación de ambos relacionados al área </w:t>
            </w:r>
            <w:r w:rsidR="003B6017">
              <w:rPr>
                <w:sz w:val="18"/>
                <w:szCs w:val="18"/>
              </w:rPr>
              <w:t>estratégica</w:t>
            </w:r>
            <w:r w:rsidRPr="00F4173A">
              <w:rPr>
                <w:sz w:val="18"/>
                <w:szCs w:val="18"/>
              </w:rPr>
              <w:t xml:space="preserve"> a la que aplica en la presente convocatoria </w:t>
            </w:r>
            <w:r w:rsidRPr="00F4173A">
              <w:rPr>
                <w:i/>
                <w:iCs/>
                <w:sz w:val="18"/>
                <w:szCs w:val="18"/>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F4173A" w:rsidRPr="008B655A" w:rsidRDefault="00F4173A" w:rsidP="00F4173A"/>
        </w:tc>
      </w:tr>
      <w:tr w:rsidR="00F4173A" w:rsidRPr="008B655A" w14:paraId="04A4E5BB" w14:textId="77777777" w:rsidTr="00053390">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DDBB143" w14:textId="50B386D8" w:rsidR="00F4173A" w:rsidRPr="00191094" w:rsidRDefault="00F4173A" w:rsidP="003F713C">
            <w:pPr>
              <w:pStyle w:val="Prrafodelista"/>
              <w:numPr>
                <w:ilvl w:val="0"/>
                <w:numId w:val="13"/>
              </w:numPr>
              <w:snapToGrid w:val="0"/>
              <w:spacing w:line="0" w:lineRule="atLeast"/>
              <w:ind w:left="315" w:hanging="284"/>
              <w:rPr>
                <w:sz w:val="18"/>
                <w:szCs w:val="18"/>
              </w:rPr>
            </w:pPr>
            <w:r w:rsidRPr="00F4173A">
              <w:rPr>
                <w:sz w:val="18"/>
                <w:szCs w:val="18"/>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sidR="003B6017">
              <w:rPr>
                <w:sz w:val="18"/>
                <w:szCs w:val="18"/>
              </w:rPr>
              <w:t>estratégica</w:t>
            </w:r>
            <w:r w:rsidRPr="00F4173A">
              <w:rPr>
                <w:sz w:val="18"/>
                <w:szCs w:val="18"/>
              </w:rPr>
              <w:t xml:space="preserve"> a la que aplica en la presente convocatoria. </w:t>
            </w:r>
            <w:r w:rsidRPr="00F4173A">
              <w:rPr>
                <w:i/>
                <w:iCs/>
                <w:sz w:val="18"/>
                <w:szCs w:val="18"/>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2C0ABE" w14:textId="77777777" w:rsidR="00F4173A" w:rsidRPr="008B655A" w:rsidRDefault="00F4173A" w:rsidP="00F4173A"/>
        </w:tc>
      </w:tr>
      <w:tr w:rsidR="00F4173A" w:rsidRPr="008B655A" w14:paraId="3562DCE9" w14:textId="77777777" w:rsidTr="00053390">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1305" w14:textId="3C4C2871" w:rsidR="00F4173A" w:rsidRPr="00F4173A" w:rsidRDefault="00F4173A" w:rsidP="003F713C">
            <w:pPr>
              <w:pStyle w:val="Prrafodelista"/>
              <w:numPr>
                <w:ilvl w:val="0"/>
                <w:numId w:val="13"/>
              </w:numPr>
              <w:snapToGrid w:val="0"/>
              <w:spacing w:line="0" w:lineRule="atLeast"/>
              <w:ind w:left="315" w:hanging="284"/>
              <w:rPr>
                <w:sz w:val="18"/>
                <w:szCs w:val="18"/>
              </w:rPr>
            </w:pPr>
            <w:r w:rsidRPr="00F4173A">
              <w:rPr>
                <w:sz w:val="18"/>
                <w:szCs w:val="18"/>
              </w:rPr>
              <w:t xml:space="preserve">Tiene como mínimo </w:t>
            </w:r>
            <w:r w:rsidR="000246B2">
              <w:rPr>
                <w:sz w:val="18"/>
                <w:szCs w:val="18"/>
              </w:rPr>
              <w:t>grado de maestro</w:t>
            </w:r>
            <w:r w:rsidRPr="00F4173A">
              <w:rPr>
                <w:sz w:val="18"/>
                <w:szCs w:val="18"/>
              </w:rPr>
              <w:t xml:space="preserve"> </w:t>
            </w:r>
            <w:r w:rsidRPr="00F4173A">
              <w:rPr>
                <w:i/>
                <w:iCs/>
                <w:sz w:val="18"/>
                <w:szCs w:val="18"/>
              </w:rPr>
              <w:t>(sólo en el caso de la modalidad Semilla).</w:t>
            </w:r>
            <w:r w:rsidRPr="00F4173A">
              <w:rPr>
                <w:sz w:val="18"/>
                <w:szCs w:val="18"/>
              </w:rPr>
              <w:t xml:space="preserve"> En caso de haber sustentado la tesis para la obtención del grado académico en </w:t>
            </w:r>
            <w:r w:rsidR="000246B2">
              <w:rPr>
                <w:sz w:val="18"/>
                <w:szCs w:val="18"/>
              </w:rPr>
              <w:t>los años 2020 o 2021</w:t>
            </w:r>
            <w:r w:rsidR="008817F0">
              <w:rPr>
                <w:sz w:val="18"/>
                <w:szCs w:val="18"/>
              </w:rPr>
              <w:t xml:space="preserve"> o 2022 hasta antes de la fecha de cierre del concurso</w:t>
            </w:r>
            <w:r w:rsidRPr="00F4173A">
              <w:rPr>
                <w:sz w:val="18"/>
                <w:szCs w:val="18"/>
              </w:rPr>
              <w:t>, podrá presentar la constancia de aprobación de tesis</w:t>
            </w:r>
            <w:r w:rsidR="00FC734A">
              <w:rPr>
                <w:sz w:val="18"/>
                <w:szCs w:val="18"/>
              </w:rPr>
              <w:t xml:space="preserve"> o acta de sustentación de tesis</w:t>
            </w:r>
            <w:r w:rsidRPr="00F4173A">
              <w:rPr>
                <w:sz w:val="18"/>
                <w:szCs w:val="18"/>
              </w:rPr>
              <w:t>, emitida por la Facultad o Escuela correspondiente.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F95C9D" w14:textId="77777777" w:rsidR="00F4173A" w:rsidRPr="008B655A" w:rsidRDefault="00F4173A" w:rsidP="00F4173A"/>
        </w:tc>
      </w:tr>
      <w:tr w:rsidR="00F4173A" w:rsidRPr="008B655A" w14:paraId="01873DE6" w14:textId="77777777" w:rsidTr="00053390">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B0AE54F" w14:textId="1248EF61" w:rsidR="00F4173A" w:rsidRPr="00F4173A" w:rsidRDefault="00F4173A" w:rsidP="003F713C">
            <w:pPr>
              <w:pStyle w:val="Prrafodelista"/>
              <w:numPr>
                <w:ilvl w:val="0"/>
                <w:numId w:val="13"/>
              </w:numPr>
              <w:snapToGrid w:val="0"/>
              <w:spacing w:line="0" w:lineRule="atLeast"/>
              <w:ind w:left="315" w:hanging="284"/>
              <w:rPr>
                <w:sz w:val="18"/>
                <w:szCs w:val="18"/>
              </w:rPr>
            </w:pPr>
            <w:r w:rsidRPr="00F4173A">
              <w:rPr>
                <w:sz w:val="18"/>
                <w:szCs w:val="18"/>
              </w:rPr>
              <w:t xml:space="preserve">Ha participado o está participando en un (01) proyecto de investigación o cuenta con un artículo original, publicados en revistas indizadas en </w:t>
            </w:r>
            <w:proofErr w:type="spellStart"/>
            <w:r w:rsidRPr="00F4173A">
              <w:rPr>
                <w:sz w:val="18"/>
                <w:szCs w:val="18"/>
              </w:rPr>
              <w:t>Scopus</w:t>
            </w:r>
            <w:proofErr w:type="spellEnd"/>
            <w:r w:rsidRPr="00F4173A">
              <w:rPr>
                <w:sz w:val="18"/>
                <w:szCs w:val="18"/>
              </w:rPr>
              <w:t xml:space="preserve"> o </w:t>
            </w:r>
            <w:proofErr w:type="spellStart"/>
            <w:r w:rsidRPr="00F4173A">
              <w:rPr>
                <w:sz w:val="18"/>
                <w:szCs w:val="18"/>
              </w:rPr>
              <w:t>WoS</w:t>
            </w:r>
            <w:proofErr w:type="spellEnd"/>
            <w:r w:rsidRPr="00F4173A">
              <w:rPr>
                <w:sz w:val="18"/>
                <w:szCs w:val="18"/>
              </w:rPr>
              <w:t xml:space="preserve"> relacionados al área </w:t>
            </w:r>
            <w:r w:rsidR="003B6017">
              <w:rPr>
                <w:sz w:val="18"/>
                <w:szCs w:val="18"/>
              </w:rPr>
              <w:t>estratégica</w:t>
            </w:r>
            <w:r w:rsidRPr="00F4173A">
              <w:rPr>
                <w:sz w:val="18"/>
                <w:szCs w:val="18"/>
              </w:rPr>
              <w:t xml:space="preserve"> a la que aplica en la presente convocatoria </w:t>
            </w:r>
            <w:r w:rsidRPr="00F4173A">
              <w:rPr>
                <w:i/>
                <w:iCs/>
                <w:sz w:val="18"/>
                <w:szCs w:val="18"/>
              </w:rPr>
              <w:t>(sólo en el caso de la modalidad Semilla)</w:t>
            </w:r>
            <w:r w:rsidRPr="00F4173A">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0BF372" w14:textId="77777777" w:rsidR="00F4173A" w:rsidRPr="008B655A" w:rsidRDefault="00F4173A" w:rsidP="00F4173A"/>
        </w:tc>
      </w:tr>
      <w:tr w:rsidR="00F4173A" w:rsidRPr="008B655A" w14:paraId="50928DD7" w14:textId="77777777" w:rsidTr="00053390">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9F27F03" w14:textId="131406BA" w:rsidR="00F4173A" w:rsidRPr="00F4173A" w:rsidRDefault="00F4173A" w:rsidP="003F713C">
            <w:pPr>
              <w:pStyle w:val="Prrafodelista"/>
              <w:numPr>
                <w:ilvl w:val="0"/>
                <w:numId w:val="13"/>
              </w:numPr>
              <w:snapToGrid w:val="0"/>
              <w:spacing w:line="0" w:lineRule="atLeast"/>
              <w:ind w:left="315" w:hanging="284"/>
              <w:rPr>
                <w:sz w:val="18"/>
                <w:szCs w:val="18"/>
              </w:rPr>
            </w:pPr>
            <w:r w:rsidRPr="00F4173A">
              <w:rPr>
                <w:sz w:val="18"/>
                <w:szCs w:val="18"/>
              </w:rPr>
              <w:t xml:space="preserve">Declara que la constancia de al menos un (01) proyecto de investigación con financiamiento concursable y/o al menos un (01) artículo original que han sido incluidos en la presente postulación corresponden a un proyecto y/o artículo que está relacionado al área </w:t>
            </w:r>
            <w:r w:rsidR="003B6017">
              <w:rPr>
                <w:sz w:val="18"/>
                <w:szCs w:val="18"/>
              </w:rPr>
              <w:t>estratégica</w:t>
            </w:r>
            <w:r w:rsidRPr="00F4173A">
              <w:rPr>
                <w:sz w:val="18"/>
                <w:szCs w:val="18"/>
              </w:rPr>
              <w:t xml:space="preserve"> a la que aplica en la presente convocatoria. </w:t>
            </w:r>
            <w:r w:rsidRPr="00F4173A">
              <w:rPr>
                <w:i/>
                <w:iCs/>
                <w:sz w:val="18"/>
                <w:szCs w:val="18"/>
              </w:rPr>
              <w:t>(sólo en el caso de la modalidad Semilla)</w:t>
            </w:r>
            <w:r w:rsidRPr="00F4173A">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FF70AE" w14:textId="77777777" w:rsidR="00F4173A" w:rsidRPr="008B655A" w:rsidRDefault="00F4173A" w:rsidP="00F4173A"/>
        </w:tc>
      </w:tr>
      <w:tr w:rsidR="00F01D2A" w:rsidRPr="008B655A" w14:paraId="5C872DA7" w14:textId="77777777" w:rsidTr="00053390">
        <w:trPr>
          <w:trHeight w:val="46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13E68F8" w14:textId="07526912" w:rsidR="00F01D2A" w:rsidRPr="00F4173A" w:rsidRDefault="00F01D2A" w:rsidP="003F713C">
            <w:pPr>
              <w:pStyle w:val="Prrafodelista"/>
              <w:numPr>
                <w:ilvl w:val="0"/>
                <w:numId w:val="13"/>
              </w:numPr>
              <w:snapToGrid w:val="0"/>
              <w:spacing w:line="0" w:lineRule="atLeast"/>
              <w:ind w:left="315" w:hanging="284"/>
              <w:rPr>
                <w:sz w:val="18"/>
                <w:szCs w:val="18"/>
              </w:rPr>
            </w:pPr>
            <w:r w:rsidRPr="00F4173A">
              <w:rPr>
                <w:sz w:val="18"/>
                <w:szCs w:val="18"/>
              </w:rPr>
              <w:t xml:space="preserve">No ha liderado </w:t>
            </w:r>
            <w:r>
              <w:rPr>
                <w:sz w:val="18"/>
                <w:szCs w:val="18"/>
              </w:rPr>
              <w:t xml:space="preserve">ni está liderando </w:t>
            </w:r>
            <w:r w:rsidRPr="00F4173A">
              <w:rPr>
                <w:sz w:val="18"/>
                <w:szCs w:val="18"/>
              </w:rPr>
              <w:t xml:space="preserve">proyectos financiados por el </w:t>
            </w:r>
            <w:r>
              <w:rPr>
                <w:sz w:val="18"/>
                <w:szCs w:val="18"/>
              </w:rPr>
              <w:t>Programa PROCIENCIA</w:t>
            </w:r>
            <w:r w:rsidRPr="00F4173A">
              <w:rPr>
                <w:sz w:val="18"/>
                <w:szCs w:val="18"/>
              </w:rPr>
              <w:t xml:space="preserve"> </w:t>
            </w:r>
            <w:r w:rsidR="00BF5E97">
              <w:rPr>
                <w:sz w:val="18"/>
                <w:szCs w:val="18"/>
              </w:rPr>
              <w:t xml:space="preserve">o FONDECYT </w:t>
            </w:r>
            <w:r w:rsidRPr="00F4173A">
              <w:rPr>
                <w:i/>
                <w:iCs/>
                <w:sz w:val="18"/>
                <w:szCs w:val="18"/>
              </w:rPr>
              <w:t>(sólo en el caso de la modalidad Semilla)</w:t>
            </w:r>
            <w:r w:rsidRPr="00F4173A">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4DC4E3" w14:textId="77777777" w:rsidR="00F01D2A" w:rsidRPr="008B655A" w:rsidRDefault="00F01D2A" w:rsidP="00F4173A"/>
        </w:tc>
      </w:tr>
      <w:tr w:rsidR="00F4173A" w:rsidRPr="008B655A" w14:paraId="2662DD08" w14:textId="77777777" w:rsidTr="00053390">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EAAECDE" w14:textId="18EDA842" w:rsidR="00F4173A" w:rsidRPr="00F4173A" w:rsidRDefault="00F4173A" w:rsidP="003F713C">
            <w:pPr>
              <w:pStyle w:val="Prrafodelista"/>
              <w:numPr>
                <w:ilvl w:val="0"/>
                <w:numId w:val="13"/>
              </w:numPr>
              <w:snapToGrid w:val="0"/>
              <w:spacing w:line="0" w:lineRule="atLeast"/>
              <w:ind w:left="315" w:hanging="284"/>
              <w:rPr>
                <w:sz w:val="18"/>
                <w:szCs w:val="18"/>
              </w:rPr>
            </w:pPr>
            <w:r>
              <w:rPr>
                <w:sz w:val="18"/>
                <w:szCs w:val="18"/>
              </w:rPr>
              <w:t xml:space="preserve">Declara que no cumple el mismo rol en </w:t>
            </w:r>
            <w:r w:rsidR="00E67BB4">
              <w:rPr>
                <w:sz w:val="18"/>
                <w:szCs w:val="18"/>
              </w:rPr>
              <w:t>otra</w:t>
            </w:r>
            <w:r>
              <w:rPr>
                <w:sz w:val="18"/>
                <w:szCs w:val="18"/>
              </w:rPr>
              <w:t xml:space="preserve">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4DB699" w14:textId="77777777" w:rsidR="00F4173A" w:rsidRPr="008B655A" w:rsidRDefault="00F4173A" w:rsidP="00F4173A"/>
        </w:tc>
      </w:tr>
      <w:tr w:rsidR="00F4173A" w:rsidRPr="008B655A" w14:paraId="01741670" w14:textId="77777777" w:rsidTr="00053390">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6FA2378F" w14:textId="6D4E900D" w:rsidR="00F4173A" w:rsidRPr="00F4173A" w:rsidRDefault="000173F2" w:rsidP="003F713C">
            <w:pPr>
              <w:pStyle w:val="Prrafodelista"/>
              <w:numPr>
                <w:ilvl w:val="0"/>
                <w:numId w:val="13"/>
              </w:numPr>
              <w:snapToGrid w:val="0"/>
              <w:spacing w:line="0" w:lineRule="atLeast"/>
              <w:ind w:left="315" w:hanging="284"/>
              <w:rPr>
                <w:sz w:val="18"/>
                <w:szCs w:val="18"/>
              </w:rPr>
            </w:pPr>
            <w:r>
              <w:rPr>
                <w:sz w:val="18"/>
                <w:szCs w:val="18"/>
              </w:rPr>
              <w:t>E</w:t>
            </w:r>
            <w:r w:rsidR="00F4173A">
              <w:rPr>
                <w:sz w:val="18"/>
                <w:szCs w:val="18"/>
              </w:rPr>
              <w:t xml:space="preserve">n caso de realizar actividades administrativas o de gestión a tiempo completo, </w:t>
            </w:r>
            <w:r>
              <w:rPr>
                <w:sz w:val="18"/>
                <w:szCs w:val="18"/>
              </w:rPr>
              <w:t xml:space="preserve">declaro que </w:t>
            </w:r>
            <w:r>
              <w:rPr>
                <w:b/>
                <w:bCs/>
                <w:sz w:val="18"/>
                <w:szCs w:val="18"/>
              </w:rPr>
              <w:t>NO</w:t>
            </w:r>
            <w:r w:rsidR="00F4173A">
              <w:rPr>
                <w:sz w:val="18"/>
                <w:szCs w:val="18"/>
              </w:rPr>
              <w:t xml:space="preserve"> participo de un proyecto de investigación en ejecución </w:t>
            </w:r>
            <w:r w:rsidR="00337BA6">
              <w:rPr>
                <w:sz w:val="18"/>
                <w:szCs w:val="18"/>
              </w:rPr>
              <w:t>ni</w:t>
            </w:r>
            <w:r w:rsidR="00F4173A">
              <w:rPr>
                <w:sz w:val="18"/>
                <w:szCs w:val="18"/>
              </w:rPr>
              <w:t xml:space="preserve"> por iniciar; con excepción de </w:t>
            </w:r>
            <w:r w:rsidRPr="000173F2">
              <w:rPr>
                <w:sz w:val="18"/>
                <w:szCs w:val="18"/>
              </w:rPr>
              <w:t>resultar seleccionados en el presente concurso</w:t>
            </w:r>
            <w:r w:rsidR="00F4173A">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3A524D" w14:textId="77777777" w:rsidR="00F4173A" w:rsidRPr="008B655A" w:rsidRDefault="00F4173A" w:rsidP="00F4173A"/>
        </w:tc>
      </w:tr>
      <w:tr w:rsidR="00F4173A" w:rsidRPr="008B655A" w14:paraId="47371485" w14:textId="77777777" w:rsidTr="00053390">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EFC4BB8" w14:textId="4C7DD1C0" w:rsidR="00F4173A" w:rsidRPr="00792B33" w:rsidRDefault="00F4173A" w:rsidP="003F713C">
            <w:pPr>
              <w:pStyle w:val="Prrafodelista"/>
              <w:numPr>
                <w:ilvl w:val="0"/>
                <w:numId w:val="13"/>
              </w:numPr>
              <w:snapToGrid w:val="0"/>
              <w:spacing w:line="0" w:lineRule="atLeast"/>
              <w:ind w:left="315" w:hanging="284"/>
              <w:rPr>
                <w:sz w:val="18"/>
                <w:szCs w:val="18"/>
              </w:rPr>
            </w:pPr>
            <w:r w:rsidRPr="00792B33">
              <w:rPr>
                <w:sz w:val="18"/>
                <w:szCs w:val="18"/>
              </w:rPr>
              <w:t xml:space="preserve">Declaro no contar con más de </w:t>
            </w:r>
            <w:r w:rsidR="001B0450">
              <w:rPr>
                <w:sz w:val="18"/>
                <w:szCs w:val="18"/>
              </w:rPr>
              <w:t>tres</w:t>
            </w:r>
            <w:r w:rsidR="001B0450" w:rsidRPr="00792B33">
              <w:rPr>
                <w:sz w:val="18"/>
                <w:szCs w:val="18"/>
              </w:rPr>
              <w:t xml:space="preserve"> </w:t>
            </w:r>
            <w:r w:rsidRPr="00792B33">
              <w:rPr>
                <w:sz w:val="18"/>
                <w:szCs w:val="18"/>
              </w:rPr>
              <w:t>(0</w:t>
            </w:r>
            <w:r w:rsidR="001B0450">
              <w:rPr>
                <w:sz w:val="18"/>
                <w:szCs w:val="18"/>
              </w:rPr>
              <w:t>3</w:t>
            </w:r>
            <w:r w:rsidRPr="00792B33">
              <w:rPr>
                <w:sz w:val="18"/>
                <w:szCs w:val="18"/>
              </w:rPr>
              <w:t xml:space="preserve">) subvenciones como IP y/o investigador asociado y/o Co-Investigador del </w:t>
            </w:r>
            <w:r w:rsidR="00142850" w:rsidRPr="00792B33">
              <w:rPr>
                <w:sz w:val="18"/>
                <w:szCs w:val="18"/>
              </w:rPr>
              <w:t>Programa PROCIENCIA</w:t>
            </w:r>
            <w:r w:rsidR="000246B2" w:rsidRPr="00792B33">
              <w:rPr>
                <w:sz w:val="18"/>
                <w:szCs w:val="18"/>
              </w:rPr>
              <w:t xml:space="preserve"> </w:t>
            </w:r>
            <w:r w:rsidRPr="00792B33">
              <w:rPr>
                <w:sz w:val="18"/>
                <w:szCs w:val="18"/>
              </w:rPr>
              <w:t xml:space="preserve">en ejecución o ganados hasta el </w:t>
            </w:r>
            <w:r w:rsidR="00760E85" w:rsidRPr="00792B33">
              <w:rPr>
                <w:sz w:val="18"/>
                <w:szCs w:val="18"/>
              </w:rPr>
              <w:t>202</w:t>
            </w:r>
            <w:r w:rsidR="00323C9F" w:rsidRPr="00792B33">
              <w:rPr>
                <w:sz w:val="18"/>
                <w:szCs w:val="18"/>
              </w:rPr>
              <w:t>1</w:t>
            </w:r>
            <w:r w:rsidRPr="00792B33">
              <w:rPr>
                <w:sz w:val="18"/>
                <w:szCs w:val="18"/>
              </w:rPr>
              <w:t>, que incluyan el desarrollo de proyectos de investigación,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F1B846" w14:textId="77777777" w:rsidR="00F4173A" w:rsidRPr="008B655A" w:rsidRDefault="00F4173A" w:rsidP="00F4173A"/>
        </w:tc>
      </w:tr>
      <w:tr w:rsidR="00191123" w:rsidRPr="008B655A" w14:paraId="03098930" w14:textId="77777777" w:rsidTr="00053390">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08DE064" w14:textId="5924CABA" w:rsidR="00191123" w:rsidRDefault="00191123" w:rsidP="003F713C">
            <w:pPr>
              <w:pStyle w:val="Prrafodelista"/>
              <w:numPr>
                <w:ilvl w:val="0"/>
                <w:numId w:val="13"/>
              </w:numPr>
              <w:snapToGrid w:val="0"/>
              <w:spacing w:line="0" w:lineRule="atLeast"/>
              <w:ind w:left="315" w:hanging="284"/>
              <w:rPr>
                <w:sz w:val="18"/>
                <w:szCs w:val="18"/>
              </w:rPr>
            </w:pPr>
            <w:r w:rsidRPr="00770DE3">
              <w:rPr>
                <w:b/>
                <w:bCs/>
                <w:sz w:val="18"/>
                <w:szCs w:val="18"/>
              </w:rPr>
              <w:t>Garantiza</w:t>
            </w:r>
            <w:r>
              <w:rPr>
                <w:sz w:val="18"/>
                <w:szCs w:val="18"/>
              </w:rPr>
              <w:t xml:space="preserve"> que el tesista o tesistas no cuenta</w:t>
            </w:r>
            <w:r w:rsidR="00770DE3">
              <w:rPr>
                <w:sz w:val="18"/>
                <w:szCs w:val="18"/>
              </w:rPr>
              <w:t>n</w:t>
            </w:r>
            <w:r>
              <w:rPr>
                <w:sz w:val="18"/>
                <w:szCs w:val="18"/>
              </w:rPr>
              <w:t xml:space="preserve"> con otro incentivo monetario para el desarrollo de su tesis por parte del </w:t>
            </w:r>
            <w:r w:rsidR="003909CE">
              <w:rPr>
                <w:sz w:val="18"/>
                <w:szCs w:val="18"/>
              </w:rPr>
              <w:t>Programa PROCIENCIA</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E63198" w14:textId="77777777" w:rsidR="00191123" w:rsidRPr="008B655A" w:rsidRDefault="00191123" w:rsidP="00F4173A"/>
        </w:tc>
      </w:tr>
      <w:tr w:rsidR="00B52C69" w:rsidRPr="008B655A" w14:paraId="080F2189" w14:textId="77777777" w:rsidTr="00053390">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35116A30" w14:textId="41655C03" w:rsidR="00B52C69" w:rsidRDefault="00B52C69" w:rsidP="003F713C">
            <w:pPr>
              <w:pStyle w:val="Prrafodelista"/>
              <w:numPr>
                <w:ilvl w:val="0"/>
                <w:numId w:val="1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sidR="003909CE">
              <w:rPr>
                <w:sz w:val="18"/>
                <w:szCs w:val="18"/>
              </w:rPr>
              <w:t>Programa PROCIENCIA</w:t>
            </w:r>
            <w:r w:rsidR="003909CE" w:rsidRPr="00B52C69" w:rsidDel="003909CE">
              <w:rPr>
                <w:sz w:val="18"/>
                <w:szCs w:val="18"/>
              </w:rPr>
              <w:t xml:space="preserve"> </w:t>
            </w:r>
            <w:r w:rsidRPr="00B52C69">
              <w:rPr>
                <w:sz w:val="18"/>
                <w:szCs w:val="18"/>
              </w:rPr>
              <w:t xml:space="preserve">ni han incurrido en faltas éticas </w:t>
            </w:r>
            <w:r w:rsidR="00337BA6">
              <w:rPr>
                <w:sz w:val="18"/>
                <w:szCs w:val="18"/>
              </w:rPr>
              <w:t>ni</w:t>
            </w:r>
            <w:r w:rsidRPr="00B52C69">
              <w:rPr>
                <w:sz w:val="18"/>
                <w:szCs w:val="18"/>
              </w:rPr>
              <w:t xml:space="preserve"> </w:t>
            </w:r>
            <w:r w:rsidR="003909CE">
              <w:rPr>
                <w:sz w:val="18"/>
                <w:szCs w:val="18"/>
              </w:rPr>
              <w:t xml:space="preserve">han </w:t>
            </w:r>
            <w:r w:rsidRPr="00B52C69">
              <w:rPr>
                <w:sz w:val="18"/>
                <w:szCs w:val="18"/>
              </w:rPr>
              <w:t xml:space="preserve">incumplido con las obligaciones señaladas en sus respectivos contratos y/o convenios con el </w:t>
            </w:r>
            <w:r w:rsidR="003909CE">
              <w:rPr>
                <w:sz w:val="18"/>
                <w:szCs w:val="18"/>
              </w:rPr>
              <w:t>Programa PROCIENCIA</w:t>
            </w:r>
            <w:r w:rsidRPr="00B52C69">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2394C4" w14:textId="77777777" w:rsidR="00B52C69" w:rsidRPr="008B655A" w:rsidRDefault="00B52C69" w:rsidP="00F4173A"/>
        </w:tc>
      </w:tr>
      <w:tr w:rsidR="00B160C5" w:rsidRPr="008B655A" w14:paraId="26C1D75D"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F063789" w14:textId="71A1B301" w:rsidR="00B160C5" w:rsidRPr="00191123" w:rsidRDefault="00B160C5" w:rsidP="003F713C">
            <w:pPr>
              <w:pStyle w:val="Prrafodelista"/>
              <w:numPr>
                <w:ilvl w:val="0"/>
                <w:numId w:val="1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sidR="00337BA6">
              <w:rPr>
                <w:sz w:val="18"/>
                <w:szCs w:val="18"/>
              </w:rPr>
              <w:t>ni en</w:t>
            </w:r>
            <w:r w:rsidRPr="00B160C5">
              <w:rPr>
                <w:sz w:val="18"/>
                <w:szCs w:val="18"/>
              </w:rPr>
              <w:t xml:space="preserve">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8D60A8" w14:textId="77777777" w:rsidR="00B160C5" w:rsidRPr="008B655A" w:rsidRDefault="00B160C5" w:rsidP="00F4173A"/>
        </w:tc>
      </w:tr>
      <w:tr w:rsidR="00191123" w:rsidRPr="008B655A" w14:paraId="4B791DC2"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F5CC" w14:textId="286083B7" w:rsidR="00191123" w:rsidRPr="00191123" w:rsidRDefault="00191123" w:rsidP="003F713C">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sidR="00337BA6">
              <w:rPr>
                <w:sz w:val="18"/>
                <w:szCs w:val="18"/>
              </w:rPr>
              <w:t>ni</w:t>
            </w:r>
            <w:r w:rsidRPr="00191094">
              <w:rPr>
                <w:sz w:val="18"/>
                <w:szCs w:val="18"/>
              </w:rPr>
              <w:t xml:space="preserve"> ha</w:t>
            </w:r>
            <w:r w:rsidR="00337BA6">
              <w:rPr>
                <w:sz w:val="18"/>
                <w:szCs w:val="18"/>
              </w:rPr>
              <w:t>n</w:t>
            </w:r>
            <w:r w:rsidRPr="00191094">
              <w:rPr>
                <w:sz w:val="18"/>
                <w:szCs w:val="18"/>
              </w:rPr>
              <w:t xml:space="preserve">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A372D4" w14:textId="77777777" w:rsidR="00191123" w:rsidRPr="008B655A" w:rsidRDefault="00191123" w:rsidP="00191123"/>
        </w:tc>
      </w:tr>
      <w:tr w:rsidR="00191123" w:rsidRPr="008B655A" w14:paraId="00714B55" w14:textId="77777777" w:rsidTr="00053390">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6438" w14:textId="3B8F8656" w:rsidR="00191123" w:rsidRPr="00191123" w:rsidRDefault="00191123" w:rsidP="003F713C">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D7A212" w14:textId="77777777" w:rsidR="00191123" w:rsidRPr="008B655A" w:rsidRDefault="00191123" w:rsidP="00191123"/>
        </w:tc>
      </w:tr>
      <w:tr w:rsidR="00191123" w:rsidRPr="008B655A" w14:paraId="6D1DEF56"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285" w14:textId="0C21629E" w:rsidR="00191123" w:rsidRPr="00191123" w:rsidRDefault="00191123" w:rsidP="003F713C">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51B873" w14:textId="77777777" w:rsidR="00191123" w:rsidRPr="008B655A" w:rsidRDefault="00191123" w:rsidP="00191123"/>
        </w:tc>
      </w:tr>
      <w:tr w:rsidR="00191123" w:rsidRPr="008B655A" w14:paraId="32A056BC"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1E10" w14:textId="77D104E9" w:rsidR="00191123" w:rsidRPr="00191123" w:rsidRDefault="00191123" w:rsidP="003F713C">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600B5A" w14:textId="77777777" w:rsidR="00191123" w:rsidRPr="008B655A" w:rsidRDefault="00191123" w:rsidP="00191123"/>
        </w:tc>
      </w:tr>
      <w:tr w:rsidR="00476E05" w:rsidRPr="008B655A" w14:paraId="53B88810" w14:textId="77777777" w:rsidTr="00053390">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308A" w14:textId="4059A734" w:rsidR="00476E05" w:rsidRPr="00476E05" w:rsidRDefault="00476E05" w:rsidP="003F713C">
            <w:pPr>
              <w:pStyle w:val="Prrafodelista"/>
              <w:numPr>
                <w:ilvl w:val="0"/>
                <w:numId w:val="13"/>
              </w:numPr>
              <w:snapToGrid w:val="0"/>
              <w:spacing w:line="0" w:lineRule="atLeast"/>
              <w:ind w:left="315" w:hanging="284"/>
              <w:rPr>
                <w:sz w:val="18"/>
                <w:szCs w:val="18"/>
              </w:rPr>
            </w:pPr>
            <w:r w:rsidRPr="00476E05">
              <w:rPr>
                <w:sz w:val="18"/>
                <w:szCs w:val="18"/>
              </w:rPr>
              <w:lastRenderedPageBreak/>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61DF18" w14:textId="77777777" w:rsidR="00476E05" w:rsidRPr="008B655A" w:rsidRDefault="00476E05" w:rsidP="00191123"/>
        </w:tc>
      </w:tr>
      <w:tr w:rsidR="00F4173A" w:rsidRPr="00C069A6" w14:paraId="40F766CF"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C4DC5" w14:textId="0231CA19" w:rsidR="00F4173A" w:rsidRPr="00C069A6" w:rsidRDefault="00F4173A" w:rsidP="00F4173A">
            <w:pPr>
              <w:pBdr>
                <w:top w:val="nil"/>
                <w:left w:val="nil"/>
                <w:bottom w:val="nil"/>
                <w:right w:val="nil"/>
                <w:between w:val="nil"/>
              </w:pBdr>
              <w:snapToGrid w:val="0"/>
              <w:spacing w:line="0" w:lineRule="atLeast"/>
              <w:ind w:left="171" w:hanging="171"/>
              <w:rPr>
                <w:i/>
                <w:iCs/>
                <w:sz w:val="18"/>
                <w:szCs w:val="18"/>
              </w:rPr>
            </w:pPr>
            <w:r w:rsidRPr="00C069A6">
              <w:rPr>
                <w:i/>
                <w:iCs/>
                <w:sz w:val="18"/>
                <w:szCs w:val="18"/>
              </w:rPr>
              <w:t>Co-Investigador</w:t>
            </w:r>
            <w:r>
              <w:rPr>
                <w:i/>
                <w:iCs/>
                <w:sz w:val="18"/>
                <w:szCs w:val="18"/>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0793A" w14:textId="77777777" w:rsidR="00F4173A" w:rsidRPr="00C069A6" w:rsidRDefault="00F4173A" w:rsidP="00F4173A">
            <w:pPr>
              <w:snapToGrid w:val="0"/>
              <w:spacing w:line="0" w:lineRule="atLeast"/>
              <w:ind w:left="171" w:hanging="171"/>
              <w:rPr>
                <w:i/>
                <w:iCs/>
                <w:sz w:val="18"/>
                <w:szCs w:val="18"/>
              </w:rPr>
            </w:pPr>
          </w:p>
        </w:tc>
      </w:tr>
      <w:tr w:rsidR="00F4173A" w:rsidRPr="008B655A" w14:paraId="7F1ECF5F"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EAA3" w14:textId="2C7D619C" w:rsidR="00F4173A" w:rsidRPr="00191094" w:rsidRDefault="00F4173A" w:rsidP="003F713C">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Tiene vínculo </w:t>
            </w:r>
            <w:r w:rsidR="001B0450">
              <w:rPr>
                <w:sz w:val="18"/>
                <w:szCs w:val="18"/>
              </w:rPr>
              <w:t xml:space="preserve">laboral o académico </w:t>
            </w:r>
            <w:r w:rsidRPr="00191094">
              <w:rPr>
                <w:sz w:val="18"/>
                <w:szCs w:val="18"/>
              </w:rPr>
              <w:t>con la entidad solicitante</w:t>
            </w:r>
            <w:r>
              <w:rPr>
                <w:sz w:val="18"/>
                <w:szCs w:val="18"/>
              </w:rPr>
              <w:t xml:space="preserve"> o asociada, según corresponda,</w:t>
            </w:r>
            <w:r w:rsidRPr="00191094">
              <w:rPr>
                <w:sz w:val="18"/>
                <w:szCs w:val="18"/>
              </w:rPr>
              <w:t xml:space="preserve"> durante la postulación y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496E72" w14:textId="77777777" w:rsidR="00F4173A" w:rsidRPr="008B655A" w:rsidRDefault="00F4173A" w:rsidP="00F4173A"/>
        </w:tc>
      </w:tr>
      <w:tr w:rsidR="00F4173A" w:rsidRPr="008B655A" w14:paraId="326FC268" w14:textId="77777777" w:rsidTr="00053390">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660C" w14:textId="4E5978B3" w:rsidR="00F4173A" w:rsidRPr="00191094" w:rsidRDefault="00F4173A" w:rsidP="003F713C">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Tiene como mínimo </w:t>
            </w:r>
            <w:r>
              <w:rPr>
                <w:sz w:val="18"/>
                <w:szCs w:val="18"/>
              </w:rPr>
              <w:t>título universitario.</w:t>
            </w:r>
            <w:r w:rsidR="00FC734A">
              <w:rPr>
                <w:sz w:val="18"/>
                <w:szCs w:val="18"/>
              </w:rPr>
              <w:t xml:space="preserve"> </w:t>
            </w:r>
            <w:r w:rsidR="00FC734A" w:rsidRPr="00F4173A">
              <w:rPr>
                <w:sz w:val="18"/>
                <w:szCs w:val="18"/>
              </w:rPr>
              <w:t xml:space="preserve">En caso de haber sustentado la tesis para la obtención del grado académico en </w:t>
            </w:r>
            <w:r w:rsidR="00804480">
              <w:rPr>
                <w:sz w:val="18"/>
                <w:szCs w:val="18"/>
              </w:rPr>
              <w:t>los años 2020 o</w:t>
            </w:r>
            <w:r w:rsidR="00FC734A" w:rsidRPr="00F4173A">
              <w:rPr>
                <w:sz w:val="18"/>
                <w:szCs w:val="18"/>
              </w:rPr>
              <w:t xml:space="preserve"> </w:t>
            </w:r>
            <w:r w:rsidR="003909CE" w:rsidRPr="00F4173A">
              <w:rPr>
                <w:sz w:val="18"/>
                <w:szCs w:val="18"/>
              </w:rPr>
              <w:t>202</w:t>
            </w:r>
            <w:r w:rsidR="003909CE">
              <w:rPr>
                <w:sz w:val="18"/>
                <w:szCs w:val="18"/>
              </w:rPr>
              <w:t>1</w:t>
            </w:r>
            <w:r w:rsidR="00802A8B" w:rsidRPr="0032356F">
              <w:rPr>
                <w:sz w:val="18"/>
                <w:szCs w:val="18"/>
              </w:rPr>
              <w:t xml:space="preserve"> o 2022 hasta antes de la fecha de cierre del concurso</w:t>
            </w:r>
            <w:r w:rsidR="00FC734A" w:rsidRPr="00F4173A">
              <w:rPr>
                <w:sz w:val="18"/>
                <w:szCs w:val="18"/>
              </w:rPr>
              <w:t>, podrá presentar la constancia de aprobación de tesis</w:t>
            </w:r>
            <w:r w:rsidR="00FC734A">
              <w:rPr>
                <w:sz w:val="18"/>
                <w:szCs w:val="18"/>
              </w:rPr>
              <w:t xml:space="preserve"> o acta de sustentación de tesis</w:t>
            </w:r>
            <w:r w:rsidR="00FC734A" w:rsidRPr="00F4173A">
              <w:rPr>
                <w:sz w:val="18"/>
                <w:szCs w:val="18"/>
              </w:rPr>
              <w:t>, emitida por la Facultad o Escuela correspondiente.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85C1FB" w14:textId="77777777" w:rsidR="00F4173A" w:rsidRPr="008B655A" w:rsidRDefault="00F4173A" w:rsidP="00F4173A"/>
        </w:tc>
      </w:tr>
      <w:tr w:rsidR="00770DE3" w:rsidRPr="008B655A" w14:paraId="3F93EF5E" w14:textId="77777777" w:rsidTr="00053390">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3EFA" w14:textId="0252C0AD" w:rsidR="00770DE3" w:rsidRPr="00191094" w:rsidRDefault="00770DE3" w:rsidP="003F713C">
            <w:pPr>
              <w:pStyle w:val="Prrafodelista"/>
              <w:numPr>
                <w:ilvl w:val="0"/>
                <w:numId w:val="14"/>
              </w:numPr>
              <w:pBdr>
                <w:top w:val="nil"/>
                <w:left w:val="nil"/>
                <w:bottom w:val="nil"/>
                <w:right w:val="nil"/>
                <w:between w:val="nil"/>
              </w:pBdr>
              <w:snapToGrid w:val="0"/>
              <w:spacing w:line="0" w:lineRule="atLeast"/>
              <w:ind w:left="315" w:hanging="284"/>
              <w:rPr>
                <w:sz w:val="18"/>
                <w:szCs w:val="18"/>
              </w:rPr>
            </w:pPr>
            <w:bookmarkStart w:id="3" w:name="_Hlk62147021"/>
            <w:r w:rsidRPr="00AB7EDD">
              <w:rPr>
                <w:sz w:val="18"/>
                <w:szCs w:val="18"/>
              </w:rPr>
              <w:t xml:space="preserve">En caso de pertenecer a una universidad, </w:t>
            </w:r>
            <w:r w:rsidR="00AB7EDD" w:rsidRPr="00AB7EDD">
              <w:rPr>
                <w:sz w:val="18"/>
                <w:szCs w:val="18"/>
              </w:rPr>
              <w:t xml:space="preserve">debe </w:t>
            </w:r>
            <w:r w:rsidRPr="00AB7EDD">
              <w:rPr>
                <w:sz w:val="18"/>
                <w:szCs w:val="18"/>
              </w:rPr>
              <w:t>c</w:t>
            </w:r>
            <w:r w:rsidR="00AB7EDD" w:rsidRPr="00AB7EDD">
              <w:rPr>
                <w:sz w:val="18"/>
                <w:szCs w:val="18"/>
              </w:rPr>
              <w:t>o</w:t>
            </w:r>
            <w:r w:rsidRPr="00AB7EDD">
              <w:rPr>
                <w:sz w:val="18"/>
                <w:szCs w:val="18"/>
              </w:rPr>
              <w:t>nta</w:t>
            </w:r>
            <w:r w:rsidR="00AB7EDD" w:rsidRPr="00AB7EDD">
              <w:rPr>
                <w:sz w:val="18"/>
                <w:szCs w:val="18"/>
              </w:rPr>
              <w:t>r</w:t>
            </w:r>
            <w:r w:rsidRPr="00AB7EDD">
              <w:rPr>
                <w:sz w:val="18"/>
                <w:szCs w:val="18"/>
              </w:rPr>
              <w:t xml:space="preserve"> como mínimo con grado de Maestro</w:t>
            </w:r>
            <w:r w:rsidR="00AB7EDD" w:rsidRPr="00AB7EDD">
              <w:rPr>
                <w:sz w:val="18"/>
                <w:szCs w:val="18"/>
              </w:rPr>
              <w:t>.</w:t>
            </w:r>
            <w:r>
              <w:rPr>
                <w:sz w:val="18"/>
                <w:szCs w:val="18"/>
              </w:rPr>
              <w:t xml:space="preserve"> </w:t>
            </w:r>
            <w:r w:rsidR="00FC734A">
              <w:rPr>
                <w:sz w:val="18"/>
                <w:szCs w:val="18"/>
              </w:rPr>
              <w:t xml:space="preserve"> </w:t>
            </w:r>
            <w:r w:rsidR="00FC734A" w:rsidRPr="00F4173A">
              <w:rPr>
                <w:sz w:val="18"/>
                <w:szCs w:val="18"/>
              </w:rPr>
              <w:t xml:space="preserve">En caso de haber sustentado la tesis para la obtención del grado académico en </w:t>
            </w:r>
            <w:r w:rsidR="00324FC3">
              <w:rPr>
                <w:sz w:val="18"/>
                <w:szCs w:val="18"/>
              </w:rPr>
              <w:t>los años 2020 o</w:t>
            </w:r>
            <w:r w:rsidR="00FC734A" w:rsidRPr="00F4173A">
              <w:rPr>
                <w:sz w:val="18"/>
                <w:szCs w:val="18"/>
              </w:rPr>
              <w:t xml:space="preserve"> </w:t>
            </w:r>
            <w:r w:rsidR="003909CE" w:rsidRPr="00F4173A">
              <w:rPr>
                <w:sz w:val="18"/>
                <w:szCs w:val="18"/>
              </w:rPr>
              <w:t>202</w:t>
            </w:r>
            <w:r w:rsidR="003909CE">
              <w:rPr>
                <w:sz w:val="18"/>
                <w:szCs w:val="18"/>
              </w:rPr>
              <w:t>1</w:t>
            </w:r>
            <w:r w:rsidR="00324FC3">
              <w:rPr>
                <w:sz w:val="18"/>
                <w:szCs w:val="18"/>
              </w:rPr>
              <w:t xml:space="preserve"> o 2022 hasta antes de la fecha de cierre del concurso</w:t>
            </w:r>
            <w:r w:rsidR="00FC734A" w:rsidRPr="00F4173A">
              <w:rPr>
                <w:sz w:val="18"/>
                <w:szCs w:val="18"/>
              </w:rPr>
              <w:t>, podrá presentar la constancia de aprobación de tesis</w:t>
            </w:r>
            <w:r w:rsidR="00FC734A">
              <w:rPr>
                <w:sz w:val="18"/>
                <w:szCs w:val="18"/>
              </w:rPr>
              <w:t xml:space="preserve"> o acta de sustentación de tesis</w:t>
            </w:r>
            <w:r w:rsidR="00FC734A" w:rsidRPr="00F4173A">
              <w:rPr>
                <w:sz w:val="18"/>
                <w:szCs w:val="18"/>
              </w:rPr>
              <w:t>, emitida por la Facultad o Escuela correspondiente.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2CAA74" w14:textId="77777777" w:rsidR="00770DE3" w:rsidRPr="008B655A" w:rsidRDefault="00770DE3" w:rsidP="00F4173A"/>
        </w:tc>
      </w:tr>
      <w:bookmarkEnd w:id="3"/>
      <w:tr w:rsidR="00191123" w:rsidRPr="008B655A" w14:paraId="2BDEBCD6" w14:textId="77777777" w:rsidTr="00053390">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CE09" w14:textId="316FE0BF" w:rsidR="00191123" w:rsidRDefault="00191123" w:rsidP="003F713C">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123">
              <w:rPr>
                <w:b/>
                <w:bCs/>
                <w:sz w:val="18"/>
                <w:szCs w:val="18"/>
              </w:rPr>
              <w:t>NO</w:t>
            </w:r>
            <w:r w:rsidRPr="00191123">
              <w:rPr>
                <w:sz w:val="18"/>
                <w:szCs w:val="18"/>
              </w:rPr>
              <w:t xml:space="preserve"> tienen obligaciones financieras pendientes con el </w:t>
            </w:r>
            <w:r w:rsidR="003909CE">
              <w:rPr>
                <w:sz w:val="18"/>
                <w:szCs w:val="18"/>
              </w:rPr>
              <w:t>Programa PROCIENCIA</w:t>
            </w:r>
            <w:r w:rsidR="003909CE" w:rsidRPr="00191123" w:rsidDel="003909CE">
              <w:rPr>
                <w:sz w:val="18"/>
                <w:szCs w:val="18"/>
              </w:rPr>
              <w:t xml:space="preserve"> </w:t>
            </w:r>
            <w:r w:rsidRPr="00191123">
              <w:rPr>
                <w:sz w:val="18"/>
                <w:szCs w:val="18"/>
              </w:rPr>
              <w:t xml:space="preserve">ni han incurrido en faltas éticas </w:t>
            </w:r>
            <w:r w:rsidR="003909CE">
              <w:rPr>
                <w:sz w:val="18"/>
                <w:szCs w:val="18"/>
              </w:rPr>
              <w:t>ni han</w:t>
            </w:r>
            <w:r w:rsidR="003909CE" w:rsidRPr="00191123">
              <w:rPr>
                <w:sz w:val="18"/>
                <w:szCs w:val="18"/>
              </w:rPr>
              <w:t xml:space="preserve"> </w:t>
            </w:r>
            <w:r w:rsidRPr="00191123">
              <w:rPr>
                <w:sz w:val="18"/>
                <w:szCs w:val="18"/>
              </w:rPr>
              <w:t xml:space="preserve">incumplido con las obligaciones señaladas en sus respectivos contratos y/o convenios con el </w:t>
            </w:r>
            <w:r w:rsidR="003909CE">
              <w:rPr>
                <w:sz w:val="18"/>
                <w:szCs w:val="18"/>
              </w:rPr>
              <w:t>Programa PROCIENCIA</w:t>
            </w:r>
            <w:r w:rsidRPr="00191123">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57EAFD" w14:textId="77777777" w:rsidR="00191123" w:rsidRPr="008B655A" w:rsidRDefault="00191123" w:rsidP="00F4173A"/>
        </w:tc>
      </w:tr>
      <w:tr w:rsidR="00B160C5" w:rsidRPr="008B655A" w14:paraId="4FC4A7FD"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3D63" w14:textId="466D842E" w:rsidR="00B160C5" w:rsidRPr="00191123" w:rsidRDefault="00B160C5" w:rsidP="003F713C">
            <w:pPr>
              <w:pStyle w:val="Prrafodelista"/>
              <w:numPr>
                <w:ilvl w:val="0"/>
                <w:numId w:val="14"/>
              </w:numPr>
              <w:pBdr>
                <w:top w:val="nil"/>
                <w:left w:val="nil"/>
                <w:bottom w:val="nil"/>
                <w:right w:val="nil"/>
                <w:between w:val="nil"/>
              </w:pBdr>
              <w:snapToGrid w:val="0"/>
              <w:spacing w:line="0" w:lineRule="atLeast"/>
              <w:ind w:left="315" w:hanging="284"/>
              <w:rPr>
                <w:b/>
                <w:bCs/>
                <w:sz w:val="18"/>
                <w:szCs w:val="18"/>
              </w:rPr>
            </w:pPr>
            <w:r w:rsidRPr="00B160C5">
              <w:rPr>
                <w:b/>
                <w:bCs/>
                <w:sz w:val="18"/>
                <w:szCs w:val="18"/>
              </w:rPr>
              <w:t xml:space="preserve">NO </w:t>
            </w:r>
            <w:r w:rsidRPr="00B160C5">
              <w:rPr>
                <w:sz w:val="18"/>
                <w:szCs w:val="18"/>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FBD91A" w14:textId="77777777" w:rsidR="00B160C5" w:rsidRPr="008B655A" w:rsidRDefault="00B160C5" w:rsidP="00F4173A"/>
        </w:tc>
      </w:tr>
      <w:tr w:rsidR="00476E05" w:rsidRPr="008B655A" w14:paraId="021B5B69" w14:textId="77777777" w:rsidTr="00053390">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DAB8" w14:textId="4A705640" w:rsidR="00476E05" w:rsidRPr="00476E05" w:rsidRDefault="00476E05" w:rsidP="003F713C">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476E05">
              <w:rPr>
                <w:sz w:val="18"/>
                <w:szCs w:val="18"/>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B08642" w14:textId="77777777" w:rsidR="00476E05" w:rsidRPr="008B655A" w:rsidRDefault="00476E05" w:rsidP="00F4173A"/>
        </w:tc>
      </w:tr>
      <w:tr w:rsidR="00F4173A" w:rsidRPr="00C069A6" w14:paraId="44063ACF"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7C6581" w14:textId="1F6DC475" w:rsidR="00F4173A" w:rsidRPr="00C069A6" w:rsidRDefault="00F4173A" w:rsidP="008A2029">
            <w:pPr>
              <w:pBdr>
                <w:top w:val="nil"/>
                <w:left w:val="nil"/>
                <w:bottom w:val="nil"/>
                <w:right w:val="nil"/>
                <w:between w:val="nil"/>
              </w:pBdr>
              <w:snapToGrid w:val="0"/>
              <w:spacing w:line="0" w:lineRule="atLeast"/>
              <w:ind w:left="171" w:hanging="171"/>
              <w:rPr>
                <w:i/>
                <w:iCs/>
                <w:sz w:val="18"/>
                <w:szCs w:val="18"/>
              </w:rPr>
            </w:pPr>
            <w:r>
              <w:rPr>
                <w:i/>
                <w:iCs/>
                <w:sz w:val="18"/>
                <w:szCs w:val="18"/>
              </w:rPr>
              <w:t>Tesista</w:t>
            </w:r>
            <w:r w:rsidR="00770DE3">
              <w:rPr>
                <w:i/>
                <w:iCs/>
                <w:sz w:val="18"/>
                <w:szCs w:val="18"/>
              </w:rPr>
              <w:t xml:space="preserve"> o Tesistas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EC5C8" w14:textId="77777777" w:rsidR="00F4173A" w:rsidRPr="00C069A6" w:rsidRDefault="00F4173A" w:rsidP="008A2029">
            <w:pPr>
              <w:snapToGrid w:val="0"/>
              <w:spacing w:line="0" w:lineRule="atLeast"/>
              <w:ind w:left="171" w:hanging="171"/>
              <w:rPr>
                <w:i/>
                <w:iCs/>
                <w:sz w:val="18"/>
                <w:szCs w:val="18"/>
              </w:rPr>
            </w:pPr>
          </w:p>
        </w:tc>
      </w:tr>
      <w:tr w:rsidR="00F4173A" w:rsidRPr="008B655A" w14:paraId="247C0066" w14:textId="77777777" w:rsidTr="00053390">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4D6B864A" w14:textId="109FBA0A" w:rsidR="00F4173A" w:rsidRPr="00191094" w:rsidRDefault="00F4173A" w:rsidP="003F713C">
            <w:pPr>
              <w:pStyle w:val="Prrafodelista"/>
              <w:numPr>
                <w:ilvl w:val="0"/>
                <w:numId w:val="17"/>
              </w:numPr>
              <w:pBdr>
                <w:top w:val="nil"/>
                <w:left w:val="nil"/>
                <w:bottom w:val="nil"/>
                <w:right w:val="nil"/>
                <w:between w:val="nil"/>
              </w:pBdr>
              <w:snapToGrid w:val="0"/>
              <w:spacing w:line="0" w:lineRule="atLeast"/>
              <w:ind w:left="314" w:hanging="284"/>
              <w:rPr>
                <w:sz w:val="18"/>
                <w:szCs w:val="18"/>
              </w:rPr>
            </w:pPr>
            <w:r w:rsidRPr="00F4173A">
              <w:rPr>
                <w:sz w:val="18"/>
                <w:szCs w:val="18"/>
              </w:rPr>
              <w:t xml:space="preserve">Es procedente de </w:t>
            </w:r>
            <w:r w:rsidR="00804480">
              <w:rPr>
                <w:sz w:val="18"/>
                <w:szCs w:val="18"/>
              </w:rPr>
              <w:t xml:space="preserve">una </w:t>
            </w:r>
            <w:r w:rsidRPr="00F4173A">
              <w:rPr>
                <w:sz w:val="18"/>
                <w:szCs w:val="18"/>
              </w:rPr>
              <w:t>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0B95BB" w14:textId="77777777" w:rsidR="00F4173A" w:rsidRPr="008B655A" w:rsidRDefault="00F4173A" w:rsidP="00F4173A"/>
        </w:tc>
      </w:tr>
      <w:tr w:rsidR="00F4173A" w:rsidRPr="00C069A6" w14:paraId="794BAA30"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C6E78A" w14:textId="2075BCDB" w:rsidR="00F4173A" w:rsidRPr="00C069A6" w:rsidRDefault="00F4173A" w:rsidP="008A2029">
            <w:pPr>
              <w:pBdr>
                <w:top w:val="nil"/>
                <w:left w:val="nil"/>
                <w:bottom w:val="nil"/>
                <w:right w:val="nil"/>
                <w:between w:val="nil"/>
              </w:pBdr>
              <w:snapToGrid w:val="0"/>
              <w:spacing w:line="0" w:lineRule="atLeast"/>
              <w:ind w:left="171" w:hanging="171"/>
              <w:rPr>
                <w:i/>
                <w:iCs/>
                <w:sz w:val="18"/>
                <w:szCs w:val="18"/>
              </w:rPr>
            </w:pPr>
            <w:r>
              <w:rPr>
                <w:i/>
                <w:iCs/>
                <w:sz w:val="18"/>
                <w:szCs w:val="18"/>
              </w:rPr>
              <w:t xml:space="preserve">Gestor </w:t>
            </w:r>
            <w:r w:rsidR="00525B28">
              <w:rPr>
                <w:i/>
                <w:iCs/>
                <w:sz w:val="18"/>
                <w:szCs w:val="18"/>
              </w:rPr>
              <w:t>Tecnológico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AD7418" w14:textId="77777777" w:rsidR="00F4173A" w:rsidRPr="00C069A6" w:rsidRDefault="00F4173A" w:rsidP="008A2029">
            <w:pPr>
              <w:snapToGrid w:val="0"/>
              <w:spacing w:line="0" w:lineRule="atLeast"/>
              <w:ind w:left="171" w:hanging="171"/>
              <w:rPr>
                <w:i/>
                <w:iCs/>
                <w:sz w:val="18"/>
                <w:szCs w:val="18"/>
              </w:rPr>
            </w:pPr>
          </w:p>
        </w:tc>
      </w:tr>
      <w:tr w:rsidR="00525B28" w:rsidRPr="00150B31" w14:paraId="6E4A1C53"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1153" w14:textId="758A4C9E" w:rsidR="00525B28" w:rsidRPr="00F17FE3" w:rsidRDefault="00150B31" w:rsidP="003F713C">
            <w:pPr>
              <w:pStyle w:val="Prrafodelista"/>
              <w:numPr>
                <w:ilvl w:val="0"/>
                <w:numId w:val="24"/>
              </w:numPr>
              <w:snapToGrid w:val="0"/>
              <w:spacing w:line="0" w:lineRule="atLeast"/>
              <w:ind w:left="315" w:hanging="284"/>
              <w:rPr>
                <w:sz w:val="18"/>
                <w:szCs w:val="18"/>
              </w:rPr>
            </w:pPr>
            <w:r w:rsidRPr="00F17FE3">
              <w:rPr>
                <w:sz w:val="18"/>
                <w:szCs w:val="18"/>
              </w:rPr>
              <w:t>Podrá participar</w:t>
            </w:r>
            <w:r w:rsidR="00950B6E">
              <w:rPr>
                <w:sz w:val="18"/>
                <w:szCs w:val="18"/>
              </w:rPr>
              <w:t xml:space="preserve"> como máximo en la ejecución de tres (03) proyectos, incluyendo el propuesto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9B8BAC" w14:textId="77777777" w:rsidR="00525B28" w:rsidRPr="00F17FE3" w:rsidRDefault="00525B28" w:rsidP="00F17FE3">
            <w:pPr>
              <w:snapToGrid w:val="0"/>
              <w:spacing w:line="0" w:lineRule="atLeast"/>
              <w:ind w:left="31"/>
              <w:rPr>
                <w:sz w:val="18"/>
                <w:szCs w:val="18"/>
              </w:rPr>
            </w:pPr>
          </w:p>
        </w:tc>
      </w:tr>
      <w:tr w:rsidR="00150B31" w:rsidRPr="00150B31" w14:paraId="0B57E866"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9E7A" w14:textId="2108443B" w:rsidR="00150B31" w:rsidRPr="00150B31" w:rsidRDefault="00950B6E" w:rsidP="003F713C">
            <w:pPr>
              <w:pStyle w:val="Prrafodelista"/>
              <w:numPr>
                <w:ilvl w:val="0"/>
                <w:numId w:val="24"/>
              </w:numPr>
              <w:snapToGrid w:val="0"/>
              <w:spacing w:line="0" w:lineRule="atLeast"/>
              <w:ind w:left="315" w:hanging="284"/>
              <w:rPr>
                <w:sz w:val="18"/>
                <w:szCs w:val="18"/>
              </w:rPr>
            </w:pPr>
            <w:r>
              <w:rPr>
                <w:sz w:val="18"/>
                <w:szCs w:val="18"/>
              </w:rPr>
              <w:t>Deberá estar contratado como mínimo 12 meses a partir del tercer mes de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D68277" w14:textId="77777777" w:rsidR="00150B31" w:rsidRPr="00150B31" w:rsidRDefault="00150B31" w:rsidP="00F17FE3">
            <w:pPr>
              <w:pStyle w:val="Prrafodelista"/>
              <w:snapToGrid w:val="0"/>
              <w:spacing w:line="0" w:lineRule="atLeast"/>
              <w:ind w:left="315"/>
              <w:rPr>
                <w:sz w:val="18"/>
                <w:szCs w:val="18"/>
              </w:rPr>
            </w:pPr>
          </w:p>
        </w:tc>
      </w:tr>
      <w:tr w:rsidR="00F171B2" w:rsidRPr="00150B31" w14:paraId="4EAE67D8"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59334" w14:textId="75084C4A" w:rsidR="00F171B2" w:rsidRDefault="00F171B2" w:rsidP="003F713C">
            <w:pPr>
              <w:pStyle w:val="Prrafodelista"/>
              <w:numPr>
                <w:ilvl w:val="0"/>
                <w:numId w:val="24"/>
              </w:numPr>
              <w:snapToGrid w:val="0"/>
              <w:spacing w:line="0" w:lineRule="atLeast"/>
              <w:ind w:left="315" w:hanging="284"/>
              <w:rPr>
                <w:sz w:val="18"/>
                <w:szCs w:val="18"/>
              </w:rPr>
            </w:pPr>
            <w:r>
              <w:rPr>
                <w:sz w:val="18"/>
                <w:szCs w:val="18"/>
              </w:rPr>
              <w:t xml:space="preserve">Debe contar </w:t>
            </w:r>
            <w:r w:rsidRPr="00F171B2">
              <w:rPr>
                <w:sz w:val="18"/>
                <w:szCs w:val="18"/>
              </w:rPr>
              <w:t>como mínimo grado académico de bachiller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9D395C" w14:textId="77777777" w:rsidR="00F171B2" w:rsidRPr="00150B31" w:rsidRDefault="00F171B2" w:rsidP="00F17FE3">
            <w:pPr>
              <w:pStyle w:val="Prrafodelista"/>
              <w:snapToGrid w:val="0"/>
              <w:spacing w:line="0" w:lineRule="atLeast"/>
              <w:ind w:left="315"/>
              <w:rPr>
                <w:sz w:val="18"/>
                <w:szCs w:val="18"/>
              </w:rPr>
            </w:pPr>
          </w:p>
        </w:tc>
      </w:tr>
      <w:tr w:rsidR="00F171B2" w:rsidRPr="00150B31" w14:paraId="03A98F12"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F516F" w14:textId="2D1AD01B" w:rsidR="00F171B2" w:rsidRDefault="00F171B2" w:rsidP="003F713C">
            <w:pPr>
              <w:pStyle w:val="Prrafodelista"/>
              <w:numPr>
                <w:ilvl w:val="0"/>
                <w:numId w:val="24"/>
              </w:numPr>
              <w:snapToGrid w:val="0"/>
              <w:spacing w:line="0" w:lineRule="atLeast"/>
              <w:ind w:left="315" w:hanging="284"/>
              <w:rPr>
                <w:sz w:val="18"/>
                <w:szCs w:val="18"/>
              </w:rPr>
            </w:pPr>
            <w:r>
              <w:rPr>
                <w:sz w:val="18"/>
                <w:szCs w:val="18"/>
              </w:rPr>
              <w:t xml:space="preserve">Debe tener </w:t>
            </w:r>
            <w:r w:rsidRPr="00F171B2">
              <w:rPr>
                <w:sz w:val="18"/>
                <w:szCs w:val="18"/>
              </w:rPr>
              <w:t>como mínimo un (01) año de experiencia en proyectos o actividades relacionadas con investigación o innovación</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83CF03" w14:textId="77777777" w:rsidR="00F171B2" w:rsidRPr="00150B31" w:rsidRDefault="00F171B2" w:rsidP="00F17FE3">
            <w:pPr>
              <w:pStyle w:val="Prrafodelista"/>
              <w:snapToGrid w:val="0"/>
              <w:spacing w:line="0" w:lineRule="atLeast"/>
              <w:ind w:left="315"/>
              <w:rPr>
                <w:sz w:val="18"/>
                <w:szCs w:val="18"/>
              </w:rPr>
            </w:pPr>
          </w:p>
        </w:tc>
      </w:tr>
      <w:tr w:rsidR="00F171B2" w:rsidRPr="00150B31" w14:paraId="5B268253"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CE5C" w14:textId="047616C5" w:rsidR="00F171B2" w:rsidRDefault="00F171B2" w:rsidP="003F713C">
            <w:pPr>
              <w:pStyle w:val="Prrafodelista"/>
              <w:numPr>
                <w:ilvl w:val="0"/>
                <w:numId w:val="24"/>
              </w:numPr>
              <w:snapToGrid w:val="0"/>
              <w:spacing w:line="0" w:lineRule="atLeast"/>
              <w:ind w:left="315" w:hanging="284"/>
              <w:rPr>
                <w:sz w:val="18"/>
                <w:szCs w:val="18"/>
              </w:rPr>
            </w:pPr>
            <w:r w:rsidRPr="00F171B2">
              <w:rPr>
                <w:sz w:val="18"/>
                <w:szCs w:val="18"/>
              </w:rPr>
              <w:t>Debe tener como mínimo un (01) año de experiencia de haber laborado en empresas privadas</w:t>
            </w:r>
            <w:r w:rsidR="00163E7D">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60944F" w14:textId="77777777" w:rsidR="00F171B2" w:rsidRPr="00150B31" w:rsidRDefault="00F171B2" w:rsidP="00F17FE3">
            <w:pPr>
              <w:pStyle w:val="Prrafodelista"/>
              <w:snapToGrid w:val="0"/>
              <w:spacing w:line="0" w:lineRule="atLeast"/>
              <w:ind w:left="315"/>
              <w:rPr>
                <w:sz w:val="18"/>
                <w:szCs w:val="18"/>
              </w:rPr>
            </w:pPr>
          </w:p>
        </w:tc>
      </w:tr>
      <w:tr w:rsidR="00525B28" w:rsidRPr="00C069A6" w14:paraId="57942C1D" w14:textId="77777777" w:rsidTr="00053390">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2B6576" w14:textId="0026B000" w:rsidR="00525B28" w:rsidRDefault="00525B28" w:rsidP="008A2029">
            <w:pPr>
              <w:pBdr>
                <w:top w:val="nil"/>
                <w:left w:val="nil"/>
                <w:bottom w:val="nil"/>
                <w:right w:val="nil"/>
                <w:between w:val="nil"/>
              </w:pBdr>
              <w:snapToGrid w:val="0"/>
              <w:spacing w:line="0" w:lineRule="atLeast"/>
              <w:ind w:left="171" w:hanging="171"/>
              <w:rPr>
                <w:i/>
                <w:iCs/>
                <w:sz w:val="18"/>
                <w:szCs w:val="18"/>
              </w:rPr>
            </w:pPr>
            <w:r>
              <w:rPr>
                <w:i/>
                <w:iCs/>
                <w:sz w:val="18"/>
                <w:szCs w:val="18"/>
              </w:rPr>
              <w:t>Gestor de Proyectos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E03668" w14:textId="77777777" w:rsidR="00525B28" w:rsidRPr="00C069A6" w:rsidRDefault="00525B28" w:rsidP="008A2029">
            <w:pPr>
              <w:snapToGrid w:val="0"/>
              <w:spacing w:line="0" w:lineRule="atLeast"/>
              <w:ind w:left="171" w:hanging="171"/>
              <w:rPr>
                <w:i/>
                <w:iCs/>
                <w:sz w:val="18"/>
                <w:szCs w:val="18"/>
              </w:rPr>
            </w:pPr>
          </w:p>
        </w:tc>
      </w:tr>
      <w:tr w:rsidR="00F4173A" w:rsidRPr="008B655A" w14:paraId="5E680C23"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34B2" w14:textId="012E1864" w:rsidR="00F4173A" w:rsidRPr="00F4173A" w:rsidRDefault="00F4173A" w:rsidP="003F713C">
            <w:pPr>
              <w:pStyle w:val="Prrafodelista"/>
              <w:numPr>
                <w:ilvl w:val="0"/>
                <w:numId w:val="18"/>
              </w:numPr>
              <w:pBdr>
                <w:top w:val="nil"/>
                <w:left w:val="nil"/>
                <w:bottom w:val="nil"/>
                <w:right w:val="nil"/>
                <w:between w:val="nil"/>
              </w:pBdr>
              <w:snapToGrid w:val="0"/>
              <w:spacing w:line="0" w:lineRule="atLeast"/>
              <w:ind w:left="314" w:hanging="284"/>
              <w:rPr>
                <w:sz w:val="18"/>
                <w:szCs w:val="18"/>
              </w:rPr>
            </w:pPr>
            <w:r w:rsidRPr="00191094">
              <w:rPr>
                <w:b/>
                <w:bCs/>
                <w:sz w:val="18"/>
                <w:szCs w:val="18"/>
              </w:rPr>
              <w:t>NO</w:t>
            </w:r>
            <w:r w:rsidRPr="00191094">
              <w:rPr>
                <w:sz w:val="18"/>
                <w:szCs w:val="18"/>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538D7E" w14:textId="77777777" w:rsidR="00F4173A" w:rsidRPr="008B655A" w:rsidRDefault="00F4173A" w:rsidP="00F4173A"/>
        </w:tc>
      </w:tr>
      <w:tr w:rsidR="00F4173A" w:rsidRPr="008B655A" w14:paraId="06336E07" w14:textId="77777777" w:rsidTr="00053390">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64D4" w14:textId="606A6DCC" w:rsidR="00F4173A" w:rsidRPr="00F4173A" w:rsidRDefault="00F4173A" w:rsidP="003F713C">
            <w:pPr>
              <w:pStyle w:val="Prrafodelista"/>
              <w:numPr>
                <w:ilvl w:val="0"/>
                <w:numId w:val="18"/>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CACD51" w14:textId="77777777" w:rsidR="00F4173A" w:rsidRPr="008B655A" w:rsidRDefault="00F4173A" w:rsidP="00F4173A"/>
        </w:tc>
      </w:tr>
      <w:tr w:rsidR="00F4173A" w:rsidRPr="008B655A" w14:paraId="6A771BB5" w14:textId="77777777" w:rsidTr="00053390">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73BE3" w14:textId="6E031129" w:rsidR="00F4173A" w:rsidRPr="00F4173A" w:rsidRDefault="00F4173A" w:rsidP="003F713C">
            <w:pPr>
              <w:pStyle w:val="Prrafodelista"/>
              <w:numPr>
                <w:ilvl w:val="0"/>
                <w:numId w:val="18"/>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C15F6F" w14:textId="77777777" w:rsidR="00F4173A" w:rsidRPr="008B655A" w:rsidRDefault="00F4173A" w:rsidP="00F4173A"/>
        </w:tc>
      </w:tr>
      <w:tr w:rsidR="00F4173A" w:rsidRPr="008B655A" w14:paraId="527E5ABD" w14:textId="77777777" w:rsidTr="00053390">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FA6C" w14:textId="06B64656" w:rsidR="00F4173A" w:rsidRPr="00F4173A" w:rsidRDefault="00F4173A" w:rsidP="003F713C">
            <w:pPr>
              <w:pStyle w:val="Prrafodelista"/>
              <w:numPr>
                <w:ilvl w:val="0"/>
                <w:numId w:val="18"/>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23DA66" w14:textId="77777777" w:rsidR="00F4173A" w:rsidRPr="008B655A" w:rsidRDefault="00F4173A" w:rsidP="00F4173A"/>
        </w:tc>
      </w:tr>
    </w:tbl>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7C30506F" w14:textId="77777777" w:rsidR="00254812" w:rsidRDefault="00254812" w:rsidP="00254812">
      <w:pPr>
        <w:jc w:val="center"/>
        <w:rPr>
          <w:lang w:val="es-MX"/>
        </w:rPr>
      </w:pPr>
    </w:p>
    <w:bookmarkEnd w:id="1"/>
    <w:p w14:paraId="7718C477" w14:textId="6E988CD0" w:rsidR="00D979A3" w:rsidRPr="00584553" w:rsidRDefault="00D979A3" w:rsidP="00D979A3">
      <w:pPr>
        <w:jc w:val="center"/>
        <w:rPr>
          <w:lang w:val="es-MX"/>
        </w:rPr>
      </w:pPr>
      <w:r w:rsidRPr="00584553">
        <w:rPr>
          <w:lang w:val="es-MX"/>
        </w:rPr>
        <w:t>Atentamente,</w:t>
      </w: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3481B851" w14:textId="42E2A6C1" w:rsidR="00D979A3" w:rsidRDefault="00D979A3" w:rsidP="003909CE">
      <w:pPr>
        <w:rPr>
          <w:b/>
          <w:bCs/>
          <w:sz w:val="18"/>
          <w:lang w:val="es-MX"/>
        </w:rPr>
      </w:pPr>
      <w:r>
        <w:rPr>
          <w:b/>
          <w:bCs/>
          <w:sz w:val="18"/>
          <w:lang w:val="es-MX"/>
        </w:rPr>
        <w:t xml:space="preserve">                                                                                                    </w:t>
      </w:r>
      <w:r w:rsidR="003909CE">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0C241754" w14:textId="38FE587E" w:rsidR="00CE7D85" w:rsidRDefault="00CE7D85" w:rsidP="003909CE">
      <w:pPr>
        <w:rPr>
          <w:b/>
          <w:bCs/>
          <w:sz w:val="18"/>
          <w:lang w:val="es-MX"/>
        </w:rPr>
      </w:pPr>
    </w:p>
    <w:p w14:paraId="1095A082" w14:textId="573B60AF" w:rsidR="00CE7D85" w:rsidRDefault="00CE7D85" w:rsidP="003909CE">
      <w:pPr>
        <w:rPr>
          <w:b/>
          <w:bCs/>
          <w:sz w:val="18"/>
          <w:lang w:val="es-MX"/>
        </w:rPr>
      </w:pPr>
    </w:p>
    <w:sectPr w:rsidR="00CE7D85" w:rsidSect="00CE7D85">
      <w:footerReference w:type="default" r:id="rId8"/>
      <w:pgSz w:w="11906" w:h="16838"/>
      <w:pgMar w:top="1701" w:right="1588" w:bottom="170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70D9" w14:textId="77777777" w:rsidR="00875BCE" w:rsidRDefault="00875BCE" w:rsidP="00F62232">
      <w:r>
        <w:separator/>
      </w:r>
    </w:p>
  </w:endnote>
  <w:endnote w:type="continuationSeparator" w:id="0">
    <w:p w14:paraId="39CA9545" w14:textId="77777777" w:rsidR="00875BCE" w:rsidRDefault="00875BCE"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9092"/>
      <w:docPartObj>
        <w:docPartGallery w:val="Page Numbers (Bottom of Page)"/>
        <w:docPartUnique/>
      </w:docPartObj>
    </w:sdtPr>
    <w:sdtEndPr/>
    <w:sdtContent>
      <w:sdt>
        <w:sdtPr>
          <w:id w:val="-660306652"/>
          <w:docPartObj>
            <w:docPartGallery w:val="Page Numbers (Top of Page)"/>
            <w:docPartUnique/>
          </w:docPartObj>
        </w:sdtPr>
        <w:sdtEndPr/>
        <w:sdtContent>
          <w:p w14:paraId="05A611A7" w14:textId="65E84108" w:rsidR="00053390" w:rsidRDefault="00053390">
            <w:pPr>
              <w:pStyle w:val="Piedepgina"/>
              <w:jc w:val="center"/>
            </w:pPr>
            <w:r>
              <w:rPr>
                <w:lang w:val="es-ES"/>
              </w:rPr>
              <w:t>Página</w:t>
            </w:r>
            <w:r w:rsidR="00195402">
              <w:rPr>
                <w:lang w:val="es-ES"/>
              </w:rPr>
              <w:t xml:space="preserve"> 39</w:t>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EFFDAC8" w14:textId="77777777" w:rsidR="00053390" w:rsidRDefault="00053390">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66E4" w14:textId="77777777" w:rsidR="00875BCE" w:rsidRDefault="00875BCE" w:rsidP="00F62232">
      <w:r>
        <w:separator/>
      </w:r>
    </w:p>
  </w:footnote>
  <w:footnote w:type="continuationSeparator" w:id="0">
    <w:p w14:paraId="23F08EE1" w14:textId="77777777" w:rsidR="00875BCE" w:rsidRDefault="00875BCE" w:rsidP="00F62232">
      <w:r>
        <w:continuationSeparator/>
      </w:r>
    </w:p>
  </w:footnote>
  <w:footnote w:id="1">
    <w:p w14:paraId="2DDAD50B" w14:textId="77777777" w:rsidR="005716B0" w:rsidRPr="005651EF" w:rsidRDefault="005716B0"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5716B0" w:rsidRPr="008B170B" w:rsidRDefault="005716B0"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5716B0" w:rsidRPr="00833A89" w:rsidRDefault="005716B0">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A70"/>
    <w:multiLevelType w:val="hybridMultilevel"/>
    <w:tmpl w:val="C0BC86C0"/>
    <w:lvl w:ilvl="0" w:tplc="8818756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C764015"/>
    <w:multiLevelType w:val="hybridMultilevel"/>
    <w:tmpl w:val="9F9CACFC"/>
    <w:lvl w:ilvl="0" w:tplc="13CCB8FC">
      <w:start w:val="1"/>
      <w:numFmt w:val="lowerLetter"/>
      <w:lvlText w:val="%1)"/>
      <w:lvlJc w:val="left"/>
      <w:pPr>
        <w:ind w:left="720" w:hanging="360"/>
      </w:pPr>
      <w:rPr>
        <w:rFonts w:hint="default"/>
      </w:rPr>
    </w:lvl>
    <w:lvl w:ilvl="1" w:tplc="13CCB8FC">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996092"/>
    <w:multiLevelType w:val="hybridMultilevel"/>
    <w:tmpl w:val="09DEF3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rFonts w:hint="default"/>
        <w:spacing w:val="-1"/>
        <w:w w:val="62"/>
        <w:lang w:val="es-ES" w:eastAsia="en-US" w:bidi="ar-SA"/>
      </w:rPr>
    </w:lvl>
    <w:lvl w:ilvl="2" w:tplc="42CAAF0E">
      <w:numFmt w:val="bullet"/>
      <w:lvlText w:val="●"/>
      <w:lvlJc w:val="left"/>
      <w:pPr>
        <w:ind w:left="1760" w:hanging="361"/>
      </w:pPr>
      <w:rPr>
        <w:rFonts w:ascii="MS PGothic" w:eastAsia="MS PGothic" w:hAnsi="MS PGothic" w:cs="MS PGothic" w:hint="default"/>
        <w:w w:val="99"/>
        <w:sz w:val="22"/>
        <w:szCs w:val="22"/>
        <w:lang w:val="es-ES" w:eastAsia="en-US" w:bidi="ar-SA"/>
      </w:rPr>
    </w:lvl>
    <w:lvl w:ilvl="3" w:tplc="3614E5DE">
      <w:numFmt w:val="bullet"/>
      <w:lvlText w:val="•"/>
      <w:lvlJc w:val="left"/>
      <w:pPr>
        <w:ind w:left="2760" w:hanging="361"/>
      </w:pPr>
      <w:rPr>
        <w:rFonts w:hint="default"/>
        <w:lang w:val="es-ES" w:eastAsia="en-US" w:bidi="ar-SA"/>
      </w:rPr>
    </w:lvl>
    <w:lvl w:ilvl="4" w:tplc="F54E7B34">
      <w:numFmt w:val="bullet"/>
      <w:lvlText w:val="•"/>
      <w:lvlJc w:val="left"/>
      <w:pPr>
        <w:ind w:left="3760" w:hanging="361"/>
      </w:pPr>
      <w:rPr>
        <w:rFonts w:hint="default"/>
        <w:lang w:val="es-ES" w:eastAsia="en-US" w:bidi="ar-SA"/>
      </w:rPr>
    </w:lvl>
    <w:lvl w:ilvl="5" w:tplc="1332CD98">
      <w:numFmt w:val="bullet"/>
      <w:lvlText w:val="•"/>
      <w:lvlJc w:val="left"/>
      <w:pPr>
        <w:ind w:left="4760" w:hanging="361"/>
      </w:pPr>
      <w:rPr>
        <w:rFonts w:hint="default"/>
        <w:lang w:val="es-ES" w:eastAsia="en-US" w:bidi="ar-SA"/>
      </w:rPr>
    </w:lvl>
    <w:lvl w:ilvl="6" w:tplc="C644944A">
      <w:numFmt w:val="bullet"/>
      <w:lvlText w:val="•"/>
      <w:lvlJc w:val="left"/>
      <w:pPr>
        <w:ind w:left="5760" w:hanging="361"/>
      </w:pPr>
      <w:rPr>
        <w:rFonts w:hint="default"/>
        <w:lang w:val="es-ES" w:eastAsia="en-US" w:bidi="ar-SA"/>
      </w:rPr>
    </w:lvl>
    <w:lvl w:ilvl="7" w:tplc="636CA4DC">
      <w:numFmt w:val="bullet"/>
      <w:lvlText w:val="•"/>
      <w:lvlJc w:val="left"/>
      <w:pPr>
        <w:ind w:left="6760" w:hanging="361"/>
      </w:pPr>
      <w:rPr>
        <w:rFonts w:hint="default"/>
        <w:lang w:val="es-ES" w:eastAsia="en-US" w:bidi="ar-SA"/>
      </w:rPr>
    </w:lvl>
    <w:lvl w:ilvl="8" w:tplc="10F2873A">
      <w:numFmt w:val="bullet"/>
      <w:lvlText w:val="•"/>
      <w:lvlJc w:val="left"/>
      <w:pPr>
        <w:ind w:left="7760" w:hanging="361"/>
      </w:pPr>
      <w:rPr>
        <w:rFonts w:hint="default"/>
        <w:lang w:val="es-ES" w:eastAsia="en-US" w:bidi="ar-SA"/>
      </w:r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4F0501D"/>
    <w:multiLevelType w:val="multilevel"/>
    <w:tmpl w:val="3ACCEFD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C74D70"/>
    <w:multiLevelType w:val="hybridMultilevel"/>
    <w:tmpl w:val="EB44331C"/>
    <w:lvl w:ilvl="0" w:tplc="13CCB8FC">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B9070ED"/>
    <w:multiLevelType w:val="multilevel"/>
    <w:tmpl w:val="0C1E188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634EF6"/>
    <w:multiLevelType w:val="hybridMultilevel"/>
    <w:tmpl w:val="06567676"/>
    <w:lvl w:ilvl="0" w:tplc="13CCB8FC">
      <w:start w:val="1"/>
      <w:numFmt w:val="lowerLetter"/>
      <w:lvlText w:val="%1)"/>
      <w:lvlJc w:val="left"/>
      <w:pPr>
        <w:ind w:left="796" w:hanging="360"/>
      </w:pPr>
      <w:rPr>
        <w:rFont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9" w15:restartNumberingAfterBreak="0">
    <w:nsid w:val="35651914"/>
    <w:multiLevelType w:val="hybridMultilevel"/>
    <w:tmpl w:val="9B98C59A"/>
    <w:lvl w:ilvl="0" w:tplc="5356A47E">
      <w:numFmt w:val="bullet"/>
      <w:lvlText w:val="·"/>
      <w:lvlJc w:val="left"/>
      <w:pPr>
        <w:ind w:left="2119" w:hanging="334"/>
      </w:pPr>
      <w:rPr>
        <w:rFonts w:ascii="Arial MT" w:eastAsia="Arial MT" w:hAnsi="Arial MT" w:cs="Arial MT" w:hint="default"/>
        <w:w w:val="58"/>
        <w:sz w:val="22"/>
        <w:szCs w:val="22"/>
        <w:lang w:val="es-ES" w:eastAsia="en-US" w:bidi="ar-SA"/>
      </w:rPr>
    </w:lvl>
    <w:lvl w:ilvl="1" w:tplc="2578E368">
      <w:numFmt w:val="bullet"/>
      <w:lvlText w:val="●"/>
      <w:lvlJc w:val="left"/>
      <w:pPr>
        <w:ind w:left="2479" w:hanging="361"/>
      </w:pPr>
      <w:rPr>
        <w:rFonts w:ascii="MS PGothic" w:eastAsia="MS PGothic" w:hAnsi="MS PGothic" w:cs="MS PGothic" w:hint="default"/>
        <w:w w:val="99"/>
        <w:sz w:val="22"/>
        <w:szCs w:val="22"/>
        <w:lang w:val="es-ES" w:eastAsia="en-US" w:bidi="ar-SA"/>
      </w:rPr>
    </w:lvl>
    <w:lvl w:ilvl="2" w:tplc="873C8466">
      <w:numFmt w:val="bullet"/>
      <w:lvlText w:val="•"/>
      <w:lvlJc w:val="left"/>
      <w:pPr>
        <w:ind w:left="3346" w:hanging="361"/>
      </w:pPr>
      <w:rPr>
        <w:rFonts w:hint="default"/>
        <w:lang w:val="es-ES" w:eastAsia="en-US" w:bidi="ar-SA"/>
      </w:rPr>
    </w:lvl>
    <w:lvl w:ilvl="3" w:tplc="CE8C5B8C">
      <w:numFmt w:val="bullet"/>
      <w:lvlText w:val="•"/>
      <w:lvlJc w:val="left"/>
      <w:pPr>
        <w:ind w:left="4213" w:hanging="361"/>
      </w:pPr>
      <w:rPr>
        <w:rFonts w:hint="default"/>
        <w:lang w:val="es-ES" w:eastAsia="en-US" w:bidi="ar-SA"/>
      </w:rPr>
    </w:lvl>
    <w:lvl w:ilvl="4" w:tplc="7132069E">
      <w:numFmt w:val="bullet"/>
      <w:lvlText w:val="•"/>
      <w:lvlJc w:val="left"/>
      <w:pPr>
        <w:ind w:left="5080" w:hanging="361"/>
      </w:pPr>
      <w:rPr>
        <w:rFonts w:hint="default"/>
        <w:lang w:val="es-ES" w:eastAsia="en-US" w:bidi="ar-SA"/>
      </w:rPr>
    </w:lvl>
    <w:lvl w:ilvl="5" w:tplc="213ED1E0">
      <w:numFmt w:val="bullet"/>
      <w:lvlText w:val="•"/>
      <w:lvlJc w:val="left"/>
      <w:pPr>
        <w:ind w:left="5946" w:hanging="361"/>
      </w:pPr>
      <w:rPr>
        <w:rFonts w:hint="default"/>
        <w:lang w:val="es-ES" w:eastAsia="en-US" w:bidi="ar-SA"/>
      </w:rPr>
    </w:lvl>
    <w:lvl w:ilvl="6" w:tplc="FE465274">
      <w:numFmt w:val="bullet"/>
      <w:lvlText w:val="•"/>
      <w:lvlJc w:val="left"/>
      <w:pPr>
        <w:ind w:left="6813" w:hanging="361"/>
      </w:pPr>
      <w:rPr>
        <w:rFonts w:hint="default"/>
        <w:lang w:val="es-ES" w:eastAsia="en-US" w:bidi="ar-SA"/>
      </w:rPr>
    </w:lvl>
    <w:lvl w:ilvl="7" w:tplc="7DEAF054">
      <w:numFmt w:val="bullet"/>
      <w:lvlText w:val="•"/>
      <w:lvlJc w:val="left"/>
      <w:pPr>
        <w:ind w:left="7680" w:hanging="361"/>
      </w:pPr>
      <w:rPr>
        <w:rFonts w:hint="default"/>
        <w:lang w:val="es-ES" w:eastAsia="en-US" w:bidi="ar-SA"/>
      </w:rPr>
    </w:lvl>
    <w:lvl w:ilvl="8" w:tplc="7E7A7524">
      <w:numFmt w:val="bullet"/>
      <w:lvlText w:val="•"/>
      <w:lvlJc w:val="left"/>
      <w:pPr>
        <w:ind w:left="8546" w:hanging="361"/>
      </w:pPr>
      <w:rPr>
        <w:rFonts w:hint="default"/>
        <w:lang w:val="es-ES" w:eastAsia="en-US" w:bidi="ar-SA"/>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CA5A8D"/>
    <w:multiLevelType w:val="hybridMultilevel"/>
    <w:tmpl w:val="2586E48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224A85"/>
    <w:multiLevelType w:val="hybridMultilevel"/>
    <w:tmpl w:val="4502C89C"/>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C521D9"/>
    <w:multiLevelType w:val="hybridMultilevel"/>
    <w:tmpl w:val="67B05E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BB4D14"/>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4D421236"/>
    <w:multiLevelType w:val="hybridMultilevel"/>
    <w:tmpl w:val="4FF4C0CE"/>
    <w:lvl w:ilvl="0" w:tplc="13CCB8FC">
      <w:start w:val="1"/>
      <w:numFmt w:val="lowerLetter"/>
      <w:lvlText w:val="%1)"/>
      <w:lvlJc w:val="left"/>
      <w:pPr>
        <w:ind w:left="796" w:hanging="360"/>
      </w:pPr>
      <w:rPr>
        <w:rFonts w:hint="default"/>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30"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91B60"/>
    <w:multiLevelType w:val="hybridMultilevel"/>
    <w:tmpl w:val="39FAA312"/>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5D93E83"/>
    <w:multiLevelType w:val="multilevel"/>
    <w:tmpl w:val="BDD87BE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CD208A"/>
    <w:multiLevelType w:val="hybridMultilevel"/>
    <w:tmpl w:val="F7F29E6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59073D83"/>
    <w:multiLevelType w:val="hybridMultilevel"/>
    <w:tmpl w:val="FABC92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BAB7E34"/>
    <w:multiLevelType w:val="hybridMultilevel"/>
    <w:tmpl w:val="B8261194"/>
    <w:lvl w:ilvl="0" w:tplc="873C8466">
      <w:numFmt w:val="bullet"/>
      <w:lvlText w:val="•"/>
      <w:lvlJc w:val="left"/>
      <w:pPr>
        <w:ind w:left="720" w:hanging="360"/>
      </w:pPr>
      <w:rPr>
        <w:rFonts w:hint="default"/>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3"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15:restartNumberingAfterBreak="0">
    <w:nsid w:val="70454631"/>
    <w:multiLevelType w:val="hybridMultilevel"/>
    <w:tmpl w:val="29C6FD2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2"/>
  </w:num>
  <w:num w:numId="3">
    <w:abstractNumId w:val="40"/>
  </w:num>
  <w:num w:numId="4">
    <w:abstractNumId w:val="10"/>
  </w:num>
  <w:num w:numId="5">
    <w:abstractNumId w:val="4"/>
  </w:num>
  <w:num w:numId="6">
    <w:abstractNumId w:val="27"/>
  </w:num>
  <w:num w:numId="7">
    <w:abstractNumId w:val="24"/>
  </w:num>
  <w:num w:numId="8">
    <w:abstractNumId w:val="46"/>
  </w:num>
  <w:num w:numId="9">
    <w:abstractNumId w:val="28"/>
  </w:num>
  <w:num w:numId="10">
    <w:abstractNumId w:val="31"/>
  </w:num>
  <w:num w:numId="11">
    <w:abstractNumId w:val="3"/>
  </w:num>
  <w:num w:numId="12">
    <w:abstractNumId w:val="26"/>
  </w:num>
  <w:num w:numId="13">
    <w:abstractNumId w:val="17"/>
  </w:num>
  <w:num w:numId="14">
    <w:abstractNumId w:val="39"/>
  </w:num>
  <w:num w:numId="15">
    <w:abstractNumId w:val="11"/>
  </w:num>
  <w:num w:numId="16">
    <w:abstractNumId w:val="44"/>
  </w:num>
  <w:num w:numId="17">
    <w:abstractNumId w:val="47"/>
  </w:num>
  <w:num w:numId="18">
    <w:abstractNumId w:val="9"/>
  </w:num>
  <w:num w:numId="19">
    <w:abstractNumId w:val="30"/>
  </w:num>
  <w:num w:numId="20">
    <w:abstractNumId w:val="6"/>
  </w:num>
  <w:num w:numId="21">
    <w:abstractNumId w:val="8"/>
  </w:num>
  <w:num w:numId="22">
    <w:abstractNumId w:val="35"/>
  </w:num>
  <w:num w:numId="23">
    <w:abstractNumId w:val="43"/>
  </w:num>
  <w:num w:numId="24">
    <w:abstractNumId w:val="25"/>
  </w:num>
  <w:num w:numId="25">
    <w:abstractNumId w:val="41"/>
  </w:num>
  <w:num w:numId="26">
    <w:abstractNumId w:val="33"/>
  </w:num>
  <w:num w:numId="27">
    <w:abstractNumId w:val="0"/>
  </w:num>
  <w:num w:numId="28">
    <w:abstractNumId w:val="14"/>
  </w:num>
  <w:num w:numId="29">
    <w:abstractNumId w:val="34"/>
  </w:num>
  <w:num w:numId="30">
    <w:abstractNumId w:val="29"/>
  </w:num>
  <w:num w:numId="31">
    <w:abstractNumId w:val="5"/>
  </w:num>
  <w:num w:numId="32">
    <w:abstractNumId w:val="32"/>
  </w:num>
  <w:num w:numId="33">
    <w:abstractNumId w:val="23"/>
  </w:num>
  <w:num w:numId="34">
    <w:abstractNumId w:val="36"/>
  </w:num>
  <w:num w:numId="35">
    <w:abstractNumId w:val="37"/>
  </w:num>
  <w:num w:numId="36">
    <w:abstractNumId w:val="12"/>
  </w:num>
  <w:num w:numId="37">
    <w:abstractNumId w:val="18"/>
  </w:num>
  <w:num w:numId="38">
    <w:abstractNumId w:val="45"/>
  </w:num>
  <w:num w:numId="39">
    <w:abstractNumId w:val="22"/>
  </w:num>
  <w:num w:numId="40">
    <w:abstractNumId w:val="1"/>
  </w:num>
  <w:num w:numId="41">
    <w:abstractNumId w:val="13"/>
  </w:num>
  <w:num w:numId="42">
    <w:abstractNumId w:val="21"/>
  </w:num>
  <w:num w:numId="43">
    <w:abstractNumId w:val="15"/>
  </w:num>
  <w:num w:numId="44">
    <w:abstractNumId w:val="16"/>
  </w:num>
  <w:num w:numId="45">
    <w:abstractNumId w:val="20"/>
  </w:num>
  <w:num w:numId="46">
    <w:abstractNumId w:val="19"/>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278A"/>
    <w:rsid w:val="00023B0C"/>
    <w:rsid w:val="000246B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50F9C"/>
    <w:rsid w:val="000525DE"/>
    <w:rsid w:val="00053390"/>
    <w:rsid w:val="00053B55"/>
    <w:rsid w:val="00054257"/>
    <w:rsid w:val="00054653"/>
    <w:rsid w:val="00057417"/>
    <w:rsid w:val="00057A33"/>
    <w:rsid w:val="00060AA0"/>
    <w:rsid w:val="00060ABA"/>
    <w:rsid w:val="000619CC"/>
    <w:rsid w:val="000622F5"/>
    <w:rsid w:val="00062F27"/>
    <w:rsid w:val="00063781"/>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3E2D"/>
    <w:rsid w:val="000D5333"/>
    <w:rsid w:val="000D76A0"/>
    <w:rsid w:val="000E0829"/>
    <w:rsid w:val="000E375B"/>
    <w:rsid w:val="000E4BA5"/>
    <w:rsid w:val="000E7E2B"/>
    <w:rsid w:val="000F2B1A"/>
    <w:rsid w:val="000F300B"/>
    <w:rsid w:val="000F320A"/>
    <w:rsid w:val="000F4195"/>
    <w:rsid w:val="000F479E"/>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2752"/>
    <w:rsid w:val="001258E7"/>
    <w:rsid w:val="00131497"/>
    <w:rsid w:val="00133862"/>
    <w:rsid w:val="00137280"/>
    <w:rsid w:val="00140288"/>
    <w:rsid w:val="001415A9"/>
    <w:rsid w:val="00141D6A"/>
    <w:rsid w:val="00142825"/>
    <w:rsid w:val="00142850"/>
    <w:rsid w:val="00142B7A"/>
    <w:rsid w:val="0014333A"/>
    <w:rsid w:val="0014422A"/>
    <w:rsid w:val="00144F50"/>
    <w:rsid w:val="0014597E"/>
    <w:rsid w:val="00147704"/>
    <w:rsid w:val="001477B3"/>
    <w:rsid w:val="00150B2C"/>
    <w:rsid w:val="00150B31"/>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3E7D"/>
    <w:rsid w:val="00164887"/>
    <w:rsid w:val="001678E4"/>
    <w:rsid w:val="001679F0"/>
    <w:rsid w:val="001703F0"/>
    <w:rsid w:val="00170428"/>
    <w:rsid w:val="00170DD8"/>
    <w:rsid w:val="00171911"/>
    <w:rsid w:val="00171A55"/>
    <w:rsid w:val="0017495D"/>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5402"/>
    <w:rsid w:val="00196486"/>
    <w:rsid w:val="00197A18"/>
    <w:rsid w:val="00197C53"/>
    <w:rsid w:val="001A00E5"/>
    <w:rsid w:val="001A39ED"/>
    <w:rsid w:val="001A40B3"/>
    <w:rsid w:val="001A6717"/>
    <w:rsid w:val="001A6AD8"/>
    <w:rsid w:val="001A6BA2"/>
    <w:rsid w:val="001A6FFB"/>
    <w:rsid w:val="001A713A"/>
    <w:rsid w:val="001A7192"/>
    <w:rsid w:val="001A7F5D"/>
    <w:rsid w:val="001B0450"/>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50C"/>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266C"/>
    <w:rsid w:val="00224297"/>
    <w:rsid w:val="00225C9E"/>
    <w:rsid w:val="00226AA6"/>
    <w:rsid w:val="0022711E"/>
    <w:rsid w:val="00227466"/>
    <w:rsid w:val="002276D8"/>
    <w:rsid w:val="00227943"/>
    <w:rsid w:val="00227AA9"/>
    <w:rsid w:val="00232358"/>
    <w:rsid w:val="00233938"/>
    <w:rsid w:val="00233B64"/>
    <w:rsid w:val="00233F3A"/>
    <w:rsid w:val="00235118"/>
    <w:rsid w:val="00236817"/>
    <w:rsid w:val="00241056"/>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1AF6"/>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583B"/>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4EA3"/>
    <w:rsid w:val="002E635D"/>
    <w:rsid w:val="002E6DBF"/>
    <w:rsid w:val="002E73CA"/>
    <w:rsid w:val="002E7CD2"/>
    <w:rsid w:val="002F018E"/>
    <w:rsid w:val="002F2B55"/>
    <w:rsid w:val="002F36C6"/>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4B8"/>
    <w:rsid w:val="00312B54"/>
    <w:rsid w:val="00314C92"/>
    <w:rsid w:val="00315368"/>
    <w:rsid w:val="003156C8"/>
    <w:rsid w:val="003158DD"/>
    <w:rsid w:val="003208BA"/>
    <w:rsid w:val="0032141A"/>
    <w:rsid w:val="0032166C"/>
    <w:rsid w:val="003228C5"/>
    <w:rsid w:val="003230AC"/>
    <w:rsid w:val="00323C9F"/>
    <w:rsid w:val="00324705"/>
    <w:rsid w:val="00324FC3"/>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017"/>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3F713C"/>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AB2"/>
    <w:rsid w:val="00472E5D"/>
    <w:rsid w:val="004732AD"/>
    <w:rsid w:val="00473B85"/>
    <w:rsid w:val="0047491F"/>
    <w:rsid w:val="0047492F"/>
    <w:rsid w:val="00476E05"/>
    <w:rsid w:val="00480CCF"/>
    <w:rsid w:val="00481F15"/>
    <w:rsid w:val="0048364F"/>
    <w:rsid w:val="004836DF"/>
    <w:rsid w:val="0048382A"/>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77E"/>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5B28"/>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50BA5"/>
    <w:rsid w:val="00550CA7"/>
    <w:rsid w:val="0055116C"/>
    <w:rsid w:val="00551A58"/>
    <w:rsid w:val="0055230A"/>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67CF"/>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036D"/>
    <w:rsid w:val="006811F3"/>
    <w:rsid w:val="0068209C"/>
    <w:rsid w:val="006821C3"/>
    <w:rsid w:val="0068250D"/>
    <w:rsid w:val="006827E6"/>
    <w:rsid w:val="006828D5"/>
    <w:rsid w:val="00683749"/>
    <w:rsid w:val="00683BE2"/>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12BF"/>
    <w:rsid w:val="006B3919"/>
    <w:rsid w:val="006B3D1B"/>
    <w:rsid w:val="006B43AE"/>
    <w:rsid w:val="006B4E46"/>
    <w:rsid w:val="006B5132"/>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6F6F59"/>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2CE0"/>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A27"/>
    <w:rsid w:val="00791C86"/>
    <w:rsid w:val="00792B33"/>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5684"/>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2A8B"/>
    <w:rsid w:val="00803C8B"/>
    <w:rsid w:val="00804480"/>
    <w:rsid w:val="00804A22"/>
    <w:rsid w:val="00804ADD"/>
    <w:rsid w:val="00806904"/>
    <w:rsid w:val="00806EBC"/>
    <w:rsid w:val="00806FD5"/>
    <w:rsid w:val="008071C3"/>
    <w:rsid w:val="008078AE"/>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26C1"/>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5BCE"/>
    <w:rsid w:val="008774DF"/>
    <w:rsid w:val="00880E1E"/>
    <w:rsid w:val="00880F3D"/>
    <w:rsid w:val="008817F0"/>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07DC7"/>
    <w:rsid w:val="00910E8B"/>
    <w:rsid w:val="00911394"/>
    <w:rsid w:val="00911C81"/>
    <w:rsid w:val="00912994"/>
    <w:rsid w:val="00912D88"/>
    <w:rsid w:val="00912F5F"/>
    <w:rsid w:val="009132F5"/>
    <w:rsid w:val="00913E76"/>
    <w:rsid w:val="0091582B"/>
    <w:rsid w:val="009159AC"/>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3894"/>
    <w:rsid w:val="0094431A"/>
    <w:rsid w:val="00945FEA"/>
    <w:rsid w:val="00946E7C"/>
    <w:rsid w:val="00947FA5"/>
    <w:rsid w:val="00950B6E"/>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483"/>
    <w:rsid w:val="00994683"/>
    <w:rsid w:val="0099617A"/>
    <w:rsid w:val="00996AF8"/>
    <w:rsid w:val="00996C07"/>
    <w:rsid w:val="00997EA8"/>
    <w:rsid w:val="00997EB2"/>
    <w:rsid w:val="009A0001"/>
    <w:rsid w:val="009A0590"/>
    <w:rsid w:val="009A1AA6"/>
    <w:rsid w:val="009A7135"/>
    <w:rsid w:val="009B0A1A"/>
    <w:rsid w:val="009B11B9"/>
    <w:rsid w:val="009B192B"/>
    <w:rsid w:val="009B275C"/>
    <w:rsid w:val="009B346B"/>
    <w:rsid w:val="009B346F"/>
    <w:rsid w:val="009B3DE9"/>
    <w:rsid w:val="009B409C"/>
    <w:rsid w:val="009B4ED8"/>
    <w:rsid w:val="009B51AB"/>
    <w:rsid w:val="009B5A8D"/>
    <w:rsid w:val="009B5ED2"/>
    <w:rsid w:val="009B7225"/>
    <w:rsid w:val="009B7DFB"/>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07F"/>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1146"/>
    <w:rsid w:val="00A1410B"/>
    <w:rsid w:val="00A14331"/>
    <w:rsid w:val="00A14A7E"/>
    <w:rsid w:val="00A204C7"/>
    <w:rsid w:val="00A2059E"/>
    <w:rsid w:val="00A20AA8"/>
    <w:rsid w:val="00A2125B"/>
    <w:rsid w:val="00A22336"/>
    <w:rsid w:val="00A22746"/>
    <w:rsid w:val="00A237AA"/>
    <w:rsid w:val="00A24054"/>
    <w:rsid w:val="00A262C5"/>
    <w:rsid w:val="00A26B0E"/>
    <w:rsid w:val="00A2776F"/>
    <w:rsid w:val="00A3343E"/>
    <w:rsid w:val="00A34019"/>
    <w:rsid w:val="00A34481"/>
    <w:rsid w:val="00A34E2D"/>
    <w:rsid w:val="00A352F0"/>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2AA"/>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AA9"/>
    <w:rsid w:val="00AD4F35"/>
    <w:rsid w:val="00AD517C"/>
    <w:rsid w:val="00AD54BD"/>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957"/>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2A82"/>
    <w:rsid w:val="00B736E0"/>
    <w:rsid w:val="00B73D48"/>
    <w:rsid w:val="00B73F65"/>
    <w:rsid w:val="00B741D9"/>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2A57"/>
    <w:rsid w:val="00BD4A0B"/>
    <w:rsid w:val="00BD5861"/>
    <w:rsid w:val="00BD75C6"/>
    <w:rsid w:val="00BD7FD3"/>
    <w:rsid w:val="00BE0CC4"/>
    <w:rsid w:val="00BE1C62"/>
    <w:rsid w:val="00BE1D0C"/>
    <w:rsid w:val="00BE33F6"/>
    <w:rsid w:val="00BE44A7"/>
    <w:rsid w:val="00BF0C44"/>
    <w:rsid w:val="00BF1D4E"/>
    <w:rsid w:val="00BF3E29"/>
    <w:rsid w:val="00BF4BD9"/>
    <w:rsid w:val="00BF53DC"/>
    <w:rsid w:val="00BF5DBF"/>
    <w:rsid w:val="00BF5E97"/>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17257"/>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47357"/>
    <w:rsid w:val="00C50B52"/>
    <w:rsid w:val="00C51469"/>
    <w:rsid w:val="00C52046"/>
    <w:rsid w:val="00C5240E"/>
    <w:rsid w:val="00C53071"/>
    <w:rsid w:val="00C542A5"/>
    <w:rsid w:val="00C5444C"/>
    <w:rsid w:val="00C545EF"/>
    <w:rsid w:val="00C548E6"/>
    <w:rsid w:val="00C55737"/>
    <w:rsid w:val="00C565DE"/>
    <w:rsid w:val="00C57FCC"/>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E7D85"/>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6A29"/>
    <w:rsid w:val="00D270F6"/>
    <w:rsid w:val="00D30C19"/>
    <w:rsid w:val="00D318D9"/>
    <w:rsid w:val="00D31EAF"/>
    <w:rsid w:val="00D3201C"/>
    <w:rsid w:val="00D32815"/>
    <w:rsid w:val="00D330E9"/>
    <w:rsid w:val="00D3556B"/>
    <w:rsid w:val="00D35596"/>
    <w:rsid w:val="00D35988"/>
    <w:rsid w:val="00D370B3"/>
    <w:rsid w:val="00D40062"/>
    <w:rsid w:val="00D4033E"/>
    <w:rsid w:val="00D40898"/>
    <w:rsid w:val="00D412FC"/>
    <w:rsid w:val="00D416F9"/>
    <w:rsid w:val="00D420AC"/>
    <w:rsid w:val="00D429FB"/>
    <w:rsid w:val="00D43605"/>
    <w:rsid w:val="00D43679"/>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1D90"/>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049"/>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3AA"/>
    <w:rsid w:val="00DF7599"/>
    <w:rsid w:val="00E004D8"/>
    <w:rsid w:val="00E00B75"/>
    <w:rsid w:val="00E03923"/>
    <w:rsid w:val="00E03E07"/>
    <w:rsid w:val="00E07DFD"/>
    <w:rsid w:val="00E101C5"/>
    <w:rsid w:val="00E10478"/>
    <w:rsid w:val="00E10E57"/>
    <w:rsid w:val="00E12DE9"/>
    <w:rsid w:val="00E16D86"/>
    <w:rsid w:val="00E1765E"/>
    <w:rsid w:val="00E17896"/>
    <w:rsid w:val="00E17A83"/>
    <w:rsid w:val="00E20CDF"/>
    <w:rsid w:val="00E23BBD"/>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67BB4"/>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2BC4"/>
    <w:rsid w:val="00E934C4"/>
    <w:rsid w:val="00E93A2C"/>
    <w:rsid w:val="00E95647"/>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1D2A"/>
    <w:rsid w:val="00F0209B"/>
    <w:rsid w:val="00F02E37"/>
    <w:rsid w:val="00F03324"/>
    <w:rsid w:val="00F0420C"/>
    <w:rsid w:val="00F04AED"/>
    <w:rsid w:val="00F0596E"/>
    <w:rsid w:val="00F10578"/>
    <w:rsid w:val="00F14389"/>
    <w:rsid w:val="00F1477F"/>
    <w:rsid w:val="00F1519D"/>
    <w:rsid w:val="00F168CC"/>
    <w:rsid w:val="00F16DC9"/>
    <w:rsid w:val="00F171B2"/>
    <w:rsid w:val="00F17FE3"/>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0EEB"/>
    <w:rsid w:val="00F812E4"/>
    <w:rsid w:val="00F83C11"/>
    <w:rsid w:val="00F840B8"/>
    <w:rsid w:val="00F863EF"/>
    <w:rsid w:val="00F876EB"/>
    <w:rsid w:val="00F87920"/>
    <w:rsid w:val="00F9056C"/>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6A9"/>
    <w:rsid w:val="00FE1D1C"/>
    <w:rsid w:val="00FE2ACC"/>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
    <w:name w:val="Table Normal"/>
    <w:uiPriority w:val="2"/>
    <w:semiHidden/>
    <w:unhideWhenUsed/>
    <w:qFormat/>
    <w:rsid w:val="0068036D"/>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3</Pages>
  <Words>1592</Words>
  <Characters>8759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2022-01-21T16:12:00Z</cp:lastPrinted>
  <dcterms:created xsi:type="dcterms:W3CDTF">2022-01-24T03:12:00Z</dcterms:created>
  <dcterms:modified xsi:type="dcterms:W3CDTF">2022-01-24T03:13:00Z</dcterms:modified>
</cp:coreProperties>
</file>