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99CC" w14:textId="42BBEFE5" w:rsidR="00254812" w:rsidRPr="00D02720" w:rsidRDefault="00515741" w:rsidP="00D02720">
      <w:pPr>
        <w:pStyle w:val="Ttulo1"/>
        <w:numPr>
          <w:ilvl w:val="0"/>
          <w:numId w:val="0"/>
        </w:numPr>
      </w:pPr>
      <w:bookmarkStart w:id="0" w:name="_Toc96947080"/>
      <w:r w:rsidRPr="00D02720">
        <w:rPr>
          <w:caps w:val="0"/>
        </w:rPr>
        <w:t>ANEXO 4:</w:t>
      </w:r>
      <w:r w:rsidRPr="00D02720">
        <w:t xml:space="preserve"> </w:t>
      </w:r>
      <w:r w:rsidRPr="0064728F">
        <w:rPr>
          <w:b w:val="0"/>
          <w:bCs/>
        </w:rPr>
        <w:t xml:space="preserve">DECLARACION JURADA DEL </w:t>
      </w:r>
      <w:bookmarkStart w:id="1" w:name="_Hlk48559390"/>
      <w:r w:rsidRPr="0064728F">
        <w:rPr>
          <w:b w:val="0"/>
          <w:bCs/>
        </w:rPr>
        <w:t>RESPONSABLE TECNICO</w:t>
      </w:r>
      <w:bookmarkEnd w:id="0"/>
    </w:p>
    <w:p w14:paraId="6357ADE9" w14:textId="77777777" w:rsidR="00F014F1" w:rsidRPr="00461871" w:rsidRDefault="00F014F1" w:rsidP="00254812">
      <w:pPr>
        <w:rPr>
          <w:b/>
          <w:bCs/>
        </w:rPr>
      </w:pPr>
    </w:p>
    <w:p w14:paraId="78B1FB1A" w14:textId="77777777" w:rsidR="00254812" w:rsidRPr="00191094" w:rsidRDefault="00254812" w:rsidP="00D11C50">
      <w:pPr>
        <w:jc w:val="center"/>
        <w:rPr>
          <w:b/>
          <w:bCs/>
          <w:sz w:val="20"/>
          <w:szCs w:val="20"/>
          <w:lang w:val="es-MX"/>
        </w:rPr>
      </w:pPr>
      <w:r w:rsidRPr="00191094">
        <w:rPr>
          <w:b/>
          <w:bCs/>
          <w:sz w:val="20"/>
          <w:szCs w:val="20"/>
        </w:rPr>
        <w:t>DECLARACION JURADA</w:t>
      </w:r>
    </w:p>
    <w:p w14:paraId="5EFB0609" w14:textId="77777777" w:rsidR="00254812" w:rsidRPr="00191094" w:rsidRDefault="00254812" w:rsidP="00254812">
      <w:pPr>
        <w:rPr>
          <w:sz w:val="20"/>
          <w:szCs w:val="20"/>
          <w:lang w:val="es-MX"/>
        </w:rPr>
      </w:pPr>
    </w:p>
    <w:p w14:paraId="5F236F32" w14:textId="77777777" w:rsidR="00254812" w:rsidRPr="00191094" w:rsidRDefault="00254812" w:rsidP="00254812">
      <w:pPr>
        <w:rPr>
          <w:b/>
          <w:sz w:val="20"/>
          <w:szCs w:val="20"/>
          <w:lang w:val="es-MX"/>
        </w:rPr>
      </w:pPr>
      <w:r w:rsidRPr="00191094">
        <w:rPr>
          <w:sz w:val="20"/>
          <w:szCs w:val="20"/>
          <w:lang w:val="es-MX"/>
        </w:rPr>
        <w:t>Señores:</w:t>
      </w:r>
    </w:p>
    <w:p w14:paraId="6D6DA887" w14:textId="77777777" w:rsidR="00254812" w:rsidRPr="00191094" w:rsidRDefault="00254812" w:rsidP="00254812">
      <w:pPr>
        <w:rPr>
          <w:sz w:val="20"/>
          <w:szCs w:val="20"/>
          <w:lang w:val="es-MX"/>
        </w:rPr>
      </w:pPr>
      <w:r w:rsidRPr="00191094">
        <w:rPr>
          <w:b/>
          <w:sz w:val="20"/>
          <w:szCs w:val="20"/>
          <w:lang w:val="es-MX"/>
        </w:rPr>
        <w:t>CONSEJO NACIONAL DE CIENCIA, TECNOLOGÍA E INNOVACIÓN TECNOLÓGICA-CONCYTEC</w:t>
      </w:r>
    </w:p>
    <w:p w14:paraId="22E73B4E" w14:textId="77777777" w:rsidR="00254812" w:rsidRPr="00191094" w:rsidRDefault="00254812" w:rsidP="00254812">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1BDAE758" w14:textId="77777777" w:rsidR="00254812" w:rsidRPr="00191094" w:rsidRDefault="00254812" w:rsidP="00254812">
      <w:pPr>
        <w:rPr>
          <w:b/>
          <w:bCs/>
          <w:sz w:val="20"/>
          <w:szCs w:val="20"/>
          <w:u w:val="single"/>
          <w:lang w:val="es-MX"/>
        </w:rPr>
      </w:pPr>
      <w:r w:rsidRPr="00191094">
        <w:rPr>
          <w:sz w:val="20"/>
          <w:szCs w:val="20"/>
          <w:lang w:val="es-MX"/>
        </w:rPr>
        <w:t>San Isidro</w:t>
      </w:r>
    </w:p>
    <w:p w14:paraId="37E9E3CD" w14:textId="77777777" w:rsidR="00254812" w:rsidRPr="00191094" w:rsidRDefault="00254812" w:rsidP="00254812">
      <w:pPr>
        <w:jc w:val="center"/>
        <w:rPr>
          <w:b/>
          <w:bCs/>
          <w:sz w:val="20"/>
          <w:szCs w:val="20"/>
          <w:u w:val="single"/>
          <w:lang w:val="es-MX"/>
        </w:rPr>
      </w:pPr>
    </w:p>
    <w:p w14:paraId="41E5F452" w14:textId="194A4475" w:rsidR="005E6BA2" w:rsidRPr="00191094" w:rsidRDefault="005E6BA2" w:rsidP="005E6BA2">
      <w:pPr>
        <w:rPr>
          <w:rFonts w:eastAsia="MS ??"/>
          <w:i/>
          <w:sz w:val="20"/>
          <w:szCs w:val="20"/>
        </w:rPr>
      </w:pPr>
      <w:r w:rsidRPr="00191094">
        <w:rPr>
          <w:sz w:val="20"/>
          <w:szCs w:val="20"/>
          <w:lang w:val="es-MX"/>
        </w:rPr>
        <w:t xml:space="preserve">Yo, </w:t>
      </w:r>
      <w:r w:rsidRPr="00191094">
        <w:rPr>
          <w:sz w:val="20"/>
          <w:szCs w:val="20"/>
        </w:rPr>
        <w:t>[</w:t>
      </w:r>
      <w:r w:rsidRPr="00191094">
        <w:rPr>
          <w:i/>
          <w:color w:val="898989"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sidR="00227466">
        <w:rPr>
          <w:sz w:val="20"/>
          <w:szCs w:val="20"/>
          <w:lang w:val="es-MX"/>
        </w:rPr>
        <w:t>Responsable</w:t>
      </w:r>
      <w:proofErr w:type="gramEnd"/>
      <w:r w:rsidR="00227466">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1364813" w14:textId="77777777" w:rsidR="005E6BA2" w:rsidRPr="00191094" w:rsidRDefault="005E6BA2" w:rsidP="00254812">
      <w:pPr>
        <w:rPr>
          <w:color w:val="000000"/>
          <w:sz w:val="20"/>
          <w:szCs w:val="20"/>
        </w:rPr>
      </w:pPr>
    </w:p>
    <w:p w14:paraId="31C048E1" w14:textId="5E33858B" w:rsidR="00254812" w:rsidRDefault="00254812" w:rsidP="00833A89">
      <w:pPr>
        <w:snapToGrid w:val="0"/>
        <w:spacing w:line="240" w:lineRule="auto"/>
        <w:contextualSpacing/>
        <w:rPr>
          <w:rFonts w:eastAsia="MS ??"/>
          <w:i/>
          <w:strike/>
          <w:sz w:val="20"/>
          <w:szCs w:val="20"/>
        </w:rPr>
      </w:pPr>
      <w:r>
        <w:rPr>
          <w:rFonts w:eastAsia="MS ??"/>
          <w:i/>
          <w:sz w:val="20"/>
          <w:szCs w:val="20"/>
        </w:rPr>
        <w:t>NOTA: En caso no sea servidor o funcionario público o no realice función pública, omitir marcar en los numerales 2 y</w:t>
      </w:r>
      <w:r w:rsidR="00F014F1">
        <w:rPr>
          <w:rFonts w:eastAsia="MS ??"/>
          <w:i/>
          <w:sz w:val="20"/>
          <w:szCs w:val="20"/>
        </w:rPr>
        <w:t xml:space="preserve"> 3</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1"/>
      </w:tblGrid>
      <w:tr w:rsidR="005E6BA2" w:rsidRPr="007C2E3E" w14:paraId="0DA80CA7" w14:textId="77777777" w:rsidTr="00312B54">
        <w:trPr>
          <w:trHeight w:val="34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5F6DD2E4" w14:textId="72915C24" w:rsidR="005E6BA2" w:rsidRPr="00D979A3" w:rsidRDefault="00833A89" w:rsidP="00312B54">
            <w:pPr>
              <w:rPr>
                <w:b/>
                <w:bCs/>
                <w:sz w:val="20"/>
                <w:szCs w:val="20"/>
              </w:rPr>
            </w:pPr>
            <w:r>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13404CF2" w14:textId="77777777" w:rsidR="005E6BA2" w:rsidRPr="005651EF" w:rsidRDefault="005E6BA2" w:rsidP="00312B54">
            <w:pPr>
              <w:jc w:val="center"/>
              <w:rPr>
                <w:sz w:val="14"/>
                <w:szCs w:val="14"/>
              </w:rPr>
            </w:pPr>
            <w:r w:rsidRPr="005651EF">
              <w:rPr>
                <w:sz w:val="14"/>
                <w:szCs w:val="14"/>
              </w:rPr>
              <w:t>Cumple</w:t>
            </w:r>
          </w:p>
          <w:p w14:paraId="24D4AAC5" w14:textId="77777777" w:rsidR="005E6BA2" w:rsidRPr="007C2E3E" w:rsidRDefault="005E6BA2" w:rsidP="00312B54">
            <w:pPr>
              <w:jc w:val="center"/>
              <w:rPr>
                <w:sz w:val="14"/>
                <w:szCs w:val="14"/>
              </w:rPr>
            </w:pPr>
            <w:r w:rsidRPr="005651EF">
              <w:rPr>
                <w:sz w:val="14"/>
                <w:szCs w:val="14"/>
              </w:rPr>
              <w:t>(Marcar con X)</w:t>
            </w:r>
          </w:p>
        </w:tc>
      </w:tr>
      <w:tr w:rsidR="00833A89" w:rsidRPr="00C069A6" w14:paraId="2727A288" w14:textId="77777777" w:rsidTr="00833A89">
        <w:trPr>
          <w:jc w:val="center"/>
        </w:trPr>
        <w:tc>
          <w:tcPr>
            <w:tcW w:w="7933" w:type="dxa"/>
            <w:shd w:val="clear" w:color="auto" w:fill="D9D9D9" w:themeFill="background1" w:themeFillShade="D9"/>
            <w:vAlign w:val="center"/>
          </w:tcPr>
          <w:p w14:paraId="5DE9257E" w14:textId="3C639B65" w:rsidR="00833A89" w:rsidRPr="001A7069" w:rsidRDefault="00833A89" w:rsidP="005E6BA2">
            <w:pPr>
              <w:pBdr>
                <w:top w:val="nil"/>
                <w:left w:val="nil"/>
                <w:bottom w:val="nil"/>
                <w:right w:val="nil"/>
                <w:between w:val="nil"/>
              </w:pBdr>
              <w:snapToGrid w:val="0"/>
              <w:spacing w:line="0" w:lineRule="atLeast"/>
              <w:ind w:left="171" w:hanging="171"/>
              <w:rPr>
                <w:b/>
                <w:bCs/>
                <w:i/>
                <w:iCs/>
                <w:sz w:val="18"/>
                <w:szCs w:val="18"/>
              </w:rPr>
            </w:pPr>
            <w:bookmarkStart w:id="2" w:name="_Hlk61455130"/>
            <w:r w:rsidRPr="001A7069">
              <w:rPr>
                <w:b/>
                <w:bCs/>
                <w:i/>
                <w:iCs/>
                <w:sz w:val="18"/>
                <w:szCs w:val="18"/>
              </w:rPr>
              <w:t>De los miembros del equipo</w:t>
            </w:r>
          </w:p>
        </w:tc>
        <w:tc>
          <w:tcPr>
            <w:tcW w:w="851" w:type="dxa"/>
            <w:shd w:val="clear" w:color="auto" w:fill="D9D9D9" w:themeFill="background1" w:themeFillShade="D9"/>
          </w:tcPr>
          <w:p w14:paraId="545049AF" w14:textId="77777777" w:rsidR="00833A89" w:rsidRPr="00C069A6" w:rsidRDefault="00833A89" w:rsidP="00C069A6">
            <w:pPr>
              <w:snapToGrid w:val="0"/>
              <w:spacing w:line="0" w:lineRule="atLeast"/>
              <w:ind w:left="171" w:hanging="171"/>
              <w:rPr>
                <w:i/>
                <w:iCs/>
                <w:sz w:val="18"/>
                <w:szCs w:val="18"/>
              </w:rPr>
            </w:pPr>
          </w:p>
        </w:tc>
      </w:tr>
      <w:bookmarkEnd w:id="2"/>
      <w:tr w:rsidR="005E6BA2" w:rsidRPr="008B655A" w14:paraId="4BB45A78" w14:textId="77777777" w:rsidTr="00312B54">
        <w:trPr>
          <w:jc w:val="center"/>
        </w:trPr>
        <w:tc>
          <w:tcPr>
            <w:tcW w:w="7933" w:type="dxa"/>
            <w:shd w:val="clear" w:color="auto" w:fill="auto"/>
            <w:vAlign w:val="center"/>
          </w:tcPr>
          <w:p w14:paraId="02FA2848" w14:textId="3F3027A6"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w:t>
            </w:r>
            <w:r w:rsidR="005E6BA2" w:rsidRPr="00191094">
              <w:rPr>
                <w:sz w:val="18"/>
                <w:szCs w:val="18"/>
              </w:rPr>
              <w:t>enera un conflicto de interés</w:t>
            </w:r>
            <w:r w:rsidR="00833A89">
              <w:rPr>
                <w:rStyle w:val="Refdenotaalpie"/>
                <w:sz w:val="18"/>
                <w:szCs w:val="18"/>
              </w:rPr>
              <w:footnoteReference w:id="2"/>
            </w:r>
            <w:r w:rsidR="005E6BA2" w:rsidRPr="00191094">
              <w:rPr>
                <w:sz w:val="18"/>
                <w:szCs w:val="18"/>
              </w:rPr>
              <w:t xml:space="preserve"> financiero, personal, o de otra naturaleza, que pueda afectar el desarrollo o la integridad de la investigación en caso de ser seleccionado y/o el curso de la ejecución</w:t>
            </w:r>
            <w:r w:rsidR="00523D3C">
              <w:rPr>
                <w:sz w:val="18"/>
                <w:szCs w:val="18"/>
              </w:rPr>
              <w:t>.</w:t>
            </w:r>
          </w:p>
        </w:tc>
        <w:tc>
          <w:tcPr>
            <w:tcW w:w="851" w:type="dxa"/>
            <w:shd w:val="clear" w:color="auto" w:fill="auto"/>
          </w:tcPr>
          <w:p w14:paraId="51E7FBD1" w14:textId="77777777" w:rsidR="005E6BA2" w:rsidRPr="008B655A" w:rsidRDefault="005E6BA2" w:rsidP="00312B54"/>
        </w:tc>
      </w:tr>
      <w:tr w:rsidR="005E6BA2" w:rsidRPr="008B655A" w14:paraId="6867DD0C" w14:textId="77777777" w:rsidTr="00312B54">
        <w:trPr>
          <w:jc w:val="center"/>
        </w:trPr>
        <w:tc>
          <w:tcPr>
            <w:tcW w:w="7933" w:type="dxa"/>
            <w:shd w:val="clear" w:color="auto" w:fill="auto"/>
            <w:vAlign w:val="center"/>
          </w:tcPr>
          <w:p w14:paraId="60FF7A65" w14:textId="0EB1132D"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w:t>
            </w:r>
            <w:r w:rsidR="005E6BA2" w:rsidRPr="00191094">
              <w:rPr>
                <w:sz w:val="18"/>
                <w:szCs w:val="18"/>
              </w:rPr>
              <w:t>ncurre en las prohibiciones éticas señaladas en los numerales 1 y 2 del artículo 8° del Código de Ética de la Función Pública.</w:t>
            </w:r>
          </w:p>
        </w:tc>
        <w:tc>
          <w:tcPr>
            <w:tcW w:w="851" w:type="dxa"/>
            <w:shd w:val="clear" w:color="auto" w:fill="auto"/>
          </w:tcPr>
          <w:p w14:paraId="44075580" w14:textId="77777777" w:rsidR="005E6BA2" w:rsidRPr="008B655A" w:rsidRDefault="005E6BA2" w:rsidP="00312B54"/>
        </w:tc>
      </w:tr>
      <w:tr w:rsidR="005E6BA2" w:rsidRPr="008B655A" w14:paraId="5852611F" w14:textId="77777777" w:rsidTr="00312B54">
        <w:trPr>
          <w:jc w:val="center"/>
        </w:trPr>
        <w:tc>
          <w:tcPr>
            <w:tcW w:w="7933" w:type="dxa"/>
            <w:shd w:val="clear" w:color="auto" w:fill="auto"/>
            <w:vAlign w:val="center"/>
          </w:tcPr>
          <w:p w14:paraId="7398157C" w14:textId="772A698E"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o indirecta en el proceso de elaboración o aprobación de los documentos del presente concurso (Ficha Técnica, Bases, Cartilla de Elegibilidad, </w:t>
            </w:r>
            <w:r w:rsidR="00A941FF" w:rsidRPr="00191094">
              <w:rPr>
                <w:sz w:val="18"/>
                <w:szCs w:val="18"/>
              </w:rPr>
              <w:t>Guía de S</w:t>
            </w:r>
            <w:r w:rsidR="00A941FF">
              <w:rPr>
                <w:sz w:val="18"/>
                <w:szCs w:val="18"/>
              </w:rPr>
              <w:t>oporte, S</w:t>
            </w:r>
            <w:r w:rsidR="00A941FF" w:rsidRPr="00191094">
              <w:rPr>
                <w:sz w:val="18"/>
                <w:szCs w:val="18"/>
              </w:rPr>
              <w:t xml:space="preserve">eguimiento y </w:t>
            </w:r>
            <w:r w:rsidR="00A941FF">
              <w:rPr>
                <w:sz w:val="18"/>
                <w:szCs w:val="18"/>
              </w:rPr>
              <w:t>Evaluación</w:t>
            </w:r>
            <w:r w:rsidRPr="00191094">
              <w:rPr>
                <w:sz w:val="18"/>
                <w:szCs w:val="18"/>
              </w:rPr>
              <w:t>).</w:t>
            </w:r>
          </w:p>
        </w:tc>
        <w:tc>
          <w:tcPr>
            <w:tcW w:w="851" w:type="dxa"/>
            <w:shd w:val="clear" w:color="auto" w:fill="auto"/>
          </w:tcPr>
          <w:p w14:paraId="2C7D271D" w14:textId="77777777" w:rsidR="005E6BA2" w:rsidRPr="008B655A" w:rsidRDefault="005E6BA2" w:rsidP="00312B54"/>
        </w:tc>
      </w:tr>
      <w:tr w:rsidR="005E6BA2" w:rsidRPr="008B655A" w14:paraId="03C3B8B1" w14:textId="77777777" w:rsidTr="00312B54">
        <w:trPr>
          <w:jc w:val="center"/>
        </w:trPr>
        <w:tc>
          <w:tcPr>
            <w:tcW w:w="7933" w:type="dxa"/>
            <w:shd w:val="clear" w:color="auto" w:fill="auto"/>
            <w:vAlign w:val="center"/>
          </w:tcPr>
          <w:p w14:paraId="6B64B714" w14:textId="31205783" w:rsidR="005E6BA2" w:rsidRPr="00191094" w:rsidRDefault="005651EF"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Elegibilidad, Guía de S</w:t>
            </w:r>
            <w:r w:rsidR="00A17F8E">
              <w:rPr>
                <w:sz w:val="18"/>
                <w:szCs w:val="18"/>
              </w:rPr>
              <w:t xml:space="preserve">oporte, </w:t>
            </w:r>
            <w:r w:rsidR="0009698C">
              <w:rPr>
                <w:sz w:val="18"/>
                <w:szCs w:val="18"/>
              </w:rPr>
              <w:t>S</w:t>
            </w:r>
            <w:r w:rsidRPr="00191094">
              <w:rPr>
                <w:sz w:val="18"/>
                <w:szCs w:val="18"/>
              </w:rPr>
              <w:t xml:space="preserve">eguimiento y </w:t>
            </w:r>
            <w:r w:rsidR="0009698C">
              <w:rPr>
                <w:sz w:val="18"/>
                <w:szCs w:val="18"/>
              </w:rPr>
              <w:t>Evaluación</w:t>
            </w:r>
            <w:r w:rsidRPr="00191094">
              <w:rPr>
                <w:sz w:val="18"/>
                <w:szCs w:val="18"/>
              </w:rPr>
              <w:t>).</w:t>
            </w:r>
          </w:p>
        </w:tc>
        <w:tc>
          <w:tcPr>
            <w:tcW w:w="851" w:type="dxa"/>
            <w:shd w:val="clear" w:color="auto" w:fill="auto"/>
          </w:tcPr>
          <w:p w14:paraId="11D06BC9" w14:textId="77777777" w:rsidR="005E6BA2" w:rsidRPr="008B655A" w:rsidRDefault="005E6BA2" w:rsidP="00312B54"/>
        </w:tc>
      </w:tr>
      <w:tr w:rsidR="005E6BA2" w:rsidRPr="008B655A" w14:paraId="47F5FE8C" w14:textId="77777777" w:rsidTr="00312B54">
        <w:trPr>
          <w:jc w:val="center"/>
        </w:trPr>
        <w:tc>
          <w:tcPr>
            <w:tcW w:w="7933" w:type="dxa"/>
            <w:shd w:val="clear" w:color="auto" w:fill="auto"/>
            <w:vAlign w:val="center"/>
          </w:tcPr>
          <w:p w14:paraId="06911A66" w14:textId="6E3EF45E" w:rsidR="005E6BA2"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w:t>
            </w:r>
            <w:r w:rsidR="006C6468">
              <w:rPr>
                <w:sz w:val="18"/>
                <w:szCs w:val="18"/>
              </w:rPr>
              <w:t>5</w:t>
            </w:r>
            <w:r w:rsidRPr="00191094">
              <w:rPr>
                <w:sz w:val="18"/>
                <w:szCs w:val="18"/>
              </w:rPr>
              <w:t xml:space="preserve"> Conformación del Equipo</w:t>
            </w:r>
            <w:r w:rsidR="006C6468">
              <w:rPr>
                <w:sz w:val="18"/>
                <w:szCs w:val="18"/>
              </w:rPr>
              <w:t xml:space="preserve"> de investigación.</w:t>
            </w:r>
          </w:p>
        </w:tc>
        <w:tc>
          <w:tcPr>
            <w:tcW w:w="851" w:type="dxa"/>
            <w:shd w:val="clear" w:color="auto" w:fill="auto"/>
          </w:tcPr>
          <w:p w14:paraId="07AE6219" w14:textId="77777777" w:rsidR="005E6BA2" w:rsidRPr="008B655A" w:rsidRDefault="005E6BA2" w:rsidP="00312B54"/>
        </w:tc>
      </w:tr>
      <w:tr w:rsidR="00833A89" w:rsidRPr="008B655A" w14:paraId="6BC5CE58" w14:textId="77777777" w:rsidTr="00312B54">
        <w:trPr>
          <w:jc w:val="center"/>
        </w:trPr>
        <w:tc>
          <w:tcPr>
            <w:tcW w:w="7933" w:type="dxa"/>
            <w:shd w:val="clear" w:color="auto" w:fill="auto"/>
            <w:vAlign w:val="center"/>
          </w:tcPr>
          <w:p w14:paraId="2EF40968" w14:textId="45FC49C3"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1" w:type="dxa"/>
            <w:shd w:val="clear" w:color="auto" w:fill="auto"/>
          </w:tcPr>
          <w:p w14:paraId="6319B1C5" w14:textId="77777777" w:rsidR="00833A89" w:rsidRPr="008B655A" w:rsidRDefault="00833A89" w:rsidP="00312B54"/>
        </w:tc>
      </w:tr>
      <w:tr w:rsidR="00833A89" w:rsidRPr="008B655A" w14:paraId="5F571F12" w14:textId="77777777" w:rsidTr="00312B54">
        <w:trPr>
          <w:jc w:val="center"/>
        </w:trPr>
        <w:tc>
          <w:tcPr>
            <w:tcW w:w="7933" w:type="dxa"/>
            <w:shd w:val="clear" w:color="auto" w:fill="auto"/>
            <w:vAlign w:val="center"/>
          </w:tcPr>
          <w:p w14:paraId="1E735467" w14:textId="51BC35F3" w:rsidR="00833A89" w:rsidRPr="00191094" w:rsidRDefault="005C3B94"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5C3B94">
              <w:rPr>
                <w:b/>
                <w:bCs/>
                <w:sz w:val="18"/>
                <w:szCs w:val="18"/>
              </w:rPr>
              <w:t xml:space="preserve">NO </w:t>
            </w:r>
            <w:r w:rsidRPr="005C3B94">
              <w:rPr>
                <w:sz w:val="18"/>
                <w:szCs w:val="18"/>
              </w:rPr>
              <w:t>tiene</w:t>
            </w:r>
            <w:r w:rsidRPr="005C3B94">
              <w:rPr>
                <w:b/>
                <w:bCs/>
                <w:sz w:val="18"/>
                <w:szCs w:val="18"/>
              </w:rPr>
              <w:t xml:space="preserve"> </w:t>
            </w:r>
            <w:r w:rsidRPr="005C3B94">
              <w:rPr>
                <w:sz w:val="18"/>
                <w:szCs w:val="18"/>
              </w:rPr>
              <w:t>obligaciones financieras pendientes con el FONDECYT (ahora Programa PROCIENCIA) o ha incumplido con las obligaciones señaladas en sus respectivos contratos o convenios con el Programa PROCIENCIA (antes FONDECYT).</w:t>
            </w:r>
          </w:p>
        </w:tc>
        <w:tc>
          <w:tcPr>
            <w:tcW w:w="851" w:type="dxa"/>
            <w:shd w:val="clear" w:color="auto" w:fill="auto"/>
          </w:tcPr>
          <w:p w14:paraId="4979C3BE" w14:textId="77777777" w:rsidR="00833A89" w:rsidRPr="008B655A" w:rsidRDefault="00833A89" w:rsidP="00312B54"/>
        </w:tc>
      </w:tr>
      <w:tr w:rsidR="00833A89" w:rsidRPr="008B655A" w14:paraId="7B7C6012" w14:textId="77777777" w:rsidTr="00312B54">
        <w:trPr>
          <w:jc w:val="center"/>
        </w:trPr>
        <w:tc>
          <w:tcPr>
            <w:tcW w:w="7933" w:type="dxa"/>
            <w:shd w:val="clear" w:color="auto" w:fill="auto"/>
            <w:vAlign w:val="center"/>
          </w:tcPr>
          <w:p w14:paraId="4DCF97B8" w14:textId="1B0A764F"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antecedentes penales o judiciales, o haber sido sentenciados por delitos cometidos en agravio del Estado.</w:t>
            </w:r>
          </w:p>
        </w:tc>
        <w:tc>
          <w:tcPr>
            <w:tcW w:w="851" w:type="dxa"/>
            <w:shd w:val="clear" w:color="auto" w:fill="auto"/>
          </w:tcPr>
          <w:p w14:paraId="2FFC41FD" w14:textId="77777777" w:rsidR="00833A89" w:rsidRPr="008B655A" w:rsidRDefault="00833A89" w:rsidP="00312B54"/>
        </w:tc>
      </w:tr>
      <w:tr w:rsidR="00833A89" w:rsidRPr="008B655A" w14:paraId="369D73C6" w14:textId="77777777" w:rsidTr="00312B54">
        <w:trPr>
          <w:jc w:val="center"/>
        </w:trPr>
        <w:tc>
          <w:tcPr>
            <w:tcW w:w="7933" w:type="dxa"/>
            <w:shd w:val="clear" w:color="auto" w:fill="auto"/>
            <w:vAlign w:val="center"/>
          </w:tcPr>
          <w:p w14:paraId="034AD133" w14:textId="57570616"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1" w:type="dxa"/>
            <w:shd w:val="clear" w:color="auto" w:fill="auto"/>
          </w:tcPr>
          <w:p w14:paraId="68483EC8" w14:textId="77777777" w:rsidR="00833A89" w:rsidRPr="008B655A" w:rsidRDefault="00833A89" w:rsidP="00312B54"/>
        </w:tc>
      </w:tr>
      <w:tr w:rsidR="00833A89" w:rsidRPr="008B655A" w14:paraId="2D6BD6BD" w14:textId="77777777" w:rsidTr="00312B54">
        <w:trPr>
          <w:jc w:val="center"/>
        </w:trPr>
        <w:tc>
          <w:tcPr>
            <w:tcW w:w="7933" w:type="dxa"/>
            <w:shd w:val="clear" w:color="auto" w:fill="auto"/>
            <w:vAlign w:val="center"/>
          </w:tcPr>
          <w:p w14:paraId="46FDFF51" w14:textId="0FF62A4D"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sidR="00523D3C">
              <w:rPr>
                <w:sz w:val="18"/>
                <w:szCs w:val="18"/>
              </w:rPr>
              <w:t xml:space="preserve"> o desarrollo tecnológico. </w:t>
            </w:r>
          </w:p>
        </w:tc>
        <w:tc>
          <w:tcPr>
            <w:tcW w:w="851" w:type="dxa"/>
            <w:shd w:val="clear" w:color="auto" w:fill="auto"/>
          </w:tcPr>
          <w:p w14:paraId="1938A703" w14:textId="77777777" w:rsidR="00833A89" w:rsidRPr="008B655A" w:rsidRDefault="00833A89" w:rsidP="00312B54"/>
        </w:tc>
      </w:tr>
      <w:tr w:rsidR="00833A89" w:rsidRPr="008B655A" w14:paraId="5D3193CA" w14:textId="77777777" w:rsidTr="00312B54">
        <w:trPr>
          <w:jc w:val="center"/>
        </w:trPr>
        <w:tc>
          <w:tcPr>
            <w:tcW w:w="7933" w:type="dxa"/>
            <w:shd w:val="clear" w:color="auto" w:fill="auto"/>
            <w:vAlign w:val="center"/>
          </w:tcPr>
          <w:p w14:paraId="5F16396C" w14:textId="76500D14" w:rsidR="00833A89" w:rsidRPr="00191094" w:rsidRDefault="00833A89" w:rsidP="00420EF6">
            <w:pPr>
              <w:pStyle w:val="Prrafodelista"/>
              <w:numPr>
                <w:ilvl w:val="0"/>
                <w:numId w:val="14"/>
              </w:numPr>
              <w:pBdr>
                <w:top w:val="nil"/>
                <w:left w:val="nil"/>
                <w:bottom w:val="nil"/>
                <w:right w:val="nil"/>
                <w:between w:val="nil"/>
              </w:pBdr>
              <w:snapToGrid w:val="0"/>
              <w:spacing w:line="0" w:lineRule="atLeast"/>
              <w:ind w:left="315" w:hanging="284"/>
              <w:rPr>
                <w:sz w:val="18"/>
                <w:szCs w:val="18"/>
              </w:rPr>
            </w:pPr>
            <w:r w:rsidRPr="00191094">
              <w:rPr>
                <w:b/>
                <w:bCs/>
                <w:sz w:val="18"/>
                <w:szCs w:val="18"/>
              </w:rPr>
              <w:lastRenderedPageBreak/>
              <w:t>NO</w:t>
            </w:r>
            <w:r w:rsidRPr="00191094">
              <w:rPr>
                <w:sz w:val="18"/>
                <w:szCs w:val="18"/>
              </w:rPr>
              <w:t xml:space="preserve"> se encuentran reportados en el Registro de Deudores Alimentarios Morosos del Poder Judicial (REDAM).</w:t>
            </w:r>
          </w:p>
        </w:tc>
        <w:tc>
          <w:tcPr>
            <w:tcW w:w="851" w:type="dxa"/>
            <w:shd w:val="clear" w:color="auto" w:fill="auto"/>
          </w:tcPr>
          <w:p w14:paraId="72A5C989" w14:textId="77777777" w:rsidR="00833A89" w:rsidRPr="008B655A" w:rsidRDefault="00833A89" w:rsidP="00312B54"/>
        </w:tc>
      </w:tr>
      <w:tr w:rsidR="00C069A6" w:rsidRPr="00C069A6" w14:paraId="7AD83995" w14:textId="77777777" w:rsidTr="00C069A6">
        <w:trPr>
          <w:trHeight w:val="150"/>
          <w:jc w:val="center"/>
        </w:trPr>
        <w:tc>
          <w:tcPr>
            <w:tcW w:w="7933" w:type="dxa"/>
            <w:shd w:val="clear" w:color="auto" w:fill="D9D9D9" w:themeFill="background1" w:themeFillShade="D9"/>
            <w:vAlign w:val="center"/>
          </w:tcPr>
          <w:p w14:paraId="79F13600" w14:textId="550CEBC2" w:rsidR="00C069A6" w:rsidRPr="001A7069" w:rsidRDefault="00C069A6" w:rsidP="00312B54">
            <w:pPr>
              <w:pBdr>
                <w:top w:val="nil"/>
                <w:left w:val="nil"/>
                <w:bottom w:val="nil"/>
                <w:right w:val="nil"/>
                <w:between w:val="nil"/>
              </w:pBdr>
              <w:snapToGrid w:val="0"/>
              <w:spacing w:line="0" w:lineRule="atLeast"/>
              <w:ind w:left="171" w:hanging="171"/>
              <w:rPr>
                <w:b/>
                <w:bCs/>
                <w:i/>
                <w:iCs/>
                <w:sz w:val="18"/>
                <w:szCs w:val="18"/>
              </w:rPr>
            </w:pPr>
            <w:r w:rsidRPr="001A7069">
              <w:rPr>
                <w:b/>
                <w:bCs/>
                <w:i/>
                <w:iCs/>
                <w:sz w:val="18"/>
                <w:szCs w:val="18"/>
              </w:rPr>
              <w:t xml:space="preserve">Del </w:t>
            </w:r>
            <w:proofErr w:type="gramStart"/>
            <w:r w:rsidR="00663A43" w:rsidRPr="001A7069">
              <w:rPr>
                <w:b/>
                <w:bCs/>
                <w:i/>
                <w:iCs/>
                <w:sz w:val="18"/>
                <w:szCs w:val="18"/>
              </w:rPr>
              <w:t>Responsable</w:t>
            </w:r>
            <w:proofErr w:type="gramEnd"/>
            <w:r w:rsidR="00663A43" w:rsidRPr="001A7069">
              <w:rPr>
                <w:b/>
                <w:bCs/>
                <w:i/>
                <w:iCs/>
                <w:sz w:val="18"/>
                <w:szCs w:val="18"/>
              </w:rPr>
              <w:t xml:space="preserve"> Técnico</w:t>
            </w:r>
          </w:p>
        </w:tc>
        <w:tc>
          <w:tcPr>
            <w:tcW w:w="851" w:type="dxa"/>
            <w:shd w:val="clear" w:color="auto" w:fill="D9D9D9" w:themeFill="background1" w:themeFillShade="D9"/>
          </w:tcPr>
          <w:p w14:paraId="35B1A373" w14:textId="77777777" w:rsidR="00C069A6" w:rsidRPr="00C069A6" w:rsidRDefault="00C069A6" w:rsidP="00C069A6">
            <w:pPr>
              <w:snapToGrid w:val="0"/>
              <w:spacing w:line="0" w:lineRule="atLeast"/>
              <w:ind w:left="171" w:hanging="171"/>
              <w:rPr>
                <w:i/>
                <w:iCs/>
                <w:sz w:val="18"/>
                <w:szCs w:val="18"/>
              </w:rPr>
            </w:pPr>
          </w:p>
        </w:tc>
      </w:tr>
      <w:tr w:rsidR="00833A89" w:rsidRPr="008B655A" w14:paraId="3FF86E9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0865" w14:textId="3AE530DA" w:rsidR="00833A89" w:rsidRPr="00191094" w:rsidRDefault="00833A89" w:rsidP="00420EF6">
            <w:pPr>
              <w:pStyle w:val="Prrafodelista"/>
              <w:numPr>
                <w:ilvl w:val="0"/>
                <w:numId w:val="15"/>
              </w:numPr>
              <w:snapToGrid w:val="0"/>
              <w:spacing w:line="0" w:lineRule="atLeast"/>
              <w:ind w:left="315" w:hanging="284"/>
              <w:rPr>
                <w:sz w:val="18"/>
                <w:szCs w:val="18"/>
              </w:rPr>
            </w:pPr>
            <w:r w:rsidRPr="00191094">
              <w:rPr>
                <w:sz w:val="18"/>
                <w:szCs w:val="18"/>
              </w:rPr>
              <w:t>Tiene vínculo laboral y/o contractual con la entidad solicitante durante la postulación y ejecución del proyecto.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4ABB19" w14:textId="77777777" w:rsidR="00833A89" w:rsidRPr="008B655A" w:rsidRDefault="00833A89" w:rsidP="00312B54"/>
        </w:tc>
      </w:tr>
      <w:tr w:rsidR="00833A89" w:rsidRPr="008B655A" w14:paraId="7CFA5EAC"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A61E" w14:textId="10402E65" w:rsidR="00833A89" w:rsidRPr="00191094" w:rsidRDefault="00833A89" w:rsidP="00420EF6">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191094">
              <w:rPr>
                <w:sz w:val="18"/>
                <w:szCs w:val="18"/>
              </w:rPr>
              <w:t>Tiene residencia o domicilio habitual en el Perú.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6CB220" w14:textId="77777777" w:rsidR="00833A89" w:rsidRPr="008B655A" w:rsidRDefault="00833A89" w:rsidP="00312B54"/>
        </w:tc>
      </w:tr>
      <w:tr w:rsidR="00833A89" w:rsidRPr="008B655A" w14:paraId="624E0DBC"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EDFCD" w14:textId="356DDF4D" w:rsidR="00833A89" w:rsidRPr="00191094" w:rsidRDefault="00833A89" w:rsidP="00420EF6">
            <w:pPr>
              <w:pStyle w:val="Prrafodelista"/>
              <w:numPr>
                <w:ilvl w:val="0"/>
                <w:numId w:val="15"/>
              </w:numPr>
              <w:pBdr>
                <w:top w:val="nil"/>
                <w:left w:val="nil"/>
                <w:bottom w:val="nil"/>
                <w:right w:val="nil"/>
                <w:between w:val="nil"/>
              </w:pBd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sidR="00523D3C">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AC83ED" w14:textId="77777777" w:rsidR="00833A89" w:rsidRPr="008B655A" w:rsidRDefault="00833A89" w:rsidP="00833A89"/>
        </w:tc>
      </w:tr>
      <w:tr w:rsidR="00833A89" w:rsidRPr="008B655A" w14:paraId="0E8A376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1E20D" w14:textId="52C0CBE7" w:rsidR="00833A89" w:rsidRPr="00191094" w:rsidRDefault="00833A89" w:rsidP="00420EF6">
            <w:pPr>
              <w:pStyle w:val="Prrafodelista"/>
              <w:numPr>
                <w:ilvl w:val="0"/>
                <w:numId w:val="15"/>
              </w:numPr>
              <w:snapToGrid w:val="0"/>
              <w:spacing w:line="0" w:lineRule="atLeast"/>
              <w:ind w:left="315" w:hanging="284"/>
              <w:rPr>
                <w:sz w:val="18"/>
                <w:szCs w:val="18"/>
              </w:rPr>
            </w:pPr>
            <w:r w:rsidRPr="00191094">
              <w:rPr>
                <w:sz w:val="18"/>
                <w:szCs w:val="18"/>
              </w:rPr>
              <w:t xml:space="preserve">Cuenta con el grado de maestría o doctorado. </w:t>
            </w:r>
            <w:r w:rsidR="00AB3EB8" w:rsidRPr="00C8694C">
              <w:rPr>
                <w:color w:val="151515" w:themeColor="text1"/>
                <w:sz w:val="18"/>
                <w:szCs w:val="18"/>
              </w:rPr>
              <w:t>En caso de haber sustentado la tesis para la obtención del grado académico en los años 2020 o 2021</w:t>
            </w:r>
            <w:r w:rsidR="00AB3EB8">
              <w:t xml:space="preserve"> </w:t>
            </w:r>
            <w:r w:rsidR="00AB3EB8" w:rsidRPr="00C8694C">
              <w:rPr>
                <w:color w:val="151515" w:themeColor="text1"/>
                <w:sz w:val="18"/>
                <w:szCs w:val="18"/>
              </w:rPr>
              <w:t>o 2022 hasta antes de la fecha de cierre del concurso,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F9F720" w14:textId="77777777" w:rsidR="00833A89" w:rsidRPr="008B655A" w:rsidRDefault="00833A89" w:rsidP="00312B54"/>
        </w:tc>
      </w:tr>
      <w:tr w:rsidR="007E196E" w:rsidRPr="008B655A" w14:paraId="21244F41"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C366C" w14:textId="6087A3B4" w:rsidR="007E196E" w:rsidRPr="00191094" w:rsidRDefault="007E196E" w:rsidP="00420EF6">
            <w:pPr>
              <w:pStyle w:val="Prrafodelista"/>
              <w:numPr>
                <w:ilvl w:val="0"/>
                <w:numId w:val="15"/>
              </w:numPr>
              <w:snapToGrid w:val="0"/>
              <w:spacing w:line="0" w:lineRule="atLeast"/>
              <w:ind w:left="315" w:hanging="284"/>
              <w:rPr>
                <w:sz w:val="18"/>
                <w:szCs w:val="18"/>
              </w:rPr>
            </w:pPr>
            <w:r>
              <w:rPr>
                <w:sz w:val="18"/>
                <w:szCs w:val="18"/>
              </w:rPr>
              <w:t>Tiene</w:t>
            </w:r>
            <w:r w:rsidRPr="007E196E">
              <w:rPr>
                <w:sz w:val="18"/>
                <w:szCs w:val="18"/>
              </w:rPr>
              <w:t xml:space="preserve"> una dedicación al proyecto que permita su correcta ejecución, la misma que </w:t>
            </w:r>
            <w:r>
              <w:rPr>
                <w:sz w:val="18"/>
                <w:szCs w:val="18"/>
              </w:rPr>
              <w:t xml:space="preserve">corresponde a la </w:t>
            </w:r>
            <w:r w:rsidRPr="007E196E">
              <w:rPr>
                <w:sz w:val="18"/>
                <w:szCs w:val="18"/>
              </w:rPr>
              <w:t>indicada en la plataforma de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5085A7" w14:textId="77777777" w:rsidR="007E196E" w:rsidRPr="008B655A" w:rsidRDefault="007E196E" w:rsidP="00312B54"/>
        </w:tc>
      </w:tr>
      <w:tr w:rsidR="00A9412C" w:rsidRPr="008B655A" w14:paraId="45CC2768"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40A07" w14:textId="5A94F020" w:rsidR="00A9412C" w:rsidRPr="00A9412C" w:rsidRDefault="00A9412C" w:rsidP="00420EF6">
            <w:pPr>
              <w:pStyle w:val="Prrafodelista"/>
              <w:numPr>
                <w:ilvl w:val="0"/>
                <w:numId w:val="15"/>
              </w:numPr>
              <w:snapToGrid w:val="0"/>
              <w:spacing w:line="0" w:lineRule="atLeast"/>
              <w:ind w:left="315" w:hanging="284"/>
              <w:rPr>
                <w:sz w:val="18"/>
                <w:szCs w:val="18"/>
              </w:rPr>
            </w:pPr>
            <w:r w:rsidRPr="00A9412C">
              <w:rPr>
                <w:sz w:val="18"/>
                <w:szCs w:val="18"/>
              </w:rPr>
              <w:t xml:space="preserve">Ha liderado o </w:t>
            </w:r>
            <w:r w:rsidR="00510E63" w:rsidRPr="00A9412C">
              <w:rPr>
                <w:sz w:val="18"/>
                <w:szCs w:val="18"/>
              </w:rPr>
              <w:t>está</w:t>
            </w:r>
            <w:r w:rsidRPr="00A9412C">
              <w:rPr>
                <w:sz w:val="18"/>
                <w:szCs w:val="18"/>
              </w:rPr>
              <w:t xml:space="preserve"> liderando, ha</w:t>
            </w:r>
            <w:r>
              <w:rPr>
                <w:sz w:val="18"/>
                <w:szCs w:val="18"/>
              </w:rPr>
              <w:t xml:space="preserve"> </w:t>
            </w:r>
            <w:r w:rsidRPr="00A9412C">
              <w:rPr>
                <w:sz w:val="18"/>
                <w:szCs w:val="18"/>
              </w:rPr>
              <w:t xml:space="preserve">participado o </w:t>
            </w:r>
            <w:r w:rsidR="00510E63" w:rsidRPr="00A9412C">
              <w:rPr>
                <w:sz w:val="18"/>
                <w:szCs w:val="18"/>
              </w:rPr>
              <w:t>está</w:t>
            </w:r>
            <w:r w:rsidRPr="00A9412C">
              <w:rPr>
                <w:sz w:val="18"/>
                <w:szCs w:val="18"/>
              </w:rPr>
              <w:t xml:space="preserve"> participando en un mínimo de tres (03) proyectos de investigación aplicada o desarrollo tecnológico con financiamiento concursable; o en su defecto, c</w:t>
            </w:r>
            <w:r>
              <w:rPr>
                <w:sz w:val="18"/>
                <w:szCs w:val="18"/>
              </w:rPr>
              <w:t>uen</w:t>
            </w:r>
            <w:r w:rsidRPr="00A9412C">
              <w:rPr>
                <w:sz w:val="18"/>
                <w:szCs w:val="18"/>
              </w:rPr>
              <w:t>ta con al menos tres (03) artículos originales publicados en revistas indizadas en Scopus o WoS. Tanto los proyectos como los artículos originales presentados deben estar relacionados al área temática o disciplina a la que se aplica en la presente convocatoria.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D176EC" w14:textId="77777777" w:rsidR="00A9412C" w:rsidRPr="008B655A" w:rsidRDefault="00A9412C" w:rsidP="00312B54"/>
        </w:tc>
      </w:tr>
      <w:tr w:rsidR="00BE3AFA" w:rsidRPr="008B655A" w14:paraId="5B920C49"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25075" w14:textId="65AD3ACD" w:rsidR="00BE3AFA" w:rsidRPr="00510E63" w:rsidRDefault="00BE3AFA" w:rsidP="00420EF6">
            <w:pPr>
              <w:pStyle w:val="Prrafodelista"/>
              <w:numPr>
                <w:ilvl w:val="0"/>
                <w:numId w:val="15"/>
              </w:numPr>
              <w:snapToGrid w:val="0"/>
              <w:spacing w:line="0" w:lineRule="atLeast"/>
              <w:ind w:left="315" w:hanging="284"/>
              <w:rPr>
                <w:sz w:val="18"/>
                <w:szCs w:val="18"/>
              </w:rPr>
            </w:pPr>
            <w:r w:rsidRPr="00BE3AFA">
              <w:rPr>
                <w:sz w:val="18"/>
                <w:szCs w:val="18"/>
              </w:rPr>
              <w:t>Declara que, las constancias de los tres (03) proyectos de investigación aplicada o desarrollo tecnológico con financiamiento concursable y/o los tres (03) artículos originales que han sido incluidos en la presente postulación, corresponden a proyectos y/o artículos que están relacionados al área estratégica a la que aplica en la presente convocatoria.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2571F7" w14:textId="77777777" w:rsidR="00BE3AFA" w:rsidRPr="008B655A" w:rsidRDefault="00BE3AFA" w:rsidP="00312B54"/>
        </w:tc>
      </w:tr>
      <w:tr w:rsidR="00510E63" w:rsidRPr="008B655A" w14:paraId="437DB9A5"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F8F45" w14:textId="46EED25A" w:rsidR="00510E63" w:rsidRPr="00510E63" w:rsidRDefault="00510E63" w:rsidP="00420EF6">
            <w:pPr>
              <w:pStyle w:val="Prrafodelista"/>
              <w:numPr>
                <w:ilvl w:val="0"/>
                <w:numId w:val="15"/>
              </w:numPr>
              <w:snapToGrid w:val="0"/>
              <w:spacing w:line="0" w:lineRule="atLeast"/>
              <w:ind w:left="315" w:hanging="284"/>
              <w:rPr>
                <w:sz w:val="18"/>
                <w:szCs w:val="18"/>
              </w:rPr>
            </w:pPr>
            <w:r w:rsidRPr="00510E63">
              <w:rPr>
                <w:b/>
                <w:bCs/>
                <w:sz w:val="18"/>
                <w:szCs w:val="18"/>
              </w:rPr>
              <w:t>NO</w:t>
            </w:r>
            <w:r w:rsidRPr="00510E63">
              <w:rPr>
                <w:sz w:val="18"/>
                <w:szCs w:val="18"/>
              </w:rPr>
              <w:t xml:space="preserve"> </w:t>
            </w:r>
            <w:r>
              <w:rPr>
                <w:sz w:val="18"/>
                <w:szCs w:val="18"/>
              </w:rPr>
              <w:t>cuenta</w:t>
            </w:r>
            <w:r w:rsidRPr="00510E63">
              <w:rPr>
                <w:sz w:val="18"/>
                <w:szCs w:val="18"/>
              </w:rPr>
              <w:t xml:space="preserve"> con más de tres (03) subvenciones de PROCIENCIA en ejecución o por iniciar</w:t>
            </w:r>
            <w:r w:rsidR="00631DC2">
              <w:rPr>
                <w:sz w:val="18"/>
                <w:szCs w:val="18"/>
              </w:rPr>
              <w:t>, q</w:t>
            </w:r>
            <w:r w:rsidR="00631DC2" w:rsidRPr="00510E63">
              <w:rPr>
                <w:sz w:val="18"/>
                <w:szCs w:val="18"/>
              </w:rPr>
              <w:t>ue incluyan el desarrollo de proyectos de investigación</w:t>
            </w:r>
            <w:r w:rsidRPr="00510E63">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17F779" w14:textId="77777777" w:rsidR="00510E63" w:rsidRPr="008B655A" w:rsidRDefault="00510E63" w:rsidP="00312B54"/>
        </w:tc>
      </w:tr>
      <w:tr w:rsidR="00A04399" w:rsidRPr="008B655A" w14:paraId="2C7AB267" w14:textId="77777777" w:rsidTr="00833A89">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4471" w14:textId="5EE4C374" w:rsidR="00A04399" w:rsidRDefault="00A04399" w:rsidP="00420EF6">
            <w:pPr>
              <w:pStyle w:val="Prrafodelista"/>
              <w:numPr>
                <w:ilvl w:val="0"/>
                <w:numId w:val="15"/>
              </w:numPr>
              <w:snapToGrid w:val="0"/>
              <w:spacing w:line="0" w:lineRule="atLeast"/>
              <w:ind w:left="315" w:hanging="284"/>
              <w:rPr>
                <w:sz w:val="18"/>
                <w:szCs w:val="18"/>
              </w:rPr>
            </w:pPr>
            <w:r w:rsidRPr="00510E63">
              <w:rPr>
                <w:b/>
                <w:bCs/>
                <w:sz w:val="18"/>
                <w:szCs w:val="18"/>
              </w:rPr>
              <w:t>NO</w:t>
            </w:r>
            <w:r>
              <w:rPr>
                <w:sz w:val="18"/>
                <w:szCs w:val="18"/>
              </w:rPr>
              <w:t xml:space="preserve"> </w:t>
            </w:r>
            <w:r w:rsidRPr="00A04399">
              <w:rPr>
                <w:sz w:val="18"/>
                <w:szCs w:val="18"/>
              </w:rPr>
              <w:t>t</w:t>
            </w:r>
            <w:r>
              <w:rPr>
                <w:sz w:val="18"/>
                <w:szCs w:val="18"/>
              </w:rPr>
              <w:t>iene</w:t>
            </w:r>
            <w:r w:rsidRPr="00A04399">
              <w:rPr>
                <w:sz w:val="18"/>
                <w:szCs w:val="18"/>
              </w:rPr>
              <w:t xml:space="preserve"> obligaciones pendientes con el FONDECYT </w:t>
            </w:r>
            <w:r w:rsidR="0009698C" w:rsidRPr="0009698C">
              <w:rPr>
                <w:sz w:val="18"/>
                <w:szCs w:val="18"/>
              </w:rPr>
              <w:t>(ahora Programa PROCIENCIA)</w:t>
            </w:r>
            <w:r w:rsidR="0009698C">
              <w:rPr>
                <w:sz w:val="18"/>
                <w:szCs w:val="18"/>
              </w:rPr>
              <w:t xml:space="preserve">, </w:t>
            </w:r>
            <w:r w:rsidRPr="00A04399">
              <w:rPr>
                <w:sz w:val="18"/>
                <w:szCs w:val="18"/>
              </w:rPr>
              <w:t>o</w:t>
            </w:r>
            <w:r>
              <w:rPr>
                <w:sz w:val="18"/>
                <w:szCs w:val="18"/>
              </w:rPr>
              <w:t xml:space="preserve"> </w:t>
            </w:r>
            <w:r w:rsidRPr="00A04399">
              <w:rPr>
                <w:sz w:val="18"/>
                <w:szCs w:val="18"/>
              </w:rPr>
              <w:t>se encuentr</w:t>
            </w:r>
            <w:r>
              <w:rPr>
                <w:sz w:val="18"/>
                <w:szCs w:val="18"/>
              </w:rPr>
              <w:t>a</w:t>
            </w:r>
            <w:r w:rsidRPr="00A04399">
              <w:rPr>
                <w:sz w:val="18"/>
                <w:szCs w:val="18"/>
              </w:rPr>
              <w:t xml:space="preserve"> registrado en el Registro de No Elegibles</w:t>
            </w:r>
            <w:r>
              <w:rPr>
                <w:sz w:val="18"/>
                <w:szCs w:val="18"/>
              </w:rPr>
              <w:t xml:space="preserve"> </w:t>
            </w:r>
            <w:r w:rsidR="00510E63" w:rsidRPr="00A04399">
              <w:rPr>
                <w:sz w:val="18"/>
                <w:szCs w:val="18"/>
              </w:rPr>
              <w:t>(RENOES</w:t>
            </w:r>
            <w:r w:rsidR="00510E63">
              <w:rPr>
                <w:rStyle w:val="Refdenotaalpie"/>
                <w:sz w:val="18"/>
                <w:szCs w:val="18"/>
              </w:rPr>
              <w:footnoteReference w:id="3"/>
            </w:r>
            <w:r w:rsidR="00510E63">
              <w:rPr>
                <w:sz w:val="18"/>
                <w:szCs w:val="18"/>
              </w:rPr>
              <w:t>)</w:t>
            </w:r>
            <w:r w:rsidR="00510E63" w:rsidRPr="00A04399">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22649C" w14:textId="77777777" w:rsidR="00A04399" w:rsidRPr="008B655A" w:rsidRDefault="00A04399" w:rsidP="00312B54"/>
        </w:tc>
      </w:tr>
      <w:tr w:rsidR="00C6294C" w:rsidRPr="008C58B3" w14:paraId="0F1B9075" w14:textId="77777777" w:rsidTr="00AF290D">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08702A" w14:textId="39393ACE" w:rsidR="00C6294C" w:rsidRPr="008C58B3" w:rsidRDefault="00C6294C" w:rsidP="00C6294C">
            <w:pPr>
              <w:snapToGrid w:val="0"/>
              <w:spacing w:line="0" w:lineRule="atLeast"/>
              <w:ind w:left="171" w:hanging="171"/>
              <w:rPr>
                <w:b/>
                <w:bCs/>
                <w:i/>
                <w:iCs/>
                <w:sz w:val="18"/>
                <w:szCs w:val="18"/>
              </w:rPr>
            </w:pPr>
            <w:proofErr w:type="gramStart"/>
            <w:r>
              <w:rPr>
                <w:b/>
                <w:bCs/>
                <w:i/>
                <w:iCs/>
                <w:sz w:val="18"/>
                <w:szCs w:val="18"/>
              </w:rPr>
              <w:t>Co-Investigador</w:t>
            </w:r>
            <w:proofErr w:type="gramEnd"/>
            <w:r>
              <w:rPr>
                <w:b/>
                <w:bCs/>
                <w:i/>
                <w:iCs/>
                <w:sz w:val="18"/>
                <w:szCs w:val="18"/>
              </w:rPr>
              <w:t xml:space="preserve"> o Co-Investigadores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C3F1B0" w14:textId="77777777" w:rsidR="00C6294C" w:rsidRPr="008C58B3" w:rsidRDefault="00C6294C" w:rsidP="00C6294C">
            <w:pPr>
              <w:snapToGrid w:val="0"/>
              <w:spacing w:line="0" w:lineRule="atLeast"/>
              <w:ind w:left="171" w:hanging="171"/>
              <w:rPr>
                <w:b/>
                <w:bCs/>
                <w:i/>
                <w:iCs/>
                <w:sz w:val="18"/>
                <w:szCs w:val="18"/>
              </w:rPr>
            </w:pPr>
          </w:p>
        </w:tc>
      </w:tr>
      <w:tr w:rsidR="00C6294C" w:rsidRPr="008C58B3" w14:paraId="27E9727C" w14:textId="77777777" w:rsidTr="00C6294C">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2F818FBA" w14:textId="0C3379D1" w:rsidR="00C6294C" w:rsidRPr="008C58B3" w:rsidRDefault="00C6294C" w:rsidP="00C6294C">
            <w:pPr>
              <w:snapToGrid w:val="0"/>
              <w:spacing w:line="0" w:lineRule="atLeast"/>
              <w:ind w:left="171" w:hanging="171"/>
              <w:rPr>
                <w:b/>
                <w:bCs/>
                <w:i/>
                <w:iCs/>
                <w:sz w:val="18"/>
                <w:szCs w:val="18"/>
              </w:rPr>
            </w:pPr>
            <w:r>
              <w:rPr>
                <w:sz w:val="18"/>
                <w:szCs w:val="18"/>
              </w:rPr>
              <w:t>1</w:t>
            </w:r>
            <w:r w:rsidRPr="00C6294C">
              <w:rPr>
                <w:sz w:val="18"/>
                <w:szCs w:val="18"/>
              </w:rPr>
              <w:t>.</w:t>
            </w:r>
            <w:r w:rsidRPr="00C6294C">
              <w:rPr>
                <w:b/>
                <w:bCs/>
                <w:sz w:val="18"/>
                <w:szCs w:val="18"/>
              </w:rPr>
              <w:tab/>
              <w:t>NO</w:t>
            </w:r>
            <w:r w:rsidRPr="00C6294C">
              <w:rPr>
                <w:sz w:val="18"/>
                <w:szCs w:val="18"/>
              </w:rPr>
              <w:t xml:space="preserve"> tiene obligaciones pendientes con el FONDECYT (ahora Programa PROCIENCIA), o se encuentra registrado en el Registro de No Elegibles (RENOES).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73A764" w14:textId="77777777" w:rsidR="00C6294C" w:rsidRPr="008C58B3" w:rsidRDefault="00C6294C" w:rsidP="00C6294C">
            <w:pPr>
              <w:snapToGrid w:val="0"/>
              <w:spacing w:line="0" w:lineRule="atLeast"/>
              <w:ind w:left="171" w:hanging="171"/>
              <w:rPr>
                <w:b/>
                <w:bCs/>
                <w:i/>
                <w:iCs/>
                <w:sz w:val="18"/>
                <w:szCs w:val="18"/>
              </w:rPr>
            </w:pPr>
          </w:p>
        </w:tc>
      </w:tr>
      <w:tr w:rsidR="00AF290D" w:rsidRPr="008C58B3" w14:paraId="518A5F93" w14:textId="77777777" w:rsidTr="00AF290D">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76CB82" w14:textId="65B3AE1F" w:rsidR="00AF290D" w:rsidRPr="008C58B3" w:rsidRDefault="00AF290D" w:rsidP="00AF290D">
            <w:pPr>
              <w:snapToGrid w:val="0"/>
              <w:spacing w:line="0" w:lineRule="atLeast"/>
              <w:ind w:left="171" w:hanging="171"/>
              <w:rPr>
                <w:b/>
                <w:bCs/>
                <w:i/>
                <w:iCs/>
                <w:sz w:val="18"/>
                <w:szCs w:val="18"/>
              </w:rPr>
            </w:pPr>
            <w:r w:rsidRPr="008C58B3">
              <w:rPr>
                <w:b/>
                <w:bCs/>
                <w:i/>
                <w:iCs/>
                <w:sz w:val="18"/>
                <w:szCs w:val="18"/>
              </w:rPr>
              <w:t>Tesista o Tesistas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6A27EC" w14:textId="77777777" w:rsidR="00AF290D" w:rsidRPr="008C58B3" w:rsidRDefault="00AF290D" w:rsidP="00AF290D">
            <w:pPr>
              <w:snapToGrid w:val="0"/>
              <w:spacing w:line="0" w:lineRule="atLeast"/>
              <w:ind w:left="171" w:hanging="171"/>
              <w:rPr>
                <w:b/>
                <w:bCs/>
                <w:i/>
                <w:iCs/>
                <w:sz w:val="18"/>
                <w:szCs w:val="18"/>
              </w:rPr>
            </w:pPr>
          </w:p>
        </w:tc>
      </w:tr>
      <w:tr w:rsidR="00AF290D" w:rsidRPr="008C58B3" w14:paraId="4A6F66B5" w14:textId="77777777" w:rsidTr="00654B6A">
        <w:trPr>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7DAEE47" w14:textId="392BC19D" w:rsidR="00AF290D" w:rsidRPr="00C44283" w:rsidRDefault="00AF290D" w:rsidP="00AF290D">
            <w:pPr>
              <w:pStyle w:val="Prrafodelista"/>
              <w:numPr>
                <w:ilvl w:val="0"/>
                <w:numId w:val="35"/>
              </w:numPr>
              <w:snapToGrid w:val="0"/>
              <w:spacing w:line="0" w:lineRule="atLeast"/>
              <w:ind w:left="342" w:hanging="270"/>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F3DCED" w14:textId="77777777" w:rsidR="00AF290D" w:rsidRPr="008C58B3" w:rsidRDefault="00AF290D" w:rsidP="00AF290D">
            <w:pPr>
              <w:pStyle w:val="Prrafodelista"/>
              <w:snapToGrid w:val="0"/>
              <w:spacing w:line="0" w:lineRule="atLeast"/>
              <w:ind w:left="342"/>
              <w:rPr>
                <w:sz w:val="18"/>
                <w:szCs w:val="18"/>
              </w:rPr>
            </w:pPr>
          </w:p>
        </w:tc>
      </w:tr>
    </w:tbl>
    <w:p w14:paraId="135282BA" w14:textId="77777777" w:rsidR="005E6BA2" w:rsidRDefault="005E6BA2" w:rsidP="00254812">
      <w:pPr>
        <w:rPr>
          <w:rFonts w:eastAsia="MS ??"/>
        </w:rPr>
      </w:pPr>
    </w:p>
    <w:p w14:paraId="1DE74235" w14:textId="77777777" w:rsidR="00254812" w:rsidRPr="00D95E21" w:rsidRDefault="00254812" w:rsidP="00254812">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bookmarkEnd w:id="1"/>
    <w:p w14:paraId="329F236A" w14:textId="77777777" w:rsidR="00DF282F" w:rsidRDefault="00DF282F" w:rsidP="00D979A3">
      <w:pPr>
        <w:jc w:val="center"/>
        <w:rPr>
          <w:lang w:val="es-MX"/>
        </w:rPr>
      </w:pPr>
    </w:p>
    <w:p w14:paraId="7718C477" w14:textId="4C13E759" w:rsidR="00D979A3" w:rsidRPr="00584553" w:rsidRDefault="00D979A3" w:rsidP="00D979A3">
      <w:pPr>
        <w:jc w:val="center"/>
        <w:rPr>
          <w:lang w:val="es-MX"/>
        </w:rPr>
      </w:pPr>
      <w:r w:rsidRPr="00584553">
        <w:rPr>
          <w:lang w:val="es-MX"/>
        </w:rPr>
        <w:t>Atentamente,</w:t>
      </w:r>
    </w:p>
    <w:p w14:paraId="0C35FCC6" w14:textId="77777777" w:rsidR="00D979A3" w:rsidRPr="00584553" w:rsidRDefault="00D979A3" w:rsidP="00D979A3">
      <w:pPr>
        <w:rPr>
          <w:lang w:val="es-MX"/>
        </w:rPr>
      </w:pPr>
    </w:p>
    <w:p w14:paraId="0E2EEF01" w14:textId="77777777" w:rsidR="00D979A3" w:rsidRDefault="00D979A3" w:rsidP="00D979A3">
      <w:pPr>
        <w:jc w:val="right"/>
        <w:rPr>
          <w:b/>
          <w:bCs/>
          <w:lang w:val="es-MX"/>
        </w:rPr>
      </w:pPr>
    </w:p>
    <w:p w14:paraId="3993C03F" w14:textId="731C7296" w:rsidR="00D979A3" w:rsidRDefault="0009698C" w:rsidP="0009698C">
      <w:pPr>
        <w:ind w:left="4236" w:right="330" w:firstLine="706"/>
        <w:rPr>
          <w:b/>
          <w:bCs/>
          <w:lang w:val="es-MX"/>
        </w:rPr>
      </w:pPr>
      <w:r>
        <w:rPr>
          <w:b/>
          <w:bCs/>
          <w:sz w:val="18"/>
          <w:lang w:val="es-MX"/>
        </w:rPr>
        <w:t>FIRMA...........................................</w:t>
      </w:r>
    </w:p>
    <w:p w14:paraId="74430447" w14:textId="6321EDDB" w:rsidR="00D979A3" w:rsidRDefault="00D979A3" w:rsidP="00D979A3">
      <w:pPr>
        <w:rPr>
          <w:b/>
          <w:bCs/>
          <w:sz w:val="18"/>
          <w:lang w:val="es-MX"/>
        </w:rPr>
      </w:pPr>
      <w:r>
        <w:rPr>
          <w:b/>
          <w:bCs/>
          <w:lang w:val="es-MX"/>
        </w:rPr>
        <w:t xml:space="preserve">                                                                                             </w:t>
      </w:r>
    </w:p>
    <w:p w14:paraId="141A270A" w14:textId="73A781E9" w:rsidR="005E0F02" w:rsidRPr="00F014F1" w:rsidRDefault="00D979A3" w:rsidP="00DF282F">
      <w:pPr>
        <w:rPr>
          <w:bCs/>
        </w:rPr>
      </w:pPr>
      <w:r>
        <w:rPr>
          <w:b/>
          <w:bCs/>
          <w:sz w:val="18"/>
          <w:lang w:val="es-MX"/>
        </w:rPr>
        <w:t xml:space="preserve">                                                                                      </w:t>
      </w:r>
      <w:r w:rsidR="0009698C">
        <w:rPr>
          <w:b/>
          <w:bCs/>
          <w:sz w:val="18"/>
          <w:lang w:val="es-MX"/>
        </w:rPr>
        <w:tab/>
      </w:r>
      <w:proofErr w:type="gramStart"/>
      <w:r>
        <w:rPr>
          <w:b/>
          <w:bCs/>
          <w:sz w:val="18"/>
          <w:lang w:val="es-MX"/>
        </w:rPr>
        <w:t>DNI  N</w:t>
      </w:r>
      <w:proofErr w:type="gramEnd"/>
      <w:r>
        <w:rPr>
          <w:b/>
          <w:bCs/>
          <w:sz w:val="18"/>
          <w:lang w:val="es-MX"/>
        </w:rPr>
        <w:t>° .........................................</w:t>
      </w:r>
    </w:p>
    <w:sectPr w:rsidR="005E0F02" w:rsidRPr="00F014F1" w:rsidSect="00AF5CCC">
      <w:headerReference w:type="default" r:id="rId8"/>
      <w:footerReference w:type="default" r:id="rId9"/>
      <w:headerReference w:type="first" r:id="rId10"/>
      <w:type w:val="continuous"/>
      <w:pgSz w:w="11906" w:h="16838" w:code="9"/>
      <w:pgMar w:top="1699" w:right="1555"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04A95" w:rsidRPr="00004A95" w14:paraId="7D1BBBA8" w14:textId="77777777" w:rsidTr="00004A95">
      <w:tc>
        <w:tcPr>
          <w:tcW w:w="4360" w:type="dxa"/>
        </w:tcPr>
        <w:p w14:paraId="483E6143" w14:textId="11F45247" w:rsidR="00004A95" w:rsidRPr="00004A95" w:rsidRDefault="00004A95" w:rsidP="00F62232">
          <w:pPr>
            <w:pStyle w:val="Piedepgina"/>
            <w:rPr>
              <w:sz w:val="16"/>
              <w:szCs w:val="16"/>
            </w:rPr>
          </w:pPr>
          <w:r w:rsidRPr="00004A95">
            <w:rPr>
              <w:sz w:val="16"/>
              <w:szCs w:val="16"/>
            </w:rPr>
            <w:t>E067-2022-0</w:t>
          </w:r>
          <w:r w:rsidR="00097448">
            <w:rPr>
              <w:sz w:val="16"/>
              <w:szCs w:val="16"/>
            </w:rPr>
            <w:t>2</w:t>
          </w:r>
          <w:r w:rsidRPr="00004A95">
            <w:rPr>
              <w:sz w:val="16"/>
              <w:szCs w:val="16"/>
            </w:rPr>
            <w:t xml:space="preserve">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 w:id="1">
    <w:p w14:paraId="2DDAD50B" w14:textId="77777777" w:rsidR="00DB48BC" w:rsidRPr="005651EF" w:rsidRDefault="00DB48BC" w:rsidP="005E6BA2">
      <w:pPr>
        <w:autoSpaceDE w:val="0"/>
        <w:autoSpaceDN w:val="0"/>
        <w:adjustRightInd w:val="0"/>
        <w:rPr>
          <w:rFonts w:asciiTheme="majorHAnsi" w:hAnsiTheme="majorHAnsi" w:cstheme="majorHAnsi"/>
          <w:color w:val="000000"/>
          <w:sz w:val="16"/>
          <w:szCs w:val="16"/>
        </w:rPr>
      </w:pPr>
      <w:r w:rsidRPr="005651EF">
        <w:rPr>
          <w:rStyle w:val="Refdenotaalpie"/>
          <w:rFonts w:ascii="Verdana" w:hAnsi="Verdana"/>
          <w:sz w:val="16"/>
          <w:szCs w:val="16"/>
        </w:rPr>
        <w:footnoteRef/>
      </w:r>
      <w:r w:rsidRPr="005651EF">
        <w:rPr>
          <w:rFonts w:ascii="Verdana" w:hAnsi="Verdana"/>
          <w:sz w:val="16"/>
          <w:szCs w:val="16"/>
        </w:rPr>
        <w:t xml:space="preserve"> </w:t>
      </w:r>
      <w:r w:rsidRPr="005651EF">
        <w:rPr>
          <w:rFonts w:asciiTheme="majorHAnsi" w:hAnsiTheme="majorHAnsi" w:cstheme="majorHAnsi"/>
          <w:color w:val="000000"/>
          <w:sz w:val="16"/>
          <w:szCs w:val="16"/>
        </w:rPr>
        <w:t xml:space="preserve">Texto Único Ordenado de la Ley </w:t>
      </w:r>
      <w:proofErr w:type="spellStart"/>
      <w:r w:rsidRPr="005651EF">
        <w:rPr>
          <w:rFonts w:asciiTheme="majorHAnsi" w:hAnsiTheme="majorHAnsi" w:cstheme="majorHAnsi"/>
          <w:color w:val="000000"/>
          <w:sz w:val="16"/>
          <w:szCs w:val="16"/>
        </w:rPr>
        <w:t>Nº</w:t>
      </w:r>
      <w:proofErr w:type="spellEnd"/>
      <w:r w:rsidRPr="005651EF">
        <w:rPr>
          <w:rFonts w:asciiTheme="majorHAnsi" w:hAnsiTheme="majorHAnsi" w:cstheme="majorHAnsi"/>
          <w:color w:val="000000"/>
          <w:sz w:val="16"/>
          <w:szCs w:val="16"/>
        </w:rPr>
        <w:t xml:space="preserve"> 27444 – Ley del Procedimiento Administrativo General, aprobado por Decreto Supremo N° 004-2019-JUS, Título Preliminar, artículo IV, numeral 1.7</w:t>
      </w:r>
    </w:p>
    <w:p w14:paraId="3F2BC603" w14:textId="77777777" w:rsidR="00DB48BC" w:rsidRPr="008B170B" w:rsidRDefault="00DB48BC" w:rsidP="005E6BA2">
      <w:pPr>
        <w:autoSpaceDE w:val="0"/>
        <w:autoSpaceDN w:val="0"/>
        <w:adjustRightInd w:val="0"/>
        <w:rPr>
          <w:rFonts w:ascii="Verdana" w:hAnsi="Verdana" w:cs="Helvetica"/>
          <w:sz w:val="16"/>
          <w:szCs w:val="16"/>
        </w:rPr>
      </w:pPr>
      <w:r w:rsidRPr="005651EF">
        <w:rPr>
          <w:rFonts w:asciiTheme="majorHAnsi" w:hAnsiTheme="majorHAnsi" w:cstheme="majorHAnsi"/>
          <w:b/>
          <w:bCs/>
          <w:sz w:val="16"/>
          <w:szCs w:val="16"/>
        </w:rPr>
        <w:t xml:space="preserve">1.7. Principio de presunción de veracidad – </w:t>
      </w:r>
      <w:r w:rsidRPr="005651EF">
        <w:rPr>
          <w:rFonts w:asciiTheme="majorHAnsi" w:hAnsiTheme="majorHAnsi" w:cstheme="majorHAnsi"/>
          <w:b/>
          <w:bCs/>
          <w:i/>
          <w:sz w:val="16"/>
          <w:szCs w:val="16"/>
        </w:rPr>
        <w:t>“</w:t>
      </w:r>
      <w:r w:rsidRPr="005651EF">
        <w:rPr>
          <w:rFonts w:asciiTheme="majorHAnsi" w:hAnsiTheme="majorHAnsi" w:cstheme="majorHAnsi"/>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5651EF">
        <w:rPr>
          <w:rFonts w:asciiTheme="majorHAnsi" w:hAnsiTheme="majorHAnsi" w:cstheme="majorHAnsi"/>
          <w:sz w:val="16"/>
          <w:szCs w:val="16"/>
        </w:rPr>
        <w:t>. En concordancia con lo dispuesto en el artículo 51° de la misma norma.</w:t>
      </w:r>
    </w:p>
  </w:footnote>
  <w:footnote w:id="2">
    <w:p w14:paraId="32520FF8" w14:textId="6AB42F8B" w:rsidR="00DB48BC" w:rsidRPr="00833A89" w:rsidRDefault="00DB48BC">
      <w:pPr>
        <w:pStyle w:val="Textonotapie"/>
      </w:pPr>
      <w:r>
        <w:rPr>
          <w:rStyle w:val="Refdenotaalpie"/>
        </w:rPr>
        <w:footnoteRef/>
      </w:r>
      <w:r>
        <w:t xml:space="preserve"> </w:t>
      </w:r>
      <w:r w:rsidRPr="00833A89">
        <w:rPr>
          <w:b/>
          <w:bCs/>
          <w:sz w:val="16"/>
          <w:szCs w:val="16"/>
        </w:rPr>
        <w:t>El CONFLICTO de INTERES</w:t>
      </w:r>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23F3127C" w14:textId="77777777" w:rsidR="00510E63" w:rsidRPr="0006296F" w:rsidRDefault="00510E63" w:rsidP="00510E63">
      <w:pPr>
        <w:pStyle w:val="Textonotapie"/>
        <w:rPr>
          <w:sz w:val="16"/>
          <w:szCs w:val="16"/>
        </w:rPr>
      </w:pPr>
      <w:r>
        <w:rPr>
          <w:rStyle w:val="Refdenotaalpie"/>
        </w:rPr>
        <w:footnoteRef/>
      </w:r>
      <w:r>
        <w:t xml:space="preserve"> </w:t>
      </w:r>
      <w:r w:rsidRPr="0006296F">
        <w:rPr>
          <w:sz w:val="16"/>
          <w:szCs w:val="16"/>
        </w:rPr>
        <w:t>El RENOES</w:t>
      </w:r>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N° 003-2020-CONCYTEC-P</w:t>
      </w:r>
      <w:r>
        <w:rPr>
          <w:sz w:val="16"/>
          <w:szCs w:val="16"/>
        </w:rPr>
        <w:t>, “</w:t>
      </w:r>
      <w:r w:rsidRPr="0006296F">
        <w:rPr>
          <w:sz w:val="16"/>
          <w:szCs w:val="16"/>
        </w:rPr>
        <w:t>LINEAMIENTOS PARA LA INCLUSIÓN Y EXCLUSIÓN DEL REGISTRO DE NO ELEGIBLES –RENOES</w:t>
      </w:r>
      <w:r>
        <w:rPr>
          <w:sz w:val="16"/>
          <w:szCs w:val="16"/>
        </w:rPr>
        <w:t>”.</w:t>
      </w:r>
    </w:p>
    <w:p w14:paraId="3F18DF69" w14:textId="77777777" w:rsidR="00510E63" w:rsidRPr="0006296F" w:rsidRDefault="00510E63" w:rsidP="00510E63">
      <w:pPr>
        <w:pStyle w:val="Textonotapie"/>
        <w:rPr>
          <w:sz w:val="16"/>
          <w:szCs w:val="16"/>
        </w:rPr>
      </w:pPr>
    </w:p>
    <w:p w14:paraId="383F9A1C" w14:textId="77777777" w:rsidR="00510E63" w:rsidRPr="0006296F" w:rsidRDefault="00510E63" w:rsidP="00510E63">
      <w:pPr>
        <w:pStyle w:val="Textonotapie"/>
        <w:rPr>
          <w:sz w:val="16"/>
          <w:szCs w:val="16"/>
        </w:rPr>
      </w:pPr>
      <w:r w:rsidRPr="0006296F">
        <w:rPr>
          <w:sz w:val="16"/>
          <w:szCs w:val="16"/>
        </w:rPr>
        <w:t>Pág.3 de 5</w:t>
      </w:r>
    </w:p>
    <w:p w14:paraId="7B07EB47" w14:textId="77777777" w:rsidR="00510E63" w:rsidRPr="0006296F" w:rsidRDefault="00510E63" w:rsidP="00510E6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5" name="Imagen 5"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EA5137"/>
    <w:multiLevelType w:val="hybridMultilevel"/>
    <w:tmpl w:val="E65031FE"/>
    <w:lvl w:ilvl="0" w:tplc="4D0C4784">
      <w:start w:val="1"/>
      <w:numFmt w:val="decimal"/>
      <w:lvlText w:val="%1."/>
      <w:lvlJc w:val="left"/>
      <w:pPr>
        <w:ind w:left="1374" w:hanging="186"/>
      </w:pPr>
      <w:rPr>
        <w:rFonts w:ascii="Arial MT" w:eastAsia="Arial MT" w:hAnsi="Arial MT" w:cs="Arial MT" w:hint="default"/>
        <w:w w:val="100"/>
        <w:sz w:val="20"/>
        <w:szCs w:val="20"/>
        <w:lang w:val="es-ES" w:eastAsia="en-US" w:bidi="ar-SA"/>
      </w:rPr>
    </w:lvl>
    <w:lvl w:ilvl="1" w:tplc="F76C9D68">
      <w:numFmt w:val="bullet"/>
      <w:lvlText w:val="•"/>
      <w:lvlJc w:val="left"/>
      <w:pPr>
        <w:ind w:left="2350" w:hanging="186"/>
      </w:pPr>
      <w:rPr>
        <w:rFonts w:hint="default"/>
        <w:lang w:val="es-ES" w:eastAsia="en-US" w:bidi="ar-SA"/>
      </w:rPr>
    </w:lvl>
    <w:lvl w:ilvl="2" w:tplc="0FBCE51C">
      <w:numFmt w:val="bullet"/>
      <w:lvlText w:val="•"/>
      <w:lvlJc w:val="left"/>
      <w:pPr>
        <w:ind w:left="3321" w:hanging="186"/>
      </w:pPr>
      <w:rPr>
        <w:rFonts w:hint="default"/>
        <w:lang w:val="es-ES" w:eastAsia="en-US" w:bidi="ar-SA"/>
      </w:rPr>
    </w:lvl>
    <w:lvl w:ilvl="3" w:tplc="262CC978">
      <w:numFmt w:val="bullet"/>
      <w:lvlText w:val="•"/>
      <w:lvlJc w:val="left"/>
      <w:pPr>
        <w:ind w:left="4291" w:hanging="186"/>
      </w:pPr>
      <w:rPr>
        <w:rFonts w:hint="default"/>
        <w:lang w:val="es-ES" w:eastAsia="en-US" w:bidi="ar-SA"/>
      </w:rPr>
    </w:lvl>
    <w:lvl w:ilvl="4" w:tplc="AB0A431C">
      <w:numFmt w:val="bullet"/>
      <w:lvlText w:val="•"/>
      <w:lvlJc w:val="left"/>
      <w:pPr>
        <w:ind w:left="5262" w:hanging="186"/>
      </w:pPr>
      <w:rPr>
        <w:rFonts w:hint="default"/>
        <w:lang w:val="es-ES" w:eastAsia="en-US" w:bidi="ar-SA"/>
      </w:rPr>
    </w:lvl>
    <w:lvl w:ilvl="5" w:tplc="0AA82FBA">
      <w:numFmt w:val="bullet"/>
      <w:lvlText w:val="•"/>
      <w:lvlJc w:val="left"/>
      <w:pPr>
        <w:ind w:left="6233" w:hanging="186"/>
      </w:pPr>
      <w:rPr>
        <w:rFonts w:hint="default"/>
        <w:lang w:val="es-ES" w:eastAsia="en-US" w:bidi="ar-SA"/>
      </w:rPr>
    </w:lvl>
    <w:lvl w:ilvl="6" w:tplc="5A9A2B16">
      <w:numFmt w:val="bullet"/>
      <w:lvlText w:val="•"/>
      <w:lvlJc w:val="left"/>
      <w:pPr>
        <w:ind w:left="7203" w:hanging="186"/>
      </w:pPr>
      <w:rPr>
        <w:rFonts w:hint="default"/>
        <w:lang w:val="es-ES" w:eastAsia="en-US" w:bidi="ar-SA"/>
      </w:rPr>
    </w:lvl>
    <w:lvl w:ilvl="7" w:tplc="4EA2EF60">
      <w:numFmt w:val="bullet"/>
      <w:lvlText w:val="•"/>
      <w:lvlJc w:val="left"/>
      <w:pPr>
        <w:ind w:left="8174" w:hanging="186"/>
      </w:pPr>
      <w:rPr>
        <w:rFonts w:hint="default"/>
        <w:lang w:val="es-ES" w:eastAsia="en-US" w:bidi="ar-SA"/>
      </w:rPr>
    </w:lvl>
    <w:lvl w:ilvl="8" w:tplc="F3E4FEF2">
      <w:numFmt w:val="bullet"/>
      <w:lvlText w:val="•"/>
      <w:lvlJc w:val="left"/>
      <w:pPr>
        <w:ind w:left="9145" w:hanging="186"/>
      </w:pPr>
      <w:rPr>
        <w:rFonts w:hint="default"/>
        <w:lang w:val="es-ES" w:eastAsia="en-US" w:bidi="ar-SA"/>
      </w:rPr>
    </w:lvl>
  </w:abstractNum>
  <w:abstractNum w:abstractNumId="7"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10"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1"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6"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1"/>
  </w:num>
  <w:num w:numId="3">
    <w:abstractNumId w:val="38"/>
  </w:num>
  <w:num w:numId="4">
    <w:abstractNumId w:val="12"/>
  </w:num>
  <w:num w:numId="5">
    <w:abstractNumId w:val="5"/>
  </w:num>
  <w:num w:numId="6">
    <w:abstractNumId w:val="29"/>
  </w:num>
  <w:num w:numId="7">
    <w:abstractNumId w:val="26"/>
  </w:num>
  <w:num w:numId="8">
    <w:abstractNumId w:val="44"/>
  </w:num>
  <w:num w:numId="9">
    <w:abstractNumId w:val="30"/>
  </w:num>
  <w:num w:numId="10">
    <w:abstractNumId w:val="16"/>
  </w:num>
  <w:num w:numId="11">
    <w:abstractNumId w:val="21"/>
  </w:num>
  <w:num w:numId="12">
    <w:abstractNumId w:val="32"/>
  </w:num>
  <w:num w:numId="13">
    <w:abstractNumId w:val="4"/>
  </w:num>
  <w:num w:numId="14">
    <w:abstractNumId w:val="28"/>
  </w:num>
  <w:num w:numId="15">
    <w:abstractNumId w:val="19"/>
  </w:num>
  <w:num w:numId="16">
    <w:abstractNumId w:val="37"/>
  </w:num>
  <w:num w:numId="17">
    <w:abstractNumId w:val="14"/>
  </w:num>
  <w:num w:numId="18">
    <w:abstractNumId w:val="13"/>
  </w:num>
  <w:num w:numId="19">
    <w:abstractNumId w:val="43"/>
  </w:num>
  <w:num w:numId="20">
    <w:abstractNumId w:val="3"/>
  </w:num>
  <w:num w:numId="21">
    <w:abstractNumId w:val="27"/>
  </w:num>
  <w:num w:numId="22">
    <w:abstractNumId w:val="24"/>
  </w:num>
  <w:num w:numId="23">
    <w:abstractNumId w:val="40"/>
  </w:num>
  <w:num w:numId="24">
    <w:abstractNumId w:val="10"/>
  </w:num>
  <w:num w:numId="25">
    <w:abstractNumId w:val="8"/>
  </w:num>
  <w:num w:numId="26">
    <w:abstractNumId w:val="33"/>
  </w:num>
  <w:num w:numId="27">
    <w:abstractNumId w:val="23"/>
  </w:num>
  <w:num w:numId="28">
    <w:abstractNumId w:val="39"/>
  </w:num>
  <w:num w:numId="29">
    <w:abstractNumId w:val="34"/>
  </w:num>
  <w:num w:numId="30">
    <w:abstractNumId w:val="20"/>
  </w:num>
  <w:num w:numId="31">
    <w:abstractNumId w:val="25"/>
  </w:num>
  <w:num w:numId="32">
    <w:abstractNumId w:val="18"/>
  </w:num>
  <w:num w:numId="33">
    <w:abstractNumId w:val="22"/>
  </w:num>
  <w:num w:numId="34">
    <w:abstractNumId w:val="11"/>
  </w:num>
  <w:num w:numId="35">
    <w:abstractNumId w:val="31"/>
  </w:num>
  <w:num w:numId="36">
    <w:abstractNumId w:val="0"/>
  </w:num>
  <w:num w:numId="37">
    <w:abstractNumId w:val="42"/>
  </w:num>
  <w:num w:numId="38">
    <w:abstractNumId w:val="15"/>
  </w:num>
  <w:num w:numId="39">
    <w:abstractNumId w:val="35"/>
  </w:num>
  <w:num w:numId="40">
    <w:abstractNumId w:val="9"/>
  </w:num>
  <w:num w:numId="41">
    <w:abstractNumId w:val="7"/>
  </w:num>
  <w:num w:numId="42">
    <w:abstractNumId w:val="17"/>
  </w:num>
  <w:num w:numId="43">
    <w:abstractNumId w:val="2"/>
  </w:num>
  <w:num w:numId="44">
    <w:abstractNumId w:val="1"/>
  </w:num>
  <w:num w:numId="45">
    <w:abstractNumId w:val="6"/>
  </w:num>
  <w:num w:numId="46">
    <w:abstractNumId w:val="36"/>
  </w:num>
  <w:num w:numId="47">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304"/>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DA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448"/>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1061"/>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D0B"/>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5FB4"/>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27F"/>
    <w:rsid w:val="00216E8C"/>
    <w:rsid w:val="00216EAE"/>
    <w:rsid w:val="00220FCA"/>
    <w:rsid w:val="0022166D"/>
    <w:rsid w:val="0022206D"/>
    <w:rsid w:val="0022257B"/>
    <w:rsid w:val="00224297"/>
    <w:rsid w:val="00225C9E"/>
    <w:rsid w:val="00226AA6"/>
    <w:rsid w:val="00227466"/>
    <w:rsid w:val="00227943"/>
    <w:rsid w:val="00227AA9"/>
    <w:rsid w:val="00230386"/>
    <w:rsid w:val="00232358"/>
    <w:rsid w:val="00233938"/>
    <w:rsid w:val="00233B64"/>
    <w:rsid w:val="00233F3A"/>
    <w:rsid w:val="00235118"/>
    <w:rsid w:val="00236817"/>
    <w:rsid w:val="00241A5E"/>
    <w:rsid w:val="002420A4"/>
    <w:rsid w:val="0024251A"/>
    <w:rsid w:val="00243F7C"/>
    <w:rsid w:val="002455D2"/>
    <w:rsid w:val="00246441"/>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062"/>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05BB"/>
    <w:rsid w:val="00363884"/>
    <w:rsid w:val="00367FA5"/>
    <w:rsid w:val="00371996"/>
    <w:rsid w:val="00371C8E"/>
    <w:rsid w:val="00373730"/>
    <w:rsid w:val="00374ABB"/>
    <w:rsid w:val="00374E76"/>
    <w:rsid w:val="00376A6F"/>
    <w:rsid w:val="00376BB6"/>
    <w:rsid w:val="0038111D"/>
    <w:rsid w:val="0038273E"/>
    <w:rsid w:val="00382D17"/>
    <w:rsid w:val="0038412F"/>
    <w:rsid w:val="00384B54"/>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0F9"/>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63E6"/>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5886"/>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65C"/>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4FCD"/>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65FBC"/>
    <w:rsid w:val="00666FAA"/>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4268"/>
    <w:rsid w:val="0069617F"/>
    <w:rsid w:val="006A0188"/>
    <w:rsid w:val="006A0AFE"/>
    <w:rsid w:val="006A2C52"/>
    <w:rsid w:val="006A304A"/>
    <w:rsid w:val="006A3677"/>
    <w:rsid w:val="006A40E0"/>
    <w:rsid w:val="006A4179"/>
    <w:rsid w:val="006A4625"/>
    <w:rsid w:val="006A5A2F"/>
    <w:rsid w:val="006A5B2F"/>
    <w:rsid w:val="006A6536"/>
    <w:rsid w:val="006A6C33"/>
    <w:rsid w:val="006A7DC1"/>
    <w:rsid w:val="006B0428"/>
    <w:rsid w:val="006B0919"/>
    <w:rsid w:val="006B3919"/>
    <w:rsid w:val="006B3D1B"/>
    <w:rsid w:val="006B43AE"/>
    <w:rsid w:val="006B465E"/>
    <w:rsid w:val="006B4E46"/>
    <w:rsid w:val="006B6C4C"/>
    <w:rsid w:val="006C01FD"/>
    <w:rsid w:val="006C0FEE"/>
    <w:rsid w:val="006C2284"/>
    <w:rsid w:val="006C278F"/>
    <w:rsid w:val="006C29B5"/>
    <w:rsid w:val="006C2FE8"/>
    <w:rsid w:val="006C305A"/>
    <w:rsid w:val="006C36DF"/>
    <w:rsid w:val="006C4D35"/>
    <w:rsid w:val="006C5D71"/>
    <w:rsid w:val="006C6468"/>
    <w:rsid w:val="006C6C84"/>
    <w:rsid w:val="006C7C2D"/>
    <w:rsid w:val="006D0E48"/>
    <w:rsid w:val="006D12CB"/>
    <w:rsid w:val="006D24E5"/>
    <w:rsid w:val="006D26AA"/>
    <w:rsid w:val="006D321C"/>
    <w:rsid w:val="006D3E40"/>
    <w:rsid w:val="006D73E4"/>
    <w:rsid w:val="006D7F14"/>
    <w:rsid w:val="006E0FCD"/>
    <w:rsid w:val="006E235D"/>
    <w:rsid w:val="006E3304"/>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04F7"/>
    <w:rsid w:val="00702A96"/>
    <w:rsid w:val="00702B9E"/>
    <w:rsid w:val="0070319F"/>
    <w:rsid w:val="00703CBC"/>
    <w:rsid w:val="00704996"/>
    <w:rsid w:val="00704DAA"/>
    <w:rsid w:val="00705FBF"/>
    <w:rsid w:val="0070644C"/>
    <w:rsid w:val="007072E4"/>
    <w:rsid w:val="007119A1"/>
    <w:rsid w:val="007142B1"/>
    <w:rsid w:val="00715C2A"/>
    <w:rsid w:val="00716F7D"/>
    <w:rsid w:val="00720311"/>
    <w:rsid w:val="00720516"/>
    <w:rsid w:val="0072111F"/>
    <w:rsid w:val="00721218"/>
    <w:rsid w:val="00722684"/>
    <w:rsid w:val="007234CF"/>
    <w:rsid w:val="00724A15"/>
    <w:rsid w:val="00724AB5"/>
    <w:rsid w:val="00724E98"/>
    <w:rsid w:val="0072567E"/>
    <w:rsid w:val="00725F10"/>
    <w:rsid w:val="00726161"/>
    <w:rsid w:val="0072651A"/>
    <w:rsid w:val="007308A9"/>
    <w:rsid w:val="007311F6"/>
    <w:rsid w:val="00732443"/>
    <w:rsid w:val="007330F0"/>
    <w:rsid w:val="007333CF"/>
    <w:rsid w:val="00733505"/>
    <w:rsid w:val="007338DE"/>
    <w:rsid w:val="00735BFA"/>
    <w:rsid w:val="007365AB"/>
    <w:rsid w:val="00737775"/>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5EB"/>
    <w:rsid w:val="00861E25"/>
    <w:rsid w:val="008623F0"/>
    <w:rsid w:val="00863203"/>
    <w:rsid w:val="00863FEA"/>
    <w:rsid w:val="008657B3"/>
    <w:rsid w:val="00867709"/>
    <w:rsid w:val="008709D6"/>
    <w:rsid w:val="00871239"/>
    <w:rsid w:val="008725AB"/>
    <w:rsid w:val="00872967"/>
    <w:rsid w:val="0087330B"/>
    <w:rsid w:val="00873F37"/>
    <w:rsid w:val="00875222"/>
    <w:rsid w:val="008774DF"/>
    <w:rsid w:val="00880E1E"/>
    <w:rsid w:val="00880F3D"/>
    <w:rsid w:val="00882345"/>
    <w:rsid w:val="008832F9"/>
    <w:rsid w:val="00883F62"/>
    <w:rsid w:val="00884B9B"/>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6E2E"/>
    <w:rsid w:val="008C7CBC"/>
    <w:rsid w:val="008D02DB"/>
    <w:rsid w:val="008D1026"/>
    <w:rsid w:val="008D19F9"/>
    <w:rsid w:val="008D1E19"/>
    <w:rsid w:val="008D1FDA"/>
    <w:rsid w:val="008D3E8A"/>
    <w:rsid w:val="008D53AC"/>
    <w:rsid w:val="008D54DE"/>
    <w:rsid w:val="008D60E0"/>
    <w:rsid w:val="008D6441"/>
    <w:rsid w:val="008D6AD0"/>
    <w:rsid w:val="008D6F30"/>
    <w:rsid w:val="008E0587"/>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0CB0"/>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0AE8"/>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941FF"/>
    <w:rsid w:val="00AA0BAB"/>
    <w:rsid w:val="00AA0E72"/>
    <w:rsid w:val="00AA1029"/>
    <w:rsid w:val="00AA2B13"/>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5CCC"/>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2A33"/>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47E42"/>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47DC8"/>
    <w:rsid w:val="00C50B52"/>
    <w:rsid w:val="00C51469"/>
    <w:rsid w:val="00C52046"/>
    <w:rsid w:val="00C5240E"/>
    <w:rsid w:val="00C53071"/>
    <w:rsid w:val="00C542A5"/>
    <w:rsid w:val="00C5444C"/>
    <w:rsid w:val="00C545EF"/>
    <w:rsid w:val="00C548E6"/>
    <w:rsid w:val="00C55737"/>
    <w:rsid w:val="00C565DE"/>
    <w:rsid w:val="00C60BE1"/>
    <w:rsid w:val="00C6294C"/>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19A2"/>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95D"/>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17A"/>
    <w:rsid w:val="00CD7773"/>
    <w:rsid w:val="00CE092F"/>
    <w:rsid w:val="00CE123C"/>
    <w:rsid w:val="00CE1C71"/>
    <w:rsid w:val="00CE1DB8"/>
    <w:rsid w:val="00CE2E0D"/>
    <w:rsid w:val="00CE350C"/>
    <w:rsid w:val="00CE3EF7"/>
    <w:rsid w:val="00CE5D9D"/>
    <w:rsid w:val="00CE6E57"/>
    <w:rsid w:val="00CE72AE"/>
    <w:rsid w:val="00CE7AB6"/>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1BC"/>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14AC"/>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4EC3"/>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3384"/>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18F0"/>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89C"/>
    <w:rsid w:val="00F26A84"/>
    <w:rsid w:val="00F2793D"/>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7F4"/>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C3CD8"/>
    <w:rsid w:val="00FD2306"/>
    <w:rsid w:val="00FD33AC"/>
    <w:rsid w:val="00FD3EE1"/>
    <w:rsid w:val="00FD4B05"/>
    <w:rsid w:val="00FE1D1C"/>
    <w:rsid w:val="00FE2ACC"/>
    <w:rsid w:val="00FE4F6F"/>
    <w:rsid w:val="00FE62D8"/>
    <w:rsid w:val="00FF1987"/>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2</Pages>
  <Words>856</Words>
  <Characters>4711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2022-03-15T20:05:00Z</cp:lastPrinted>
  <dcterms:created xsi:type="dcterms:W3CDTF">2022-03-17T06:06:00Z</dcterms:created>
  <dcterms:modified xsi:type="dcterms:W3CDTF">2022-03-17T06:06:00Z</dcterms:modified>
</cp:coreProperties>
</file>