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45B2" w14:textId="1BC7A664" w:rsidR="00782F47" w:rsidRDefault="00782F47" w:rsidP="00782F47">
      <w:pPr>
        <w:pStyle w:val="Ttulo1"/>
      </w:pPr>
      <w:bookmarkStart w:id="0" w:name="_Toc109295339"/>
      <w:r>
        <w:t xml:space="preserve">Anexo 02: </w:t>
      </w:r>
      <w:r w:rsidR="000B7B03" w:rsidRPr="000B7B03">
        <w:t>CONSTANCIA DE ESTAR CURSANDO ESTUDIOS</w:t>
      </w:r>
      <w:bookmarkEnd w:id="0"/>
    </w:p>
    <w:p w14:paraId="2821922F" w14:textId="77777777" w:rsidR="00782F47" w:rsidRDefault="00782F47" w:rsidP="00782F47"/>
    <w:p w14:paraId="2AF1EAB8" w14:textId="77777777" w:rsidR="00782F47" w:rsidRPr="00EB7E3F" w:rsidRDefault="00782F47" w:rsidP="00782F47">
      <w:r w:rsidRPr="00EB7E3F">
        <w:rPr>
          <w:color w:val="808080" w:themeColor="background1" w:themeShade="80"/>
        </w:rPr>
        <w:t>[Ciudad]</w:t>
      </w:r>
      <w:r w:rsidRPr="00EB7E3F">
        <w:t xml:space="preserve">, </w:t>
      </w:r>
      <w:r w:rsidRPr="00EB7E3F">
        <w:rPr>
          <w:color w:val="808080" w:themeColor="background1" w:themeShade="80"/>
        </w:rPr>
        <w:t xml:space="preserve">[día] </w:t>
      </w:r>
      <w:r w:rsidRPr="00EB7E3F">
        <w:t xml:space="preserve">de </w:t>
      </w:r>
      <w:r w:rsidRPr="00EB7E3F">
        <w:rPr>
          <w:color w:val="808080" w:themeColor="background1" w:themeShade="80"/>
        </w:rPr>
        <w:t xml:space="preserve">[mes] </w:t>
      </w:r>
      <w:r w:rsidRPr="00EB7E3F">
        <w:t>de 2022</w:t>
      </w:r>
    </w:p>
    <w:p w14:paraId="1DC65FED" w14:textId="77777777" w:rsidR="00782F47" w:rsidRPr="00EB7E3F" w:rsidRDefault="00782F47" w:rsidP="00782F47"/>
    <w:p w14:paraId="5E5ABAB9" w14:textId="77777777" w:rsidR="00782F47" w:rsidRPr="00EB7E3F" w:rsidRDefault="00782F47" w:rsidP="00782F47">
      <w:pPr>
        <w:pStyle w:val="Sinespaciado"/>
        <w:rPr>
          <w:rFonts w:ascii="Arial" w:hAnsi="Arial" w:cs="Arial"/>
          <w:b/>
        </w:rPr>
      </w:pPr>
      <w:r w:rsidRPr="00EB7E3F">
        <w:rPr>
          <w:rFonts w:ascii="Arial" w:hAnsi="Arial" w:cs="Arial"/>
          <w:b/>
        </w:rPr>
        <w:t>Señor</w:t>
      </w:r>
    </w:p>
    <w:p w14:paraId="59BA2AD0" w14:textId="77777777" w:rsidR="00782F47" w:rsidRPr="00EB7E3F" w:rsidRDefault="00782F47" w:rsidP="00782F47">
      <w:pPr>
        <w:pStyle w:val="Sinespaciado"/>
        <w:rPr>
          <w:rFonts w:ascii="Arial" w:hAnsi="Arial" w:cs="Arial"/>
          <w:b/>
        </w:rPr>
      </w:pPr>
      <w:r w:rsidRPr="00EB7E3F">
        <w:rPr>
          <w:rFonts w:ascii="Arial" w:hAnsi="Arial" w:cs="Arial"/>
          <w:b/>
        </w:rPr>
        <w:t>Director Ejecutivo</w:t>
      </w:r>
    </w:p>
    <w:p w14:paraId="56096512" w14:textId="5B5B264B" w:rsidR="00782F47" w:rsidRPr="00EB7E3F" w:rsidRDefault="000B7B03" w:rsidP="00782F47">
      <w:pPr>
        <w:pStyle w:val="Sinespaciado"/>
        <w:rPr>
          <w:rFonts w:ascii="Arial" w:hAnsi="Arial" w:cs="Arial"/>
          <w:b/>
        </w:rPr>
      </w:pPr>
      <w:r w:rsidRPr="00EB7E3F">
        <w:rPr>
          <w:rFonts w:ascii="Arial" w:hAnsi="Arial" w:cs="Arial"/>
          <w:b/>
        </w:rPr>
        <w:t>Programa Nacional de Investigación Científica y Estudios Avanzados - PROCIENCIA</w:t>
      </w:r>
    </w:p>
    <w:p w14:paraId="417758E1" w14:textId="77777777" w:rsidR="00782F47" w:rsidRPr="00EB7E3F" w:rsidRDefault="00782F47" w:rsidP="00782F47">
      <w:pPr>
        <w:pStyle w:val="Sinespaciado"/>
        <w:rPr>
          <w:rFonts w:ascii="Arial" w:hAnsi="Arial" w:cs="Arial"/>
          <w:b/>
        </w:rPr>
      </w:pPr>
      <w:proofErr w:type="gramStart"/>
      <w:r w:rsidRPr="00EB7E3F">
        <w:rPr>
          <w:rFonts w:ascii="Arial" w:hAnsi="Arial" w:cs="Arial"/>
          <w:b/>
          <w:u w:val="single"/>
        </w:rPr>
        <w:t>Lima</w:t>
      </w:r>
      <w:r w:rsidRPr="00EB7E3F">
        <w:rPr>
          <w:rFonts w:ascii="Arial" w:hAnsi="Arial" w:cs="Arial"/>
          <w:b/>
        </w:rPr>
        <w:t>.-</w:t>
      </w:r>
      <w:proofErr w:type="gramEnd"/>
    </w:p>
    <w:p w14:paraId="1A997473" w14:textId="77777777" w:rsidR="00782F47" w:rsidRPr="00EB7E3F" w:rsidRDefault="00782F47" w:rsidP="000B7B03">
      <w:pPr>
        <w:spacing w:line="360" w:lineRule="auto"/>
        <w:rPr>
          <w:rFonts w:cstheme="minorHAnsi"/>
        </w:rPr>
      </w:pPr>
    </w:p>
    <w:p w14:paraId="616B22B3" w14:textId="7E4DA2DF" w:rsidR="000B7B03" w:rsidRPr="00EB7E3F" w:rsidRDefault="000B7B03" w:rsidP="000B7B03">
      <w:pPr>
        <w:spacing w:line="360" w:lineRule="auto"/>
        <w:rPr>
          <w:rFonts w:cstheme="minorHAnsi"/>
        </w:rPr>
      </w:pPr>
      <w:r w:rsidRPr="00EB7E3F">
        <w:rPr>
          <w:rFonts w:cstheme="minorHAnsi"/>
        </w:rPr>
        <w:t>De mi consideración;</w:t>
      </w:r>
    </w:p>
    <w:p w14:paraId="036E4059" w14:textId="77777777" w:rsidR="000B7B03" w:rsidRPr="00EB7E3F" w:rsidRDefault="000B7B03" w:rsidP="000B7B03">
      <w:pPr>
        <w:spacing w:line="360" w:lineRule="auto"/>
        <w:rPr>
          <w:rFonts w:cstheme="minorHAnsi"/>
        </w:rPr>
      </w:pPr>
    </w:p>
    <w:p w14:paraId="5B282EE2" w14:textId="2A01616A" w:rsidR="000B7B03" w:rsidRPr="00EB7E3F" w:rsidRDefault="000B7B03" w:rsidP="000B7B03">
      <w:pPr>
        <w:spacing w:line="360" w:lineRule="auto"/>
        <w:rPr>
          <w:rFonts w:cstheme="minorHAnsi"/>
        </w:rPr>
      </w:pPr>
      <w:r w:rsidRPr="00EB7E3F">
        <w:rPr>
          <w:rFonts w:cstheme="minorHAnsi"/>
        </w:rPr>
        <w:t xml:space="preserve">Tengo el agrado de dirigirme a usted, en mi calidad de </w:t>
      </w:r>
      <w:proofErr w:type="gramStart"/>
      <w:r w:rsidRPr="00EB7E3F">
        <w:rPr>
          <w:rFonts w:cstheme="minorHAnsi"/>
        </w:rPr>
        <w:t>Director</w:t>
      </w:r>
      <w:proofErr w:type="gramEnd"/>
      <w:r w:rsidRPr="00EB7E3F">
        <w:rPr>
          <w:rFonts w:cstheme="minorHAnsi"/>
        </w:rPr>
        <w:t>(a) de la Institución Educativa ………………………………………………………………… para dar fe y constancia que la estudiante [</w:t>
      </w:r>
      <w:r w:rsidR="002B5FCD" w:rsidRPr="00EB7E3F">
        <w:rPr>
          <w:i/>
          <w:iCs/>
          <w:color w:val="808080" w:themeColor="background1" w:themeShade="80"/>
        </w:rPr>
        <w:t>Apellido Paterno / Apellido Materno / Nombres</w:t>
      </w:r>
      <w:r w:rsidRPr="00EB7E3F">
        <w:rPr>
          <w:rFonts w:cstheme="minorHAnsi"/>
        </w:rPr>
        <w:t xml:space="preserve">] identificada con DNI </w:t>
      </w:r>
      <w:proofErr w:type="spellStart"/>
      <w:r w:rsidRPr="00EB7E3F">
        <w:rPr>
          <w:rFonts w:cstheme="minorHAnsi"/>
        </w:rPr>
        <w:t>N°</w:t>
      </w:r>
      <w:proofErr w:type="spellEnd"/>
      <w:r w:rsidRPr="00EB7E3F">
        <w:rPr>
          <w:rFonts w:cstheme="minorHAnsi"/>
        </w:rPr>
        <w:t xml:space="preserve"> […………………………..],</w:t>
      </w:r>
      <w:r w:rsidR="00FD2EF1" w:rsidRPr="00EB7E3F">
        <w:rPr>
          <w:rFonts w:cstheme="minorHAnsi"/>
        </w:rPr>
        <w:t xml:space="preserve"> </w:t>
      </w:r>
      <w:r w:rsidRPr="00EB7E3F">
        <w:rPr>
          <w:rFonts w:cstheme="minorHAnsi"/>
        </w:rPr>
        <w:t xml:space="preserve">se encuentra matriculada en este periodo lectivo 2022 en esta casa de estudios y actualmente cursando el sexto grado de educación primaria. </w:t>
      </w:r>
    </w:p>
    <w:p w14:paraId="2F9B6A6C" w14:textId="77777777" w:rsidR="000B7B03" w:rsidRPr="00EB7E3F" w:rsidRDefault="000B7B03" w:rsidP="000B7B03">
      <w:pPr>
        <w:spacing w:line="360" w:lineRule="auto"/>
        <w:rPr>
          <w:rFonts w:cstheme="minorHAnsi"/>
        </w:rPr>
      </w:pPr>
    </w:p>
    <w:p w14:paraId="784E6E4C" w14:textId="529CAF8F" w:rsidR="000B7B03" w:rsidRPr="000B7B03" w:rsidRDefault="000B7B03" w:rsidP="000B7B03">
      <w:pPr>
        <w:spacing w:line="360" w:lineRule="auto"/>
        <w:rPr>
          <w:rFonts w:cstheme="minorHAnsi"/>
        </w:rPr>
      </w:pPr>
      <w:r w:rsidRPr="00EB7E3F">
        <w:rPr>
          <w:rFonts w:cstheme="minorHAnsi"/>
        </w:rPr>
        <w:t xml:space="preserve">Remitimos dicha información a solicitud de la interesada para los fines que se estime conveniente en la postulación del </w:t>
      </w:r>
      <w:r w:rsidR="00FD2EF1" w:rsidRPr="00EB7E3F">
        <w:rPr>
          <w:rFonts w:cstheme="minorHAnsi"/>
          <w:b/>
          <w:bCs/>
          <w:i/>
          <w:iCs/>
        </w:rPr>
        <w:t>E067-2022-08-</w:t>
      </w:r>
      <w:proofErr w:type="gramStart"/>
      <w:r w:rsidR="00FD2EF1" w:rsidRPr="00EB7E3F">
        <w:rPr>
          <w:rFonts w:cstheme="minorHAnsi"/>
          <w:b/>
          <w:bCs/>
          <w:i/>
          <w:iCs/>
        </w:rPr>
        <w:t>EEUU</w:t>
      </w:r>
      <w:proofErr w:type="gramEnd"/>
      <w:r w:rsidR="00FD2EF1" w:rsidRPr="00EB7E3F">
        <w:rPr>
          <w:rFonts w:cstheme="minorHAnsi"/>
        </w:rPr>
        <w:t xml:space="preserve"> </w:t>
      </w:r>
      <w:r w:rsidR="00FD2EF1" w:rsidRPr="00EB7E3F">
        <w:rPr>
          <w:rFonts w:cstheme="minorHAnsi"/>
          <w:b/>
          <w:bCs/>
          <w:i/>
          <w:iCs/>
        </w:rPr>
        <w:t>Concurso de Cuentos “Peruanas</w:t>
      </w:r>
      <w:r w:rsidR="00FD2EF1">
        <w:rPr>
          <w:rFonts w:cstheme="minorHAnsi"/>
          <w:b/>
          <w:bCs/>
          <w:i/>
          <w:iCs/>
        </w:rPr>
        <w:t xml:space="preserve"> de Ciencia”</w:t>
      </w:r>
      <w:r w:rsidRPr="000B7B03">
        <w:rPr>
          <w:rFonts w:cstheme="minorHAnsi"/>
        </w:rPr>
        <w:t>.</w:t>
      </w:r>
    </w:p>
    <w:p w14:paraId="73EA5B3C" w14:textId="77777777" w:rsidR="000B7B03" w:rsidRPr="000B7B03" w:rsidRDefault="000B7B03" w:rsidP="000B7B03">
      <w:pPr>
        <w:spacing w:line="360" w:lineRule="auto"/>
        <w:rPr>
          <w:rFonts w:cstheme="minorHAnsi"/>
        </w:rPr>
      </w:pPr>
    </w:p>
    <w:p w14:paraId="523E7E2E" w14:textId="77777777" w:rsidR="000B7B03" w:rsidRDefault="000B7B03" w:rsidP="000B7B03">
      <w:pPr>
        <w:spacing w:line="360" w:lineRule="auto"/>
        <w:rPr>
          <w:rFonts w:cstheme="minorHAnsi"/>
        </w:rPr>
      </w:pPr>
      <w:r w:rsidRPr="000B7B03">
        <w:rPr>
          <w:rFonts w:cstheme="minorHAnsi"/>
        </w:rPr>
        <w:t xml:space="preserve">Sin otro particular, quedo de usted. </w:t>
      </w:r>
    </w:p>
    <w:p w14:paraId="175C899D" w14:textId="77777777" w:rsidR="000B7B03" w:rsidRPr="00EB7E3F" w:rsidRDefault="000B7B03" w:rsidP="000B7B03">
      <w:pPr>
        <w:spacing w:line="360" w:lineRule="auto"/>
        <w:rPr>
          <w:rFonts w:cstheme="minorHAnsi"/>
        </w:rPr>
      </w:pPr>
    </w:p>
    <w:p w14:paraId="00BAEFEE" w14:textId="427B82FA" w:rsidR="000B7B03" w:rsidRPr="00EB7E3F" w:rsidRDefault="000B7B03" w:rsidP="000B7B03">
      <w:pPr>
        <w:spacing w:line="360" w:lineRule="auto"/>
        <w:rPr>
          <w:rFonts w:cstheme="minorHAnsi"/>
        </w:rPr>
      </w:pPr>
      <w:r w:rsidRPr="00EB7E3F">
        <w:rPr>
          <w:rFonts w:cstheme="minorHAnsi"/>
        </w:rPr>
        <w:t>Atentamente,</w:t>
      </w:r>
    </w:p>
    <w:p w14:paraId="147B4F68" w14:textId="608F01C1" w:rsidR="00782F47" w:rsidRPr="00EB7E3F" w:rsidRDefault="00782F47" w:rsidP="00782F47">
      <w:pPr>
        <w:spacing w:line="360" w:lineRule="auto"/>
        <w:rPr>
          <w:rFonts w:cstheme="minorHAnsi"/>
        </w:rPr>
      </w:pPr>
    </w:p>
    <w:p w14:paraId="3A71E261" w14:textId="77777777" w:rsidR="00782F47" w:rsidRPr="00EB7E3F" w:rsidRDefault="00782F47" w:rsidP="00782F47">
      <w:pPr>
        <w:pStyle w:val="Sinespaciado"/>
        <w:spacing w:line="276" w:lineRule="auto"/>
        <w:rPr>
          <w:rFonts w:cstheme="minorHAnsi"/>
        </w:rPr>
      </w:pPr>
    </w:p>
    <w:p w14:paraId="3E0685B2" w14:textId="77777777" w:rsidR="00782F47" w:rsidRPr="00EB7E3F" w:rsidRDefault="00782F47" w:rsidP="00782F47">
      <w:pPr>
        <w:pStyle w:val="Sinespaciado"/>
        <w:spacing w:line="276" w:lineRule="auto"/>
        <w:rPr>
          <w:rFonts w:cstheme="minorHAnsi"/>
        </w:rPr>
      </w:pPr>
    </w:p>
    <w:p w14:paraId="1B43CB11" w14:textId="77777777" w:rsidR="00782F47" w:rsidRPr="00EB7E3F" w:rsidRDefault="00782F47" w:rsidP="00782F47">
      <w:pPr>
        <w:pStyle w:val="Sinespaciado"/>
        <w:spacing w:line="276" w:lineRule="auto"/>
        <w:rPr>
          <w:rFonts w:cstheme="minorHAnsi"/>
        </w:rPr>
      </w:pPr>
    </w:p>
    <w:p w14:paraId="12D21702" w14:textId="77777777" w:rsidR="00782F47" w:rsidRPr="00EB7E3F" w:rsidRDefault="00782F47" w:rsidP="00782F47">
      <w:pPr>
        <w:pStyle w:val="Sinespaciado"/>
        <w:spacing w:line="276" w:lineRule="auto"/>
        <w:rPr>
          <w:rFonts w:cstheme="minorHAnsi"/>
        </w:rPr>
      </w:pPr>
      <w:r w:rsidRPr="00EB7E3F">
        <w:rPr>
          <w:rFonts w:cstheme="minorHAnsi"/>
        </w:rPr>
        <w:t>_______________________________</w:t>
      </w:r>
    </w:p>
    <w:p w14:paraId="68B44F47" w14:textId="12FE12B7" w:rsidR="000E1371" w:rsidRPr="00EB7E3F" w:rsidRDefault="000E1371" w:rsidP="000E1371">
      <w:pPr>
        <w:pStyle w:val="Sinespaciado"/>
        <w:rPr>
          <w:rFonts w:ascii="Arial" w:eastAsia="Arial" w:hAnsi="Arial" w:cs="Arial"/>
          <w:lang w:eastAsia="en-US"/>
        </w:rPr>
      </w:pPr>
      <w:r w:rsidRPr="00EB7E3F">
        <w:rPr>
          <w:rFonts w:ascii="Arial" w:eastAsia="Arial" w:hAnsi="Arial" w:cs="Arial"/>
          <w:lang w:eastAsia="en-US"/>
        </w:rPr>
        <w:t xml:space="preserve">Firma del </w:t>
      </w:r>
      <w:proofErr w:type="gramStart"/>
      <w:r w:rsidRPr="00EB7E3F">
        <w:rPr>
          <w:rFonts w:ascii="Arial" w:eastAsia="Arial" w:hAnsi="Arial" w:cs="Arial"/>
          <w:lang w:eastAsia="en-US"/>
        </w:rPr>
        <w:t>Director</w:t>
      </w:r>
      <w:proofErr w:type="gramEnd"/>
      <w:r w:rsidRPr="00EB7E3F">
        <w:rPr>
          <w:rFonts w:ascii="Arial" w:eastAsia="Arial" w:hAnsi="Arial" w:cs="Arial"/>
          <w:lang w:eastAsia="en-US"/>
        </w:rPr>
        <w:t>(a) de la Institución Educativa [</w:t>
      </w:r>
      <w:r w:rsidRPr="00EB7E3F">
        <w:rPr>
          <w:rFonts w:ascii="Arial" w:eastAsia="Arial" w:hAnsi="Arial" w:cs="Arial"/>
          <w:color w:val="4F4F4F" w:themeColor="text1" w:themeTint="BF"/>
          <w:lang w:eastAsia="en-US"/>
        </w:rPr>
        <w:t>acompañada de un sello institucional correspondiente u hoja membretada]</w:t>
      </w:r>
    </w:p>
    <w:p w14:paraId="40756DCE" w14:textId="67619C8B" w:rsidR="000E1371" w:rsidRPr="00EB7E3F" w:rsidRDefault="000E1371" w:rsidP="000E1371">
      <w:pPr>
        <w:pStyle w:val="Sinespaciado"/>
        <w:rPr>
          <w:rFonts w:ascii="Arial" w:eastAsia="Arial" w:hAnsi="Arial" w:cs="Arial"/>
          <w:lang w:eastAsia="en-US"/>
        </w:rPr>
      </w:pPr>
      <w:r w:rsidRPr="00EB7E3F">
        <w:rPr>
          <w:rFonts w:ascii="Arial" w:eastAsia="Arial" w:hAnsi="Arial" w:cs="Arial"/>
          <w:lang w:eastAsia="en-US"/>
        </w:rPr>
        <w:t xml:space="preserve"> Nombres y Apellidos: --  </w:t>
      </w:r>
    </w:p>
    <w:p w14:paraId="19F29547" w14:textId="77777777" w:rsidR="000E1371" w:rsidRPr="00EB7E3F" w:rsidRDefault="000E1371" w:rsidP="000E1371">
      <w:pPr>
        <w:pStyle w:val="Sinespaciado"/>
        <w:rPr>
          <w:rFonts w:ascii="Arial" w:eastAsia="Arial" w:hAnsi="Arial" w:cs="Arial"/>
          <w:lang w:eastAsia="en-US"/>
        </w:rPr>
      </w:pPr>
      <w:r w:rsidRPr="00EB7E3F">
        <w:rPr>
          <w:rFonts w:ascii="Arial" w:eastAsia="Arial" w:hAnsi="Arial" w:cs="Arial"/>
          <w:lang w:eastAsia="en-US"/>
        </w:rPr>
        <w:t xml:space="preserve">Documento de Identidad: </w:t>
      </w:r>
    </w:p>
    <w:p w14:paraId="68524203" w14:textId="74025E8F" w:rsidR="000E1371" w:rsidRPr="00EB7E3F" w:rsidRDefault="000E1371" w:rsidP="000E1371">
      <w:pPr>
        <w:pStyle w:val="Sinespaciado"/>
        <w:rPr>
          <w:rFonts w:ascii="Arial" w:eastAsia="Arial" w:hAnsi="Arial" w:cs="Arial"/>
          <w:lang w:eastAsia="en-US"/>
        </w:rPr>
      </w:pPr>
      <w:r w:rsidRPr="00EB7E3F">
        <w:rPr>
          <w:rFonts w:ascii="Arial" w:eastAsia="Arial" w:hAnsi="Arial" w:cs="Arial"/>
          <w:lang w:eastAsia="en-US"/>
        </w:rPr>
        <w:t xml:space="preserve">Institución Educativa  </w:t>
      </w:r>
    </w:p>
    <w:p w14:paraId="0EEA9E99" w14:textId="77777777" w:rsidR="000E1371" w:rsidRPr="00EB7E3F" w:rsidRDefault="000E1371" w:rsidP="000E1371">
      <w:pPr>
        <w:pStyle w:val="Sinespaciado"/>
        <w:spacing w:line="276" w:lineRule="auto"/>
        <w:rPr>
          <w:rFonts w:ascii="Arial" w:eastAsia="Arial" w:hAnsi="Arial" w:cs="Arial"/>
          <w:lang w:eastAsia="en-US"/>
        </w:rPr>
      </w:pPr>
      <w:r w:rsidRPr="00EB7E3F">
        <w:rPr>
          <w:rFonts w:ascii="Arial" w:eastAsia="Arial" w:hAnsi="Arial" w:cs="Arial"/>
          <w:lang w:eastAsia="en-US"/>
        </w:rPr>
        <w:t xml:space="preserve">Correo electrónico institucional: </w:t>
      </w:r>
    </w:p>
    <w:p w14:paraId="35CBD0F6" w14:textId="0A558C0E" w:rsidR="00782F47" w:rsidRPr="00EB7E3F" w:rsidRDefault="000E1371" w:rsidP="000E1371">
      <w:pPr>
        <w:pStyle w:val="Sinespaciado"/>
        <w:spacing w:line="276" w:lineRule="auto"/>
        <w:rPr>
          <w:rFonts w:cstheme="minorHAnsi"/>
        </w:rPr>
      </w:pPr>
      <w:r w:rsidRPr="00EB7E3F">
        <w:rPr>
          <w:rFonts w:ascii="Arial" w:eastAsia="Arial" w:hAnsi="Arial" w:cs="Arial"/>
          <w:lang w:eastAsia="en-US"/>
        </w:rPr>
        <w:t>Teléfono:</w:t>
      </w:r>
      <w:r w:rsidR="00782F47" w:rsidRPr="00EB7E3F">
        <w:rPr>
          <w:rFonts w:cstheme="minorHAnsi"/>
        </w:rPr>
        <w:tab/>
      </w:r>
      <w:r w:rsidR="00782F47" w:rsidRPr="00EB7E3F">
        <w:rPr>
          <w:rFonts w:cstheme="minorHAnsi"/>
        </w:rPr>
        <w:tab/>
        <w:t xml:space="preserve">   </w:t>
      </w:r>
    </w:p>
    <w:p w14:paraId="671C4A34" w14:textId="77777777" w:rsidR="00782F47" w:rsidRPr="00EB7E3F" w:rsidRDefault="00782F47" w:rsidP="00782F47">
      <w:pPr>
        <w:pStyle w:val="Sinespaciado"/>
        <w:spacing w:line="276" w:lineRule="auto"/>
        <w:rPr>
          <w:rFonts w:cstheme="minorHAnsi"/>
        </w:rPr>
      </w:pPr>
      <w:r w:rsidRPr="00EB7E3F">
        <w:rPr>
          <w:rFonts w:cstheme="minorHAnsi"/>
        </w:rPr>
        <w:t xml:space="preserve">   </w:t>
      </w:r>
    </w:p>
    <w:p w14:paraId="48D20B10" w14:textId="0147D254" w:rsidR="00782F47" w:rsidRDefault="00782F47" w:rsidP="00BD2E7C">
      <w:pPr>
        <w:pStyle w:val="Sinespaciado"/>
        <w:spacing w:line="276" w:lineRule="auto"/>
        <w:rPr>
          <w:rFonts w:cstheme="minorHAnsi"/>
        </w:rPr>
      </w:pPr>
    </w:p>
    <w:p w14:paraId="3B5C9D22" w14:textId="490A9483" w:rsidR="007A2E34" w:rsidRDefault="007A2E34" w:rsidP="00BD2E7C">
      <w:pPr>
        <w:pStyle w:val="Sinespaciado"/>
        <w:spacing w:line="276" w:lineRule="auto"/>
        <w:rPr>
          <w:rFonts w:cstheme="minorHAnsi"/>
        </w:rPr>
      </w:pPr>
    </w:p>
    <w:sectPr w:rsidR="007A2E34" w:rsidSect="007A2E34">
      <w:headerReference w:type="default" r:id="rId8"/>
      <w:footerReference w:type="default" r:id="rId9"/>
      <w:footerReference w:type="first" r:id="rId10"/>
      <w:pgSz w:w="11906" w:h="16838"/>
      <w:pgMar w:top="2041" w:right="1196"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052D" w14:textId="77777777" w:rsidR="00CB4D12" w:rsidRDefault="00CB4D12" w:rsidP="00F62232">
      <w:r>
        <w:separator/>
      </w:r>
    </w:p>
  </w:endnote>
  <w:endnote w:type="continuationSeparator" w:id="0">
    <w:p w14:paraId="5A78DF67" w14:textId="77777777" w:rsidR="00CB4D12" w:rsidRDefault="00CB4D12"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92908"/>
      <w:docPartObj>
        <w:docPartGallery w:val="Page Numbers (Bottom of Page)"/>
        <w:docPartUnique/>
      </w:docPartObj>
    </w:sdtPr>
    <w:sdtContent>
      <w:sdt>
        <w:sdtPr>
          <w:id w:val="1728636285"/>
          <w:docPartObj>
            <w:docPartGallery w:val="Page Numbers (Top of Page)"/>
            <w:docPartUnique/>
          </w:docPartObj>
        </w:sdtPr>
        <w:sdtContent>
          <w:p w14:paraId="215AE5D0" w14:textId="262AAA0F" w:rsidR="00FF5896" w:rsidRDefault="00FF5896">
            <w:pPr>
              <w:pStyle w:val="Piedepgina"/>
              <w:jc w:val="cente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25ECC55" w14:textId="717B5B29" w:rsidR="00B6491A" w:rsidRDefault="00FF5896">
    <w:bookmarkStart w:id="1" w:name="_Hlk107824323"/>
    <w:bookmarkStart w:id="2" w:name="_Hlk107824324"/>
    <w:r>
      <w:t>E067-2022-0</w:t>
    </w:r>
    <w:bookmarkEnd w:id="1"/>
    <w:bookmarkEnd w:id="2"/>
    <w:r w:rsidR="00DC3EED">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50AD" w14:textId="06D48AEC" w:rsidR="00B6491A" w:rsidRPr="00DA4236" w:rsidRDefault="00B6491A" w:rsidP="00EA22BA">
    <w:pPr>
      <w:pStyle w:val="Piedepgina"/>
      <w:ind w:left="-900"/>
      <w:jc w:val="left"/>
      <w:rPr>
        <w:sz w:val="20"/>
        <w:szCs w:val="20"/>
      </w:rPr>
    </w:pPr>
  </w:p>
  <w:p w14:paraId="19DFFAEB" w14:textId="63465801" w:rsidR="00B6491A" w:rsidRDefault="00B6491A" w:rsidP="00FD640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5AA5" w14:textId="77777777" w:rsidR="00CB4D12" w:rsidRDefault="00CB4D12" w:rsidP="00F62232">
      <w:r>
        <w:separator/>
      </w:r>
    </w:p>
  </w:footnote>
  <w:footnote w:type="continuationSeparator" w:id="0">
    <w:p w14:paraId="15C3803B" w14:textId="77777777" w:rsidR="00CB4D12" w:rsidRDefault="00CB4D12"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59D7F55" w:rsidR="00B6491A" w:rsidRDefault="00B6491A" w:rsidP="00F62232">
    <w:pPr>
      <w:pStyle w:val="Encabezado"/>
    </w:pPr>
    <w:r>
      <w:rPr>
        <w:noProof/>
        <w:lang w:eastAsia="es-PE"/>
      </w:rPr>
      <w:ptab w:relativeTo="margin" w:alignment="center"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90A"/>
    <w:multiLevelType w:val="hybridMultilevel"/>
    <w:tmpl w:val="8C7AA9A0"/>
    <w:lvl w:ilvl="0" w:tplc="C3507E02">
      <w:start w:val="1"/>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BE676F0"/>
    <w:multiLevelType w:val="multilevel"/>
    <w:tmpl w:val="1228EB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C5F2116"/>
    <w:multiLevelType w:val="multilevel"/>
    <w:tmpl w:val="01B0F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5511ED"/>
    <w:multiLevelType w:val="hybridMultilevel"/>
    <w:tmpl w:val="B6FEB87C"/>
    <w:lvl w:ilvl="0" w:tplc="18EA3A6A">
      <w:numFmt w:val="bullet"/>
      <w:lvlText w:val=""/>
      <w:lvlJc w:val="left"/>
      <w:pPr>
        <w:ind w:left="348" w:hanging="348"/>
      </w:pPr>
      <w:rPr>
        <w:rFonts w:ascii="Symbol" w:eastAsia="Symbol" w:hAnsi="Symbol" w:cs="Symbol" w:hint="default"/>
        <w:color w:val="252525"/>
        <w:w w:val="99"/>
        <w:sz w:val="20"/>
        <w:szCs w:val="20"/>
        <w:lang w:val="es-ES" w:eastAsia="en-US" w:bidi="ar-SA"/>
      </w:rPr>
    </w:lvl>
    <w:lvl w:ilvl="1" w:tplc="5A946C6C">
      <w:numFmt w:val="bullet"/>
      <w:lvlText w:val="•"/>
      <w:lvlJc w:val="left"/>
      <w:pPr>
        <w:ind w:left="765" w:hanging="348"/>
      </w:pPr>
      <w:rPr>
        <w:lang w:val="es-ES" w:eastAsia="en-US" w:bidi="ar-SA"/>
      </w:rPr>
    </w:lvl>
    <w:lvl w:ilvl="2" w:tplc="DF0C68FE">
      <w:numFmt w:val="bullet"/>
      <w:lvlText w:val="•"/>
      <w:lvlJc w:val="left"/>
      <w:pPr>
        <w:ind w:left="1178" w:hanging="348"/>
      </w:pPr>
      <w:rPr>
        <w:lang w:val="es-ES" w:eastAsia="en-US" w:bidi="ar-SA"/>
      </w:rPr>
    </w:lvl>
    <w:lvl w:ilvl="3" w:tplc="6D40D392">
      <w:numFmt w:val="bullet"/>
      <w:lvlText w:val="•"/>
      <w:lvlJc w:val="left"/>
      <w:pPr>
        <w:ind w:left="1592" w:hanging="348"/>
      </w:pPr>
      <w:rPr>
        <w:lang w:val="es-ES" w:eastAsia="en-US" w:bidi="ar-SA"/>
      </w:rPr>
    </w:lvl>
    <w:lvl w:ilvl="4" w:tplc="3E280304">
      <w:numFmt w:val="bullet"/>
      <w:lvlText w:val="•"/>
      <w:lvlJc w:val="left"/>
      <w:pPr>
        <w:ind w:left="2005" w:hanging="348"/>
      </w:pPr>
      <w:rPr>
        <w:lang w:val="es-ES" w:eastAsia="en-US" w:bidi="ar-SA"/>
      </w:rPr>
    </w:lvl>
    <w:lvl w:ilvl="5" w:tplc="12B051C8">
      <w:numFmt w:val="bullet"/>
      <w:lvlText w:val="•"/>
      <w:lvlJc w:val="left"/>
      <w:pPr>
        <w:ind w:left="2419" w:hanging="348"/>
      </w:pPr>
      <w:rPr>
        <w:lang w:val="es-ES" w:eastAsia="en-US" w:bidi="ar-SA"/>
      </w:rPr>
    </w:lvl>
    <w:lvl w:ilvl="6" w:tplc="DCAE7B22">
      <w:numFmt w:val="bullet"/>
      <w:lvlText w:val="•"/>
      <w:lvlJc w:val="left"/>
      <w:pPr>
        <w:ind w:left="2832" w:hanging="348"/>
      </w:pPr>
      <w:rPr>
        <w:lang w:val="es-ES" w:eastAsia="en-US" w:bidi="ar-SA"/>
      </w:rPr>
    </w:lvl>
    <w:lvl w:ilvl="7" w:tplc="2A3A41F6">
      <w:numFmt w:val="bullet"/>
      <w:lvlText w:val="•"/>
      <w:lvlJc w:val="left"/>
      <w:pPr>
        <w:ind w:left="3245" w:hanging="348"/>
      </w:pPr>
      <w:rPr>
        <w:lang w:val="es-ES" w:eastAsia="en-US" w:bidi="ar-SA"/>
      </w:rPr>
    </w:lvl>
    <w:lvl w:ilvl="8" w:tplc="E07CB71C">
      <w:numFmt w:val="bullet"/>
      <w:lvlText w:val="•"/>
      <w:lvlJc w:val="left"/>
      <w:pPr>
        <w:ind w:left="3659" w:hanging="348"/>
      </w:pPr>
      <w:rPr>
        <w:lang w:val="es-ES" w:eastAsia="en-US" w:bidi="ar-SA"/>
      </w:rPr>
    </w:lvl>
  </w:abstractNum>
  <w:abstractNum w:abstractNumId="4" w15:restartNumberingAfterBreak="0">
    <w:nsid w:val="3EA73D4C"/>
    <w:multiLevelType w:val="hybridMultilevel"/>
    <w:tmpl w:val="9654BD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19F2CE8"/>
    <w:multiLevelType w:val="hybridMultilevel"/>
    <w:tmpl w:val="F4CE1594"/>
    <w:lvl w:ilvl="0" w:tplc="3B7ECC6A">
      <w:numFmt w:val="bullet"/>
      <w:lvlText w:val=""/>
      <w:lvlJc w:val="left"/>
      <w:pPr>
        <w:ind w:left="348" w:hanging="348"/>
      </w:pPr>
      <w:rPr>
        <w:rFonts w:ascii="Symbol" w:eastAsia="Symbol" w:hAnsi="Symbol" w:cs="Symbol" w:hint="default"/>
        <w:color w:val="252525"/>
        <w:w w:val="99"/>
        <w:sz w:val="20"/>
        <w:szCs w:val="20"/>
        <w:lang w:val="es-ES" w:eastAsia="en-US" w:bidi="ar-SA"/>
      </w:rPr>
    </w:lvl>
    <w:lvl w:ilvl="1" w:tplc="9F2E3E2E">
      <w:numFmt w:val="bullet"/>
      <w:lvlText w:val="•"/>
      <w:lvlJc w:val="left"/>
      <w:pPr>
        <w:ind w:left="765" w:hanging="348"/>
      </w:pPr>
      <w:rPr>
        <w:lang w:val="es-ES" w:eastAsia="en-US" w:bidi="ar-SA"/>
      </w:rPr>
    </w:lvl>
    <w:lvl w:ilvl="2" w:tplc="BEF2FF2E">
      <w:numFmt w:val="bullet"/>
      <w:lvlText w:val="•"/>
      <w:lvlJc w:val="left"/>
      <w:pPr>
        <w:ind w:left="1178" w:hanging="348"/>
      </w:pPr>
      <w:rPr>
        <w:lang w:val="es-ES" w:eastAsia="en-US" w:bidi="ar-SA"/>
      </w:rPr>
    </w:lvl>
    <w:lvl w:ilvl="3" w:tplc="37A88246">
      <w:numFmt w:val="bullet"/>
      <w:lvlText w:val="•"/>
      <w:lvlJc w:val="left"/>
      <w:pPr>
        <w:ind w:left="1592" w:hanging="348"/>
      </w:pPr>
      <w:rPr>
        <w:lang w:val="es-ES" w:eastAsia="en-US" w:bidi="ar-SA"/>
      </w:rPr>
    </w:lvl>
    <w:lvl w:ilvl="4" w:tplc="34A88528">
      <w:numFmt w:val="bullet"/>
      <w:lvlText w:val="•"/>
      <w:lvlJc w:val="left"/>
      <w:pPr>
        <w:ind w:left="2005" w:hanging="348"/>
      </w:pPr>
      <w:rPr>
        <w:lang w:val="es-ES" w:eastAsia="en-US" w:bidi="ar-SA"/>
      </w:rPr>
    </w:lvl>
    <w:lvl w:ilvl="5" w:tplc="B60EAE24">
      <w:numFmt w:val="bullet"/>
      <w:lvlText w:val="•"/>
      <w:lvlJc w:val="left"/>
      <w:pPr>
        <w:ind w:left="2419" w:hanging="348"/>
      </w:pPr>
      <w:rPr>
        <w:lang w:val="es-ES" w:eastAsia="en-US" w:bidi="ar-SA"/>
      </w:rPr>
    </w:lvl>
    <w:lvl w:ilvl="6" w:tplc="225208E0">
      <w:numFmt w:val="bullet"/>
      <w:lvlText w:val="•"/>
      <w:lvlJc w:val="left"/>
      <w:pPr>
        <w:ind w:left="2832" w:hanging="348"/>
      </w:pPr>
      <w:rPr>
        <w:lang w:val="es-ES" w:eastAsia="en-US" w:bidi="ar-SA"/>
      </w:rPr>
    </w:lvl>
    <w:lvl w:ilvl="7" w:tplc="E8827B48">
      <w:numFmt w:val="bullet"/>
      <w:lvlText w:val="•"/>
      <w:lvlJc w:val="left"/>
      <w:pPr>
        <w:ind w:left="3245" w:hanging="348"/>
      </w:pPr>
      <w:rPr>
        <w:lang w:val="es-ES" w:eastAsia="en-US" w:bidi="ar-SA"/>
      </w:rPr>
    </w:lvl>
    <w:lvl w:ilvl="8" w:tplc="FFB21380">
      <w:numFmt w:val="bullet"/>
      <w:lvlText w:val="•"/>
      <w:lvlJc w:val="left"/>
      <w:pPr>
        <w:ind w:left="3659" w:hanging="348"/>
      </w:pPr>
      <w:rPr>
        <w:lang w:val="es-ES" w:eastAsia="en-US" w:bidi="ar-SA"/>
      </w:rPr>
    </w:lvl>
  </w:abstractNum>
  <w:abstractNum w:abstractNumId="6" w15:restartNumberingAfterBreak="0">
    <w:nsid w:val="470A172D"/>
    <w:multiLevelType w:val="multilevel"/>
    <w:tmpl w:val="E35A9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DF7F04"/>
    <w:multiLevelType w:val="hybridMultilevel"/>
    <w:tmpl w:val="8E4A565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15:restartNumberingAfterBreak="0">
    <w:nsid w:val="4F4C5DE7"/>
    <w:multiLevelType w:val="hybridMultilevel"/>
    <w:tmpl w:val="8AF0A0C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F7257C"/>
    <w:multiLevelType w:val="multilevel"/>
    <w:tmpl w:val="AB7E6DD0"/>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5B3F79"/>
    <w:multiLevelType w:val="hybridMultilevel"/>
    <w:tmpl w:val="470CE4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8F578D1"/>
    <w:multiLevelType w:val="hybridMultilevel"/>
    <w:tmpl w:val="7F9E590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3" w15:restartNumberingAfterBreak="0">
    <w:nsid w:val="5DCA5E10"/>
    <w:multiLevelType w:val="hybridMultilevel"/>
    <w:tmpl w:val="BC300D26"/>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14"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15" w15:restartNumberingAfterBreak="0">
    <w:nsid w:val="72AF6EAC"/>
    <w:multiLevelType w:val="hybridMultilevel"/>
    <w:tmpl w:val="3BA218B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15:restartNumberingAfterBreak="0">
    <w:nsid w:val="779C6DA4"/>
    <w:multiLevelType w:val="hybridMultilevel"/>
    <w:tmpl w:val="DD00F98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16cid:durableId="761492230">
    <w:abstractNumId w:val="14"/>
  </w:num>
  <w:num w:numId="2" w16cid:durableId="572859099">
    <w:abstractNumId w:val="8"/>
  </w:num>
  <w:num w:numId="3" w16cid:durableId="1366518209">
    <w:abstractNumId w:val="11"/>
  </w:num>
  <w:num w:numId="4" w16cid:durableId="154614694">
    <w:abstractNumId w:val="4"/>
  </w:num>
  <w:num w:numId="5" w16cid:durableId="404955151">
    <w:abstractNumId w:val="0"/>
  </w:num>
  <w:num w:numId="6" w16cid:durableId="507066974">
    <w:abstractNumId w:val="10"/>
  </w:num>
  <w:num w:numId="7" w16cid:durableId="1088425300">
    <w:abstractNumId w:val="7"/>
  </w:num>
  <w:num w:numId="8" w16cid:durableId="920722839">
    <w:abstractNumId w:val="6"/>
  </w:num>
  <w:num w:numId="9" w16cid:durableId="1114205294">
    <w:abstractNumId w:val="16"/>
  </w:num>
  <w:num w:numId="10" w16cid:durableId="2071489574">
    <w:abstractNumId w:val="13"/>
  </w:num>
  <w:num w:numId="11" w16cid:durableId="639503715">
    <w:abstractNumId w:val="3"/>
  </w:num>
  <w:num w:numId="12" w16cid:durableId="624165542">
    <w:abstractNumId w:val="5"/>
  </w:num>
  <w:num w:numId="13" w16cid:durableId="713621555">
    <w:abstractNumId w:val="12"/>
  </w:num>
  <w:num w:numId="14" w16cid:durableId="2102800572">
    <w:abstractNumId w:val="15"/>
  </w:num>
  <w:num w:numId="15" w16cid:durableId="790786910">
    <w:abstractNumId w:val="2"/>
  </w:num>
  <w:num w:numId="16" w16cid:durableId="867639150">
    <w:abstractNumId w:val="9"/>
  </w:num>
  <w:num w:numId="17" w16cid:durableId="20898409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C48"/>
    <w:rsid w:val="00004D59"/>
    <w:rsid w:val="00005BA3"/>
    <w:rsid w:val="00006ED0"/>
    <w:rsid w:val="00007972"/>
    <w:rsid w:val="000079FE"/>
    <w:rsid w:val="0001232E"/>
    <w:rsid w:val="000127E3"/>
    <w:rsid w:val="00013261"/>
    <w:rsid w:val="000144FB"/>
    <w:rsid w:val="00015414"/>
    <w:rsid w:val="00015B74"/>
    <w:rsid w:val="00016389"/>
    <w:rsid w:val="0001664A"/>
    <w:rsid w:val="000176AD"/>
    <w:rsid w:val="00017DB3"/>
    <w:rsid w:val="000200A3"/>
    <w:rsid w:val="000205E1"/>
    <w:rsid w:val="00021B2B"/>
    <w:rsid w:val="00021EF2"/>
    <w:rsid w:val="000304F2"/>
    <w:rsid w:val="00031177"/>
    <w:rsid w:val="00031183"/>
    <w:rsid w:val="000311B9"/>
    <w:rsid w:val="00031DF0"/>
    <w:rsid w:val="000327A4"/>
    <w:rsid w:val="0003538B"/>
    <w:rsid w:val="00037F63"/>
    <w:rsid w:val="00040863"/>
    <w:rsid w:val="00040B7D"/>
    <w:rsid w:val="000413FE"/>
    <w:rsid w:val="00041513"/>
    <w:rsid w:val="00041FA5"/>
    <w:rsid w:val="0004380A"/>
    <w:rsid w:val="00050F9C"/>
    <w:rsid w:val="000525DE"/>
    <w:rsid w:val="0005300C"/>
    <w:rsid w:val="000539F5"/>
    <w:rsid w:val="00053B55"/>
    <w:rsid w:val="00054257"/>
    <w:rsid w:val="00054653"/>
    <w:rsid w:val="000561F5"/>
    <w:rsid w:val="00057417"/>
    <w:rsid w:val="00057A33"/>
    <w:rsid w:val="000622F5"/>
    <w:rsid w:val="00062706"/>
    <w:rsid w:val="00064F23"/>
    <w:rsid w:val="00064F5A"/>
    <w:rsid w:val="0006515D"/>
    <w:rsid w:val="00065D53"/>
    <w:rsid w:val="0006685E"/>
    <w:rsid w:val="0007069B"/>
    <w:rsid w:val="00070E31"/>
    <w:rsid w:val="00070EEF"/>
    <w:rsid w:val="00071991"/>
    <w:rsid w:val="00071FF2"/>
    <w:rsid w:val="00073FDD"/>
    <w:rsid w:val="00076793"/>
    <w:rsid w:val="00083DCD"/>
    <w:rsid w:val="00084256"/>
    <w:rsid w:val="0008482E"/>
    <w:rsid w:val="0008757C"/>
    <w:rsid w:val="00087C68"/>
    <w:rsid w:val="00095896"/>
    <w:rsid w:val="0009627D"/>
    <w:rsid w:val="0009633E"/>
    <w:rsid w:val="000A37EA"/>
    <w:rsid w:val="000A384E"/>
    <w:rsid w:val="000A6645"/>
    <w:rsid w:val="000A70C0"/>
    <w:rsid w:val="000B2DE8"/>
    <w:rsid w:val="000B3B73"/>
    <w:rsid w:val="000B3C8B"/>
    <w:rsid w:val="000B5F51"/>
    <w:rsid w:val="000B62F3"/>
    <w:rsid w:val="000B7B03"/>
    <w:rsid w:val="000B7FF3"/>
    <w:rsid w:val="000C0BA0"/>
    <w:rsid w:val="000C0CF3"/>
    <w:rsid w:val="000C2082"/>
    <w:rsid w:val="000C2305"/>
    <w:rsid w:val="000C5D79"/>
    <w:rsid w:val="000C69A1"/>
    <w:rsid w:val="000C7E62"/>
    <w:rsid w:val="000D1F99"/>
    <w:rsid w:val="000D2C93"/>
    <w:rsid w:val="000D2E12"/>
    <w:rsid w:val="000D3581"/>
    <w:rsid w:val="000D5333"/>
    <w:rsid w:val="000D76A0"/>
    <w:rsid w:val="000E1371"/>
    <w:rsid w:val="000E375B"/>
    <w:rsid w:val="000F14DD"/>
    <w:rsid w:val="000F2B1A"/>
    <w:rsid w:val="000F2DD7"/>
    <w:rsid w:val="000F300B"/>
    <w:rsid w:val="000F320A"/>
    <w:rsid w:val="000F3FEA"/>
    <w:rsid w:val="000F4195"/>
    <w:rsid w:val="000F6820"/>
    <w:rsid w:val="000F69CD"/>
    <w:rsid w:val="000F6F39"/>
    <w:rsid w:val="000F7734"/>
    <w:rsid w:val="000F7EC6"/>
    <w:rsid w:val="0010101C"/>
    <w:rsid w:val="001017DB"/>
    <w:rsid w:val="00101D5A"/>
    <w:rsid w:val="0010368F"/>
    <w:rsid w:val="00104294"/>
    <w:rsid w:val="001043DA"/>
    <w:rsid w:val="001047E5"/>
    <w:rsid w:val="0010506B"/>
    <w:rsid w:val="00107908"/>
    <w:rsid w:val="0011082C"/>
    <w:rsid w:val="001128E0"/>
    <w:rsid w:val="001129D4"/>
    <w:rsid w:val="001133E2"/>
    <w:rsid w:val="00114235"/>
    <w:rsid w:val="00115CEE"/>
    <w:rsid w:val="0011717E"/>
    <w:rsid w:val="001172AE"/>
    <w:rsid w:val="00120972"/>
    <w:rsid w:val="0012156D"/>
    <w:rsid w:val="00123935"/>
    <w:rsid w:val="00123E24"/>
    <w:rsid w:val="001241CB"/>
    <w:rsid w:val="001250AB"/>
    <w:rsid w:val="00131497"/>
    <w:rsid w:val="001336CB"/>
    <w:rsid w:val="0013394F"/>
    <w:rsid w:val="001343D7"/>
    <w:rsid w:val="00136683"/>
    <w:rsid w:val="001415A9"/>
    <w:rsid w:val="00141D5A"/>
    <w:rsid w:val="00142825"/>
    <w:rsid w:val="00142B7A"/>
    <w:rsid w:val="00143B58"/>
    <w:rsid w:val="0014422A"/>
    <w:rsid w:val="00145172"/>
    <w:rsid w:val="001451E2"/>
    <w:rsid w:val="00147704"/>
    <w:rsid w:val="001477B3"/>
    <w:rsid w:val="00147A42"/>
    <w:rsid w:val="00150CDC"/>
    <w:rsid w:val="0015309F"/>
    <w:rsid w:val="001530A0"/>
    <w:rsid w:val="00153604"/>
    <w:rsid w:val="00154468"/>
    <w:rsid w:val="0015464B"/>
    <w:rsid w:val="0015552F"/>
    <w:rsid w:val="00156342"/>
    <w:rsid w:val="001576AD"/>
    <w:rsid w:val="00160406"/>
    <w:rsid w:val="00160F83"/>
    <w:rsid w:val="00160F9B"/>
    <w:rsid w:val="001617DB"/>
    <w:rsid w:val="00161BA7"/>
    <w:rsid w:val="0016207A"/>
    <w:rsid w:val="00162890"/>
    <w:rsid w:val="001634D2"/>
    <w:rsid w:val="00164887"/>
    <w:rsid w:val="001659A1"/>
    <w:rsid w:val="001678E4"/>
    <w:rsid w:val="001679F0"/>
    <w:rsid w:val="00167A26"/>
    <w:rsid w:val="001703F0"/>
    <w:rsid w:val="00170428"/>
    <w:rsid w:val="0017056B"/>
    <w:rsid w:val="001713D0"/>
    <w:rsid w:val="00171A55"/>
    <w:rsid w:val="001771EE"/>
    <w:rsid w:val="00181A0A"/>
    <w:rsid w:val="00181EC1"/>
    <w:rsid w:val="0018298F"/>
    <w:rsid w:val="00183313"/>
    <w:rsid w:val="001857A0"/>
    <w:rsid w:val="0018702D"/>
    <w:rsid w:val="0018706D"/>
    <w:rsid w:val="00187C39"/>
    <w:rsid w:val="00190F13"/>
    <w:rsid w:val="00191CBA"/>
    <w:rsid w:val="00192385"/>
    <w:rsid w:val="00192B59"/>
    <w:rsid w:val="00192B90"/>
    <w:rsid w:val="001938F2"/>
    <w:rsid w:val="00194CE3"/>
    <w:rsid w:val="00197A18"/>
    <w:rsid w:val="00197C53"/>
    <w:rsid w:val="001A00E5"/>
    <w:rsid w:val="001A39ED"/>
    <w:rsid w:val="001A40B3"/>
    <w:rsid w:val="001A6717"/>
    <w:rsid w:val="001A6BA2"/>
    <w:rsid w:val="001A6FFB"/>
    <w:rsid w:val="001A713A"/>
    <w:rsid w:val="001A7192"/>
    <w:rsid w:val="001A772E"/>
    <w:rsid w:val="001A7857"/>
    <w:rsid w:val="001A7F5D"/>
    <w:rsid w:val="001B19D8"/>
    <w:rsid w:val="001B258F"/>
    <w:rsid w:val="001B31E4"/>
    <w:rsid w:val="001B7327"/>
    <w:rsid w:val="001B7DA8"/>
    <w:rsid w:val="001C2052"/>
    <w:rsid w:val="001C26C1"/>
    <w:rsid w:val="001C3F9E"/>
    <w:rsid w:val="001C428F"/>
    <w:rsid w:val="001C4782"/>
    <w:rsid w:val="001C4CA5"/>
    <w:rsid w:val="001C5A0D"/>
    <w:rsid w:val="001C738D"/>
    <w:rsid w:val="001C73B6"/>
    <w:rsid w:val="001C748C"/>
    <w:rsid w:val="001D0886"/>
    <w:rsid w:val="001D2881"/>
    <w:rsid w:val="001D6EB0"/>
    <w:rsid w:val="001D702E"/>
    <w:rsid w:val="001D7D47"/>
    <w:rsid w:val="001E08B6"/>
    <w:rsid w:val="001E1151"/>
    <w:rsid w:val="001E24BC"/>
    <w:rsid w:val="001E2727"/>
    <w:rsid w:val="001E29F4"/>
    <w:rsid w:val="001E3E16"/>
    <w:rsid w:val="001E57DD"/>
    <w:rsid w:val="001E718A"/>
    <w:rsid w:val="001E7C19"/>
    <w:rsid w:val="001F10B1"/>
    <w:rsid w:val="001F3ED7"/>
    <w:rsid w:val="001F4416"/>
    <w:rsid w:val="001F6289"/>
    <w:rsid w:val="0020096A"/>
    <w:rsid w:val="00203784"/>
    <w:rsid w:val="002045ED"/>
    <w:rsid w:val="002059F1"/>
    <w:rsid w:val="00205C08"/>
    <w:rsid w:val="002066ED"/>
    <w:rsid w:val="002107DE"/>
    <w:rsid w:val="00211683"/>
    <w:rsid w:val="0021259B"/>
    <w:rsid w:val="002156AF"/>
    <w:rsid w:val="00216E7E"/>
    <w:rsid w:val="00216EAE"/>
    <w:rsid w:val="00220FCA"/>
    <w:rsid w:val="0022166D"/>
    <w:rsid w:val="0022206D"/>
    <w:rsid w:val="00222119"/>
    <w:rsid w:val="0022257B"/>
    <w:rsid w:val="00224297"/>
    <w:rsid w:val="00225C9E"/>
    <w:rsid w:val="00227943"/>
    <w:rsid w:val="0022797D"/>
    <w:rsid w:val="00233135"/>
    <w:rsid w:val="002332C0"/>
    <w:rsid w:val="00233938"/>
    <w:rsid w:val="00233B64"/>
    <w:rsid w:val="00233F25"/>
    <w:rsid w:val="00235118"/>
    <w:rsid w:val="002420A4"/>
    <w:rsid w:val="0024251A"/>
    <w:rsid w:val="00243F7C"/>
    <w:rsid w:val="00247E1C"/>
    <w:rsid w:val="002501B0"/>
    <w:rsid w:val="00260178"/>
    <w:rsid w:val="002609AC"/>
    <w:rsid w:val="00260EDF"/>
    <w:rsid w:val="00261287"/>
    <w:rsid w:val="00262B29"/>
    <w:rsid w:val="00263558"/>
    <w:rsid w:val="002636DE"/>
    <w:rsid w:val="00265298"/>
    <w:rsid w:val="00266C0D"/>
    <w:rsid w:val="00271C19"/>
    <w:rsid w:val="00272551"/>
    <w:rsid w:val="00273062"/>
    <w:rsid w:val="00273B7A"/>
    <w:rsid w:val="002760CF"/>
    <w:rsid w:val="00281346"/>
    <w:rsid w:val="0028193E"/>
    <w:rsid w:val="00286991"/>
    <w:rsid w:val="002906AC"/>
    <w:rsid w:val="00292FB4"/>
    <w:rsid w:val="00294426"/>
    <w:rsid w:val="00294886"/>
    <w:rsid w:val="002951EA"/>
    <w:rsid w:val="002966C6"/>
    <w:rsid w:val="00296A43"/>
    <w:rsid w:val="002971AC"/>
    <w:rsid w:val="00297BE4"/>
    <w:rsid w:val="002A25AF"/>
    <w:rsid w:val="002A4E55"/>
    <w:rsid w:val="002A513B"/>
    <w:rsid w:val="002A5A73"/>
    <w:rsid w:val="002A7FF5"/>
    <w:rsid w:val="002B19CD"/>
    <w:rsid w:val="002B244D"/>
    <w:rsid w:val="002B2D96"/>
    <w:rsid w:val="002B348B"/>
    <w:rsid w:val="002B4244"/>
    <w:rsid w:val="002B446A"/>
    <w:rsid w:val="002B5FCD"/>
    <w:rsid w:val="002B7FE9"/>
    <w:rsid w:val="002C3476"/>
    <w:rsid w:val="002C3F34"/>
    <w:rsid w:val="002C3F54"/>
    <w:rsid w:val="002C7429"/>
    <w:rsid w:val="002C7AD3"/>
    <w:rsid w:val="002D05CE"/>
    <w:rsid w:val="002D0EC4"/>
    <w:rsid w:val="002D1B32"/>
    <w:rsid w:val="002D22B6"/>
    <w:rsid w:val="002D2DEF"/>
    <w:rsid w:val="002D4694"/>
    <w:rsid w:val="002D4A94"/>
    <w:rsid w:val="002D5D96"/>
    <w:rsid w:val="002D6EDD"/>
    <w:rsid w:val="002D77C2"/>
    <w:rsid w:val="002E0171"/>
    <w:rsid w:val="002E177F"/>
    <w:rsid w:val="002E2A1E"/>
    <w:rsid w:val="002E47C1"/>
    <w:rsid w:val="002E58BD"/>
    <w:rsid w:val="002E635D"/>
    <w:rsid w:val="002E7AB5"/>
    <w:rsid w:val="002F018E"/>
    <w:rsid w:val="002F2B55"/>
    <w:rsid w:val="002F4D13"/>
    <w:rsid w:val="002F5F44"/>
    <w:rsid w:val="002F68BB"/>
    <w:rsid w:val="002F6F1F"/>
    <w:rsid w:val="002F7449"/>
    <w:rsid w:val="0030030D"/>
    <w:rsid w:val="00301321"/>
    <w:rsid w:val="00301A8C"/>
    <w:rsid w:val="0030319D"/>
    <w:rsid w:val="003049E5"/>
    <w:rsid w:val="00305785"/>
    <w:rsid w:val="003062AF"/>
    <w:rsid w:val="00306580"/>
    <w:rsid w:val="00306F63"/>
    <w:rsid w:val="00314C92"/>
    <w:rsid w:val="00315368"/>
    <w:rsid w:val="003156C8"/>
    <w:rsid w:val="003158DD"/>
    <w:rsid w:val="003208BA"/>
    <w:rsid w:val="0032141A"/>
    <w:rsid w:val="0032166C"/>
    <w:rsid w:val="003228C5"/>
    <w:rsid w:val="00322EB1"/>
    <w:rsid w:val="003230AC"/>
    <w:rsid w:val="00324705"/>
    <w:rsid w:val="00325928"/>
    <w:rsid w:val="00326070"/>
    <w:rsid w:val="003272E0"/>
    <w:rsid w:val="003278C5"/>
    <w:rsid w:val="00327D39"/>
    <w:rsid w:val="00330E02"/>
    <w:rsid w:val="00330E63"/>
    <w:rsid w:val="003320DC"/>
    <w:rsid w:val="00332C28"/>
    <w:rsid w:val="00332E0B"/>
    <w:rsid w:val="003340A4"/>
    <w:rsid w:val="00335940"/>
    <w:rsid w:val="00337C75"/>
    <w:rsid w:val="00340426"/>
    <w:rsid w:val="003412CA"/>
    <w:rsid w:val="0034139D"/>
    <w:rsid w:val="00342560"/>
    <w:rsid w:val="00342DDD"/>
    <w:rsid w:val="00343EB8"/>
    <w:rsid w:val="003449B8"/>
    <w:rsid w:val="00346088"/>
    <w:rsid w:val="003461D1"/>
    <w:rsid w:val="0034633A"/>
    <w:rsid w:val="00346A5D"/>
    <w:rsid w:val="00347209"/>
    <w:rsid w:val="003507E9"/>
    <w:rsid w:val="003517B1"/>
    <w:rsid w:val="00355280"/>
    <w:rsid w:val="00356692"/>
    <w:rsid w:val="00356AE5"/>
    <w:rsid w:val="00360315"/>
    <w:rsid w:val="00360D8E"/>
    <w:rsid w:val="0036126A"/>
    <w:rsid w:val="003634B6"/>
    <w:rsid w:val="00363884"/>
    <w:rsid w:val="003655BF"/>
    <w:rsid w:val="00367FA5"/>
    <w:rsid w:val="00371C8E"/>
    <w:rsid w:val="00374ABB"/>
    <w:rsid w:val="00374E76"/>
    <w:rsid w:val="00376BB6"/>
    <w:rsid w:val="0038126C"/>
    <w:rsid w:val="0038273E"/>
    <w:rsid w:val="00382D17"/>
    <w:rsid w:val="00382E2A"/>
    <w:rsid w:val="0038615A"/>
    <w:rsid w:val="003917B2"/>
    <w:rsid w:val="00391A69"/>
    <w:rsid w:val="00396320"/>
    <w:rsid w:val="00397660"/>
    <w:rsid w:val="00397EE7"/>
    <w:rsid w:val="003A051A"/>
    <w:rsid w:val="003A1A50"/>
    <w:rsid w:val="003A27F3"/>
    <w:rsid w:val="003A7F68"/>
    <w:rsid w:val="003B2112"/>
    <w:rsid w:val="003B28D7"/>
    <w:rsid w:val="003B5601"/>
    <w:rsid w:val="003B5920"/>
    <w:rsid w:val="003B6B09"/>
    <w:rsid w:val="003B6B96"/>
    <w:rsid w:val="003B7163"/>
    <w:rsid w:val="003C017D"/>
    <w:rsid w:val="003C09F5"/>
    <w:rsid w:val="003C1440"/>
    <w:rsid w:val="003C169D"/>
    <w:rsid w:val="003C1A96"/>
    <w:rsid w:val="003C1E41"/>
    <w:rsid w:val="003C3862"/>
    <w:rsid w:val="003C43A5"/>
    <w:rsid w:val="003D13CD"/>
    <w:rsid w:val="003D1742"/>
    <w:rsid w:val="003D23F1"/>
    <w:rsid w:val="003D2DD2"/>
    <w:rsid w:val="003D3051"/>
    <w:rsid w:val="003D55EE"/>
    <w:rsid w:val="003D673E"/>
    <w:rsid w:val="003D7825"/>
    <w:rsid w:val="003D7A9C"/>
    <w:rsid w:val="003E1F3E"/>
    <w:rsid w:val="003E1FAC"/>
    <w:rsid w:val="003E4B5B"/>
    <w:rsid w:val="003E4C46"/>
    <w:rsid w:val="003E5212"/>
    <w:rsid w:val="003F0296"/>
    <w:rsid w:val="003F082F"/>
    <w:rsid w:val="003F2260"/>
    <w:rsid w:val="003F2ADF"/>
    <w:rsid w:val="003F3B71"/>
    <w:rsid w:val="003F3CDF"/>
    <w:rsid w:val="003F3D3A"/>
    <w:rsid w:val="003F5938"/>
    <w:rsid w:val="003F6D3B"/>
    <w:rsid w:val="003F6DAC"/>
    <w:rsid w:val="00400849"/>
    <w:rsid w:val="00400F21"/>
    <w:rsid w:val="00401069"/>
    <w:rsid w:val="00401719"/>
    <w:rsid w:val="0040205E"/>
    <w:rsid w:val="004022CC"/>
    <w:rsid w:val="0040349E"/>
    <w:rsid w:val="004037D0"/>
    <w:rsid w:val="004043CB"/>
    <w:rsid w:val="00406D92"/>
    <w:rsid w:val="00411F07"/>
    <w:rsid w:val="00412487"/>
    <w:rsid w:val="004140E5"/>
    <w:rsid w:val="004149F0"/>
    <w:rsid w:val="00415400"/>
    <w:rsid w:val="0041644B"/>
    <w:rsid w:val="00417112"/>
    <w:rsid w:val="00421090"/>
    <w:rsid w:val="004210E1"/>
    <w:rsid w:val="0042185A"/>
    <w:rsid w:val="004230CD"/>
    <w:rsid w:val="00423C6C"/>
    <w:rsid w:val="004258BD"/>
    <w:rsid w:val="00425B04"/>
    <w:rsid w:val="004272A3"/>
    <w:rsid w:val="0043062E"/>
    <w:rsid w:val="004317BD"/>
    <w:rsid w:val="00432032"/>
    <w:rsid w:val="0043389B"/>
    <w:rsid w:val="00434094"/>
    <w:rsid w:val="00434145"/>
    <w:rsid w:val="00434B28"/>
    <w:rsid w:val="004363AB"/>
    <w:rsid w:val="00436EFA"/>
    <w:rsid w:val="004370B7"/>
    <w:rsid w:val="00437EEE"/>
    <w:rsid w:val="00441A23"/>
    <w:rsid w:val="00442410"/>
    <w:rsid w:val="0044271A"/>
    <w:rsid w:val="004432C2"/>
    <w:rsid w:val="0044371F"/>
    <w:rsid w:val="00445ACA"/>
    <w:rsid w:val="0044617F"/>
    <w:rsid w:val="004462A9"/>
    <w:rsid w:val="00452DD7"/>
    <w:rsid w:val="00453628"/>
    <w:rsid w:val="00454112"/>
    <w:rsid w:val="004547AD"/>
    <w:rsid w:val="0045532F"/>
    <w:rsid w:val="00456EB5"/>
    <w:rsid w:val="0046049D"/>
    <w:rsid w:val="0046145B"/>
    <w:rsid w:val="004620BB"/>
    <w:rsid w:val="00463A3B"/>
    <w:rsid w:val="004641DB"/>
    <w:rsid w:val="00464282"/>
    <w:rsid w:val="00464DB1"/>
    <w:rsid w:val="00466876"/>
    <w:rsid w:val="00473B85"/>
    <w:rsid w:val="0047492F"/>
    <w:rsid w:val="00474FB4"/>
    <w:rsid w:val="00481F15"/>
    <w:rsid w:val="004836DF"/>
    <w:rsid w:val="004841CE"/>
    <w:rsid w:val="0048525A"/>
    <w:rsid w:val="00485597"/>
    <w:rsid w:val="00486EE1"/>
    <w:rsid w:val="0048724B"/>
    <w:rsid w:val="0048770F"/>
    <w:rsid w:val="00490A3F"/>
    <w:rsid w:val="00491640"/>
    <w:rsid w:val="0049383B"/>
    <w:rsid w:val="004940ED"/>
    <w:rsid w:val="004961B5"/>
    <w:rsid w:val="0049660F"/>
    <w:rsid w:val="00496667"/>
    <w:rsid w:val="00496BA9"/>
    <w:rsid w:val="0049751D"/>
    <w:rsid w:val="004A1FCE"/>
    <w:rsid w:val="004A2310"/>
    <w:rsid w:val="004A3305"/>
    <w:rsid w:val="004A36F8"/>
    <w:rsid w:val="004A5419"/>
    <w:rsid w:val="004A5824"/>
    <w:rsid w:val="004A5DAA"/>
    <w:rsid w:val="004A601F"/>
    <w:rsid w:val="004B2D65"/>
    <w:rsid w:val="004B2ECC"/>
    <w:rsid w:val="004B30C1"/>
    <w:rsid w:val="004B3627"/>
    <w:rsid w:val="004B3684"/>
    <w:rsid w:val="004B45AA"/>
    <w:rsid w:val="004B47E2"/>
    <w:rsid w:val="004B4910"/>
    <w:rsid w:val="004B59F0"/>
    <w:rsid w:val="004B6351"/>
    <w:rsid w:val="004B715E"/>
    <w:rsid w:val="004B7615"/>
    <w:rsid w:val="004C035D"/>
    <w:rsid w:val="004C04D2"/>
    <w:rsid w:val="004C0911"/>
    <w:rsid w:val="004C2DA1"/>
    <w:rsid w:val="004C32AB"/>
    <w:rsid w:val="004C6824"/>
    <w:rsid w:val="004D09D4"/>
    <w:rsid w:val="004D0E8E"/>
    <w:rsid w:val="004D1742"/>
    <w:rsid w:val="004D27DB"/>
    <w:rsid w:val="004D2A04"/>
    <w:rsid w:val="004D433B"/>
    <w:rsid w:val="004D4BB4"/>
    <w:rsid w:val="004D6059"/>
    <w:rsid w:val="004D61D2"/>
    <w:rsid w:val="004D720F"/>
    <w:rsid w:val="004E0C92"/>
    <w:rsid w:val="004E1551"/>
    <w:rsid w:val="004E173A"/>
    <w:rsid w:val="004E43BC"/>
    <w:rsid w:val="004E52A5"/>
    <w:rsid w:val="004E570E"/>
    <w:rsid w:val="004E6E5D"/>
    <w:rsid w:val="004E6EEF"/>
    <w:rsid w:val="004E6FC2"/>
    <w:rsid w:val="004E717C"/>
    <w:rsid w:val="004E785F"/>
    <w:rsid w:val="004F09AC"/>
    <w:rsid w:val="004F22BF"/>
    <w:rsid w:val="004F4343"/>
    <w:rsid w:val="004F45C4"/>
    <w:rsid w:val="004F4E0F"/>
    <w:rsid w:val="004F59D8"/>
    <w:rsid w:val="004F6091"/>
    <w:rsid w:val="004F61E2"/>
    <w:rsid w:val="004F6529"/>
    <w:rsid w:val="004F6622"/>
    <w:rsid w:val="004F73EC"/>
    <w:rsid w:val="00501F56"/>
    <w:rsid w:val="005026F2"/>
    <w:rsid w:val="00502E8F"/>
    <w:rsid w:val="00505EC8"/>
    <w:rsid w:val="00506323"/>
    <w:rsid w:val="00506895"/>
    <w:rsid w:val="005068D8"/>
    <w:rsid w:val="00507D8C"/>
    <w:rsid w:val="0051028E"/>
    <w:rsid w:val="005129C9"/>
    <w:rsid w:val="00513837"/>
    <w:rsid w:val="00514794"/>
    <w:rsid w:val="00514BD0"/>
    <w:rsid w:val="005170CC"/>
    <w:rsid w:val="0052121B"/>
    <w:rsid w:val="005212E6"/>
    <w:rsid w:val="00521CE6"/>
    <w:rsid w:val="005227E9"/>
    <w:rsid w:val="00523853"/>
    <w:rsid w:val="00524C6F"/>
    <w:rsid w:val="00524EBA"/>
    <w:rsid w:val="00526074"/>
    <w:rsid w:val="005264EF"/>
    <w:rsid w:val="0052679A"/>
    <w:rsid w:val="00527598"/>
    <w:rsid w:val="00527BB7"/>
    <w:rsid w:val="0053095E"/>
    <w:rsid w:val="00530D35"/>
    <w:rsid w:val="00530FF2"/>
    <w:rsid w:val="00533C51"/>
    <w:rsid w:val="00537AA3"/>
    <w:rsid w:val="0054053D"/>
    <w:rsid w:val="00542D25"/>
    <w:rsid w:val="00543F42"/>
    <w:rsid w:val="00544DA9"/>
    <w:rsid w:val="00544F74"/>
    <w:rsid w:val="0055116C"/>
    <w:rsid w:val="005515FB"/>
    <w:rsid w:val="00551A58"/>
    <w:rsid w:val="00554017"/>
    <w:rsid w:val="00556FA4"/>
    <w:rsid w:val="0055764B"/>
    <w:rsid w:val="00560B3C"/>
    <w:rsid w:val="00560D4F"/>
    <w:rsid w:val="00560FBE"/>
    <w:rsid w:val="00562222"/>
    <w:rsid w:val="005623A4"/>
    <w:rsid w:val="00562544"/>
    <w:rsid w:val="005629C1"/>
    <w:rsid w:val="00563A04"/>
    <w:rsid w:val="00563DDA"/>
    <w:rsid w:val="005652FC"/>
    <w:rsid w:val="005705AE"/>
    <w:rsid w:val="00572336"/>
    <w:rsid w:val="005725F6"/>
    <w:rsid w:val="00573B13"/>
    <w:rsid w:val="00573CA1"/>
    <w:rsid w:val="005745FA"/>
    <w:rsid w:val="005747A9"/>
    <w:rsid w:val="0057623B"/>
    <w:rsid w:val="0058129C"/>
    <w:rsid w:val="005812EF"/>
    <w:rsid w:val="0058260B"/>
    <w:rsid w:val="00583326"/>
    <w:rsid w:val="005838D3"/>
    <w:rsid w:val="00585ABE"/>
    <w:rsid w:val="00585DD2"/>
    <w:rsid w:val="00587FCB"/>
    <w:rsid w:val="00590447"/>
    <w:rsid w:val="00591504"/>
    <w:rsid w:val="00591AD6"/>
    <w:rsid w:val="00591F32"/>
    <w:rsid w:val="005931B1"/>
    <w:rsid w:val="0059442D"/>
    <w:rsid w:val="00594663"/>
    <w:rsid w:val="00595F93"/>
    <w:rsid w:val="005965C8"/>
    <w:rsid w:val="00597FC8"/>
    <w:rsid w:val="005A1661"/>
    <w:rsid w:val="005A3341"/>
    <w:rsid w:val="005A4239"/>
    <w:rsid w:val="005A447A"/>
    <w:rsid w:val="005A5EF1"/>
    <w:rsid w:val="005A6E69"/>
    <w:rsid w:val="005A75F8"/>
    <w:rsid w:val="005A7A36"/>
    <w:rsid w:val="005B1A47"/>
    <w:rsid w:val="005B2623"/>
    <w:rsid w:val="005B29AF"/>
    <w:rsid w:val="005B527A"/>
    <w:rsid w:val="005B6D9D"/>
    <w:rsid w:val="005B7003"/>
    <w:rsid w:val="005B783F"/>
    <w:rsid w:val="005B79BC"/>
    <w:rsid w:val="005B79F9"/>
    <w:rsid w:val="005C0A46"/>
    <w:rsid w:val="005C18D7"/>
    <w:rsid w:val="005C2109"/>
    <w:rsid w:val="005C3409"/>
    <w:rsid w:val="005C38AD"/>
    <w:rsid w:val="005C3DDA"/>
    <w:rsid w:val="005C7EFA"/>
    <w:rsid w:val="005D0780"/>
    <w:rsid w:val="005D0E3B"/>
    <w:rsid w:val="005D2C4E"/>
    <w:rsid w:val="005D38FF"/>
    <w:rsid w:val="005D41F5"/>
    <w:rsid w:val="005D4CD5"/>
    <w:rsid w:val="005D4D73"/>
    <w:rsid w:val="005D59AC"/>
    <w:rsid w:val="005D6F63"/>
    <w:rsid w:val="005D71A0"/>
    <w:rsid w:val="005D7B09"/>
    <w:rsid w:val="005E1134"/>
    <w:rsid w:val="005E1625"/>
    <w:rsid w:val="005E3B9D"/>
    <w:rsid w:val="005E4221"/>
    <w:rsid w:val="005E4598"/>
    <w:rsid w:val="005E4696"/>
    <w:rsid w:val="005E4A58"/>
    <w:rsid w:val="005E6483"/>
    <w:rsid w:val="005E65C3"/>
    <w:rsid w:val="005E7605"/>
    <w:rsid w:val="005F1CF7"/>
    <w:rsid w:val="005F3C48"/>
    <w:rsid w:val="005F419A"/>
    <w:rsid w:val="005F4B1A"/>
    <w:rsid w:val="005F4E3F"/>
    <w:rsid w:val="005F4F5A"/>
    <w:rsid w:val="005F6743"/>
    <w:rsid w:val="005F7768"/>
    <w:rsid w:val="005F795B"/>
    <w:rsid w:val="00600B39"/>
    <w:rsid w:val="006011B4"/>
    <w:rsid w:val="00603D50"/>
    <w:rsid w:val="006041C0"/>
    <w:rsid w:val="00604F97"/>
    <w:rsid w:val="0060549A"/>
    <w:rsid w:val="006058DE"/>
    <w:rsid w:val="00605BB3"/>
    <w:rsid w:val="00605D22"/>
    <w:rsid w:val="00606122"/>
    <w:rsid w:val="00606B8A"/>
    <w:rsid w:val="0060786E"/>
    <w:rsid w:val="00610372"/>
    <w:rsid w:val="0061040B"/>
    <w:rsid w:val="00610636"/>
    <w:rsid w:val="00610E0A"/>
    <w:rsid w:val="00612504"/>
    <w:rsid w:val="00612523"/>
    <w:rsid w:val="0061539C"/>
    <w:rsid w:val="00616FBE"/>
    <w:rsid w:val="0062041A"/>
    <w:rsid w:val="00623682"/>
    <w:rsid w:val="00626C78"/>
    <w:rsid w:val="00627FDC"/>
    <w:rsid w:val="006304E6"/>
    <w:rsid w:val="0063159A"/>
    <w:rsid w:val="00633C5E"/>
    <w:rsid w:val="00633E7A"/>
    <w:rsid w:val="00634285"/>
    <w:rsid w:val="0063486F"/>
    <w:rsid w:val="00634CBB"/>
    <w:rsid w:val="00634E1A"/>
    <w:rsid w:val="00635FE1"/>
    <w:rsid w:val="00636CBF"/>
    <w:rsid w:val="00641BE7"/>
    <w:rsid w:val="006435FF"/>
    <w:rsid w:val="00647AED"/>
    <w:rsid w:val="00650C1D"/>
    <w:rsid w:val="00650DBA"/>
    <w:rsid w:val="00654397"/>
    <w:rsid w:val="00655B3C"/>
    <w:rsid w:val="00656148"/>
    <w:rsid w:val="00656284"/>
    <w:rsid w:val="00656AC4"/>
    <w:rsid w:val="00656B2B"/>
    <w:rsid w:val="0066065B"/>
    <w:rsid w:val="00661AFC"/>
    <w:rsid w:val="00661CE3"/>
    <w:rsid w:val="00662508"/>
    <w:rsid w:val="00662D80"/>
    <w:rsid w:val="0066328C"/>
    <w:rsid w:val="00664ED4"/>
    <w:rsid w:val="00670CD3"/>
    <w:rsid w:val="0067359A"/>
    <w:rsid w:val="00673757"/>
    <w:rsid w:val="0067382A"/>
    <w:rsid w:val="00674025"/>
    <w:rsid w:val="0067599A"/>
    <w:rsid w:val="00675AAA"/>
    <w:rsid w:val="006775EB"/>
    <w:rsid w:val="00680022"/>
    <w:rsid w:val="006811F3"/>
    <w:rsid w:val="00682023"/>
    <w:rsid w:val="0068209C"/>
    <w:rsid w:val="006821C3"/>
    <w:rsid w:val="0068250D"/>
    <w:rsid w:val="006828D5"/>
    <w:rsid w:val="00683749"/>
    <w:rsid w:val="00684DC4"/>
    <w:rsid w:val="00684FC1"/>
    <w:rsid w:val="00686B03"/>
    <w:rsid w:val="00691FCB"/>
    <w:rsid w:val="00692002"/>
    <w:rsid w:val="00692018"/>
    <w:rsid w:val="006939D9"/>
    <w:rsid w:val="00693ADB"/>
    <w:rsid w:val="006A0188"/>
    <w:rsid w:val="006A0AFE"/>
    <w:rsid w:val="006A2C52"/>
    <w:rsid w:val="006A304A"/>
    <w:rsid w:val="006A4179"/>
    <w:rsid w:val="006A4625"/>
    <w:rsid w:val="006A5A2F"/>
    <w:rsid w:val="006A5B2F"/>
    <w:rsid w:val="006A5CD3"/>
    <w:rsid w:val="006A6244"/>
    <w:rsid w:val="006A6B66"/>
    <w:rsid w:val="006A6F10"/>
    <w:rsid w:val="006A7DC1"/>
    <w:rsid w:val="006B0428"/>
    <w:rsid w:val="006B0919"/>
    <w:rsid w:val="006B3D1B"/>
    <w:rsid w:val="006B4E46"/>
    <w:rsid w:val="006B6C4C"/>
    <w:rsid w:val="006B73A8"/>
    <w:rsid w:val="006C01FD"/>
    <w:rsid w:val="006C0FEE"/>
    <w:rsid w:val="006C278F"/>
    <w:rsid w:val="006C29B5"/>
    <w:rsid w:val="006C2CA7"/>
    <w:rsid w:val="006C2FE8"/>
    <w:rsid w:val="006C36DF"/>
    <w:rsid w:val="006C62FD"/>
    <w:rsid w:val="006C6C84"/>
    <w:rsid w:val="006D0E48"/>
    <w:rsid w:val="006D12CB"/>
    <w:rsid w:val="006D24E5"/>
    <w:rsid w:val="006D3E40"/>
    <w:rsid w:val="006D4A23"/>
    <w:rsid w:val="006D656E"/>
    <w:rsid w:val="006D73E4"/>
    <w:rsid w:val="006D7516"/>
    <w:rsid w:val="006E0B81"/>
    <w:rsid w:val="006E0FCD"/>
    <w:rsid w:val="006E235D"/>
    <w:rsid w:val="006E2BC5"/>
    <w:rsid w:val="006E6077"/>
    <w:rsid w:val="006E6E0A"/>
    <w:rsid w:val="006E6E2E"/>
    <w:rsid w:val="006E6E48"/>
    <w:rsid w:val="006F0EFE"/>
    <w:rsid w:val="006F13FA"/>
    <w:rsid w:val="006F21F8"/>
    <w:rsid w:val="006F2661"/>
    <w:rsid w:val="006F2827"/>
    <w:rsid w:val="006F287D"/>
    <w:rsid w:val="006F4C58"/>
    <w:rsid w:val="006F4D12"/>
    <w:rsid w:val="006F5E3B"/>
    <w:rsid w:val="006F6221"/>
    <w:rsid w:val="006F636E"/>
    <w:rsid w:val="006F66A1"/>
    <w:rsid w:val="00702A96"/>
    <w:rsid w:val="00704781"/>
    <w:rsid w:val="00705FBF"/>
    <w:rsid w:val="007119A1"/>
    <w:rsid w:val="00712326"/>
    <w:rsid w:val="00713F27"/>
    <w:rsid w:val="007142B1"/>
    <w:rsid w:val="00715C2A"/>
    <w:rsid w:val="00716F7D"/>
    <w:rsid w:val="0072018A"/>
    <w:rsid w:val="00720311"/>
    <w:rsid w:val="00721218"/>
    <w:rsid w:val="00722054"/>
    <w:rsid w:val="007231B9"/>
    <w:rsid w:val="00724AB5"/>
    <w:rsid w:val="00724E98"/>
    <w:rsid w:val="0072567E"/>
    <w:rsid w:val="007257C5"/>
    <w:rsid w:val="00726161"/>
    <w:rsid w:val="007261CD"/>
    <w:rsid w:val="0072651A"/>
    <w:rsid w:val="00727428"/>
    <w:rsid w:val="007308A9"/>
    <w:rsid w:val="00732443"/>
    <w:rsid w:val="007326A2"/>
    <w:rsid w:val="007330F0"/>
    <w:rsid w:val="007333CF"/>
    <w:rsid w:val="007338DE"/>
    <w:rsid w:val="00734AA8"/>
    <w:rsid w:val="00735BFA"/>
    <w:rsid w:val="007365AB"/>
    <w:rsid w:val="00740867"/>
    <w:rsid w:val="007411A2"/>
    <w:rsid w:val="007412C5"/>
    <w:rsid w:val="00741F52"/>
    <w:rsid w:val="007420A6"/>
    <w:rsid w:val="0074296C"/>
    <w:rsid w:val="00744507"/>
    <w:rsid w:val="007448D9"/>
    <w:rsid w:val="00744A05"/>
    <w:rsid w:val="007450DF"/>
    <w:rsid w:val="007451D2"/>
    <w:rsid w:val="0074542D"/>
    <w:rsid w:val="00745AB4"/>
    <w:rsid w:val="0074685C"/>
    <w:rsid w:val="0075008B"/>
    <w:rsid w:val="0075089C"/>
    <w:rsid w:val="007508CA"/>
    <w:rsid w:val="00751479"/>
    <w:rsid w:val="0075494F"/>
    <w:rsid w:val="00756CD2"/>
    <w:rsid w:val="007576C6"/>
    <w:rsid w:val="00757D35"/>
    <w:rsid w:val="00760827"/>
    <w:rsid w:val="00761EA9"/>
    <w:rsid w:val="00762761"/>
    <w:rsid w:val="00762E6E"/>
    <w:rsid w:val="0076426A"/>
    <w:rsid w:val="007643E6"/>
    <w:rsid w:val="00764534"/>
    <w:rsid w:val="0077071B"/>
    <w:rsid w:val="0077120C"/>
    <w:rsid w:val="00772D73"/>
    <w:rsid w:val="00775604"/>
    <w:rsid w:val="00775837"/>
    <w:rsid w:val="007768F5"/>
    <w:rsid w:val="007771BE"/>
    <w:rsid w:val="007806DF"/>
    <w:rsid w:val="00782B9F"/>
    <w:rsid w:val="00782F47"/>
    <w:rsid w:val="00784B7C"/>
    <w:rsid w:val="00785370"/>
    <w:rsid w:val="007857DF"/>
    <w:rsid w:val="007878E1"/>
    <w:rsid w:val="00790CDD"/>
    <w:rsid w:val="007913F9"/>
    <w:rsid w:val="00791A27"/>
    <w:rsid w:val="00791C86"/>
    <w:rsid w:val="00793377"/>
    <w:rsid w:val="00793A18"/>
    <w:rsid w:val="00793B6B"/>
    <w:rsid w:val="007949D8"/>
    <w:rsid w:val="00794DAD"/>
    <w:rsid w:val="00795010"/>
    <w:rsid w:val="00797665"/>
    <w:rsid w:val="007A161C"/>
    <w:rsid w:val="007A1FC1"/>
    <w:rsid w:val="007A248D"/>
    <w:rsid w:val="007A2E34"/>
    <w:rsid w:val="007A532A"/>
    <w:rsid w:val="007A739B"/>
    <w:rsid w:val="007A79E2"/>
    <w:rsid w:val="007A7BBD"/>
    <w:rsid w:val="007B0050"/>
    <w:rsid w:val="007B132B"/>
    <w:rsid w:val="007B2364"/>
    <w:rsid w:val="007B2BC9"/>
    <w:rsid w:val="007B383A"/>
    <w:rsid w:val="007B658F"/>
    <w:rsid w:val="007B68FA"/>
    <w:rsid w:val="007C1C0A"/>
    <w:rsid w:val="007C1E6E"/>
    <w:rsid w:val="007C538F"/>
    <w:rsid w:val="007C5DFA"/>
    <w:rsid w:val="007C6EE2"/>
    <w:rsid w:val="007C6EFB"/>
    <w:rsid w:val="007C738E"/>
    <w:rsid w:val="007D1226"/>
    <w:rsid w:val="007D1D94"/>
    <w:rsid w:val="007D2394"/>
    <w:rsid w:val="007D5033"/>
    <w:rsid w:val="007D508A"/>
    <w:rsid w:val="007D548A"/>
    <w:rsid w:val="007D74DF"/>
    <w:rsid w:val="007D7E24"/>
    <w:rsid w:val="007E218C"/>
    <w:rsid w:val="007E42CD"/>
    <w:rsid w:val="007E5B55"/>
    <w:rsid w:val="007E723D"/>
    <w:rsid w:val="007E7259"/>
    <w:rsid w:val="007F111F"/>
    <w:rsid w:val="007F1F0E"/>
    <w:rsid w:val="007F25A9"/>
    <w:rsid w:val="007F3B6D"/>
    <w:rsid w:val="007F4CB6"/>
    <w:rsid w:val="007F6373"/>
    <w:rsid w:val="007F6B3E"/>
    <w:rsid w:val="007F6F55"/>
    <w:rsid w:val="00801D76"/>
    <w:rsid w:val="00803C8B"/>
    <w:rsid w:val="00804C5F"/>
    <w:rsid w:val="008051C8"/>
    <w:rsid w:val="00806EBC"/>
    <w:rsid w:val="00806FD5"/>
    <w:rsid w:val="008103DE"/>
    <w:rsid w:val="008118DF"/>
    <w:rsid w:val="008124FB"/>
    <w:rsid w:val="00812531"/>
    <w:rsid w:val="00813C95"/>
    <w:rsid w:val="008156F8"/>
    <w:rsid w:val="008159B5"/>
    <w:rsid w:val="008163B1"/>
    <w:rsid w:val="00821146"/>
    <w:rsid w:val="00823CC5"/>
    <w:rsid w:val="00824361"/>
    <w:rsid w:val="008256BA"/>
    <w:rsid w:val="00825B1F"/>
    <w:rsid w:val="00827E9E"/>
    <w:rsid w:val="008307C5"/>
    <w:rsid w:val="00830ECB"/>
    <w:rsid w:val="0083264D"/>
    <w:rsid w:val="008339A4"/>
    <w:rsid w:val="00833ED5"/>
    <w:rsid w:val="00835F4A"/>
    <w:rsid w:val="008363D7"/>
    <w:rsid w:val="00844611"/>
    <w:rsid w:val="00844A25"/>
    <w:rsid w:val="00844B6A"/>
    <w:rsid w:val="00845357"/>
    <w:rsid w:val="008458A8"/>
    <w:rsid w:val="008459FC"/>
    <w:rsid w:val="00845A1F"/>
    <w:rsid w:val="00845AA5"/>
    <w:rsid w:val="00846880"/>
    <w:rsid w:val="00851175"/>
    <w:rsid w:val="00851316"/>
    <w:rsid w:val="008529CA"/>
    <w:rsid w:val="00856B39"/>
    <w:rsid w:val="00856F41"/>
    <w:rsid w:val="00861E25"/>
    <w:rsid w:val="008657B3"/>
    <w:rsid w:val="00867709"/>
    <w:rsid w:val="00871239"/>
    <w:rsid w:val="00872853"/>
    <w:rsid w:val="00872967"/>
    <w:rsid w:val="008732BF"/>
    <w:rsid w:val="00873420"/>
    <w:rsid w:val="00873F37"/>
    <w:rsid w:val="00875222"/>
    <w:rsid w:val="008774DF"/>
    <w:rsid w:val="00880E1E"/>
    <w:rsid w:val="00880F3D"/>
    <w:rsid w:val="00882345"/>
    <w:rsid w:val="008832F9"/>
    <w:rsid w:val="008854F4"/>
    <w:rsid w:val="00885F44"/>
    <w:rsid w:val="008871F6"/>
    <w:rsid w:val="00890829"/>
    <w:rsid w:val="008909D8"/>
    <w:rsid w:val="008912A3"/>
    <w:rsid w:val="0089169A"/>
    <w:rsid w:val="00891E48"/>
    <w:rsid w:val="00893A31"/>
    <w:rsid w:val="00893B79"/>
    <w:rsid w:val="00894B9E"/>
    <w:rsid w:val="00896C81"/>
    <w:rsid w:val="008A0952"/>
    <w:rsid w:val="008A162D"/>
    <w:rsid w:val="008A342B"/>
    <w:rsid w:val="008A3D9A"/>
    <w:rsid w:val="008A5798"/>
    <w:rsid w:val="008A697E"/>
    <w:rsid w:val="008A6B2E"/>
    <w:rsid w:val="008A77D8"/>
    <w:rsid w:val="008B1514"/>
    <w:rsid w:val="008B2471"/>
    <w:rsid w:val="008B32D9"/>
    <w:rsid w:val="008B3337"/>
    <w:rsid w:val="008B4A0D"/>
    <w:rsid w:val="008B5C84"/>
    <w:rsid w:val="008B68F4"/>
    <w:rsid w:val="008C1733"/>
    <w:rsid w:val="008C4D2E"/>
    <w:rsid w:val="008C60CD"/>
    <w:rsid w:val="008C6562"/>
    <w:rsid w:val="008C684A"/>
    <w:rsid w:val="008D0EF7"/>
    <w:rsid w:val="008D1E19"/>
    <w:rsid w:val="008D1FDA"/>
    <w:rsid w:val="008D3E8A"/>
    <w:rsid w:val="008D53AC"/>
    <w:rsid w:val="008D54DE"/>
    <w:rsid w:val="008D60E0"/>
    <w:rsid w:val="008D6441"/>
    <w:rsid w:val="008D6F30"/>
    <w:rsid w:val="008E1EC5"/>
    <w:rsid w:val="008E2E52"/>
    <w:rsid w:val="008E5529"/>
    <w:rsid w:val="008E7ABC"/>
    <w:rsid w:val="008E7BC9"/>
    <w:rsid w:val="008E7DFF"/>
    <w:rsid w:val="008F041F"/>
    <w:rsid w:val="008F14C9"/>
    <w:rsid w:val="008F18B9"/>
    <w:rsid w:val="008F2DBD"/>
    <w:rsid w:val="008F302A"/>
    <w:rsid w:val="008F4BEE"/>
    <w:rsid w:val="008F4D6A"/>
    <w:rsid w:val="008F5313"/>
    <w:rsid w:val="008F532B"/>
    <w:rsid w:val="008F5411"/>
    <w:rsid w:val="008F5510"/>
    <w:rsid w:val="008F6D80"/>
    <w:rsid w:val="008F75FA"/>
    <w:rsid w:val="008F7B0D"/>
    <w:rsid w:val="009014DA"/>
    <w:rsid w:val="00901A3F"/>
    <w:rsid w:val="0090209A"/>
    <w:rsid w:val="0090242A"/>
    <w:rsid w:val="00903C56"/>
    <w:rsid w:val="009047C7"/>
    <w:rsid w:val="0090623A"/>
    <w:rsid w:val="00911C81"/>
    <w:rsid w:val="009132F5"/>
    <w:rsid w:val="00913536"/>
    <w:rsid w:val="00913E76"/>
    <w:rsid w:val="0091582B"/>
    <w:rsid w:val="00915C5C"/>
    <w:rsid w:val="0091645A"/>
    <w:rsid w:val="0091693D"/>
    <w:rsid w:val="00917292"/>
    <w:rsid w:val="009175DB"/>
    <w:rsid w:val="00920DAF"/>
    <w:rsid w:val="009211BB"/>
    <w:rsid w:val="00922080"/>
    <w:rsid w:val="009230A1"/>
    <w:rsid w:val="00923279"/>
    <w:rsid w:val="009245CD"/>
    <w:rsid w:val="00924AE3"/>
    <w:rsid w:val="0092644F"/>
    <w:rsid w:val="00926EBA"/>
    <w:rsid w:val="00927756"/>
    <w:rsid w:val="009304B7"/>
    <w:rsid w:val="00932FC1"/>
    <w:rsid w:val="00935D00"/>
    <w:rsid w:val="009360A5"/>
    <w:rsid w:val="00936C69"/>
    <w:rsid w:val="00937EA0"/>
    <w:rsid w:val="009400F7"/>
    <w:rsid w:val="00941C87"/>
    <w:rsid w:val="0094431A"/>
    <w:rsid w:val="00946E7C"/>
    <w:rsid w:val="00950350"/>
    <w:rsid w:val="00952989"/>
    <w:rsid w:val="0095298B"/>
    <w:rsid w:val="00952F2F"/>
    <w:rsid w:val="009532C6"/>
    <w:rsid w:val="00953881"/>
    <w:rsid w:val="00953B58"/>
    <w:rsid w:val="00953FA0"/>
    <w:rsid w:val="00954204"/>
    <w:rsid w:val="00954697"/>
    <w:rsid w:val="009546BD"/>
    <w:rsid w:val="00954C11"/>
    <w:rsid w:val="00954F6F"/>
    <w:rsid w:val="009558BB"/>
    <w:rsid w:val="0095629E"/>
    <w:rsid w:val="00957719"/>
    <w:rsid w:val="00960648"/>
    <w:rsid w:val="00961B82"/>
    <w:rsid w:val="00962DCF"/>
    <w:rsid w:val="00962E7E"/>
    <w:rsid w:val="00963252"/>
    <w:rsid w:val="009635EC"/>
    <w:rsid w:val="009638FC"/>
    <w:rsid w:val="009645EA"/>
    <w:rsid w:val="00964C64"/>
    <w:rsid w:val="00964CDE"/>
    <w:rsid w:val="00966533"/>
    <w:rsid w:val="00966556"/>
    <w:rsid w:val="00972060"/>
    <w:rsid w:val="0097316C"/>
    <w:rsid w:val="00973A33"/>
    <w:rsid w:val="009747C2"/>
    <w:rsid w:val="00980D22"/>
    <w:rsid w:val="009817D2"/>
    <w:rsid w:val="00981842"/>
    <w:rsid w:val="009867F8"/>
    <w:rsid w:val="00986A41"/>
    <w:rsid w:val="0098711E"/>
    <w:rsid w:val="00987688"/>
    <w:rsid w:val="009879E0"/>
    <w:rsid w:val="00990BD3"/>
    <w:rsid w:val="00990E0C"/>
    <w:rsid w:val="00991724"/>
    <w:rsid w:val="00991ED6"/>
    <w:rsid w:val="0099246D"/>
    <w:rsid w:val="009935DC"/>
    <w:rsid w:val="00994210"/>
    <w:rsid w:val="00994683"/>
    <w:rsid w:val="00997EA8"/>
    <w:rsid w:val="009A1AD6"/>
    <w:rsid w:val="009A7135"/>
    <w:rsid w:val="009B009C"/>
    <w:rsid w:val="009B11B9"/>
    <w:rsid w:val="009B1B6C"/>
    <w:rsid w:val="009B3DE9"/>
    <w:rsid w:val="009B434A"/>
    <w:rsid w:val="009B552C"/>
    <w:rsid w:val="009B7CE9"/>
    <w:rsid w:val="009C1A7B"/>
    <w:rsid w:val="009C22B6"/>
    <w:rsid w:val="009C2FE7"/>
    <w:rsid w:val="009C47C5"/>
    <w:rsid w:val="009C4937"/>
    <w:rsid w:val="009C4B68"/>
    <w:rsid w:val="009C573C"/>
    <w:rsid w:val="009C74E4"/>
    <w:rsid w:val="009C7648"/>
    <w:rsid w:val="009C7835"/>
    <w:rsid w:val="009D00F4"/>
    <w:rsid w:val="009D1780"/>
    <w:rsid w:val="009D1970"/>
    <w:rsid w:val="009D40FA"/>
    <w:rsid w:val="009D48E7"/>
    <w:rsid w:val="009D5B38"/>
    <w:rsid w:val="009D6A7F"/>
    <w:rsid w:val="009D7138"/>
    <w:rsid w:val="009D77FE"/>
    <w:rsid w:val="009E165D"/>
    <w:rsid w:val="009E37B0"/>
    <w:rsid w:val="009E4601"/>
    <w:rsid w:val="009F20CB"/>
    <w:rsid w:val="009F3C5C"/>
    <w:rsid w:val="009F45A7"/>
    <w:rsid w:val="009F4F95"/>
    <w:rsid w:val="009F51C7"/>
    <w:rsid w:val="009F54A2"/>
    <w:rsid w:val="009F5CD1"/>
    <w:rsid w:val="009F6185"/>
    <w:rsid w:val="00A00F6B"/>
    <w:rsid w:val="00A014BE"/>
    <w:rsid w:val="00A0273B"/>
    <w:rsid w:val="00A03706"/>
    <w:rsid w:val="00A055C7"/>
    <w:rsid w:val="00A05C5A"/>
    <w:rsid w:val="00A07012"/>
    <w:rsid w:val="00A07458"/>
    <w:rsid w:val="00A10D4B"/>
    <w:rsid w:val="00A11DDA"/>
    <w:rsid w:val="00A14331"/>
    <w:rsid w:val="00A1498F"/>
    <w:rsid w:val="00A17679"/>
    <w:rsid w:val="00A204C7"/>
    <w:rsid w:val="00A2059E"/>
    <w:rsid w:val="00A20AA8"/>
    <w:rsid w:val="00A2125B"/>
    <w:rsid w:val="00A22336"/>
    <w:rsid w:val="00A22741"/>
    <w:rsid w:val="00A22746"/>
    <w:rsid w:val="00A22A41"/>
    <w:rsid w:val="00A237AA"/>
    <w:rsid w:val="00A23FB4"/>
    <w:rsid w:val="00A262C5"/>
    <w:rsid w:val="00A26F47"/>
    <w:rsid w:val="00A2776F"/>
    <w:rsid w:val="00A34019"/>
    <w:rsid w:val="00A34481"/>
    <w:rsid w:val="00A35F38"/>
    <w:rsid w:val="00A36183"/>
    <w:rsid w:val="00A3776F"/>
    <w:rsid w:val="00A37BED"/>
    <w:rsid w:val="00A37C0D"/>
    <w:rsid w:val="00A404A7"/>
    <w:rsid w:val="00A40FBA"/>
    <w:rsid w:val="00A44615"/>
    <w:rsid w:val="00A451CC"/>
    <w:rsid w:val="00A46F6B"/>
    <w:rsid w:val="00A512A0"/>
    <w:rsid w:val="00A51C39"/>
    <w:rsid w:val="00A53522"/>
    <w:rsid w:val="00A54EAB"/>
    <w:rsid w:val="00A55403"/>
    <w:rsid w:val="00A561BF"/>
    <w:rsid w:val="00A5621D"/>
    <w:rsid w:val="00A5670D"/>
    <w:rsid w:val="00A56D77"/>
    <w:rsid w:val="00A607D6"/>
    <w:rsid w:val="00A60B88"/>
    <w:rsid w:val="00A65149"/>
    <w:rsid w:val="00A654CE"/>
    <w:rsid w:val="00A65C6F"/>
    <w:rsid w:val="00A66364"/>
    <w:rsid w:val="00A676F9"/>
    <w:rsid w:val="00A70359"/>
    <w:rsid w:val="00A710A4"/>
    <w:rsid w:val="00A710D3"/>
    <w:rsid w:val="00A71E52"/>
    <w:rsid w:val="00A74008"/>
    <w:rsid w:val="00A800CC"/>
    <w:rsid w:val="00A81414"/>
    <w:rsid w:val="00A8297B"/>
    <w:rsid w:val="00A82F2C"/>
    <w:rsid w:val="00A83C40"/>
    <w:rsid w:val="00A84A12"/>
    <w:rsid w:val="00A87988"/>
    <w:rsid w:val="00A916F6"/>
    <w:rsid w:val="00A919AC"/>
    <w:rsid w:val="00A9213A"/>
    <w:rsid w:val="00AA0E72"/>
    <w:rsid w:val="00AA1029"/>
    <w:rsid w:val="00AA39CE"/>
    <w:rsid w:val="00AA65C5"/>
    <w:rsid w:val="00AA7B58"/>
    <w:rsid w:val="00AB2551"/>
    <w:rsid w:val="00AB2FF7"/>
    <w:rsid w:val="00AB3C21"/>
    <w:rsid w:val="00AB4BC5"/>
    <w:rsid w:val="00AB52A9"/>
    <w:rsid w:val="00AB575E"/>
    <w:rsid w:val="00AB78C4"/>
    <w:rsid w:val="00AB7A58"/>
    <w:rsid w:val="00AC0097"/>
    <w:rsid w:val="00AC069F"/>
    <w:rsid w:val="00AC0BC7"/>
    <w:rsid w:val="00AC1E0D"/>
    <w:rsid w:val="00AC36F2"/>
    <w:rsid w:val="00AC4336"/>
    <w:rsid w:val="00AC47B6"/>
    <w:rsid w:val="00AC5C06"/>
    <w:rsid w:val="00AC719B"/>
    <w:rsid w:val="00AD08E4"/>
    <w:rsid w:val="00AD1E79"/>
    <w:rsid w:val="00AD2D00"/>
    <w:rsid w:val="00AD3B4A"/>
    <w:rsid w:val="00AD44B6"/>
    <w:rsid w:val="00AD4F35"/>
    <w:rsid w:val="00AD54BD"/>
    <w:rsid w:val="00AD6B8A"/>
    <w:rsid w:val="00AD7129"/>
    <w:rsid w:val="00AD73F6"/>
    <w:rsid w:val="00AE05A5"/>
    <w:rsid w:val="00AE0B1B"/>
    <w:rsid w:val="00AE0C52"/>
    <w:rsid w:val="00AE2CEE"/>
    <w:rsid w:val="00AE511B"/>
    <w:rsid w:val="00AE562F"/>
    <w:rsid w:val="00AE637C"/>
    <w:rsid w:val="00AE6D89"/>
    <w:rsid w:val="00AE6F70"/>
    <w:rsid w:val="00AE72E6"/>
    <w:rsid w:val="00AE7BD0"/>
    <w:rsid w:val="00AF1D4B"/>
    <w:rsid w:val="00AF23BF"/>
    <w:rsid w:val="00AF5A50"/>
    <w:rsid w:val="00B00364"/>
    <w:rsid w:val="00B010B9"/>
    <w:rsid w:val="00B01A02"/>
    <w:rsid w:val="00B035FE"/>
    <w:rsid w:val="00B045CD"/>
    <w:rsid w:val="00B04DAB"/>
    <w:rsid w:val="00B04DD8"/>
    <w:rsid w:val="00B05D18"/>
    <w:rsid w:val="00B074E9"/>
    <w:rsid w:val="00B1121F"/>
    <w:rsid w:val="00B116F2"/>
    <w:rsid w:val="00B120B4"/>
    <w:rsid w:val="00B13D5F"/>
    <w:rsid w:val="00B156FC"/>
    <w:rsid w:val="00B1618C"/>
    <w:rsid w:val="00B16371"/>
    <w:rsid w:val="00B17692"/>
    <w:rsid w:val="00B20241"/>
    <w:rsid w:val="00B20D23"/>
    <w:rsid w:val="00B2143D"/>
    <w:rsid w:val="00B220ED"/>
    <w:rsid w:val="00B2289E"/>
    <w:rsid w:val="00B237BB"/>
    <w:rsid w:val="00B23A1F"/>
    <w:rsid w:val="00B2440D"/>
    <w:rsid w:val="00B252DD"/>
    <w:rsid w:val="00B262AA"/>
    <w:rsid w:val="00B26B3C"/>
    <w:rsid w:val="00B301C6"/>
    <w:rsid w:val="00B30625"/>
    <w:rsid w:val="00B3166E"/>
    <w:rsid w:val="00B317C0"/>
    <w:rsid w:val="00B31BB4"/>
    <w:rsid w:val="00B3237B"/>
    <w:rsid w:val="00B360BD"/>
    <w:rsid w:val="00B36671"/>
    <w:rsid w:val="00B3696D"/>
    <w:rsid w:val="00B36D00"/>
    <w:rsid w:val="00B36FB9"/>
    <w:rsid w:val="00B373E0"/>
    <w:rsid w:val="00B37A98"/>
    <w:rsid w:val="00B402F8"/>
    <w:rsid w:val="00B42E28"/>
    <w:rsid w:val="00B444A7"/>
    <w:rsid w:val="00B46D4B"/>
    <w:rsid w:val="00B47CD3"/>
    <w:rsid w:val="00B50294"/>
    <w:rsid w:val="00B51830"/>
    <w:rsid w:val="00B52D8A"/>
    <w:rsid w:val="00B54C9C"/>
    <w:rsid w:val="00B55432"/>
    <w:rsid w:val="00B55AC2"/>
    <w:rsid w:val="00B60270"/>
    <w:rsid w:val="00B60682"/>
    <w:rsid w:val="00B60865"/>
    <w:rsid w:val="00B62677"/>
    <w:rsid w:val="00B62FA5"/>
    <w:rsid w:val="00B63AEE"/>
    <w:rsid w:val="00B6491A"/>
    <w:rsid w:val="00B65716"/>
    <w:rsid w:val="00B67D5F"/>
    <w:rsid w:val="00B736E0"/>
    <w:rsid w:val="00B73F65"/>
    <w:rsid w:val="00B73FB7"/>
    <w:rsid w:val="00B75011"/>
    <w:rsid w:val="00B75CF2"/>
    <w:rsid w:val="00B75F84"/>
    <w:rsid w:val="00B77E27"/>
    <w:rsid w:val="00B83AED"/>
    <w:rsid w:val="00B84972"/>
    <w:rsid w:val="00B86166"/>
    <w:rsid w:val="00B86176"/>
    <w:rsid w:val="00B90414"/>
    <w:rsid w:val="00B909A7"/>
    <w:rsid w:val="00B92DDC"/>
    <w:rsid w:val="00B93DD7"/>
    <w:rsid w:val="00B95053"/>
    <w:rsid w:val="00B9702C"/>
    <w:rsid w:val="00BA04B1"/>
    <w:rsid w:val="00BA0649"/>
    <w:rsid w:val="00BA11F7"/>
    <w:rsid w:val="00BA1814"/>
    <w:rsid w:val="00BA184F"/>
    <w:rsid w:val="00BA217C"/>
    <w:rsid w:val="00BA3C20"/>
    <w:rsid w:val="00BA5CA5"/>
    <w:rsid w:val="00BA6E40"/>
    <w:rsid w:val="00BA757B"/>
    <w:rsid w:val="00BA7953"/>
    <w:rsid w:val="00BB117F"/>
    <w:rsid w:val="00BB1799"/>
    <w:rsid w:val="00BB3561"/>
    <w:rsid w:val="00BB6076"/>
    <w:rsid w:val="00BB7230"/>
    <w:rsid w:val="00BB7EB7"/>
    <w:rsid w:val="00BC082C"/>
    <w:rsid w:val="00BC19EE"/>
    <w:rsid w:val="00BC1FD0"/>
    <w:rsid w:val="00BC24B7"/>
    <w:rsid w:val="00BC2CE7"/>
    <w:rsid w:val="00BC32CE"/>
    <w:rsid w:val="00BC3D4E"/>
    <w:rsid w:val="00BC4243"/>
    <w:rsid w:val="00BC4EC8"/>
    <w:rsid w:val="00BC5377"/>
    <w:rsid w:val="00BC6FF4"/>
    <w:rsid w:val="00BD0012"/>
    <w:rsid w:val="00BD10E2"/>
    <w:rsid w:val="00BD2E7C"/>
    <w:rsid w:val="00BD443A"/>
    <w:rsid w:val="00BD4A0B"/>
    <w:rsid w:val="00BD5803"/>
    <w:rsid w:val="00BD5861"/>
    <w:rsid w:val="00BD5EC4"/>
    <w:rsid w:val="00BE0CC4"/>
    <w:rsid w:val="00BE1326"/>
    <w:rsid w:val="00BE1C62"/>
    <w:rsid w:val="00BE1D0C"/>
    <w:rsid w:val="00BE1F6D"/>
    <w:rsid w:val="00BE3374"/>
    <w:rsid w:val="00BE33F6"/>
    <w:rsid w:val="00BE44A7"/>
    <w:rsid w:val="00BE5F38"/>
    <w:rsid w:val="00BF0C44"/>
    <w:rsid w:val="00BF13C7"/>
    <w:rsid w:val="00BF3D5D"/>
    <w:rsid w:val="00BF4020"/>
    <w:rsid w:val="00BF53DC"/>
    <w:rsid w:val="00BF5DBF"/>
    <w:rsid w:val="00BF65CB"/>
    <w:rsid w:val="00BF7B6A"/>
    <w:rsid w:val="00C01F39"/>
    <w:rsid w:val="00C038A6"/>
    <w:rsid w:val="00C03DEB"/>
    <w:rsid w:val="00C040D3"/>
    <w:rsid w:val="00C066C8"/>
    <w:rsid w:val="00C07C62"/>
    <w:rsid w:val="00C1086E"/>
    <w:rsid w:val="00C10BFA"/>
    <w:rsid w:val="00C130AF"/>
    <w:rsid w:val="00C15803"/>
    <w:rsid w:val="00C15BB9"/>
    <w:rsid w:val="00C15C07"/>
    <w:rsid w:val="00C15ECD"/>
    <w:rsid w:val="00C17152"/>
    <w:rsid w:val="00C172E0"/>
    <w:rsid w:val="00C20718"/>
    <w:rsid w:val="00C2134F"/>
    <w:rsid w:val="00C2192A"/>
    <w:rsid w:val="00C222E9"/>
    <w:rsid w:val="00C237F5"/>
    <w:rsid w:val="00C23C8D"/>
    <w:rsid w:val="00C2587B"/>
    <w:rsid w:val="00C25FC0"/>
    <w:rsid w:val="00C26225"/>
    <w:rsid w:val="00C2635B"/>
    <w:rsid w:val="00C2706B"/>
    <w:rsid w:val="00C303F0"/>
    <w:rsid w:val="00C3055E"/>
    <w:rsid w:val="00C3064B"/>
    <w:rsid w:val="00C31AEE"/>
    <w:rsid w:val="00C32977"/>
    <w:rsid w:val="00C33FB4"/>
    <w:rsid w:val="00C34310"/>
    <w:rsid w:val="00C354E6"/>
    <w:rsid w:val="00C3593F"/>
    <w:rsid w:val="00C35A2F"/>
    <w:rsid w:val="00C36C96"/>
    <w:rsid w:val="00C40AF3"/>
    <w:rsid w:val="00C418BA"/>
    <w:rsid w:val="00C4207B"/>
    <w:rsid w:val="00C4310E"/>
    <w:rsid w:val="00C46433"/>
    <w:rsid w:val="00C46460"/>
    <w:rsid w:val="00C47268"/>
    <w:rsid w:val="00C52046"/>
    <w:rsid w:val="00C5240E"/>
    <w:rsid w:val="00C53071"/>
    <w:rsid w:val="00C542A5"/>
    <w:rsid w:val="00C545EF"/>
    <w:rsid w:val="00C548E6"/>
    <w:rsid w:val="00C55737"/>
    <w:rsid w:val="00C565DE"/>
    <w:rsid w:val="00C612C4"/>
    <w:rsid w:val="00C628E3"/>
    <w:rsid w:val="00C639C6"/>
    <w:rsid w:val="00C64B26"/>
    <w:rsid w:val="00C66825"/>
    <w:rsid w:val="00C66B24"/>
    <w:rsid w:val="00C71772"/>
    <w:rsid w:val="00C71BAC"/>
    <w:rsid w:val="00C72012"/>
    <w:rsid w:val="00C72C44"/>
    <w:rsid w:val="00C73726"/>
    <w:rsid w:val="00C74248"/>
    <w:rsid w:val="00C749E4"/>
    <w:rsid w:val="00C74D4B"/>
    <w:rsid w:val="00C80786"/>
    <w:rsid w:val="00C81D07"/>
    <w:rsid w:val="00C82EF6"/>
    <w:rsid w:val="00C841F2"/>
    <w:rsid w:val="00C84291"/>
    <w:rsid w:val="00C871B8"/>
    <w:rsid w:val="00C87CBB"/>
    <w:rsid w:val="00C87DCE"/>
    <w:rsid w:val="00C9349F"/>
    <w:rsid w:val="00C93F45"/>
    <w:rsid w:val="00C9427E"/>
    <w:rsid w:val="00C9576E"/>
    <w:rsid w:val="00C958BF"/>
    <w:rsid w:val="00C96285"/>
    <w:rsid w:val="00C97DE9"/>
    <w:rsid w:val="00CA032C"/>
    <w:rsid w:val="00CA0BD0"/>
    <w:rsid w:val="00CA3F8B"/>
    <w:rsid w:val="00CA4D88"/>
    <w:rsid w:val="00CA5D6C"/>
    <w:rsid w:val="00CA70FC"/>
    <w:rsid w:val="00CA7696"/>
    <w:rsid w:val="00CA7698"/>
    <w:rsid w:val="00CB011B"/>
    <w:rsid w:val="00CB081D"/>
    <w:rsid w:val="00CB0B35"/>
    <w:rsid w:val="00CB4D12"/>
    <w:rsid w:val="00CB5B49"/>
    <w:rsid w:val="00CB603E"/>
    <w:rsid w:val="00CB6183"/>
    <w:rsid w:val="00CB65F2"/>
    <w:rsid w:val="00CC055D"/>
    <w:rsid w:val="00CC3679"/>
    <w:rsid w:val="00CC4522"/>
    <w:rsid w:val="00CC4D74"/>
    <w:rsid w:val="00CC4E2B"/>
    <w:rsid w:val="00CC58C0"/>
    <w:rsid w:val="00CC5BB6"/>
    <w:rsid w:val="00CC7175"/>
    <w:rsid w:val="00CD0526"/>
    <w:rsid w:val="00CD10BC"/>
    <w:rsid w:val="00CD1B17"/>
    <w:rsid w:val="00CD2867"/>
    <w:rsid w:val="00CD2FE4"/>
    <w:rsid w:val="00CD528E"/>
    <w:rsid w:val="00CD6696"/>
    <w:rsid w:val="00CD67AC"/>
    <w:rsid w:val="00CD6F53"/>
    <w:rsid w:val="00CD7773"/>
    <w:rsid w:val="00CE092F"/>
    <w:rsid w:val="00CE1C71"/>
    <w:rsid w:val="00CE1DB8"/>
    <w:rsid w:val="00CE350C"/>
    <w:rsid w:val="00CE5D9D"/>
    <w:rsid w:val="00CE72AE"/>
    <w:rsid w:val="00CE7CF7"/>
    <w:rsid w:val="00CF01FF"/>
    <w:rsid w:val="00CF1A28"/>
    <w:rsid w:val="00CF20E7"/>
    <w:rsid w:val="00CF2ACE"/>
    <w:rsid w:val="00CF3C59"/>
    <w:rsid w:val="00CF41C6"/>
    <w:rsid w:val="00CF475F"/>
    <w:rsid w:val="00CF5372"/>
    <w:rsid w:val="00CF76F0"/>
    <w:rsid w:val="00CF7F4F"/>
    <w:rsid w:val="00D0058A"/>
    <w:rsid w:val="00D04088"/>
    <w:rsid w:val="00D05C3E"/>
    <w:rsid w:val="00D073BB"/>
    <w:rsid w:val="00D07867"/>
    <w:rsid w:val="00D07890"/>
    <w:rsid w:val="00D106AB"/>
    <w:rsid w:val="00D14486"/>
    <w:rsid w:val="00D16ABD"/>
    <w:rsid w:val="00D17433"/>
    <w:rsid w:val="00D17787"/>
    <w:rsid w:val="00D17FB4"/>
    <w:rsid w:val="00D24516"/>
    <w:rsid w:val="00D25EEE"/>
    <w:rsid w:val="00D25F86"/>
    <w:rsid w:val="00D26827"/>
    <w:rsid w:val="00D270F6"/>
    <w:rsid w:val="00D30C19"/>
    <w:rsid w:val="00D31EAF"/>
    <w:rsid w:val="00D3201C"/>
    <w:rsid w:val="00D32815"/>
    <w:rsid w:val="00D3553B"/>
    <w:rsid w:val="00D35596"/>
    <w:rsid w:val="00D370B3"/>
    <w:rsid w:val="00D40062"/>
    <w:rsid w:val="00D4033E"/>
    <w:rsid w:val="00D40F58"/>
    <w:rsid w:val="00D420AC"/>
    <w:rsid w:val="00D4441F"/>
    <w:rsid w:val="00D44BCF"/>
    <w:rsid w:val="00D44F02"/>
    <w:rsid w:val="00D45F56"/>
    <w:rsid w:val="00D45FA1"/>
    <w:rsid w:val="00D52A72"/>
    <w:rsid w:val="00D53C9C"/>
    <w:rsid w:val="00D54650"/>
    <w:rsid w:val="00D54D26"/>
    <w:rsid w:val="00D55A5C"/>
    <w:rsid w:val="00D56D22"/>
    <w:rsid w:val="00D57920"/>
    <w:rsid w:val="00D6086B"/>
    <w:rsid w:val="00D62D6F"/>
    <w:rsid w:val="00D63848"/>
    <w:rsid w:val="00D64102"/>
    <w:rsid w:val="00D64500"/>
    <w:rsid w:val="00D64D20"/>
    <w:rsid w:val="00D6515C"/>
    <w:rsid w:val="00D6602B"/>
    <w:rsid w:val="00D66562"/>
    <w:rsid w:val="00D677C1"/>
    <w:rsid w:val="00D67887"/>
    <w:rsid w:val="00D7058F"/>
    <w:rsid w:val="00D70753"/>
    <w:rsid w:val="00D70D24"/>
    <w:rsid w:val="00D7288D"/>
    <w:rsid w:val="00D750DB"/>
    <w:rsid w:val="00D75551"/>
    <w:rsid w:val="00D759F3"/>
    <w:rsid w:val="00D775F0"/>
    <w:rsid w:val="00D80735"/>
    <w:rsid w:val="00D81F29"/>
    <w:rsid w:val="00D82D1B"/>
    <w:rsid w:val="00D82F25"/>
    <w:rsid w:val="00D83798"/>
    <w:rsid w:val="00D84626"/>
    <w:rsid w:val="00D847DB"/>
    <w:rsid w:val="00D85CAD"/>
    <w:rsid w:val="00D868B9"/>
    <w:rsid w:val="00D871AF"/>
    <w:rsid w:val="00D87784"/>
    <w:rsid w:val="00D902F0"/>
    <w:rsid w:val="00D91B2A"/>
    <w:rsid w:val="00D925B6"/>
    <w:rsid w:val="00D92D4D"/>
    <w:rsid w:val="00D93885"/>
    <w:rsid w:val="00D93E11"/>
    <w:rsid w:val="00D95E70"/>
    <w:rsid w:val="00D961DE"/>
    <w:rsid w:val="00D96A88"/>
    <w:rsid w:val="00DA0299"/>
    <w:rsid w:val="00DA181C"/>
    <w:rsid w:val="00DA2230"/>
    <w:rsid w:val="00DA3E68"/>
    <w:rsid w:val="00DA4236"/>
    <w:rsid w:val="00DA4F2C"/>
    <w:rsid w:val="00DA5620"/>
    <w:rsid w:val="00DA75D0"/>
    <w:rsid w:val="00DA7CFC"/>
    <w:rsid w:val="00DB1A1F"/>
    <w:rsid w:val="00DB1CE4"/>
    <w:rsid w:val="00DB3163"/>
    <w:rsid w:val="00DB4B3D"/>
    <w:rsid w:val="00DB73E2"/>
    <w:rsid w:val="00DC0651"/>
    <w:rsid w:val="00DC0C34"/>
    <w:rsid w:val="00DC131E"/>
    <w:rsid w:val="00DC274F"/>
    <w:rsid w:val="00DC2B03"/>
    <w:rsid w:val="00DC3EED"/>
    <w:rsid w:val="00DC4E3C"/>
    <w:rsid w:val="00DC55FD"/>
    <w:rsid w:val="00DC5ECE"/>
    <w:rsid w:val="00DD0089"/>
    <w:rsid w:val="00DD036D"/>
    <w:rsid w:val="00DD2DAC"/>
    <w:rsid w:val="00DD4653"/>
    <w:rsid w:val="00DD4976"/>
    <w:rsid w:val="00DD4A2B"/>
    <w:rsid w:val="00DD4A68"/>
    <w:rsid w:val="00DD519B"/>
    <w:rsid w:val="00DD635E"/>
    <w:rsid w:val="00DD6DA1"/>
    <w:rsid w:val="00DD7C31"/>
    <w:rsid w:val="00DE1346"/>
    <w:rsid w:val="00DE3B54"/>
    <w:rsid w:val="00DE445A"/>
    <w:rsid w:val="00DE4E1E"/>
    <w:rsid w:val="00DE5CBD"/>
    <w:rsid w:val="00DE68D6"/>
    <w:rsid w:val="00DE7CDA"/>
    <w:rsid w:val="00DF0944"/>
    <w:rsid w:val="00DF1F29"/>
    <w:rsid w:val="00DF44AF"/>
    <w:rsid w:val="00DF52C3"/>
    <w:rsid w:val="00DF64E2"/>
    <w:rsid w:val="00DF6567"/>
    <w:rsid w:val="00DF6901"/>
    <w:rsid w:val="00E00B75"/>
    <w:rsid w:val="00E03923"/>
    <w:rsid w:val="00E03E07"/>
    <w:rsid w:val="00E07DFD"/>
    <w:rsid w:val="00E101C5"/>
    <w:rsid w:val="00E16E07"/>
    <w:rsid w:val="00E16F96"/>
    <w:rsid w:val="00E1765E"/>
    <w:rsid w:val="00E17896"/>
    <w:rsid w:val="00E17A83"/>
    <w:rsid w:val="00E20CDF"/>
    <w:rsid w:val="00E25950"/>
    <w:rsid w:val="00E25BA9"/>
    <w:rsid w:val="00E268DF"/>
    <w:rsid w:val="00E278CA"/>
    <w:rsid w:val="00E27DB1"/>
    <w:rsid w:val="00E31CCE"/>
    <w:rsid w:val="00E32916"/>
    <w:rsid w:val="00E32D7E"/>
    <w:rsid w:val="00E33F38"/>
    <w:rsid w:val="00E3501E"/>
    <w:rsid w:val="00E37ADE"/>
    <w:rsid w:val="00E4532F"/>
    <w:rsid w:val="00E454A9"/>
    <w:rsid w:val="00E47694"/>
    <w:rsid w:val="00E50E27"/>
    <w:rsid w:val="00E51300"/>
    <w:rsid w:val="00E52DDF"/>
    <w:rsid w:val="00E53D5F"/>
    <w:rsid w:val="00E55A68"/>
    <w:rsid w:val="00E560ED"/>
    <w:rsid w:val="00E56ADC"/>
    <w:rsid w:val="00E574DD"/>
    <w:rsid w:val="00E57593"/>
    <w:rsid w:val="00E604A5"/>
    <w:rsid w:val="00E6262E"/>
    <w:rsid w:val="00E630CE"/>
    <w:rsid w:val="00E6325C"/>
    <w:rsid w:val="00E65649"/>
    <w:rsid w:val="00E666C8"/>
    <w:rsid w:val="00E669EF"/>
    <w:rsid w:val="00E66C6D"/>
    <w:rsid w:val="00E70498"/>
    <w:rsid w:val="00E709A2"/>
    <w:rsid w:val="00E72332"/>
    <w:rsid w:val="00E72821"/>
    <w:rsid w:val="00E735B9"/>
    <w:rsid w:val="00E7415E"/>
    <w:rsid w:val="00E75527"/>
    <w:rsid w:val="00E77B82"/>
    <w:rsid w:val="00E80378"/>
    <w:rsid w:val="00E809F2"/>
    <w:rsid w:val="00E81F14"/>
    <w:rsid w:val="00E83EE4"/>
    <w:rsid w:val="00E83FE0"/>
    <w:rsid w:val="00E84AD9"/>
    <w:rsid w:val="00E850EF"/>
    <w:rsid w:val="00E87238"/>
    <w:rsid w:val="00E9086F"/>
    <w:rsid w:val="00E921ED"/>
    <w:rsid w:val="00E922E3"/>
    <w:rsid w:val="00E934C4"/>
    <w:rsid w:val="00E93A69"/>
    <w:rsid w:val="00E93E6B"/>
    <w:rsid w:val="00E95653"/>
    <w:rsid w:val="00E96162"/>
    <w:rsid w:val="00E96CB5"/>
    <w:rsid w:val="00EA1FBB"/>
    <w:rsid w:val="00EA22BA"/>
    <w:rsid w:val="00EA33BB"/>
    <w:rsid w:val="00EA3816"/>
    <w:rsid w:val="00EA5317"/>
    <w:rsid w:val="00EA5D31"/>
    <w:rsid w:val="00EA6808"/>
    <w:rsid w:val="00EA7CF2"/>
    <w:rsid w:val="00EB1297"/>
    <w:rsid w:val="00EB366D"/>
    <w:rsid w:val="00EB49DD"/>
    <w:rsid w:val="00EB5C4F"/>
    <w:rsid w:val="00EB7194"/>
    <w:rsid w:val="00EB761E"/>
    <w:rsid w:val="00EB7864"/>
    <w:rsid w:val="00EB7B55"/>
    <w:rsid w:val="00EB7D5F"/>
    <w:rsid w:val="00EB7E3F"/>
    <w:rsid w:val="00EC0A6C"/>
    <w:rsid w:val="00EC13A2"/>
    <w:rsid w:val="00EC2080"/>
    <w:rsid w:val="00EC35FF"/>
    <w:rsid w:val="00EC39BD"/>
    <w:rsid w:val="00EC4C59"/>
    <w:rsid w:val="00EC5EC7"/>
    <w:rsid w:val="00EC6F6A"/>
    <w:rsid w:val="00ED18BB"/>
    <w:rsid w:val="00ED316C"/>
    <w:rsid w:val="00ED3F8D"/>
    <w:rsid w:val="00ED4246"/>
    <w:rsid w:val="00ED44DF"/>
    <w:rsid w:val="00ED47A9"/>
    <w:rsid w:val="00ED615E"/>
    <w:rsid w:val="00EE01F6"/>
    <w:rsid w:val="00EE2BB0"/>
    <w:rsid w:val="00EE4F01"/>
    <w:rsid w:val="00EE7105"/>
    <w:rsid w:val="00EF1554"/>
    <w:rsid w:val="00EF2BFD"/>
    <w:rsid w:val="00EF351D"/>
    <w:rsid w:val="00EF3863"/>
    <w:rsid w:val="00EF4591"/>
    <w:rsid w:val="00EF4939"/>
    <w:rsid w:val="00EF617D"/>
    <w:rsid w:val="00EF6213"/>
    <w:rsid w:val="00EF64C3"/>
    <w:rsid w:val="00EF701E"/>
    <w:rsid w:val="00EF785D"/>
    <w:rsid w:val="00EF7C0B"/>
    <w:rsid w:val="00F02095"/>
    <w:rsid w:val="00F0209B"/>
    <w:rsid w:val="00F02E37"/>
    <w:rsid w:val="00F03056"/>
    <w:rsid w:val="00F03324"/>
    <w:rsid w:val="00F0420C"/>
    <w:rsid w:val="00F04AED"/>
    <w:rsid w:val="00F0596E"/>
    <w:rsid w:val="00F11144"/>
    <w:rsid w:val="00F13026"/>
    <w:rsid w:val="00F14DAB"/>
    <w:rsid w:val="00F16DC9"/>
    <w:rsid w:val="00F20513"/>
    <w:rsid w:val="00F2136D"/>
    <w:rsid w:val="00F21AE9"/>
    <w:rsid w:val="00F23753"/>
    <w:rsid w:val="00F243F3"/>
    <w:rsid w:val="00F2468B"/>
    <w:rsid w:val="00F24E7C"/>
    <w:rsid w:val="00F26A84"/>
    <w:rsid w:val="00F26D14"/>
    <w:rsid w:val="00F30864"/>
    <w:rsid w:val="00F30E0B"/>
    <w:rsid w:val="00F3159A"/>
    <w:rsid w:val="00F32A12"/>
    <w:rsid w:val="00F33B79"/>
    <w:rsid w:val="00F33D6A"/>
    <w:rsid w:val="00F35515"/>
    <w:rsid w:val="00F3582F"/>
    <w:rsid w:val="00F36639"/>
    <w:rsid w:val="00F3738B"/>
    <w:rsid w:val="00F3741A"/>
    <w:rsid w:val="00F37DFA"/>
    <w:rsid w:val="00F40361"/>
    <w:rsid w:val="00F403B1"/>
    <w:rsid w:val="00F403B3"/>
    <w:rsid w:val="00F4095C"/>
    <w:rsid w:val="00F40C2A"/>
    <w:rsid w:val="00F40FE5"/>
    <w:rsid w:val="00F412EB"/>
    <w:rsid w:val="00F4154F"/>
    <w:rsid w:val="00F418DB"/>
    <w:rsid w:val="00F42435"/>
    <w:rsid w:val="00F442FE"/>
    <w:rsid w:val="00F46CB7"/>
    <w:rsid w:val="00F473E1"/>
    <w:rsid w:val="00F47F47"/>
    <w:rsid w:val="00F51439"/>
    <w:rsid w:val="00F51D53"/>
    <w:rsid w:val="00F51E7E"/>
    <w:rsid w:val="00F51F5C"/>
    <w:rsid w:val="00F54134"/>
    <w:rsid w:val="00F55029"/>
    <w:rsid w:val="00F55222"/>
    <w:rsid w:val="00F55315"/>
    <w:rsid w:val="00F56175"/>
    <w:rsid w:val="00F563EC"/>
    <w:rsid w:val="00F57D95"/>
    <w:rsid w:val="00F600E3"/>
    <w:rsid w:val="00F60874"/>
    <w:rsid w:val="00F61883"/>
    <w:rsid w:val="00F62232"/>
    <w:rsid w:val="00F64E66"/>
    <w:rsid w:val="00F67AE5"/>
    <w:rsid w:val="00F71B92"/>
    <w:rsid w:val="00F72C10"/>
    <w:rsid w:val="00F7503D"/>
    <w:rsid w:val="00F75404"/>
    <w:rsid w:val="00F7558A"/>
    <w:rsid w:val="00F773EA"/>
    <w:rsid w:val="00F812E4"/>
    <w:rsid w:val="00F81EB4"/>
    <w:rsid w:val="00F837A3"/>
    <w:rsid w:val="00F83C40"/>
    <w:rsid w:val="00F840B8"/>
    <w:rsid w:val="00F845BC"/>
    <w:rsid w:val="00F85491"/>
    <w:rsid w:val="00F863EF"/>
    <w:rsid w:val="00F876EB"/>
    <w:rsid w:val="00F87920"/>
    <w:rsid w:val="00F927C9"/>
    <w:rsid w:val="00F93EC4"/>
    <w:rsid w:val="00F95C18"/>
    <w:rsid w:val="00F96319"/>
    <w:rsid w:val="00F964D1"/>
    <w:rsid w:val="00FA0EFC"/>
    <w:rsid w:val="00FA294A"/>
    <w:rsid w:val="00FA3009"/>
    <w:rsid w:val="00FA4AF0"/>
    <w:rsid w:val="00FA4F02"/>
    <w:rsid w:val="00FA687A"/>
    <w:rsid w:val="00FA71E3"/>
    <w:rsid w:val="00FB0340"/>
    <w:rsid w:val="00FB0B4F"/>
    <w:rsid w:val="00FB1170"/>
    <w:rsid w:val="00FB2123"/>
    <w:rsid w:val="00FB3C62"/>
    <w:rsid w:val="00FB47DF"/>
    <w:rsid w:val="00FB51FA"/>
    <w:rsid w:val="00FB529B"/>
    <w:rsid w:val="00FB647A"/>
    <w:rsid w:val="00FB6BB6"/>
    <w:rsid w:val="00FB6FA3"/>
    <w:rsid w:val="00FB79D7"/>
    <w:rsid w:val="00FC0085"/>
    <w:rsid w:val="00FC0404"/>
    <w:rsid w:val="00FC0D5F"/>
    <w:rsid w:val="00FC0EFC"/>
    <w:rsid w:val="00FC14EE"/>
    <w:rsid w:val="00FC2A86"/>
    <w:rsid w:val="00FC38BC"/>
    <w:rsid w:val="00FC7077"/>
    <w:rsid w:val="00FD2306"/>
    <w:rsid w:val="00FD2EF1"/>
    <w:rsid w:val="00FD308D"/>
    <w:rsid w:val="00FD3240"/>
    <w:rsid w:val="00FD3EE1"/>
    <w:rsid w:val="00FD4B05"/>
    <w:rsid w:val="00FD4B91"/>
    <w:rsid w:val="00FD52B4"/>
    <w:rsid w:val="00FD640B"/>
    <w:rsid w:val="00FD6918"/>
    <w:rsid w:val="00FE2ACC"/>
    <w:rsid w:val="00FE3E31"/>
    <w:rsid w:val="00FE62D8"/>
    <w:rsid w:val="00FF1101"/>
    <w:rsid w:val="00FF2CFB"/>
    <w:rsid w:val="00FF3003"/>
    <w:rsid w:val="00FF42B6"/>
    <w:rsid w:val="00FF4570"/>
    <w:rsid w:val="00FF535C"/>
    <w:rsid w:val="00FF56EB"/>
    <w:rsid w:val="00FF5896"/>
    <w:rsid w:val="00FF5FED"/>
    <w:rsid w:val="00FF6A84"/>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72C1DEA-C22B-41AB-A0D8-F341C3D2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AD"/>
    <w:pPr>
      <w:spacing w:after="0"/>
    </w:pPr>
    <w:rPr>
      <w:rFonts w:ascii="Arial" w:eastAsia="Arial" w:hAnsi="Arial" w:cs="Arial"/>
    </w:rPr>
  </w:style>
  <w:style w:type="paragraph" w:styleId="Ttulo1">
    <w:name w:val="heading 1"/>
    <w:basedOn w:val="Prrafodelista"/>
    <w:next w:val="Normal"/>
    <w:link w:val="Ttulo1Car"/>
    <w:qFormat/>
    <w:rsid w:val="00F62232"/>
    <w:pPr>
      <w:ind w:left="0"/>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634B6"/>
    <w:pPr>
      <w:tabs>
        <w:tab w:val="left" w:pos="440"/>
        <w:tab w:val="right" w:leader="dot" w:pos="8550"/>
      </w:tabs>
      <w:spacing w:after="100"/>
      <w:ind w:right="459"/>
    </w:pPr>
    <w:rPr>
      <w:bCs/>
      <w:noProof/>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
    <w:name w:val="Table Normal"/>
    <w:uiPriority w:val="2"/>
    <w:qFormat/>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1"/>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2"/>
      </w:numPr>
    </w:pPr>
  </w:style>
  <w:style w:type="paragraph" w:styleId="NormalWeb">
    <w:name w:val="Normal (Web)"/>
    <w:basedOn w:val="Normal"/>
    <w:uiPriority w:val="99"/>
    <w:semiHidden/>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paragraph" w:styleId="Revisin">
    <w:name w:val="Revision"/>
    <w:hidden/>
    <w:uiPriority w:val="99"/>
    <w:semiHidden/>
    <w:rsid w:val="00612504"/>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0C0CF3"/>
    <w:rPr>
      <w:color w:val="605E5C"/>
      <w:shd w:val="clear" w:color="auto" w:fill="E1DFDD"/>
    </w:rPr>
  </w:style>
  <w:style w:type="paragraph" w:customStyle="1" w:styleId="TableParagraph">
    <w:name w:val="Table Paragraph"/>
    <w:basedOn w:val="Normal"/>
    <w:uiPriority w:val="1"/>
    <w:qFormat/>
    <w:rsid w:val="00C628E3"/>
    <w:pPr>
      <w:widowControl w:val="0"/>
      <w:autoSpaceDE w:val="0"/>
      <w:autoSpaceDN w:val="0"/>
      <w:spacing w:line="240" w:lineRule="auto"/>
      <w:jc w:val="left"/>
    </w:pPr>
    <w:rPr>
      <w:lang w:val="es-ES"/>
    </w:rPr>
  </w:style>
  <w:style w:type="character" w:styleId="Textoennegrita">
    <w:name w:val="Strong"/>
    <w:basedOn w:val="Fuentedeprrafopredeter"/>
    <w:uiPriority w:val="22"/>
    <w:qFormat/>
    <w:rsid w:val="0067599A"/>
    <w:rPr>
      <w:b/>
      <w:bCs/>
    </w:rPr>
  </w:style>
  <w:style w:type="paragraph" w:styleId="Textoindependiente">
    <w:name w:val="Body Text"/>
    <w:basedOn w:val="Normal"/>
    <w:link w:val="TextoindependienteCar"/>
    <w:uiPriority w:val="1"/>
    <w:qFormat/>
    <w:rsid w:val="000B7B03"/>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0B7B03"/>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413">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10077755">
      <w:bodyDiv w:val="1"/>
      <w:marLeft w:val="0"/>
      <w:marRight w:val="0"/>
      <w:marTop w:val="0"/>
      <w:marBottom w:val="0"/>
      <w:divBdr>
        <w:top w:val="none" w:sz="0" w:space="0" w:color="auto"/>
        <w:left w:val="none" w:sz="0" w:space="0" w:color="auto"/>
        <w:bottom w:val="none" w:sz="0" w:space="0" w:color="auto"/>
        <w:right w:val="none" w:sz="0" w:space="0" w:color="auto"/>
      </w:divBdr>
    </w:div>
    <w:div w:id="422999271">
      <w:bodyDiv w:val="1"/>
      <w:marLeft w:val="0"/>
      <w:marRight w:val="0"/>
      <w:marTop w:val="0"/>
      <w:marBottom w:val="0"/>
      <w:divBdr>
        <w:top w:val="none" w:sz="0" w:space="0" w:color="auto"/>
        <w:left w:val="none" w:sz="0" w:space="0" w:color="auto"/>
        <w:bottom w:val="none" w:sz="0" w:space="0" w:color="auto"/>
        <w:right w:val="none" w:sz="0" w:space="0" w:color="auto"/>
      </w:divBdr>
    </w:div>
    <w:div w:id="515385118">
      <w:bodyDiv w:val="1"/>
      <w:marLeft w:val="0"/>
      <w:marRight w:val="0"/>
      <w:marTop w:val="0"/>
      <w:marBottom w:val="0"/>
      <w:divBdr>
        <w:top w:val="none" w:sz="0" w:space="0" w:color="auto"/>
        <w:left w:val="none" w:sz="0" w:space="0" w:color="auto"/>
        <w:bottom w:val="none" w:sz="0" w:space="0" w:color="auto"/>
        <w:right w:val="none" w:sz="0" w:space="0" w:color="auto"/>
      </w:divBdr>
    </w:div>
    <w:div w:id="573206104">
      <w:bodyDiv w:val="1"/>
      <w:marLeft w:val="0"/>
      <w:marRight w:val="0"/>
      <w:marTop w:val="0"/>
      <w:marBottom w:val="0"/>
      <w:divBdr>
        <w:top w:val="none" w:sz="0" w:space="0" w:color="auto"/>
        <w:left w:val="none" w:sz="0" w:space="0" w:color="auto"/>
        <w:bottom w:val="none" w:sz="0" w:space="0" w:color="auto"/>
        <w:right w:val="none" w:sz="0" w:space="0" w:color="auto"/>
      </w:divBdr>
    </w:div>
    <w:div w:id="730542443">
      <w:bodyDiv w:val="1"/>
      <w:marLeft w:val="0"/>
      <w:marRight w:val="0"/>
      <w:marTop w:val="0"/>
      <w:marBottom w:val="0"/>
      <w:divBdr>
        <w:top w:val="none" w:sz="0" w:space="0" w:color="auto"/>
        <w:left w:val="none" w:sz="0" w:space="0" w:color="auto"/>
        <w:bottom w:val="none" w:sz="0" w:space="0" w:color="auto"/>
        <w:right w:val="none" w:sz="0" w:space="0" w:color="auto"/>
      </w:divBdr>
      <w:divsChild>
        <w:div w:id="1029798848">
          <w:marLeft w:val="0"/>
          <w:marRight w:val="0"/>
          <w:marTop w:val="0"/>
          <w:marBottom w:val="0"/>
          <w:divBdr>
            <w:top w:val="none" w:sz="0" w:space="0" w:color="auto"/>
            <w:left w:val="none" w:sz="0" w:space="0" w:color="auto"/>
            <w:bottom w:val="none" w:sz="0" w:space="0" w:color="auto"/>
            <w:right w:val="none" w:sz="0" w:space="0" w:color="auto"/>
          </w:divBdr>
        </w:div>
        <w:div w:id="525795729">
          <w:marLeft w:val="0"/>
          <w:marRight w:val="0"/>
          <w:marTop w:val="0"/>
          <w:marBottom w:val="0"/>
          <w:divBdr>
            <w:top w:val="none" w:sz="0" w:space="0" w:color="auto"/>
            <w:left w:val="none" w:sz="0" w:space="0" w:color="auto"/>
            <w:bottom w:val="none" w:sz="0" w:space="0" w:color="auto"/>
            <w:right w:val="none" w:sz="0" w:space="0" w:color="auto"/>
          </w:divBdr>
        </w:div>
      </w:divsChild>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982197730">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53708990">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391348839">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47521949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597665717">
      <w:bodyDiv w:val="1"/>
      <w:marLeft w:val="0"/>
      <w:marRight w:val="0"/>
      <w:marTop w:val="0"/>
      <w:marBottom w:val="0"/>
      <w:divBdr>
        <w:top w:val="none" w:sz="0" w:space="0" w:color="auto"/>
        <w:left w:val="none" w:sz="0" w:space="0" w:color="auto"/>
        <w:bottom w:val="none" w:sz="0" w:space="0" w:color="auto"/>
        <w:right w:val="none" w:sz="0" w:space="0" w:color="auto"/>
      </w:divBdr>
    </w:div>
    <w:div w:id="1606688696">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67387834">
      <w:bodyDiv w:val="1"/>
      <w:marLeft w:val="0"/>
      <w:marRight w:val="0"/>
      <w:marTop w:val="0"/>
      <w:marBottom w:val="0"/>
      <w:divBdr>
        <w:top w:val="none" w:sz="0" w:space="0" w:color="auto"/>
        <w:left w:val="none" w:sz="0" w:space="0" w:color="auto"/>
        <w:bottom w:val="none" w:sz="0" w:space="0" w:color="auto"/>
        <w:right w:val="none" w:sz="0" w:space="0" w:color="auto"/>
      </w:divBdr>
      <w:divsChild>
        <w:div w:id="266545858">
          <w:marLeft w:val="0"/>
          <w:marRight w:val="0"/>
          <w:marTop w:val="0"/>
          <w:marBottom w:val="0"/>
          <w:divBdr>
            <w:top w:val="none" w:sz="0" w:space="0" w:color="auto"/>
            <w:left w:val="none" w:sz="0" w:space="0" w:color="auto"/>
            <w:bottom w:val="none" w:sz="0" w:space="0" w:color="auto"/>
            <w:right w:val="none" w:sz="0" w:space="0" w:color="auto"/>
          </w:divBdr>
        </w:div>
        <w:div w:id="1772430757">
          <w:marLeft w:val="0"/>
          <w:marRight w:val="0"/>
          <w:marTop w:val="0"/>
          <w:marBottom w:val="0"/>
          <w:divBdr>
            <w:top w:val="none" w:sz="0" w:space="0" w:color="auto"/>
            <w:left w:val="none" w:sz="0" w:space="0" w:color="auto"/>
            <w:bottom w:val="none" w:sz="0" w:space="0" w:color="auto"/>
            <w:right w:val="none" w:sz="0" w:space="0" w:color="auto"/>
          </w:divBdr>
        </w:div>
      </w:divsChild>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 w:id="2096129283">
      <w:bodyDiv w:val="1"/>
      <w:marLeft w:val="0"/>
      <w:marRight w:val="0"/>
      <w:marTop w:val="0"/>
      <w:marBottom w:val="0"/>
      <w:divBdr>
        <w:top w:val="none" w:sz="0" w:space="0" w:color="auto"/>
        <w:left w:val="none" w:sz="0" w:space="0" w:color="auto"/>
        <w:bottom w:val="none" w:sz="0" w:space="0" w:color="auto"/>
        <w:right w:val="none" w:sz="0" w:space="0" w:color="auto"/>
      </w:divBdr>
      <w:divsChild>
        <w:div w:id="1214776523">
          <w:marLeft w:val="0"/>
          <w:marRight w:val="0"/>
          <w:marTop w:val="0"/>
          <w:marBottom w:val="0"/>
          <w:divBdr>
            <w:top w:val="none" w:sz="0" w:space="0" w:color="auto"/>
            <w:left w:val="none" w:sz="0" w:space="0" w:color="auto"/>
            <w:bottom w:val="none" w:sz="0" w:space="0" w:color="auto"/>
            <w:right w:val="none" w:sz="0" w:space="0" w:color="auto"/>
          </w:divBdr>
        </w:div>
        <w:div w:id="1453594699">
          <w:marLeft w:val="0"/>
          <w:marRight w:val="0"/>
          <w:marTop w:val="0"/>
          <w:marBottom w:val="0"/>
          <w:divBdr>
            <w:top w:val="none" w:sz="0" w:space="0" w:color="auto"/>
            <w:left w:val="none" w:sz="0" w:space="0" w:color="auto"/>
            <w:bottom w:val="none" w:sz="0" w:space="0" w:color="auto"/>
            <w:right w:val="none" w:sz="0" w:space="0" w:color="auto"/>
          </w:divBdr>
        </w:div>
        <w:div w:id="1993561199">
          <w:marLeft w:val="0"/>
          <w:marRight w:val="0"/>
          <w:marTop w:val="0"/>
          <w:marBottom w:val="0"/>
          <w:divBdr>
            <w:top w:val="none" w:sz="0" w:space="0" w:color="auto"/>
            <w:left w:val="none" w:sz="0" w:space="0" w:color="auto"/>
            <w:bottom w:val="none" w:sz="0" w:space="0" w:color="auto"/>
            <w:right w:val="none" w:sz="0" w:space="0" w:color="auto"/>
          </w:divBdr>
        </w:div>
        <w:div w:id="917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8FEC-92BC-4207-BFAC-702A45BC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1</Pages>
  <Words>174</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2022-07-21T18:49:00Z</cp:lastPrinted>
  <dcterms:created xsi:type="dcterms:W3CDTF">2022-07-22T13:27:00Z</dcterms:created>
  <dcterms:modified xsi:type="dcterms:W3CDTF">2022-07-22T13:28:00Z</dcterms:modified>
</cp:coreProperties>
</file>