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4BE9" w14:textId="6D7F1428" w:rsidR="00BD2E7C" w:rsidRDefault="00BD2E7C" w:rsidP="00BD2E7C">
      <w:pPr>
        <w:pStyle w:val="Ttulo1"/>
      </w:pPr>
      <w:bookmarkStart w:id="0" w:name="_Toc109295338"/>
      <w:r>
        <w:t>Anexo 01: Autorización del padre o madre de familia</w:t>
      </w:r>
      <w:bookmarkEnd w:id="0"/>
    </w:p>
    <w:p w14:paraId="3F352EBA" w14:textId="5DB0C795" w:rsidR="00BD2E7C" w:rsidRDefault="00BD2E7C" w:rsidP="00BD2E7C"/>
    <w:p w14:paraId="3D9A9A08" w14:textId="75DF7BA4" w:rsidR="00BD2E7C" w:rsidRPr="00EB7E3F" w:rsidRDefault="00BD2E7C" w:rsidP="00BD2E7C">
      <w:r w:rsidRPr="00EB7E3F">
        <w:rPr>
          <w:color w:val="808080" w:themeColor="background1" w:themeShade="80"/>
        </w:rPr>
        <w:t>[Ciudad]</w:t>
      </w:r>
      <w:r w:rsidRPr="00EB7E3F">
        <w:t xml:space="preserve">, </w:t>
      </w:r>
      <w:r w:rsidRPr="00EB7E3F">
        <w:rPr>
          <w:color w:val="808080" w:themeColor="background1" w:themeShade="80"/>
        </w:rPr>
        <w:t xml:space="preserve">[día] </w:t>
      </w:r>
      <w:r w:rsidRPr="00EB7E3F">
        <w:t xml:space="preserve">de </w:t>
      </w:r>
      <w:r w:rsidRPr="00EB7E3F">
        <w:rPr>
          <w:color w:val="808080" w:themeColor="background1" w:themeShade="80"/>
        </w:rPr>
        <w:t xml:space="preserve">[mes] </w:t>
      </w:r>
      <w:r w:rsidRPr="00EB7E3F">
        <w:t>de 202</w:t>
      </w:r>
      <w:r w:rsidR="00FF5896" w:rsidRPr="00EB7E3F">
        <w:t>2</w:t>
      </w:r>
    </w:p>
    <w:p w14:paraId="6F13EFD5" w14:textId="13A23D0E" w:rsidR="00BD2E7C" w:rsidRPr="00EB7E3F" w:rsidRDefault="00BD2E7C" w:rsidP="00BD2E7C"/>
    <w:p w14:paraId="54FC1514" w14:textId="77777777" w:rsidR="00DA0299" w:rsidRPr="00EB7E3F" w:rsidRDefault="00DA0299" w:rsidP="00DA0299">
      <w:pPr>
        <w:pStyle w:val="Sinespaciado"/>
        <w:rPr>
          <w:rFonts w:ascii="Arial" w:hAnsi="Arial" w:cs="Arial"/>
          <w:b/>
        </w:rPr>
      </w:pPr>
      <w:r w:rsidRPr="00EB7E3F">
        <w:rPr>
          <w:rFonts w:ascii="Arial" w:hAnsi="Arial" w:cs="Arial"/>
          <w:b/>
        </w:rPr>
        <w:t>Señor</w:t>
      </w:r>
    </w:p>
    <w:p w14:paraId="65C194DA" w14:textId="77777777" w:rsidR="00DA0299" w:rsidRPr="00EB7E3F" w:rsidRDefault="00DA0299" w:rsidP="00DA0299">
      <w:pPr>
        <w:pStyle w:val="Sinespaciado"/>
        <w:rPr>
          <w:rFonts w:ascii="Arial" w:hAnsi="Arial" w:cs="Arial"/>
          <w:b/>
        </w:rPr>
      </w:pPr>
      <w:r w:rsidRPr="00EB7E3F">
        <w:rPr>
          <w:rFonts w:ascii="Arial" w:hAnsi="Arial" w:cs="Arial"/>
          <w:b/>
        </w:rPr>
        <w:t>Director Ejecutivo</w:t>
      </w:r>
    </w:p>
    <w:p w14:paraId="4E78614F" w14:textId="77777777" w:rsidR="00DA0299" w:rsidRPr="00EB7E3F" w:rsidRDefault="00DA0299" w:rsidP="00DA0299">
      <w:pPr>
        <w:pStyle w:val="Sinespaciado"/>
        <w:rPr>
          <w:rFonts w:ascii="Arial" w:hAnsi="Arial" w:cs="Arial"/>
          <w:b/>
        </w:rPr>
      </w:pPr>
      <w:r w:rsidRPr="00EB7E3F">
        <w:rPr>
          <w:rFonts w:ascii="Arial" w:hAnsi="Arial" w:cs="Arial"/>
          <w:b/>
        </w:rPr>
        <w:t>Programa PROCIENCIA</w:t>
      </w:r>
    </w:p>
    <w:p w14:paraId="7B3A0609" w14:textId="77777777" w:rsidR="00DA0299" w:rsidRPr="00EB7E3F" w:rsidRDefault="00DA0299" w:rsidP="00DA0299">
      <w:pPr>
        <w:pStyle w:val="Sinespaciado"/>
        <w:rPr>
          <w:rFonts w:ascii="Arial" w:hAnsi="Arial" w:cs="Arial"/>
          <w:b/>
        </w:rPr>
      </w:pPr>
      <w:proofErr w:type="gramStart"/>
      <w:r w:rsidRPr="00EB7E3F">
        <w:rPr>
          <w:rFonts w:ascii="Arial" w:hAnsi="Arial" w:cs="Arial"/>
          <w:b/>
          <w:u w:val="single"/>
        </w:rPr>
        <w:t>Lima</w:t>
      </w:r>
      <w:r w:rsidRPr="00EB7E3F">
        <w:rPr>
          <w:rFonts w:ascii="Arial" w:hAnsi="Arial" w:cs="Arial"/>
          <w:b/>
        </w:rPr>
        <w:t>.-</w:t>
      </w:r>
      <w:proofErr w:type="gramEnd"/>
    </w:p>
    <w:p w14:paraId="520CED65" w14:textId="771E018B" w:rsidR="00DA0299" w:rsidRPr="00EB7E3F" w:rsidRDefault="00DA0299" w:rsidP="00BD2E7C"/>
    <w:p w14:paraId="552E25C9" w14:textId="77777777" w:rsidR="00DA0299" w:rsidRPr="00EB7E3F" w:rsidRDefault="00DA0299" w:rsidP="00BD2E7C"/>
    <w:p w14:paraId="7181C0A5" w14:textId="45011A2F" w:rsidR="00DA0299" w:rsidRDefault="00DA0299" w:rsidP="006D7516">
      <w:pPr>
        <w:spacing w:line="360" w:lineRule="auto"/>
        <w:rPr>
          <w:rFonts w:cstheme="minorHAnsi"/>
        </w:rPr>
      </w:pPr>
      <w:r w:rsidRPr="006C04EB">
        <w:rPr>
          <w:rFonts w:cstheme="minorHAnsi"/>
        </w:rPr>
        <w:t>Quien</w:t>
      </w:r>
      <w:r>
        <w:rPr>
          <w:rFonts w:cstheme="minorHAnsi"/>
        </w:rPr>
        <w:t xml:space="preserve"> </w:t>
      </w:r>
      <w:r w:rsidRPr="006C04EB">
        <w:rPr>
          <w:rFonts w:cstheme="minorHAnsi"/>
        </w:rPr>
        <w:t>suscrib</w:t>
      </w:r>
      <w:r>
        <w:rPr>
          <w:rFonts w:cstheme="minorHAnsi"/>
        </w:rPr>
        <w:t xml:space="preserve">e </w:t>
      </w:r>
      <w:r w:rsidRPr="006C04EB">
        <w:rPr>
          <w:rFonts w:cstheme="minorHAnsi"/>
        </w:rPr>
        <w:t>el presente documento, declara</w:t>
      </w:r>
      <w:r>
        <w:rPr>
          <w:rFonts w:cstheme="minorHAnsi"/>
        </w:rPr>
        <w:t xml:space="preserve"> </w:t>
      </w:r>
      <w:r w:rsidRPr="006C04EB">
        <w:rPr>
          <w:rFonts w:cstheme="minorHAnsi"/>
        </w:rPr>
        <w:t>bajo juramento ser quien</w:t>
      </w:r>
      <w:r>
        <w:rPr>
          <w:rFonts w:cstheme="minorHAnsi"/>
        </w:rPr>
        <w:t xml:space="preserve"> </w:t>
      </w:r>
      <w:r w:rsidRPr="006C04EB">
        <w:rPr>
          <w:rFonts w:cstheme="minorHAnsi"/>
        </w:rPr>
        <w:t>ejerce</w:t>
      </w:r>
      <w:r>
        <w:rPr>
          <w:rFonts w:cstheme="minorHAnsi"/>
        </w:rPr>
        <w:t xml:space="preserve"> </w:t>
      </w:r>
      <w:r w:rsidRPr="006C04EB">
        <w:rPr>
          <w:rFonts w:cstheme="minorHAnsi"/>
        </w:rPr>
        <w:t>la patria potestad o tutela de</w:t>
      </w:r>
      <w:r w:rsidR="00851175">
        <w:rPr>
          <w:rFonts w:cstheme="minorHAnsi"/>
        </w:rPr>
        <w:t xml:space="preserve"> </w:t>
      </w:r>
      <w:r w:rsidRPr="006C04EB">
        <w:rPr>
          <w:rFonts w:cstheme="minorHAnsi"/>
        </w:rPr>
        <w:t>l</w:t>
      </w:r>
      <w:r w:rsidR="00851175">
        <w:rPr>
          <w:rFonts w:cstheme="minorHAnsi"/>
        </w:rPr>
        <w:t>a</w:t>
      </w:r>
      <w:r w:rsidRPr="006C04EB">
        <w:rPr>
          <w:rFonts w:cstheme="minorHAnsi"/>
        </w:rPr>
        <w:t xml:space="preserve"> estudiante </w:t>
      </w:r>
      <w:r w:rsidRPr="006E5A45">
        <w:rPr>
          <w:sz w:val="20"/>
          <w:szCs w:val="20"/>
        </w:rPr>
        <w:t>[</w:t>
      </w:r>
      <w:r>
        <w:rPr>
          <w:i/>
          <w:iCs/>
          <w:color w:val="808080" w:themeColor="background1" w:themeShade="80"/>
          <w:sz w:val="20"/>
          <w:szCs w:val="20"/>
        </w:rPr>
        <w:t xml:space="preserve">Apellido Paterno </w:t>
      </w:r>
      <w:r w:rsidRPr="006E5A45">
        <w:rPr>
          <w:i/>
          <w:iCs/>
          <w:color w:val="808080" w:themeColor="background1" w:themeShade="80"/>
          <w:sz w:val="20"/>
          <w:szCs w:val="20"/>
        </w:rPr>
        <w:t>/</w:t>
      </w:r>
      <w:r>
        <w:rPr>
          <w:i/>
          <w:iCs/>
          <w:color w:val="808080" w:themeColor="background1" w:themeShade="80"/>
          <w:sz w:val="20"/>
          <w:szCs w:val="20"/>
        </w:rPr>
        <w:t xml:space="preserve"> </w:t>
      </w:r>
      <w:r w:rsidRPr="006E5A45">
        <w:rPr>
          <w:i/>
          <w:iCs/>
          <w:color w:val="808080" w:themeColor="background1" w:themeShade="80"/>
          <w:sz w:val="20"/>
          <w:szCs w:val="20"/>
        </w:rPr>
        <w:t>A</w:t>
      </w:r>
      <w:r>
        <w:rPr>
          <w:i/>
          <w:iCs/>
          <w:color w:val="808080" w:themeColor="background1" w:themeShade="80"/>
          <w:sz w:val="20"/>
          <w:szCs w:val="20"/>
        </w:rPr>
        <w:t xml:space="preserve">pellido Materno </w:t>
      </w:r>
      <w:r w:rsidRPr="006E5A45">
        <w:rPr>
          <w:i/>
          <w:iCs/>
          <w:color w:val="808080" w:themeColor="background1" w:themeShade="80"/>
          <w:sz w:val="20"/>
          <w:szCs w:val="20"/>
        </w:rPr>
        <w:t>/</w:t>
      </w:r>
      <w:r>
        <w:rPr>
          <w:i/>
          <w:iCs/>
          <w:color w:val="808080" w:themeColor="background1" w:themeShade="80"/>
          <w:sz w:val="20"/>
          <w:szCs w:val="20"/>
        </w:rPr>
        <w:t xml:space="preserve"> Nombres</w:t>
      </w:r>
      <w:r w:rsidRPr="006E5A45">
        <w:rPr>
          <w:sz w:val="20"/>
          <w:szCs w:val="20"/>
        </w:rPr>
        <w:t>]</w:t>
      </w:r>
      <w:r w:rsidR="00330E02" w:rsidRPr="00330E02">
        <w:rPr>
          <w:rFonts w:cstheme="minorHAnsi"/>
        </w:rPr>
        <w:t xml:space="preserve"> </w:t>
      </w:r>
      <w:proofErr w:type="gramStart"/>
      <w:r w:rsidR="00330E02" w:rsidRPr="00330E02">
        <w:rPr>
          <w:rFonts w:cstheme="minorHAnsi"/>
        </w:rPr>
        <w:t>identificad</w:t>
      </w:r>
      <w:r w:rsidR="00851175">
        <w:rPr>
          <w:rFonts w:cstheme="minorHAnsi"/>
        </w:rPr>
        <w:t xml:space="preserve">a </w:t>
      </w:r>
      <w:r w:rsidR="00330E02" w:rsidRPr="00330E02">
        <w:rPr>
          <w:rFonts w:cstheme="minorHAnsi"/>
        </w:rPr>
        <w:t xml:space="preserve"> con</w:t>
      </w:r>
      <w:proofErr w:type="gramEnd"/>
      <w:r w:rsidR="00330E02" w:rsidRPr="00330E02">
        <w:rPr>
          <w:rFonts w:cstheme="minorHAnsi"/>
        </w:rPr>
        <w:t xml:space="preserve"> DNI ………………………..</w:t>
      </w:r>
      <w:r w:rsidRPr="00330E02">
        <w:rPr>
          <w:rFonts w:cstheme="minorHAnsi"/>
        </w:rPr>
        <w:t xml:space="preserve">, </w:t>
      </w:r>
      <w:r w:rsidRPr="006C04EB">
        <w:rPr>
          <w:rFonts w:cstheme="minorHAnsi"/>
        </w:rPr>
        <w:t xml:space="preserve">quien a la fecha cuenta con </w:t>
      </w:r>
      <w:r w:rsidRPr="006E5A45">
        <w:rPr>
          <w:sz w:val="20"/>
          <w:szCs w:val="20"/>
        </w:rPr>
        <w:t>[</w:t>
      </w:r>
      <w:r>
        <w:rPr>
          <w:i/>
          <w:iCs/>
          <w:color w:val="808080" w:themeColor="background1" w:themeShade="80"/>
          <w:sz w:val="20"/>
          <w:szCs w:val="20"/>
        </w:rPr>
        <w:t>Edad</w:t>
      </w:r>
      <w:r w:rsidRPr="006E5A45">
        <w:rPr>
          <w:sz w:val="20"/>
          <w:szCs w:val="20"/>
        </w:rPr>
        <w:t xml:space="preserve">] </w:t>
      </w:r>
      <w:r w:rsidRPr="006C04EB">
        <w:rPr>
          <w:rFonts w:cstheme="minorHAnsi"/>
        </w:rPr>
        <w:t xml:space="preserve">  años de edad, precisando al mismo tiempo que es voluntad de mi hija o tutelada, participar libremente en</w:t>
      </w:r>
      <w:r>
        <w:rPr>
          <w:rFonts w:cstheme="minorHAnsi"/>
        </w:rPr>
        <w:t xml:space="preserve"> el </w:t>
      </w:r>
      <w:r w:rsidR="00FD2EF1" w:rsidRPr="00FD2EF1">
        <w:rPr>
          <w:rFonts w:cstheme="minorHAnsi"/>
          <w:b/>
          <w:bCs/>
          <w:i/>
          <w:iCs/>
        </w:rPr>
        <w:t>E067-2022-08-EEUU</w:t>
      </w:r>
      <w:r w:rsidR="00FD2EF1">
        <w:rPr>
          <w:rFonts w:cstheme="minorHAnsi"/>
        </w:rPr>
        <w:t xml:space="preserve"> </w:t>
      </w:r>
      <w:r w:rsidR="001E7C19">
        <w:rPr>
          <w:rFonts w:cstheme="minorHAnsi"/>
          <w:b/>
          <w:bCs/>
          <w:i/>
          <w:iCs/>
        </w:rPr>
        <w:t>Concurso de Cuentos “Peruanas de Ciencia”</w:t>
      </w:r>
      <w:r w:rsidRPr="006C04EB">
        <w:rPr>
          <w:rFonts w:cstheme="minorHAnsi"/>
        </w:rPr>
        <w:t>, para lo cual autorizo su participación.</w:t>
      </w:r>
    </w:p>
    <w:p w14:paraId="19C86850" w14:textId="77777777" w:rsidR="00DA0299" w:rsidRPr="006C04EB" w:rsidRDefault="00DA0299" w:rsidP="006D7516">
      <w:pPr>
        <w:spacing w:line="360" w:lineRule="auto"/>
        <w:rPr>
          <w:rFonts w:cstheme="minorHAnsi"/>
        </w:rPr>
      </w:pPr>
    </w:p>
    <w:p w14:paraId="38568DF8" w14:textId="1DBF81DA" w:rsidR="00DA0299" w:rsidRPr="006C04EB" w:rsidRDefault="00DA0299" w:rsidP="006D7516">
      <w:pPr>
        <w:spacing w:line="360" w:lineRule="auto"/>
        <w:rPr>
          <w:rFonts w:cstheme="minorHAnsi"/>
        </w:rPr>
      </w:pPr>
      <w:r w:rsidRPr="006C04EB">
        <w:rPr>
          <w:rFonts w:cstheme="minorHAnsi"/>
        </w:rPr>
        <w:t xml:space="preserve">Asimismo, declaro que se me ha explicado oralmente o he leído completamente las bases del presente </w:t>
      </w:r>
      <w:r>
        <w:rPr>
          <w:rFonts w:cstheme="minorHAnsi"/>
        </w:rPr>
        <w:t>C</w:t>
      </w:r>
      <w:r w:rsidRPr="006C04EB">
        <w:rPr>
          <w:rFonts w:cstheme="minorHAnsi"/>
        </w:rPr>
        <w:t xml:space="preserve">oncurso y comprendo las características </w:t>
      </w:r>
      <w:proofErr w:type="gramStart"/>
      <w:r w:rsidRPr="006C04EB">
        <w:rPr>
          <w:rFonts w:cstheme="minorHAnsi"/>
        </w:rPr>
        <w:t>del mismo</w:t>
      </w:r>
      <w:proofErr w:type="gramEnd"/>
      <w:r>
        <w:rPr>
          <w:rFonts w:cstheme="minorHAnsi"/>
        </w:rPr>
        <w:t>.</w:t>
      </w:r>
    </w:p>
    <w:p w14:paraId="6B9132D1" w14:textId="77777777" w:rsidR="00DA0299" w:rsidRPr="006C04EB" w:rsidRDefault="00DA0299" w:rsidP="006D7516">
      <w:pPr>
        <w:spacing w:line="360" w:lineRule="auto"/>
        <w:rPr>
          <w:rFonts w:cstheme="minorHAnsi"/>
        </w:rPr>
      </w:pPr>
      <w:r w:rsidRPr="006C04EB">
        <w:rPr>
          <w:rFonts w:cstheme="minorHAnsi"/>
        </w:rPr>
        <w:t xml:space="preserve"> </w:t>
      </w:r>
    </w:p>
    <w:p w14:paraId="3C575FF5" w14:textId="66D67D82" w:rsidR="00DA0299" w:rsidRPr="006C04EB" w:rsidRDefault="00DA0299" w:rsidP="006D7516">
      <w:pPr>
        <w:spacing w:line="360" w:lineRule="auto"/>
        <w:rPr>
          <w:rFonts w:cstheme="minorHAnsi"/>
        </w:rPr>
      </w:pPr>
      <w:r w:rsidRPr="006C04EB">
        <w:rPr>
          <w:rFonts w:cstheme="minorHAnsi"/>
        </w:rPr>
        <w:t>En la ciudad de</w:t>
      </w:r>
      <w:r>
        <w:rPr>
          <w:rFonts w:cstheme="minorHAnsi"/>
        </w:rPr>
        <w:t xml:space="preserve"> </w:t>
      </w:r>
      <w:r w:rsidRPr="006E5A45">
        <w:rPr>
          <w:color w:val="808080" w:themeColor="background1" w:themeShade="80"/>
          <w:sz w:val="20"/>
          <w:szCs w:val="20"/>
        </w:rPr>
        <w:t>[</w:t>
      </w:r>
      <w:r>
        <w:rPr>
          <w:color w:val="808080" w:themeColor="background1" w:themeShade="80"/>
          <w:sz w:val="20"/>
          <w:szCs w:val="20"/>
        </w:rPr>
        <w:t>Ciudad</w:t>
      </w:r>
      <w:r w:rsidRPr="006E5A45">
        <w:rPr>
          <w:color w:val="808080" w:themeColor="background1" w:themeShade="80"/>
          <w:sz w:val="20"/>
          <w:szCs w:val="20"/>
        </w:rPr>
        <w:t>]</w:t>
      </w:r>
      <w:r w:rsidRPr="006C04EB">
        <w:rPr>
          <w:rFonts w:cstheme="minorHAnsi"/>
        </w:rPr>
        <w:t xml:space="preserve">, </w:t>
      </w:r>
      <w:r w:rsidRPr="006E5A45">
        <w:rPr>
          <w:color w:val="808080" w:themeColor="background1" w:themeShade="80"/>
          <w:sz w:val="20"/>
          <w:szCs w:val="20"/>
        </w:rPr>
        <w:t xml:space="preserve">[día] </w:t>
      </w:r>
      <w:r w:rsidRPr="006C04EB">
        <w:rPr>
          <w:rFonts w:cstheme="minorHAnsi"/>
        </w:rPr>
        <w:t>de</w:t>
      </w:r>
      <w:r>
        <w:rPr>
          <w:rFonts w:cstheme="minorHAnsi"/>
        </w:rPr>
        <w:t xml:space="preserve"> </w:t>
      </w:r>
      <w:r w:rsidRPr="006E5A45">
        <w:rPr>
          <w:color w:val="808080" w:themeColor="background1" w:themeShade="80"/>
          <w:sz w:val="20"/>
          <w:szCs w:val="20"/>
        </w:rPr>
        <w:t>[</w:t>
      </w:r>
      <w:r>
        <w:rPr>
          <w:color w:val="808080" w:themeColor="background1" w:themeShade="80"/>
          <w:sz w:val="20"/>
          <w:szCs w:val="20"/>
        </w:rPr>
        <w:t>mes</w:t>
      </w:r>
      <w:proofErr w:type="gramStart"/>
      <w:r w:rsidRPr="006E5A45">
        <w:rPr>
          <w:color w:val="808080" w:themeColor="background1" w:themeShade="80"/>
          <w:sz w:val="20"/>
          <w:szCs w:val="20"/>
        </w:rPr>
        <w:t xml:space="preserve">] </w:t>
      </w:r>
      <w:r w:rsidRPr="006C04EB">
        <w:rPr>
          <w:rFonts w:cstheme="minorHAnsi"/>
        </w:rPr>
        <w:t xml:space="preserve"> de</w:t>
      </w:r>
      <w:proofErr w:type="gramEnd"/>
      <w:r w:rsidRPr="006C04EB">
        <w:rPr>
          <w:rFonts w:cstheme="minorHAnsi"/>
        </w:rPr>
        <w:t xml:space="preserve">  20</w:t>
      </w:r>
      <w:r>
        <w:rPr>
          <w:rFonts w:cstheme="minorHAnsi"/>
        </w:rPr>
        <w:t>2</w:t>
      </w:r>
      <w:r w:rsidR="001E7C19">
        <w:rPr>
          <w:rFonts w:cstheme="minorHAnsi"/>
        </w:rPr>
        <w:t>2</w:t>
      </w:r>
    </w:p>
    <w:p w14:paraId="7F09005C" w14:textId="77777777" w:rsidR="00DA0299" w:rsidRDefault="00DA0299" w:rsidP="00DA0299">
      <w:pPr>
        <w:pStyle w:val="Sinespaciado"/>
        <w:spacing w:line="276" w:lineRule="auto"/>
        <w:rPr>
          <w:rFonts w:cstheme="minorHAnsi"/>
        </w:rPr>
      </w:pPr>
    </w:p>
    <w:p w14:paraId="175FB8C5" w14:textId="77777777" w:rsidR="00DA0299" w:rsidRDefault="00DA0299" w:rsidP="00DA0299">
      <w:pPr>
        <w:pStyle w:val="Sinespaciado"/>
        <w:spacing w:line="276" w:lineRule="auto"/>
        <w:rPr>
          <w:rFonts w:cstheme="minorHAnsi"/>
        </w:rPr>
      </w:pPr>
    </w:p>
    <w:p w14:paraId="4E400E0B" w14:textId="77777777" w:rsidR="00DA0299" w:rsidRDefault="00DA0299" w:rsidP="00DA0299">
      <w:pPr>
        <w:pStyle w:val="Sinespaciado"/>
        <w:spacing w:line="276" w:lineRule="auto"/>
        <w:rPr>
          <w:rFonts w:cstheme="minorHAnsi"/>
        </w:rPr>
      </w:pPr>
    </w:p>
    <w:p w14:paraId="0A67A9D8" w14:textId="77777777" w:rsidR="00DA0299" w:rsidRPr="006C04EB" w:rsidRDefault="00DA0299" w:rsidP="00DA0299">
      <w:pPr>
        <w:pStyle w:val="Sinespaciado"/>
        <w:spacing w:line="276" w:lineRule="auto"/>
        <w:rPr>
          <w:rFonts w:cstheme="minorHAnsi"/>
        </w:rPr>
      </w:pPr>
      <w:r>
        <w:rPr>
          <w:rFonts w:cstheme="minorHAnsi"/>
        </w:rPr>
        <w:t>_______________________________</w:t>
      </w:r>
    </w:p>
    <w:p w14:paraId="45EB81E2" w14:textId="77777777" w:rsidR="00DA0299" w:rsidRPr="006E5A45" w:rsidRDefault="00DA0299" w:rsidP="00DA0299">
      <w:pPr>
        <w:rPr>
          <w:sz w:val="20"/>
          <w:szCs w:val="20"/>
        </w:rPr>
      </w:pPr>
      <w:r w:rsidRPr="006E5A45">
        <w:rPr>
          <w:sz w:val="20"/>
          <w:szCs w:val="20"/>
        </w:rPr>
        <w:t>(</w:t>
      </w:r>
      <w:r>
        <w:rPr>
          <w:color w:val="808080" w:themeColor="background1" w:themeShade="80"/>
          <w:sz w:val="20"/>
          <w:szCs w:val="20"/>
        </w:rPr>
        <w:t>FIRMA</w:t>
      </w:r>
      <w:r w:rsidRPr="00F837A3">
        <w:rPr>
          <w:color w:val="808080" w:themeColor="background1" w:themeShade="80"/>
          <w:sz w:val="20"/>
          <w:szCs w:val="20"/>
        </w:rPr>
        <w:t xml:space="preserve"> DEL PADRE</w:t>
      </w:r>
      <w:r>
        <w:rPr>
          <w:color w:val="808080" w:themeColor="background1" w:themeShade="80"/>
          <w:sz w:val="20"/>
          <w:szCs w:val="20"/>
        </w:rPr>
        <w:t>, MADRE</w:t>
      </w:r>
      <w:r w:rsidRPr="00F837A3">
        <w:rPr>
          <w:color w:val="808080" w:themeColor="background1" w:themeShade="80"/>
          <w:sz w:val="20"/>
          <w:szCs w:val="20"/>
        </w:rPr>
        <w:t xml:space="preserve"> O TUTOR LEGAL</w:t>
      </w:r>
      <w:r w:rsidRPr="006E5A45">
        <w:rPr>
          <w:sz w:val="20"/>
          <w:szCs w:val="20"/>
        </w:rPr>
        <w:t>)</w:t>
      </w:r>
    </w:p>
    <w:p w14:paraId="76E2A0B4" w14:textId="77777777" w:rsidR="00DA0299" w:rsidRPr="006C04EB" w:rsidRDefault="00DA0299" w:rsidP="00DA0299">
      <w:pPr>
        <w:pStyle w:val="Sinespaciado"/>
        <w:spacing w:line="276" w:lineRule="auto"/>
        <w:rPr>
          <w:rFonts w:cstheme="minorHAnsi"/>
        </w:rPr>
      </w:pPr>
      <w:r w:rsidRPr="006C04EB">
        <w:rPr>
          <w:rFonts w:cstheme="minorHAnsi"/>
        </w:rPr>
        <w:t xml:space="preserve">Nombres y Apellidos: </w:t>
      </w:r>
    </w:p>
    <w:p w14:paraId="6F3BFEEA" w14:textId="77777777" w:rsidR="00DA0299" w:rsidRPr="006C04EB" w:rsidRDefault="00DA0299" w:rsidP="00DA0299">
      <w:pPr>
        <w:pStyle w:val="Sinespaciado"/>
        <w:spacing w:line="276" w:lineRule="auto"/>
        <w:rPr>
          <w:rFonts w:cstheme="minorHAnsi"/>
        </w:rPr>
      </w:pPr>
      <w:r w:rsidRPr="006C04EB">
        <w:rPr>
          <w:rFonts w:cstheme="minorHAnsi"/>
        </w:rPr>
        <w:t xml:space="preserve">DNI: </w:t>
      </w:r>
    </w:p>
    <w:p w14:paraId="6BAF5C01" w14:textId="77777777" w:rsidR="00DA0299" w:rsidRPr="006C04EB" w:rsidRDefault="00DA0299" w:rsidP="00DA0299">
      <w:pPr>
        <w:pStyle w:val="Sinespaciado"/>
        <w:spacing w:line="276" w:lineRule="auto"/>
        <w:rPr>
          <w:rFonts w:cstheme="minorHAnsi"/>
        </w:rPr>
      </w:pPr>
      <w:r w:rsidRPr="006C04EB">
        <w:rPr>
          <w:rFonts w:cstheme="minorHAnsi"/>
        </w:rPr>
        <w:t>Domicilio:</w:t>
      </w:r>
      <w:r w:rsidRPr="006C04EB">
        <w:rPr>
          <w:rFonts w:cstheme="minorHAnsi"/>
        </w:rPr>
        <w:tab/>
      </w:r>
      <w:r w:rsidRPr="006C04EB">
        <w:rPr>
          <w:rFonts w:cstheme="minorHAnsi"/>
        </w:rPr>
        <w:tab/>
        <w:t xml:space="preserve">   </w:t>
      </w:r>
    </w:p>
    <w:p w14:paraId="4C1D8F6D" w14:textId="3F3D3CDB" w:rsidR="009A1B9E" w:rsidRDefault="009A1B9E" w:rsidP="00BD2E7C">
      <w:pPr>
        <w:pStyle w:val="Sinespaciado"/>
        <w:spacing w:line="276" w:lineRule="auto"/>
        <w:rPr>
          <w:rFonts w:cstheme="minorHAnsi"/>
        </w:rPr>
      </w:pPr>
    </w:p>
    <w:p w14:paraId="2B548470" w14:textId="64697F39" w:rsidR="009A1B9E" w:rsidRDefault="009A1B9E" w:rsidP="00BD2E7C">
      <w:pPr>
        <w:pStyle w:val="Sinespaciado"/>
        <w:spacing w:line="276" w:lineRule="auto"/>
        <w:rPr>
          <w:rFonts w:cstheme="minorHAnsi"/>
        </w:rPr>
      </w:pPr>
    </w:p>
    <w:p w14:paraId="3E4292F0" w14:textId="1B0BC3E0" w:rsidR="009A1B9E" w:rsidRDefault="009A1B9E" w:rsidP="00BD2E7C">
      <w:pPr>
        <w:pStyle w:val="Sinespaciado"/>
        <w:spacing w:line="276" w:lineRule="auto"/>
        <w:rPr>
          <w:rFonts w:cstheme="minorHAnsi"/>
        </w:rPr>
      </w:pPr>
    </w:p>
    <w:sectPr w:rsidR="009A1B9E" w:rsidSect="009A1B9E">
      <w:headerReference w:type="default" r:id="rId8"/>
      <w:footerReference w:type="default" r:id="rId9"/>
      <w:footerReference w:type="first" r:id="rId10"/>
      <w:pgSz w:w="11906" w:h="16838"/>
      <w:pgMar w:top="2041" w:right="1196"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EF2C" w14:textId="77777777" w:rsidR="00417882" w:rsidRDefault="00417882" w:rsidP="00F62232">
      <w:r>
        <w:separator/>
      </w:r>
    </w:p>
  </w:endnote>
  <w:endnote w:type="continuationSeparator" w:id="0">
    <w:p w14:paraId="1AC73E14" w14:textId="77777777" w:rsidR="00417882" w:rsidRDefault="00417882"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92908"/>
      <w:docPartObj>
        <w:docPartGallery w:val="Page Numbers (Bottom of Page)"/>
        <w:docPartUnique/>
      </w:docPartObj>
    </w:sdtPr>
    <w:sdtContent>
      <w:sdt>
        <w:sdtPr>
          <w:id w:val="1728636285"/>
          <w:docPartObj>
            <w:docPartGallery w:val="Page Numbers (Top of Page)"/>
            <w:docPartUnique/>
          </w:docPartObj>
        </w:sdtPr>
        <w:sdtContent>
          <w:p w14:paraId="215AE5D0" w14:textId="1BA1F52B" w:rsidR="00FF5896" w:rsidRDefault="00FF5896">
            <w:pPr>
              <w:pStyle w:val="Piedepgina"/>
              <w:jc w:val="center"/>
            </w:pPr>
            <w:r>
              <w:rPr>
                <w:noProof/>
              </w:rPr>
              <w:drawing>
                <wp:anchor distT="0" distB="0" distL="114300" distR="114300" simplePos="0" relativeHeight="251667456" behindDoc="1" locked="0" layoutInCell="1" allowOverlap="1" wp14:anchorId="67830982" wp14:editId="2AC39DD1">
                  <wp:simplePos x="0" y="0"/>
                  <wp:positionH relativeFrom="margin">
                    <wp:posOffset>-1070923</wp:posOffset>
                  </wp:positionH>
                  <wp:positionV relativeFrom="paragraph">
                    <wp:posOffset>-316865</wp:posOffset>
                  </wp:positionV>
                  <wp:extent cx="7515990" cy="818707"/>
                  <wp:effectExtent l="0" t="0" r="0" b="0"/>
                  <wp:wrapNone/>
                  <wp:docPr id="158" name="Imagen 15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Imagen que contiene Form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26219" b="23044"/>
                          <a:stretch/>
                        </pic:blipFill>
                        <pic:spPr bwMode="auto">
                          <a:xfrm>
                            <a:off x="0" y="0"/>
                            <a:ext cx="7515990" cy="818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25ECC55" w14:textId="717B5B29" w:rsidR="00B6491A" w:rsidRDefault="00FF5896">
    <w:bookmarkStart w:id="1" w:name="_Hlk107824323"/>
    <w:bookmarkStart w:id="2" w:name="_Hlk107824324"/>
    <w:r>
      <w:t>E067-2022-0</w:t>
    </w:r>
    <w:bookmarkEnd w:id="1"/>
    <w:bookmarkEnd w:id="2"/>
    <w:r w:rsidR="00DC3EED">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0AD" w14:textId="06D48AEC" w:rsidR="00B6491A" w:rsidRPr="00DA4236" w:rsidRDefault="00B6491A" w:rsidP="00EA22BA">
    <w:pPr>
      <w:pStyle w:val="Piedepgina"/>
      <w:ind w:left="-900"/>
      <w:jc w:val="left"/>
      <w:rPr>
        <w:sz w:val="20"/>
        <w:szCs w:val="20"/>
      </w:rPr>
    </w:pPr>
  </w:p>
  <w:p w14:paraId="19DFFAEB" w14:textId="63465801" w:rsidR="00B6491A" w:rsidRDefault="00B6491A" w:rsidP="00FD640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33F1" w14:textId="77777777" w:rsidR="00417882" w:rsidRDefault="00417882" w:rsidP="00F62232">
      <w:r>
        <w:separator/>
      </w:r>
    </w:p>
  </w:footnote>
  <w:footnote w:type="continuationSeparator" w:id="0">
    <w:p w14:paraId="5F46ADFA" w14:textId="77777777" w:rsidR="00417882" w:rsidRDefault="00417882"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0FA20B23" w:rsidR="00B6491A" w:rsidRDefault="00FD640B" w:rsidP="00F62232">
    <w:pPr>
      <w:pStyle w:val="Encabezado"/>
    </w:pPr>
    <w:r>
      <w:rPr>
        <w:noProof/>
        <w:lang w:eastAsia="es-PE"/>
      </w:rPr>
      <w:drawing>
        <wp:anchor distT="0" distB="0" distL="114300" distR="114300" simplePos="0" relativeHeight="251661312" behindDoc="1" locked="0" layoutInCell="1" allowOverlap="1" wp14:anchorId="1FCEE364" wp14:editId="553095FE">
          <wp:simplePos x="0" y="0"/>
          <wp:positionH relativeFrom="margin">
            <wp:align>center</wp:align>
          </wp:positionH>
          <wp:positionV relativeFrom="paragraph">
            <wp:posOffset>-158115</wp:posOffset>
          </wp:positionV>
          <wp:extent cx="7117080" cy="788670"/>
          <wp:effectExtent l="0" t="0" r="0" b="0"/>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7117080" cy="78867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rPr>
      <w:drawing>
        <wp:anchor distT="0" distB="0" distL="114300" distR="114300" simplePos="0" relativeHeight="251665408" behindDoc="1" locked="0" layoutInCell="1" allowOverlap="1" wp14:anchorId="5092FAE4" wp14:editId="24746D4F">
          <wp:simplePos x="0" y="0"/>
          <wp:positionH relativeFrom="margin">
            <wp:posOffset>2108542</wp:posOffset>
          </wp:positionH>
          <wp:positionV relativeFrom="paragraph">
            <wp:posOffset>6985</wp:posOffset>
          </wp:positionV>
          <wp:extent cx="1887415" cy="624150"/>
          <wp:effectExtent l="0" t="0" r="0" b="5080"/>
          <wp:wrapNone/>
          <wp:docPr id="135" name="Imagen 13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cara feliz&#10;&#10;Descripción generada automáticamente con confianza ba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4550" cy="629816"/>
                  </a:xfrm>
                  <a:prstGeom prst="rect">
                    <a:avLst/>
                  </a:prstGeom>
                  <a:noFill/>
                  <a:ln>
                    <a:noFill/>
                  </a:ln>
                </pic:spPr>
              </pic:pic>
            </a:graphicData>
          </a:graphic>
          <wp14:sizeRelH relativeFrom="page">
            <wp14:pctWidth>0</wp14:pctWidth>
          </wp14:sizeRelH>
          <wp14:sizeRelV relativeFrom="page">
            <wp14:pctHeight>0</wp14:pctHeight>
          </wp14:sizeRelV>
        </wp:anchor>
      </w:drawing>
    </w:r>
    <w:r w:rsidR="00B6491A">
      <w:rPr>
        <w:noProof/>
        <w:lang w:eastAsia="es-PE"/>
      </w:rPr>
      <w:ptab w:relativeTo="margin" w:alignment="center" w:leader="none"/>
    </w:r>
    <w:r w:rsidR="00B6491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90A"/>
    <w:multiLevelType w:val="hybridMultilevel"/>
    <w:tmpl w:val="8C7AA9A0"/>
    <w:lvl w:ilvl="0" w:tplc="C3507E02">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BE676F0"/>
    <w:multiLevelType w:val="multilevel"/>
    <w:tmpl w:val="1228EB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C5F2116"/>
    <w:multiLevelType w:val="multilevel"/>
    <w:tmpl w:val="01B0F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511ED"/>
    <w:multiLevelType w:val="hybridMultilevel"/>
    <w:tmpl w:val="B6FEB87C"/>
    <w:lvl w:ilvl="0" w:tplc="18EA3A6A">
      <w:numFmt w:val="bullet"/>
      <w:lvlText w:val=""/>
      <w:lvlJc w:val="left"/>
      <w:pPr>
        <w:ind w:left="348" w:hanging="348"/>
      </w:pPr>
      <w:rPr>
        <w:rFonts w:ascii="Symbol" w:eastAsia="Symbol" w:hAnsi="Symbol" w:cs="Symbol" w:hint="default"/>
        <w:color w:val="252525"/>
        <w:w w:val="99"/>
        <w:sz w:val="20"/>
        <w:szCs w:val="20"/>
        <w:lang w:val="es-ES" w:eastAsia="en-US" w:bidi="ar-SA"/>
      </w:rPr>
    </w:lvl>
    <w:lvl w:ilvl="1" w:tplc="5A946C6C">
      <w:numFmt w:val="bullet"/>
      <w:lvlText w:val="•"/>
      <w:lvlJc w:val="left"/>
      <w:pPr>
        <w:ind w:left="765" w:hanging="348"/>
      </w:pPr>
      <w:rPr>
        <w:lang w:val="es-ES" w:eastAsia="en-US" w:bidi="ar-SA"/>
      </w:rPr>
    </w:lvl>
    <w:lvl w:ilvl="2" w:tplc="DF0C68FE">
      <w:numFmt w:val="bullet"/>
      <w:lvlText w:val="•"/>
      <w:lvlJc w:val="left"/>
      <w:pPr>
        <w:ind w:left="1178" w:hanging="348"/>
      </w:pPr>
      <w:rPr>
        <w:lang w:val="es-ES" w:eastAsia="en-US" w:bidi="ar-SA"/>
      </w:rPr>
    </w:lvl>
    <w:lvl w:ilvl="3" w:tplc="6D40D392">
      <w:numFmt w:val="bullet"/>
      <w:lvlText w:val="•"/>
      <w:lvlJc w:val="left"/>
      <w:pPr>
        <w:ind w:left="1592" w:hanging="348"/>
      </w:pPr>
      <w:rPr>
        <w:lang w:val="es-ES" w:eastAsia="en-US" w:bidi="ar-SA"/>
      </w:rPr>
    </w:lvl>
    <w:lvl w:ilvl="4" w:tplc="3E280304">
      <w:numFmt w:val="bullet"/>
      <w:lvlText w:val="•"/>
      <w:lvlJc w:val="left"/>
      <w:pPr>
        <w:ind w:left="2005" w:hanging="348"/>
      </w:pPr>
      <w:rPr>
        <w:lang w:val="es-ES" w:eastAsia="en-US" w:bidi="ar-SA"/>
      </w:rPr>
    </w:lvl>
    <w:lvl w:ilvl="5" w:tplc="12B051C8">
      <w:numFmt w:val="bullet"/>
      <w:lvlText w:val="•"/>
      <w:lvlJc w:val="left"/>
      <w:pPr>
        <w:ind w:left="2419" w:hanging="348"/>
      </w:pPr>
      <w:rPr>
        <w:lang w:val="es-ES" w:eastAsia="en-US" w:bidi="ar-SA"/>
      </w:rPr>
    </w:lvl>
    <w:lvl w:ilvl="6" w:tplc="DCAE7B22">
      <w:numFmt w:val="bullet"/>
      <w:lvlText w:val="•"/>
      <w:lvlJc w:val="left"/>
      <w:pPr>
        <w:ind w:left="2832" w:hanging="348"/>
      </w:pPr>
      <w:rPr>
        <w:lang w:val="es-ES" w:eastAsia="en-US" w:bidi="ar-SA"/>
      </w:rPr>
    </w:lvl>
    <w:lvl w:ilvl="7" w:tplc="2A3A41F6">
      <w:numFmt w:val="bullet"/>
      <w:lvlText w:val="•"/>
      <w:lvlJc w:val="left"/>
      <w:pPr>
        <w:ind w:left="3245" w:hanging="348"/>
      </w:pPr>
      <w:rPr>
        <w:lang w:val="es-ES" w:eastAsia="en-US" w:bidi="ar-SA"/>
      </w:rPr>
    </w:lvl>
    <w:lvl w:ilvl="8" w:tplc="E07CB71C">
      <w:numFmt w:val="bullet"/>
      <w:lvlText w:val="•"/>
      <w:lvlJc w:val="left"/>
      <w:pPr>
        <w:ind w:left="3659" w:hanging="348"/>
      </w:pPr>
      <w:rPr>
        <w:lang w:val="es-ES" w:eastAsia="en-US" w:bidi="ar-SA"/>
      </w:rPr>
    </w:lvl>
  </w:abstractNum>
  <w:abstractNum w:abstractNumId="4" w15:restartNumberingAfterBreak="0">
    <w:nsid w:val="3EA73D4C"/>
    <w:multiLevelType w:val="hybridMultilevel"/>
    <w:tmpl w:val="9654BD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19F2CE8"/>
    <w:multiLevelType w:val="hybridMultilevel"/>
    <w:tmpl w:val="F4CE1594"/>
    <w:lvl w:ilvl="0" w:tplc="3B7ECC6A">
      <w:numFmt w:val="bullet"/>
      <w:lvlText w:val=""/>
      <w:lvlJc w:val="left"/>
      <w:pPr>
        <w:ind w:left="348" w:hanging="348"/>
      </w:pPr>
      <w:rPr>
        <w:rFonts w:ascii="Symbol" w:eastAsia="Symbol" w:hAnsi="Symbol" w:cs="Symbol" w:hint="default"/>
        <w:color w:val="252525"/>
        <w:w w:val="99"/>
        <w:sz w:val="20"/>
        <w:szCs w:val="20"/>
        <w:lang w:val="es-ES" w:eastAsia="en-US" w:bidi="ar-SA"/>
      </w:rPr>
    </w:lvl>
    <w:lvl w:ilvl="1" w:tplc="9F2E3E2E">
      <w:numFmt w:val="bullet"/>
      <w:lvlText w:val="•"/>
      <w:lvlJc w:val="left"/>
      <w:pPr>
        <w:ind w:left="765" w:hanging="348"/>
      </w:pPr>
      <w:rPr>
        <w:lang w:val="es-ES" w:eastAsia="en-US" w:bidi="ar-SA"/>
      </w:rPr>
    </w:lvl>
    <w:lvl w:ilvl="2" w:tplc="BEF2FF2E">
      <w:numFmt w:val="bullet"/>
      <w:lvlText w:val="•"/>
      <w:lvlJc w:val="left"/>
      <w:pPr>
        <w:ind w:left="1178" w:hanging="348"/>
      </w:pPr>
      <w:rPr>
        <w:lang w:val="es-ES" w:eastAsia="en-US" w:bidi="ar-SA"/>
      </w:rPr>
    </w:lvl>
    <w:lvl w:ilvl="3" w:tplc="37A88246">
      <w:numFmt w:val="bullet"/>
      <w:lvlText w:val="•"/>
      <w:lvlJc w:val="left"/>
      <w:pPr>
        <w:ind w:left="1592" w:hanging="348"/>
      </w:pPr>
      <w:rPr>
        <w:lang w:val="es-ES" w:eastAsia="en-US" w:bidi="ar-SA"/>
      </w:rPr>
    </w:lvl>
    <w:lvl w:ilvl="4" w:tplc="34A88528">
      <w:numFmt w:val="bullet"/>
      <w:lvlText w:val="•"/>
      <w:lvlJc w:val="left"/>
      <w:pPr>
        <w:ind w:left="2005" w:hanging="348"/>
      </w:pPr>
      <w:rPr>
        <w:lang w:val="es-ES" w:eastAsia="en-US" w:bidi="ar-SA"/>
      </w:rPr>
    </w:lvl>
    <w:lvl w:ilvl="5" w:tplc="B60EAE24">
      <w:numFmt w:val="bullet"/>
      <w:lvlText w:val="•"/>
      <w:lvlJc w:val="left"/>
      <w:pPr>
        <w:ind w:left="2419" w:hanging="348"/>
      </w:pPr>
      <w:rPr>
        <w:lang w:val="es-ES" w:eastAsia="en-US" w:bidi="ar-SA"/>
      </w:rPr>
    </w:lvl>
    <w:lvl w:ilvl="6" w:tplc="225208E0">
      <w:numFmt w:val="bullet"/>
      <w:lvlText w:val="•"/>
      <w:lvlJc w:val="left"/>
      <w:pPr>
        <w:ind w:left="2832" w:hanging="348"/>
      </w:pPr>
      <w:rPr>
        <w:lang w:val="es-ES" w:eastAsia="en-US" w:bidi="ar-SA"/>
      </w:rPr>
    </w:lvl>
    <w:lvl w:ilvl="7" w:tplc="E8827B48">
      <w:numFmt w:val="bullet"/>
      <w:lvlText w:val="•"/>
      <w:lvlJc w:val="left"/>
      <w:pPr>
        <w:ind w:left="3245" w:hanging="348"/>
      </w:pPr>
      <w:rPr>
        <w:lang w:val="es-ES" w:eastAsia="en-US" w:bidi="ar-SA"/>
      </w:rPr>
    </w:lvl>
    <w:lvl w:ilvl="8" w:tplc="FFB21380">
      <w:numFmt w:val="bullet"/>
      <w:lvlText w:val="•"/>
      <w:lvlJc w:val="left"/>
      <w:pPr>
        <w:ind w:left="3659" w:hanging="348"/>
      </w:pPr>
      <w:rPr>
        <w:lang w:val="es-ES" w:eastAsia="en-US" w:bidi="ar-SA"/>
      </w:rPr>
    </w:lvl>
  </w:abstractNum>
  <w:abstractNum w:abstractNumId="6" w15:restartNumberingAfterBreak="0">
    <w:nsid w:val="470A172D"/>
    <w:multiLevelType w:val="multilevel"/>
    <w:tmpl w:val="E35A9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DF7F04"/>
    <w:multiLevelType w:val="hybridMultilevel"/>
    <w:tmpl w:val="8E4A565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4F4C5DE7"/>
    <w:multiLevelType w:val="hybridMultilevel"/>
    <w:tmpl w:val="8AF0A0C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F7257C"/>
    <w:multiLevelType w:val="multilevel"/>
    <w:tmpl w:val="AB7E6DD0"/>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5B3F79"/>
    <w:multiLevelType w:val="hybridMultilevel"/>
    <w:tmpl w:val="470CE4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8F578D1"/>
    <w:multiLevelType w:val="hybridMultilevel"/>
    <w:tmpl w:val="7F9E590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15:restartNumberingAfterBreak="0">
    <w:nsid w:val="5DCA5E10"/>
    <w:multiLevelType w:val="hybridMultilevel"/>
    <w:tmpl w:val="BC300D26"/>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5" w15:restartNumberingAfterBreak="0">
    <w:nsid w:val="72AF6EAC"/>
    <w:multiLevelType w:val="hybridMultilevel"/>
    <w:tmpl w:val="3BA218B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779C6DA4"/>
    <w:multiLevelType w:val="hybridMultilevel"/>
    <w:tmpl w:val="DD00F98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16cid:durableId="761492230">
    <w:abstractNumId w:val="14"/>
  </w:num>
  <w:num w:numId="2" w16cid:durableId="572859099">
    <w:abstractNumId w:val="8"/>
  </w:num>
  <w:num w:numId="3" w16cid:durableId="1366518209">
    <w:abstractNumId w:val="11"/>
  </w:num>
  <w:num w:numId="4" w16cid:durableId="154614694">
    <w:abstractNumId w:val="4"/>
  </w:num>
  <w:num w:numId="5" w16cid:durableId="404955151">
    <w:abstractNumId w:val="0"/>
  </w:num>
  <w:num w:numId="6" w16cid:durableId="507066974">
    <w:abstractNumId w:val="10"/>
  </w:num>
  <w:num w:numId="7" w16cid:durableId="1088425300">
    <w:abstractNumId w:val="7"/>
  </w:num>
  <w:num w:numId="8" w16cid:durableId="920722839">
    <w:abstractNumId w:val="6"/>
  </w:num>
  <w:num w:numId="9" w16cid:durableId="1114205294">
    <w:abstractNumId w:val="16"/>
  </w:num>
  <w:num w:numId="10" w16cid:durableId="2071489574">
    <w:abstractNumId w:val="13"/>
  </w:num>
  <w:num w:numId="11" w16cid:durableId="639503715">
    <w:abstractNumId w:val="3"/>
  </w:num>
  <w:num w:numId="12" w16cid:durableId="624165542">
    <w:abstractNumId w:val="5"/>
  </w:num>
  <w:num w:numId="13" w16cid:durableId="713621555">
    <w:abstractNumId w:val="12"/>
  </w:num>
  <w:num w:numId="14" w16cid:durableId="2102800572">
    <w:abstractNumId w:val="15"/>
  </w:num>
  <w:num w:numId="15" w16cid:durableId="790786910">
    <w:abstractNumId w:val="2"/>
  </w:num>
  <w:num w:numId="16" w16cid:durableId="867639150">
    <w:abstractNumId w:val="9"/>
  </w:num>
  <w:num w:numId="17" w16cid:durableId="20898409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C48"/>
    <w:rsid w:val="00004D59"/>
    <w:rsid w:val="00005BA3"/>
    <w:rsid w:val="00006ED0"/>
    <w:rsid w:val="00007972"/>
    <w:rsid w:val="000079FE"/>
    <w:rsid w:val="0001232E"/>
    <w:rsid w:val="000127E3"/>
    <w:rsid w:val="00013261"/>
    <w:rsid w:val="000144FB"/>
    <w:rsid w:val="00015414"/>
    <w:rsid w:val="00015B74"/>
    <w:rsid w:val="00016389"/>
    <w:rsid w:val="0001664A"/>
    <w:rsid w:val="000176AD"/>
    <w:rsid w:val="00017DB3"/>
    <w:rsid w:val="000200A3"/>
    <w:rsid w:val="000205E1"/>
    <w:rsid w:val="00021B2B"/>
    <w:rsid w:val="00021EF2"/>
    <w:rsid w:val="000304F2"/>
    <w:rsid w:val="00031177"/>
    <w:rsid w:val="00031183"/>
    <w:rsid w:val="000311B9"/>
    <w:rsid w:val="00031DF0"/>
    <w:rsid w:val="000327A4"/>
    <w:rsid w:val="0003538B"/>
    <w:rsid w:val="00037F63"/>
    <w:rsid w:val="00040863"/>
    <w:rsid w:val="00040B7D"/>
    <w:rsid w:val="000413FE"/>
    <w:rsid w:val="00041513"/>
    <w:rsid w:val="00041FA5"/>
    <w:rsid w:val="0004380A"/>
    <w:rsid w:val="00050F9C"/>
    <w:rsid w:val="000525DE"/>
    <w:rsid w:val="0005300C"/>
    <w:rsid w:val="000539F5"/>
    <w:rsid w:val="00053B55"/>
    <w:rsid w:val="00054257"/>
    <w:rsid w:val="00054653"/>
    <w:rsid w:val="000561F5"/>
    <w:rsid w:val="00057417"/>
    <w:rsid w:val="00057A33"/>
    <w:rsid w:val="000622F5"/>
    <w:rsid w:val="00062706"/>
    <w:rsid w:val="00064F23"/>
    <w:rsid w:val="00064F5A"/>
    <w:rsid w:val="0006515D"/>
    <w:rsid w:val="00065D53"/>
    <w:rsid w:val="0006685E"/>
    <w:rsid w:val="0007069B"/>
    <w:rsid w:val="00070E31"/>
    <w:rsid w:val="00070EEF"/>
    <w:rsid w:val="00071991"/>
    <w:rsid w:val="00071FF2"/>
    <w:rsid w:val="00073FDD"/>
    <w:rsid w:val="00076793"/>
    <w:rsid w:val="00083DCD"/>
    <w:rsid w:val="00084256"/>
    <w:rsid w:val="0008482E"/>
    <w:rsid w:val="0008757C"/>
    <w:rsid w:val="00087C68"/>
    <w:rsid w:val="00095896"/>
    <w:rsid w:val="0009627D"/>
    <w:rsid w:val="0009633E"/>
    <w:rsid w:val="000A37EA"/>
    <w:rsid w:val="000A384E"/>
    <w:rsid w:val="000A6645"/>
    <w:rsid w:val="000A70C0"/>
    <w:rsid w:val="000B2DE8"/>
    <w:rsid w:val="000B3B73"/>
    <w:rsid w:val="000B3C8B"/>
    <w:rsid w:val="000B5F51"/>
    <w:rsid w:val="000B62F3"/>
    <w:rsid w:val="000B7B03"/>
    <w:rsid w:val="000B7FF3"/>
    <w:rsid w:val="000C0BA0"/>
    <w:rsid w:val="000C0CF3"/>
    <w:rsid w:val="000C2082"/>
    <w:rsid w:val="000C2305"/>
    <w:rsid w:val="000C5D79"/>
    <w:rsid w:val="000C69A1"/>
    <w:rsid w:val="000C7E62"/>
    <w:rsid w:val="000D1F99"/>
    <w:rsid w:val="000D2C93"/>
    <w:rsid w:val="000D2E12"/>
    <w:rsid w:val="000D3581"/>
    <w:rsid w:val="000D5333"/>
    <w:rsid w:val="000D76A0"/>
    <w:rsid w:val="000E1371"/>
    <w:rsid w:val="000E375B"/>
    <w:rsid w:val="000F14DD"/>
    <w:rsid w:val="000F2B1A"/>
    <w:rsid w:val="000F2DD7"/>
    <w:rsid w:val="000F300B"/>
    <w:rsid w:val="000F320A"/>
    <w:rsid w:val="000F3FEA"/>
    <w:rsid w:val="000F4195"/>
    <w:rsid w:val="000F6820"/>
    <w:rsid w:val="000F69CD"/>
    <w:rsid w:val="000F6F39"/>
    <w:rsid w:val="000F7734"/>
    <w:rsid w:val="000F7EC6"/>
    <w:rsid w:val="0010101C"/>
    <w:rsid w:val="001017DB"/>
    <w:rsid w:val="00101D5A"/>
    <w:rsid w:val="0010368F"/>
    <w:rsid w:val="00104294"/>
    <w:rsid w:val="001043DA"/>
    <w:rsid w:val="001047E5"/>
    <w:rsid w:val="0010506B"/>
    <w:rsid w:val="00107908"/>
    <w:rsid w:val="0011082C"/>
    <w:rsid w:val="001128E0"/>
    <w:rsid w:val="001129D4"/>
    <w:rsid w:val="001133E2"/>
    <w:rsid w:val="00114235"/>
    <w:rsid w:val="00115CEE"/>
    <w:rsid w:val="0011717E"/>
    <w:rsid w:val="001172AE"/>
    <w:rsid w:val="00120972"/>
    <w:rsid w:val="0012156D"/>
    <w:rsid w:val="00123935"/>
    <w:rsid w:val="00123E24"/>
    <w:rsid w:val="001241CB"/>
    <w:rsid w:val="001250AB"/>
    <w:rsid w:val="00131497"/>
    <w:rsid w:val="001336CB"/>
    <w:rsid w:val="0013394F"/>
    <w:rsid w:val="001343D7"/>
    <w:rsid w:val="00136683"/>
    <w:rsid w:val="001415A9"/>
    <w:rsid w:val="00141D5A"/>
    <w:rsid w:val="00142825"/>
    <w:rsid w:val="00142B7A"/>
    <w:rsid w:val="00143B58"/>
    <w:rsid w:val="0014422A"/>
    <w:rsid w:val="00145172"/>
    <w:rsid w:val="001451E2"/>
    <w:rsid w:val="00147704"/>
    <w:rsid w:val="001477B3"/>
    <w:rsid w:val="00147A42"/>
    <w:rsid w:val="00150CDC"/>
    <w:rsid w:val="0015309F"/>
    <w:rsid w:val="001530A0"/>
    <w:rsid w:val="00153604"/>
    <w:rsid w:val="00153F99"/>
    <w:rsid w:val="00154468"/>
    <w:rsid w:val="0015464B"/>
    <w:rsid w:val="0015552F"/>
    <w:rsid w:val="00156342"/>
    <w:rsid w:val="001576AD"/>
    <w:rsid w:val="00160406"/>
    <w:rsid w:val="00160F83"/>
    <w:rsid w:val="00160F9B"/>
    <w:rsid w:val="001617DB"/>
    <w:rsid w:val="00161BA7"/>
    <w:rsid w:val="0016207A"/>
    <w:rsid w:val="00162890"/>
    <w:rsid w:val="001634D2"/>
    <w:rsid w:val="00164887"/>
    <w:rsid w:val="001659A1"/>
    <w:rsid w:val="001678E4"/>
    <w:rsid w:val="001679F0"/>
    <w:rsid w:val="00167A26"/>
    <w:rsid w:val="001703F0"/>
    <w:rsid w:val="00170428"/>
    <w:rsid w:val="0017056B"/>
    <w:rsid w:val="001713D0"/>
    <w:rsid w:val="00171A55"/>
    <w:rsid w:val="001771EE"/>
    <w:rsid w:val="00181A0A"/>
    <w:rsid w:val="00181EC1"/>
    <w:rsid w:val="0018298F"/>
    <w:rsid w:val="00183313"/>
    <w:rsid w:val="001857A0"/>
    <w:rsid w:val="0018702D"/>
    <w:rsid w:val="0018706D"/>
    <w:rsid w:val="00187C39"/>
    <w:rsid w:val="00190F13"/>
    <w:rsid w:val="00191CBA"/>
    <w:rsid w:val="00192385"/>
    <w:rsid w:val="00192B59"/>
    <w:rsid w:val="00192B90"/>
    <w:rsid w:val="001938F2"/>
    <w:rsid w:val="00194CE3"/>
    <w:rsid w:val="00197A18"/>
    <w:rsid w:val="00197C53"/>
    <w:rsid w:val="001A00E5"/>
    <w:rsid w:val="001A39ED"/>
    <w:rsid w:val="001A40B3"/>
    <w:rsid w:val="001A6717"/>
    <w:rsid w:val="001A6BA2"/>
    <w:rsid w:val="001A6FFB"/>
    <w:rsid w:val="001A713A"/>
    <w:rsid w:val="001A7192"/>
    <w:rsid w:val="001A772E"/>
    <w:rsid w:val="001A7857"/>
    <w:rsid w:val="001A7F5D"/>
    <w:rsid w:val="001B19D8"/>
    <w:rsid w:val="001B258F"/>
    <w:rsid w:val="001B31E4"/>
    <w:rsid w:val="001B7327"/>
    <w:rsid w:val="001B7DA8"/>
    <w:rsid w:val="001C2052"/>
    <w:rsid w:val="001C26C1"/>
    <w:rsid w:val="001C3F9E"/>
    <w:rsid w:val="001C428F"/>
    <w:rsid w:val="001C4782"/>
    <w:rsid w:val="001C4CA5"/>
    <w:rsid w:val="001C5A0D"/>
    <w:rsid w:val="001C738D"/>
    <w:rsid w:val="001C73B6"/>
    <w:rsid w:val="001C748C"/>
    <w:rsid w:val="001D0886"/>
    <w:rsid w:val="001D6EB0"/>
    <w:rsid w:val="001D702E"/>
    <w:rsid w:val="001D7D47"/>
    <w:rsid w:val="001E08B6"/>
    <w:rsid w:val="001E1151"/>
    <w:rsid w:val="001E24BC"/>
    <w:rsid w:val="001E2727"/>
    <w:rsid w:val="001E29F4"/>
    <w:rsid w:val="001E3E16"/>
    <w:rsid w:val="001E57DD"/>
    <w:rsid w:val="001E718A"/>
    <w:rsid w:val="001E7C19"/>
    <w:rsid w:val="001F10B1"/>
    <w:rsid w:val="001F3ED7"/>
    <w:rsid w:val="001F4416"/>
    <w:rsid w:val="001F6289"/>
    <w:rsid w:val="0020096A"/>
    <w:rsid w:val="00203784"/>
    <w:rsid w:val="002045ED"/>
    <w:rsid w:val="002059F1"/>
    <w:rsid w:val="00205C08"/>
    <w:rsid w:val="002066ED"/>
    <w:rsid w:val="002107DE"/>
    <w:rsid w:val="00211683"/>
    <w:rsid w:val="0021259B"/>
    <w:rsid w:val="002156AF"/>
    <w:rsid w:val="00216E7E"/>
    <w:rsid w:val="00216EAE"/>
    <w:rsid w:val="00220FCA"/>
    <w:rsid w:val="0022166D"/>
    <w:rsid w:val="0022206D"/>
    <w:rsid w:val="00222119"/>
    <w:rsid w:val="0022257B"/>
    <w:rsid w:val="00224297"/>
    <w:rsid w:val="00225C9E"/>
    <w:rsid w:val="00227943"/>
    <w:rsid w:val="0022797D"/>
    <w:rsid w:val="00233135"/>
    <w:rsid w:val="002332C0"/>
    <w:rsid w:val="00233938"/>
    <w:rsid w:val="00233B64"/>
    <w:rsid w:val="00233F25"/>
    <w:rsid w:val="00235118"/>
    <w:rsid w:val="002420A4"/>
    <w:rsid w:val="0024251A"/>
    <w:rsid w:val="00243F7C"/>
    <w:rsid w:val="00247E1C"/>
    <w:rsid w:val="002501B0"/>
    <w:rsid w:val="00260178"/>
    <w:rsid w:val="002609AC"/>
    <w:rsid w:val="00260EDF"/>
    <w:rsid w:val="00261287"/>
    <w:rsid w:val="00262B29"/>
    <w:rsid w:val="00263558"/>
    <w:rsid w:val="002636DE"/>
    <w:rsid w:val="00265298"/>
    <w:rsid w:val="00266C0D"/>
    <w:rsid w:val="00271C19"/>
    <w:rsid w:val="00272551"/>
    <w:rsid w:val="00273062"/>
    <w:rsid w:val="00273B7A"/>
    <w:rsid w:val="002760CF"/>
    <w:rsid w:val="00281346"/>
    <w:rsid w:val="0028193E"/>
    <w:rsid w:val="00286991"/>
    <w:rsid w:val="002906AC"/>
    <w:rsid w:val="00292FB4"/>
    <w:rsid w:val="00294426"/>
    <w:rsid w:val="00294886"/>
    <w:rsid w:val="002951EA"/>
    <w:rsid w:val="002966C6"/>
    <w:rsid w:val="00296A43"/>
    <w:rsid w:val="002971AC"/>
    <w:rsid w:val="00297BE4"/>
    <w:rsid w:val="002A25AF"/>
    <w:rsid w:val="002A4E55"/>
    <w:rsid w:val="002A513B"/>
    <w:rsid w:val="002A5A73"/>
    <w:rsid w:val="002A7FF5"/>
    <w:rsid w:val="002B19CD"/>
    <w:rsid w:val="002B244D"/>
    <w:rsid w:val="002B2D96"/>
    <w:rsid w:val="002B348B"/>
    <w:rsid w:val="002B4244"/>
    <w:rsid w:val="002B446A"/>
    <w:rsid w:val="002B5FCD"/>
    <w:rsid w:val="002B7FE9"/>
    <w:rsid w:val="002C3476"/>
    <w:rsid w:val="002C3F34"/>
    <w:rsid w:val="002C3F54"/>
    <w:rsid w:val="002C7429"/>
    <w:rsid w:val="002C7AD3"/>
    <w:rsid w:val="002D05CE"/>
    <w:rsid w:val="002D0EC4"/>
    <w:rsid w:val="002D1B32"/>
    <w:rsid w:val="002D22B6"/>
    <w:rsid w:val="002D2DEF"/>
    <w:rsid w:val="002D4694"/>
    <w:rsid w:val="002D4A94"/>
    <w:rsid w:val="002D5D96"/>
    <w:rsid w:val="002D6EDD"/>
    <w:rsid w:val="002D77C2"/>
    <w:rsid w:val="002E0171"/>
    <w:rsid w:val="002E177F"/>
    <w:rsid w:val="002E2A1E"/>
    <w:rsid w:val="002E47C1"/>
    <w:rsid w:val="002E58BD"/>
    <w:rsid w:val="002E635D"/>
    <w:rsid w:val="002E7AB5"/>
    <w:rsid w:val="002F018E"/>
    <w:rsid w:val="002F2B55"/>
    <w:rsid w:val="002F4D13"/>
    <w:rsid w:val="002F5F44"/>
    <w:rsid w:val="002F68BB"/>
    <w:rsid w:val="002F6F1F"/>
    <w:rsid w:val="002F7449"/>
    <w:rsid w:val="0030030D"/>
    <w:rsid w:val="00301321"/>
    <w:rsid w:val="00301A8C"/>
    <w:rsid w:val="0030319D"/>
    <w:rsid w:val="003049E5"/>
    <w:rsid w:val="00305785"/>
    <w:rsid w:val="003062AF"/>
    <w:rsid w:val="00306580"/>
    <w:rsid w:val="00306F63"/>
    <w:rsid w:val="00314C92"/>
    <w:rsid w:val="00315368"/>
    <w:rsid w:val="003156C8"/>
    <w:rsid w:val="003158DD"/>
    <w:rsid w:val="003208BA"/>
    <w:rsid w:val="0032141A"/>
    <w:rsid w:val="0032166C"/>
    <w:rsid w:val="003228C5"/>
    <w:rsid w:val="00322EB1"/>
    <w:rsid w:val="003230AC"/>
    <w:rsid w:val="00324705"/>
    <w:rsid w:val="00325928"/>
    <w:rsid w:val="00326070"/>
    <w:rsid w:val="003272E0"/>
    <w:rsid w:val="003278C5"/>
    <w:rsid w:val="00327D39"/>
    <w:rsid w:val="00330E02"/>
    <w:rsid w:val="00330E63"/>
    <w:rsid w:val="003320DC"/>
    <w:rsid w:val="00332C28"/>
    <w:rsid w:val="00332E0B"/>
    <w:rsid w:val="003340A4"/>
    <w:rsid w:val="00335940"/>
    <w:rsid w:val="00337C75"/>
    <w:rsid w:val="00340426"/>
    <w:rsid w:val="003412CA"/>
    <w:rsid w:val="0034139D"/>
    <w:rsid w:val="00342560"/>
    <w:rsid w:val="00342DDD"/>
    <w:rsid w:val="00343EB8"/>
    <w:rsid w:val="003449B8"/>
    <w:rsid w:val="00346088"/>
    <w:rsid w:val="003461D1"/>
    <w:rsid w:val="0034633A"/>
    <w:rsid w:val="00346A5D"/>
    <w:rsid w:val="00347209"/>
    <w:rsid w:val="003507E9"/>
    <w:rsid w:val="003517B1"/>
    <w:rsid w:val="00355280"/>
    <w:rsid w:val="00356692"/>
    <w:rsid w:val="00356AE5"/>
    <w:rsid w:val="00360315"/>
    <w:rsid w:val="00360D8E"/>
    <w:rsid w:val="0036126A"/>
    <w:rsid w:val="003634B6"/>
    <w:rsid w:val="00363884"/>
    <w:rsid w:val="003655BF"/>
    <w:rsid w:val="00367FA5"/>
    <w:rsid w:val="00371C8E"/>
    <w:rsid w:val="00374ABB"/>
    <w:rsid w:val="00374E76"/>
    <w:rsid w:val="00376BB6"/>
    <w:rsid w:val="0038126C"/>
    <w:rsid w:val="0038273E"/>
    <w:rsid w:val="00382D17"/>
    <w:rsid w:val="00382E2A"/>
    <w:rsid w:val="0038615A"/>
    <w:rsid w:val="003917B2"/>
    <w:rsid w:val="00391A69"/>
    <w:rsid w:val="00396320"/>
    <w:rsid w:val="00397660"/>
    <w:rsid w:val="00397EE7"/>
    <w:rsid w:val="003A051A"/>
    <w:rsid w:val="003A1A50"/>
    <w:rsid w:val="003A27F3"/>
    <w:rsid w:val="003A7F68"/>
    <w:rsid w:val="003B2112"/>
    <w:rsid w:val="003B28D7"/>
    <w:rsid w:val="003B5601"/>
    <w:rsid w:val="003B5920"/>
    <w:rsid w:val="003B6B09"/>
    <w:rsid w:val="003B6B96"/>
    <w:rsid w:val="003B7163"/>
    <w:rsid w:val="003C017D"/>
    <w:rsid w:val="003C09F5"/>
    <w:rsid w:val="003C1440"/>
    <w:rsid w:val="003C169D"/>
    <w:rsid w:val="003C1A96"/>
    <w:rsid w:val="003C1E41"/>
    <w:rsid w:val="003C3862"/>
    <w:rsid w:val="003C43A5"/>
    <w:rsid w:val="003D13CD"/>
    <w:rsid w:val="003D1742"/>
    <w:rsid w:val="003D23F1"/>
    <w:rsid w:val="003D2DD2"/>
    <w:rsid w:val="003D3051"/>
    <w:rsid w:val="003D55EE"/>
    <w:rsid w:val="003D673E"/>
    <w:rsid w:val="003D7825"/>
    <w:rsid w:val="003D7A9C"/>
    <w:rsid w:val="003E1F3E"/>
    <w:rsid w:val="003E1FAC"/>
    <w:rsid w:val="003E4B5B"/>
    <w:rsid w:val="003E4C46"/>
    <w:rsid w:val="003E5212"/>
    <w:rsid w:val="003F0296"/>
    <w:rsid w:val="003F082F"/>
    <w:rsid w:val="003F2260"/>
    <w:rsid w:val="003F2ADF"/>
    <w:rsid w:val="003F3B71"/>
    <w:rsid w:val="003F3CDF"/>
    <w:rsid w:val="003F3D3A"/>
    <w:rsid w:val="003F5938"/>
    <w:rsid w:val="003F6D3B"/>
    <w:rsid w:val="003F6DAC"/>
    <w:rsid w:val="00400849"/>
    <w:rsid w:val="00400F21"/>
    <w:rsid w:val="00401069"/>
    <w:rsid w:val="00401719"/>
    <w:rsid w:val="0040205E"/>
    <w:rsid w:val="004022CC"/>
    <w:rsid w:val="0040349E"/>
    <w:rsid w:val="004037D0"/>
    <w:rsid w:val="004043CB"/>
    <w:rsid w:val="00406D92"/>
    <w:rsid w:val="00411F07"/>
    <w:rsid w:val="00412487"/>
    <w:rsid w:val="004140E5"/>
    <w:rsid w:val="004149F0"/>
    <w:rsid w:val="00415400"/>
    <w:rsid w:val="0041644B"/>
    <w:rsid w:val="00417112"/>
    <w:rsid w:val="00417882"/>
    <w:rsid w:val="00421090"/>
    <w:rsid w:val="004210E1"/>
    <w:rsid w:val="0042185A"/>
    <w:rsid w:val="004230CD"/>
    <w:rsid w:val="00423C6C"/>
    <w:rsid w:val="004258BD"/>
    <w:rsid w:val="00425B04"/>
    <w:rsid w:val="004272A3"/>
    <w:rsid w:val="0043062E"/>
    <w:rsid w:val="004317BD"/>
    <w:rsid w:val="00432032"/>
    <w:rsid w:val="0043389B"/>
    <w:rsid w:val="00434094"/>
    <w:rsid w:val="00434145"/>
    <w:rsid w:val="00434B28"/>
    <w:rsid w:val="004363AB"/>
    <w:rsid w:val="00436EFA"/>
    <w:rsid w:val="004370B7"/>
    <w:rsid w:val="00437EEE"/>
    <w:rsid w:val="00441A23"/>
    <w:rsid w:val="00442410"/>
    <w:rsid w:val="0044271A"/>
    <w:rsid w:val="004432C2"/>
    <w:rsid w:val="0044371F"/>
    <w:rsid w:val="00445ACA"/>
    <w:rsid w:val="0044617F"/>
    <w:rsid w:val="004462A9"/>
    <w:rsid w:val="00452DD7"/>
    <w:rsid w:val="00453628"/>
    <w:rsid w:val="00454112"/>
    <w:rsid w:val="004547AD"/>
    <w:rsid w:val="0045532F"/>
    <w:rsid w:val="00456EB5"/>
    <w:rsid w:val="0046049D"/>
    <w:rsid w:val="0046145B"/>
    <w:rsid w:val="004620BB"/>
    <w:rsid w:val="00463A3B"/>
    <w:rsid w:val="004641DB"/>
    <w:rsid w:val="00464282"/>
    <w:rsid w:val="00464DB1"/>
    <w:rsid w:val="00466876"/>
    <w:rsid w:val="00473B85"/>
    <w:rsid w:val="0047492F"/>
    <w:rsid w:val="00474FB4"/>
    <w:rsid w:val="00481F15"/>
    <w:rsid w:val="004836DF"/>
    <w:rsid w:val="004841CE"/>
    <w:rsid w:val="0048525A"/>
    <w:rsid w:val="00485597"/>
    <w:rsid w:val="00486EE1"/>
    <w:rsid w:val="0048724B"/>
    <w:rsid w:val="0048770F"/>
    <w:rsid w:val="00490A3F"/>
    <w:rsid w:val="00491640"/>
    <w:rsid w:val="0049383B"/>
    <w:rsid w:val="004940ED"/>
    <w:rsid w:val="004961B5"/>
    <w:rsid w:val="0049660F"/>
    <w:rsid w:val="00496667"/>
    <w:rsid w:val="00496BA9"/>
    <w:rsid w:val="0049751D"/>
    <w:rsid w:val="004A1FCE"/>
    <w:rsid w:val="004A2310"/>
    <w:rsid w:val="004A3305"/>
    <w:rsid w:val="004A36F8"/>
    <w:rsid w:val="004A5419"/>
    <w:rsid w:val="004A5824"/>
    <w:rsid w:val="004A5DAA"/>
    <w:rsid w:val="004A601F"/>
    <w:rsid w:val="004B2D65"/>
    <w:rsid w:val="004B2ECC"/>
    <w:rsid w:val="004B30C1"/>
    <w:rsid w:val="004B3627"/>
    <w:rsid w:val="004B3684"/>
    <w:rsid w:val="004B45AA"/>
    <w:rsid w:val="004B47E2"/>
    <w:rsid w:val="004B4910"/>
    <w:rsid w:val="004B59F0"/>
    <w:rsid w:val="004B6351"/>
    <w:rsid w:val="004B715E"/>
    <w:rsid w:val="004B7615"/>
    <w:rsid w:val="004C035D"/>
    <w:rsid w:val="004C04D2"/>
    <w:rsid w:val="004C0911"/>
    <w:rsid w:val="004C2DA1"/>
    <w:rsid w:val="004C32AB"/>
    <w:rsid w:val="004C6824"/>
    <w:rsid w:val="004D09D4"/>
    <w:rsid w:val="004D0E8E"/>
    <w:rsid w:val="004D1742"/>
    <w:rsid w:val="004D27DB"/>
    <w:rsid w:val="004D2A04"/>
    <w:rsid w:val="004D433B"/>
    <w:rsid w:val="004D4BB4"/>
    <w:rsid w:val="004D6059"/>
    <w:rsid w:val="004D61D2"/>
    <w:rsid w:val="004D720F"/>
    <w:rsid w:val="004E0C92"/>
    <w:rsid w:val="004E1551"/>
    <w:rsid w:val="004E173A"/>
    <w:rsid w:val="004E43BC"/>
    <w:rsid w:val="004E52A5"/>
    <w:rsid w:val="004E570E"/>
    <w:rsid w:val="004E6E5D"/>
    <w:rsid w:val="004E6EEF"/>
    <w:rsid w:val="004E6FC2"/>
    <w:rsid w:val="004E717C"/>
    <w:rsid w:val="004E785F"/>
    <w:rsid w:val="004F09AC"/>
    <w:rsid w:val="004F22BF"/>
    <w:rsid w:val="004F4343"/>
    <w:rsid w:val="004F45C4"/>
    <w:rsid w:val="004F4E0F"/>
    <w:rsid w:val="004F59D8"/>
    <w:rsid w:val="004F6091"/>
    <w:rsid w:val="004F61E2"/>
    <w:rsid w:val="004F6529"/>
    <w:rsid w:val="004F6622"/>
    <w:rsid w:val="004F73EC"/>
    <w:rsid w:val="00501F56"/>
    <w:rsid w:val="005026F2"/>
    <w:rsid w:val="00502E8F"/>
    <w:rsid w:val="00505EC8"/>
    <w:rsid w:val="00506323"/>
    <w:rsid w:val="00506895"/>
    <w:rsid w:val="005068D8"/>
    <w:rsid w:val="00507D8C"/>
    <w:rsid w:val="0051028E"/>
    <w:rsid w:val="005129C9"/>
    <w:rsid w:val="00513837"/>
    <w:rsid w:val="00514794"/>
    <w:rsid w:val="00514BD0"/>
    <w:rsid w:val="005170CC"/>
    <w:rsid w:val="0052121B"/>
    <w:rsid w:val="005212E6"/>
    <w:rsid w:val="00521CE6"/>
    <w:rsid w:val="005227E9"/>
    <w:rsid w:val="00523853"/>
    <w:rsid w:val="00524C6F"/>
    <w:rsid w:val="00524EBA"/>
    <w:rsid w:val="00526074"/>
    <w:rsid w:val="005264EF"/>
    <w:rsid w:val="0052679A"/>
    <w:rsid w:val="00527598"/>
    <w:rsid w:val="00527BB7"/>
    <w:rsid w:val="0053095E"/>
    <w:rsid w:val="00530D35"/>
    <w:rsid w:val="00530FF2"/>
    <w:rsid w:val="00533C51"/>
    <w:rsid w:val="00537AA3"/>
    <w:rsid w:val="0054053D"/>
    <w:rsid w:val="00542D25"/>
    <w:rsid w:val="00543F42"/>
    <w:rsid w:val="00544DA9"/>
    <w:rsid w:val="00544F74"/>
    <w:rsid w:val="0055116C"/>
    <w:rsid w:val="005515FB"/>
    <w:rsid w:val="00551A58"/>
    <w:rsid w:val="00554017"/>
    <w:rsid w:val="00556FA4"/>
    <w:rsid w:val="0055764B"/>
    <w:rsid w:val="00560B3C"/>
    <w:rsid w:val="00560D4F"/>
    <w:rsid w:val="00560FBE"/>
    <w:rsid w:val="00562222"/>
    <w:rsid w:val="005623A4"/>
    <w:rsid w:val="00562544"/>
    <w:rsid w:val="005629C1"/>
    <w:rsid w:val="00563A04"/>
    <w:rsid w:val="00563DDA"/>
    <w:rsid w:val="005652FC"/>
    <w:rsid w:val="005705AE"/>
    <w:rsid w:val="00572336"/>
    <w:rsid w:val="005725F6"/>
    <w:rsid w:val="00573B13"/>
    <w:rsid w:val="00573CA1"/>
    <w:rsid w:val="005745FA"/>
    <w:rsid w:val="005747A9"/>
    <w:rsid w:val="0057623B"/>
    <w:rsid w:val="0058129C"/>
    <w:rsid w:val="005812EF"/>
    <w:rsid w:val="0058260B"/>
    <w:rsid w:val="00583326"/>
    <w:rsid w:val="005838D3"/>
    <w:rsid w:val="00585ABE"/>
    <w:rsid w:val="00585DD2"/>
    <w:rsid w:val="00587FCB"/>
    <w:rsid w:val="00590447"/>
    <w:rsid w:val="00591504"/>
    <w:rsid w:val="00591AD6"/>
    <w:rsid w:val="00591F32"/>
    <w:rsid w:val="005931B1"/>
    <w:rsid w:val="0059442D"/>
    <w:rsid w:val="00594663"/>
    <w:rsid w:val="00595F93"/>
    <w:rsid w:val="005965C8"/>
    <w:rsid w:val="00597FC8"/>
    <w:rsid w:val="005A1661"/>
    <w:rsid w:val="005A3341"/>
    <w:rsid w:val="005A4239"/>
    <w:rsid w:val="005A447A"/>
    <w:rsid w:val="005A5EF1"/>
    <w:rsid w:val="005A6E69"/>
    <w:rsid w:val="005A75F8"/>
    <w:rsid w:val="005A7A36"/>
    <w:rsid w:val="005B1A47"/>
    <w:rsid w:val="005B2623"/>
    <w:rsid w:val="005B29AF"/>
    <w:rsid w:val="005B527A"/>
    <w:rsid w:val="005B6D9D"/>
    <w:rsid w:val="005B7003"/>
    <w:rsid w:val="005B783F"/>
    <w:rsid w:val="005B79BC"/>
    <w:rsid w:val="005B79F9"/>
    <w:rsid w:val="005C0A46"/>
    <w:rsid w:val="005C18D7"/>
    <w:rsid w:val="005C2109"/>
    <w:rsid w:val="005C3409"/>
    <w:rsid w:val="005C38AD"/>
    <w:rsid w:val="005C3DDA"/>
    <w:rsid w:val="005C7EFA"/>
    <w:rsid w:val="005D0780"/>
    <w:rsid w:val="005D0E3B"/>
    <w:rsid w:val="005D2C4E"/>
    <w:rsid w:val="005D38FF"/>
    <w:rsid w:val="005D41F5"/>
    <w:rsid w:val="005D4CD5"/>
    <w:rsid w:val="005D4D73"/>
    <w:rsid w:val="005D59AC"/>
    <w:rsid w:val="005D6F63"/>
    <w:rsid w:val="005D71A0"/>
    <w:rsid w:val="005D7B09"/>
    <w:rsid w:val="005E1134"/>
    <w:rsid w:val="005E1625"/>
    <w:rsid w:val="005E3B9D"/>
    <w:rsid w:val="005E4221"/>
    <w:rsid w:val="005E4598"/>
    <w:rsid w:val="005E4696"/>
    <w:rsid w:val="005E4A58"/>
    <w:rsid w:val="005E6483"/>
    <w:rsid w:val="005E65C3"/>
    <w:rsid w:val="005E7605"/>
    <w:rsid w:val="005F1CF7"/>
    <w:rsid w:val="005F3C48"/>
    <w:rsid w:val="005F419A"/>
    <w:rsid w:val="005F4B1A"/>
    <w:rsid w:val="005F4E3F"/>
    <w:rsid w:val="005F4F5A"/>
    <w:rsid w:val="005F6743"/>
    <w:rsid w:val="005F7768"/>
    <w:rsid w:val="005F795B"/>
    <w:rsid w:val="00600B39"/>
    <w:rsid w:val="006011B4"/>
    <w:rsid w:val="00603D50"/>
    <w:rsid w:val="006041C0"/>
    <w:rsid w:val="00604F97"/>
    <w:rsid w:val="0060549A"/>
    <w:rsid w:val="006058DE"/>
    <w:rsid w:val="00605BB3"/>
    <w:rsid w:val="00605D22"/>
    <w:rsid w:val="00606122"/>
    <w:rsid w:val="00606B8A"/>
    <w:rsid w:val="0060786E"/>
    <w:rsid w:val="00610372"/>
    <w:rsid w:val="0061040B"/>
    <w:rsid w:val="00610636"/>
    <w:rsid w:val="00610E0A"/>
    <w:rsid w:val="00612504"/>
    <w:rsid w:val="00612523"/>
    <w:rsid w:val="0061539C"/>
    <w:rsid w:val="00616FBE"/>
    <w:rsid w:val="0062041A"/>
    <w:rsid w:val="00623682"/>
    <w:rsid w:val="00626C78"/>
    <w:rsid w:val="00627FDC"/>
    <w:rsid w:val="006304E6"/>
    <w:rsid w:val="0063159A"/>
    <w:rsid w:val="00633C5E"/>
    <w:rsid w:val="00633E7A"/>
    <w:rsid w:val="00634285"/>
    <w:rsid w:val="0063486F"/>
    <w:rsid w:val="00634CBB"/>
    <w:rsid w:val="00634E1A"/>
    <w:rsid w:val="00635FE1"/>
    <w:rsid w:val="00636CBF"/>
    <w:rsid w:val="00641BE7"/>
    <w:rsid w:val="006435FF"/>
    <w:rsid w:val="00647AED"/>
    <w:rsid w:val="00650C1D"/>
    <w:rsid w:val="00650DBA"/>
    <w:rsid w:val="00654397"/>
    <w:rsid w:val="00655B3C"/>
    <w:rsid w:val="00656148"/>
    <w:rsid w:val="00656284"/>
    <w:rsid w:val="00656AC4"/>
    <w:rsid w:val="00656B2B"/>
    <w:rsid w:val="0066065B"/>
    <w:rsid w:val="00661AFC"/>
    <w:rsid w:val="00661CE3"/>
    <w:rsid w:val="00662508"/>
    <w:rsid w:val="00662D80"/>
    <w:rsid w:val="0066328C"/>
    <w:rsid w:val="00664ED4"/>
    <w:rsid w:val="00670CD3"/>
    <w:rsid w:val="0067359A"/>
    <w:rsid w:val="00673757"/>
    <w:rsid w:val="0067382A"/>
    <w:rsid w:val="00674025"/>
    <w:rsid w:val="0067599A"/>
    <w:rsid w:val="00675AAA"/>
    <w:rsid w:val="006775EB"/>
    <w:rsid w:val="00680022"/>
    <w:rsid w:val="006811F3"/>
    <w:rsid w:val="00682023"/>
    <w:rsid w:val="0068209C"/>
    <w:rsid w:val="006821C3"/>
    <w:rsid w:val="0068250D"/>
    <w:rsid w:val="006828D5"/>
    <w:rsid w:val="00683749"/>
    <w:rsid w:val="00684DC4"/>
    <w:rsid w:val="00684FC1"/>
    <w:rsid w:val="00686B03"/>
    <w:rsid w:val="00691FCB"/>
    <w:rsid w:val="00692002"/>
    <w:rsid w:val="00692018"/>
    <w:rsid w:val="006939D9"/>
    <w:rsid w:val="00693ADB"/>
    <w:rsid w:val="006A0188"/>
    <w:rsid w:val="006A0AFE"/>
    <w:rsid w:val="006A2C52"/>
    <w:rsid w:val="006A304A"/>
    <w:rsid w:val="006A4179"/>
    <w:rsid w:val="006A4625"/>
    <w:rsid w:val="006A5A2F"/>
    <w:rsid w:val="006A5B2F"/>
    <w:rsid w:val="006A5CD3"/>
    <w:rsid w:val="006A6244"/>
    <w:rsid w:val="006A6B66"/>
    <w:rsid w:val="006A6F10"/>
    <w:rsid w:val="006A7DC1"/>
    <w:rsid w:val="006B0428"/>
    <w:rsid w:val="006B0919"/>
    <w:rsid w:val="006B3D1B"/>
    <w:rsid w:val="006B4E46"/>
    <w:rsid w:val="006B6C4C"/>
    <w:rsid w:val="006B73A8"/>
    <w:rsid w:val="006C01FD"/>
    <w:rsid w:val="006C0FEE"/>
    <w:rsid w:val="006C278F"/>
    <w:rsid w:val="006C29B5"/>
    <w:rsid w:val="006C2CA7"/>
    <w:rsid w:val="006C2FE8"/>
    <w:rsid w:val="006C36DF"/>
    <w:rsid w:val="006C62FD"/>
    <w:rsid w:val="006C6C84"/>
    <w:rsid w:val="006D0E48"/>
    <w:rsid w:val="006D12CB"/>
    <w:rsid w:val="006D24E5"/>
    <w:rsid w:val="006D3E40"/>
    <w:rsid w:val="006D4A23"/>
    <w:rsid w:val="006D656E"/>
    <w:rsid w:val="006D73E4"/>
    <w:rsid w:val="006D7516"/>
    <w:rsid w:val="006E0B81"/>
    <w:rsid w:val="006E0FCD"/>
    <w:rsid w:val="006E235D"/>
    <w:rsid w:val="006E2BC5"/>
    <w:rsid w:val="006E6077"/>
    <w:rsid w:val="006E6E0A"/>
    <w:rsid w:val="006E6E2E"/>
    <w:rsid w:val="006E6E48"/>
    <w:rsid w:val="006F0EFE"/>
    <w:rsid w:val="006F13FA"/>
    <w:rsid w:val="006F21F8"/>
    <w:rsid w:val="006F2661"/>
    <w:rsid w:val="006F2827"/>
    <w:rsid w:val="006F287D"/>
    <w:rsid w:val="006F4C58"/>
    <w:rsid w:val="006F4D12"/>
    <w:rsid w:val="006F5E3B"/>
    <w:rsid w:val="006F6221"/>
    <w:rsid w:val="006F636E"/>
    <w:rsid w:val="006F66A1"/>
    <w:rsid w:val="00702A96"/>
    <w:rsid w:val="00704781"/>
    <w:rsid w:val="00705FBF"/>
    <w:rsid w:val="007119A1"/>
    <w:rsid w:val="00712326"/>
    <w:rsid w:val="00713F27"/>
    <w:rsid w:val="007142B1"/>
    <w:rsid w:val="00715C2A"/>
    <w:rsid w:val="00716F7D"/>
    <w:rsid w:val="0072018A"/>
    <w:rsid w:val="00720311"/>
    <w:rsid w:val="00721218"/>
    <w:rsid w:val="00722054"/>
    <w:rsid w:val="007231B9"/>
    <w:rsid w:val="00724AB5"/>
    <w:rsid w:val="00724E98"/>
    <w:rsid w:val="0072567E"/>
    <w:rsid w:val="007257C5"/>
    <w:rsid w:val="00726161"/>
    <w:rsid w:val="007261CD"/>
    <w:rsid w:val="0072651A"/>
    <w:rsid w:val="00727428"/>
    <w:rsid w:val="007308A9"/>
    <w:rsid w:val="00732443"/>
    <w:rsid w:val="007326A2"/>
    <w:rsid w:val="007330F0"/>
    <w:rsid w:val="007333CF"/>
    <w:rsid w:val="007338DE"/>
    <w:rsid w:val="00734AA8"/>
    <w:rsid w:val="00735BFA"/>
    <w:rsid w:val="007365AB"/>
    <w:rsid w:val="00740867"/>
    <w:rsid w:val="007411A2"/>
    <w:rsid w:val="007412C5"/>
    <w:rsid w:val="00741F52"/>
    <w:rsid w:val="007420A6"/>
    <w:rsid w:val="0074296C"/>
    <w:rsid w:val="00744507"/>
    <w:rsid w:val="007448D9"/>
    <w:rsid w:val="00744A05"/>
    <w:rsid w:val="007450DF"/>
    <w:rsid w:val="007451D2"/>
    <w:rsid w:val="0074542D"/>
    <w:rsid w:val="00745AB4"/>
    <w:rsid w:val="0074685C"/>
    <w:rsid w:val="0075008B"/>
    <w:rsid w:val="0075089C"/>
    <w:rsid w:val="007508CA"/>
    <w:rsid w:val="00751479"/>
    <w:rsid w:val="0075494F"/>
    <w:rsid w:val="00756CD2"/>
    <w:rsid w:val="007576C6"/>
    <w:rsid w:val="00757D35"/>
    <w:rsid w:val="00760827"/>
    <w:rsid w:val="00761EA9"/>
    <w:rsid w:val="00762761"/>
    <w:rsid w:val="00762E6E"/>
    <w:rsid w:val="0076426A"/>
    <w:rsid w:val="007643E6"/>
    <w:rsid w:val="00764534"/>
    <w:rsid w:val="0077071B"/>
    <w:rsid w:val="0077120C"/>
    <w:rsid w:val="00772D73"/>
    <w:rsid w:val="00775604"/>
    <w:rsid w:val="00775837"/>
    <w:rsid w:val="007768F5"/>
    <w:rsid w:val="007771BE"/>
    <w:rsid w:val="007806DF"/>
    <w:rsid w:val="00782B9F"/>
    <w:rsid w:val="00782F47"/>
    <w:rsid w:val="00784B7C"/>
    <w:rsid w:val="00785370"/>
    <w:rsid w:val="007857DF"/>
    <w:rsid w:val="007878E1"/>
    <w:rsid w:val="00790CDD"/>
    <w:rsid w:val="007913F9"/>
    <w:rsid w:val="00791A27"/>
    <w:rsid w:val="00791C86"/>
    <w:rsid w:val="00793377"/>
    <w:rsid w:val="00793A18"/>
    <w:rsid w:val="00793B6B"/>
    <w:rsid w:val="007949D8"/>
    <w:rsid w:val="00794DAD"/>
    <w:rsid w:val="00795010"/>
    <w:rsid w:val="00797665"/>
    <w:rsid w:val="007A161C"/>
    <w:rsid w:val="007A1FC1"/>
    <w:rsid w:val="007A248D"/>
    <w:rsid w:val="007A532A"/>
    <w:rsid w:val="007A739B"/>
    <w:rsid w:val="007A79E2"/>
    <w:rsid w:val="007A7BBD"/>
    <w:rsid w:val="007B0050"/>
    <w:rsid w:val="007B132B"/>
    <w:rsid w:val="007B2364"/>
    <w:rsid w:val="007B2BC9"/>
    <w:rsid w:val="007B383A"/>
    <w:rsid w:val="007B658F"/>
    <w:rsid w:val="007B68FA"/>
    <w:rsid w:val="007C1C0A"/>
    <w:rsid w:val="007C1E6E"/>
    <w:rsid w:val="007C538F"/>
    <w:rsid w:val="007C5DFA"/>
    <w:rsid w:val="007C6EE2"/>
    <w:rsid w:val="007C6EFB"/>
    <w:rsid w:val="007C738E"/>
    <w:rsid w:val="007D1226"/>
    <w:rsid w:val="007D1D94"/>
    <w:rsid w:val="007D2394"/>
    <w:rsid w:val="007D5033"/>
    <w:rsid w:val="007D508A"/>
    <w:rsid w:val="007D548A"/>
    <w:rsid w:val="007D74DF"/>
    <w:rsid w:val="007D7E24"/>
    <w:rsid w:val="007E218C"/>
    <w:rsid w:val="007E42CD"/>
    <w:rsid w:val="007E5B55"/>
    <w:rsid w:val="007E723D"/>
    <w:rsid w:val="007E7259"/>
    <w:rsid w:val="007F111F"/>
    <w:rsid w:val="007F1F0E"/>
    <w:rsid w:val="007F25A9"/>
    <w:rsid w:val="007F3B6D"/>
    <w:rsid w:val="007F4CB6"/>
    <w:rsid w:val="007F6373"/>
    <w:rsid w:val="007F6B3E"/>
    <w:rsid w:val="007F6F55"/>
    <w:rsid w:val="00801D76"/>
    <w:rsid w:val="00803C8B"/>
    <w:rsid w:val="00804C5F"/>
    <w:rsid w:val="008051C8"/>
    <w:rsid w:val="00806EBC"/>
    <w:rsid w:val="00806FD5"/>
    <w:rsid w:val="008103DE"/>
    <w:rsid w:val="008118DF"/>
    <w:rsid w:val="008124FB"/>
    <w:rsid w:val="00812531"/>
    <w:rsid w:val="00813C95"/>
    <w:rsid w:val="008156F8"/>
    <w:rsid w:val="008159B5"/>
    <w:rsid w:val="008163B1"/>
    <w:rsid w:val="00821146"/>
    <w:rsid w:val="00823CC5"/>
    <w:rsid w:val="00824361"/>
    <w:rsid w:val="008256BA"/>
    <w:rsid w:val="00825B1F"/>
    <w:rsid w:val="00827E9E"/>
    <w:rsid w:val="008307C5"/>
    <w:rsid w:val="00830ECB"/>
    <w:rsid w:val="0083264D"/>
    <w:rsid w:val="008339A4"/>
    <w:rsid w:val="00833ED5"/>
    <w:rsid w:val="00835F4A"/>
    <w:rsid w:val="008363D7"/>
    <w:rsid w:val="00844611"/>
    <w:rsid w:val="00844A25"/>
    <w:rsid w:val="00844B6A"/>
    <w:rsid w:val="00845357"/>
    <w:rsid w:val="008458A8"/>
    <w:rsid w:val="008459FC"/>
    <w:rsid w:val="00845A1F"/>
    <w:rsid w:val="00845AA5"/>
    <w:rsid w:val="00846880"/>
    <w:rsid w:val="00851175"/>
    <w:rsid w:val="00851316"/>
    <w:rsid w:val="008529CA"/>
    <w:rsid w:val="00856B39"/>
    <w:rsid w:val="00856F41"/>
    <w:rsid w:val="00861E25"/>
    <w:rsid w:val="008657B3"/>
    <w:rsid w:val="00867709"/>
    <w:rsid w:val="00871239"/>
    <w:rsid w:val="00872853"/>
    <w:rsid w:val="00872967"/>
    <w:rsid w:val="008732BF"/>
    <w:rsid w:val="00873420"/>
    <w:rsid w:val="00873F37"/>
    <w:rsid w:val="00875222"/>
    <w:rsid w:val="008774DF"/>
    <w:rsid w:val="00880E1E"/>
    <w:rsid w:val="00880F3D"/>
    <w:rsid w:val="00882345"/>
    <w:rsid w:val="008832F9"/>
    <w:rsid w:val="008854F4"/>
    <w:rsid w:val="00885F44"/>
    <w:rsid w:val="008871F6"/>
    <w:rsid w:val="00890829"/>
    <w:rsid w:val="008909D8"/>
    <w:rsid w:val="008912A3"/>
    <w:rsid w:val="0089169A"/>
    <w:rsid w:val="00891E48"/>
    <w:rsid w:val="00893A31"/>
    <w:rsid w:val="00893B79"/>
    <w:rsid w:val="00894B9E"/>
    <w:rsid w:val="00896C81"/>
    <w:rsid w:val="008A0952"/>
    <w:rsid w:val="008A162D"/>
    <w:rsid w:val="008A342B"/>
    <w:rsid w:val="008A3D9A"/>
    <w:rsid w:val="008A5798"/>
    <w:rsid w:val="008A697E"/>
    <w:rsid w:val="008A6B2E"/>
    <w:rsid w:val="008A77D8"/>
    <w:rsid w:val="008B1514"/>
    <w:rsid w:val="008B2471"/>
    <w:rsid w:val="008B32D9"/>
    <w:rsid w:val="008B3337"/>
    <w:rsid w:val="008B4A0D"/>
    <w:rsid w:val="008B5C84"/>
    <w:rsid w:val="008B68F4"/>
    <w:rsid w:val="008C1733"/>
    <w:rsid w:val="008C4D2E"/>
    <w:rsid w:val="008C60CD"/>
    <w:rsid w:val="008C6562"/>
    <w:rsid w:val="008C684A"/>
    <w:rsid w:val="008D0EF7"/>
    <w:rsid w:val="008D1E19"/>
    <w:rsid w:val="008D1FDA"/>
    <w:rsid w:val="008D3E8A"/>
    <w:rsid w:val="008D53AC"/>
    <w:rsid w:val="008D54DE"/>
    <w:rsid w:val="008D60E0"/>
    <w:rsid w:val="008D6441"/>
    <w:rsid w:val="008D6F30"/>
    <w:rsid w:val="008E1EC5"/>
    <w:rsid w:val="008E2E52"/>
    <w:rsid w:val="008E5529"/>
    <w:rsid w:val="008E7ABC"/>
    <w:rsid w:val="008E7BC9"/>
    <w:rsid w:val="008E7DFF"/>
    <w:rsid w:val="008F041F"/>
    <w:rsid w:val="008F14C9"/>
    <w:rsid w:val="008F18B9"/>
    <w:rsid w:val="008F2DBD"/>
    <w:rsid w:val="008F302A"/>
    <w:rsid w:val="008F4BEE"/>
    <w:rsid w:val="008F4D6A"/>
    <w:rsid w:val="008F5313"/>
    <w:rsid w:val="008F532B"/>
    <w:rsid w:val="008F5411"/>
    <w:rsid w:val="008F5510"/>
    <w:rsid w:val="008F6D80"/>
    <w:rsid w:val="008F75FA"/>
    <w:rsid w:val="008F7B0D"/>
    <w:rsid w:val="009014DA"/>
    <w:rsid w:val="00901A3F"/>
    <w:rsid w:val="0090209A"/>
    <w:rsid w:val="0090242A"/>
    <w:rsid w:val="00903C56"/>
    <w:rsid w:val="009047C7"/>
    <w:rsid w:val="0090623A"/>
    <w:rsid w:val="00911C81"/>
    <w:rsid w:val="009132F5"/>
    <w:rsid w:val="00913536"/>
    <w:rsid w:val="00913E76"/>
    <w:rsid w:val="0091582B"/>
    <w:rsid w:val="00915C5C"/>
    <w:rsid w:val="0091645A"/>
    <w:rsid w:val="0091693D"/>
    <w:rsid w:val="00917292"/>
    <w:rsid w:val="009175DB"/>
    <w:rsid w:val="00920DAF"/>
    <w:rsid w:val="009211BB"/>
    <w:rsid w:val="00922080"/>
    <w:rsid w:val="009230A1"/>
    <w:rsid w:val="00923279"/>
    <w:rsid w:val="009245CD"/>
    <w:rsid w:val="00924AE3"/>
    <w:rsid w:val="0092644F"/>
    <w:rsid w:val="00926EBA"/>
    <w:rsid w:val="00927756"/>
    <w:rsid w:val="009304B7"/>
    <w:rsid w:val="00932FC1"/>
    <w:rsid w:val="00935D00"/>
    <w:rsid w:val="009360A5"/>
    <w:rsid w:val="00936C69"/>
    <w:rsid w:val="00937EA0"/>
    <w:rsid w:val="009400F7"/>
    <w:rsid w:val="00941C87"/>
    <w:rsid w:val="0094431A"/>
    <w:rsid w:val="00946E7C"/>
    <w:rsid w:val="00950350"/>
    <w:rsid w:val="00952989"/>
    <w:rsid w:val="0095298B"/>
    <w:rsid w:val="00952F2F"/>
    <w:rsid w:val="009532C6"/>
    <w:rsid w:val="00953881"/>
    <w:rsid w:val="00953B58"/>
    <w:rsid w:val="00953FA0"/>
    <w:rsid w:val="00954204"/>
    <w:rsid w:val="00954697"/>
    <w:rsid w:val="009546BD"/>
    <w:rsid w:val="00954C11"/>
    <w:rsid w:val="00954F6F"/>
    <w:rsid w:val="009558BB"/>
    <w:rsid w:val="0095629E"/>
    <w:rsid w:val="00957719"/>
    <w:rsid w:val="00960648"/>
    <w:rsid w:val="00961B82"/>
    <w:rsid w:val="00962DCF"/>
    <w:rsid w:val="00962E7E"/>
    <w:rsid w:val="00963252"/>
    <w:rsid w:val="009635EC"/>
    <w:rsid w:val="009638FC"/>
    <w:rsid w:val="009645EA"/>
    <w:rsid w:val="00964C64"/>
    <w:rsid w:val="00964CDE"/>
    <w:rsid w:val="00966533"/>
    <w:rsid w:val="00966556"/>
    <w:rsid w:val="00972060"/>
    <w:rsid w:val="0097316C"/>
    <w:rsid w:val="00973A33"/>
    <w:rsid w:val="009747C2"/>
    <w:rsid w:val="00980D22"/>
    <w:rsid w:val="009817D2"/>
    <w:rsid w:val="00981842"/>
    <w:rsid w:val="009867F8"/>
    <w:rsid w:val="00986A41"/>
    <w:rsid w:val="0098711E"/>
    <w:rsid w:val="00987688"/>
    <w:rsid w:val="009879E0"/>
    <w:rsid w:val="00990BD3"/>
    <w:rsid w:val="00990E0C"/>
    <w:rsid w:val="00991724"/>
    <w:rsid w:val="00991ED6"/>
    <w:rsid w:val="0099246D"/>
    <w:rsid w:val="009935DC"/>
    <w:rsid w:val="00994210"/>
    <w:rsid w:val="00994683"/>
    <w:rsid w:val="00997EA8"/>
    <w:rsid w:val="009A1AD6"/>
    <w:rsid w:val="009A1B9E"/>
    <w:rsid w:val="009A7135"/>
    <w:rsid w:val="009B009C"/>
    <w:rsid w:val="009B11B9"/>
    <w:rsid w:val="009B1B6C"/>
    <w:rsid w:val="009B3DE9"/>
    <w:rsid w:val="009B434A"/>
    <w:rsid w:val="009B552C"/>
    <w:rsid w:val="009B7CE9"/>
    <w:rsid w:val="009C1A7B"/>
    <w:rsid w:val="009C22B6"/>
    <w:rsid w:val="009C2FE7"/>
    <w:rsid w:val="009C47C5"/>
    <w:rsid w:val="009C4937"/>
    <w:rsid w:val="009C4B68"/>
    <w:rsid w:val="009C573C"/>
    <w:rsid w:val="009C74E4"/>
    <w:rsid w:val="009C7648"/>
    <w:rsid w:val="009C7835"/>
    <w:rsid w:val="009D00F4"/>
    <w:rsid w:val="009D1780"/>
    <w:rsid w:val="009D1970"/>
    <w:rsid w:val="009D40FA"/>
    <w:rsid w:val="009D48E7"/>
    <w:rsid w:val="009D5B38"/>
    <w:rsid w:val="009D6A7F"/>
    <w:rsid w:val="009D7138"/>
    <w:rsid w:val="009D77FE"/>
    <w:rsid w:val="009E165D"/>
    <w:rsid w:val="009E37B0"/>
    <w:rsid w:val="009E4601"/>
    <w:rsid w:val="009F20CB"/>
    <w:rsid w:val="009F3C5C"/>
    <w:rsid w:val="009F45A7"/>
    <w:rsid w:val="009F4F95"/>
    <w:rsid w:val="009F51C7"/>
    <w:rsid w:val="009F54A2"/>
    <w:rsid w:val="009F5CD1"/>
    <w:rsid w:val="009F6185"/>
    <w:rsid w:val="00A00F6B"/>
    <w:rsid w:val="00A014BE"/>
    <w:rsid w:val="00A0273B"/>
    <w:rsid w:val="00A03706"/>
    <w:rsid w:val="00A055C7"/>
    <w:rsid w:val="00A05C5A"/>
    <w:rsid w:val="00A07012"/>
    <w:rsid w:val="00A07458"/>
    <w:rsid w:val="00A10D4B"/>
    <w:rsid w:val="00A11DDA"/>
    <w:rsid w:val="00A14331"/>
    <w:rsid w:val="00A1498F"/>
    <w:rsid w:val="00A17679"/>
    <w:rsid w:val="00A204C7"/>
    <w:rsid w:val="00A2059E"/>
    <w:rsid w:val="00A20AA8"/>
    <w:rsid w:val="00A2125B"/>
    <w:rsid w:val="00A22336"/>
    <w:rsid w:val="00A22741"/>
    <w:rsid w:val="00A22746"/>
    <w:rsid w:val="00A22A41"/>
    <w:rsid w:val="00A237AA"/>
    <w:rsid w:val="00A23FB4"/>
    <w:rsid w:val="00A262C5"/>
    <w:rsid w:val="00A26F47"/>
    <w:rsid w:val="00A2776F"/>
    <w:rsid w:val="00A34019"/>
    <w:rsid w:val="00A34481"/>
    <w:rsid w:val="00A35F38"/>
    <w:rsid w:val="00A36183"/>
    <w:rsid w:val="00A3776F"/>
    <w:rsid w:val="00A37BED"/>
    <w:rsid w:val="00A37C0D"/>
    <w:rsid w:val="00A404A7"/>
    <w:rsid w:val="00A40FBA"/>
    <w:rsid w:val="00A44615"/>
    <w:rsid w:val="00A451CC"/>
    <w:rsid w:val="00A46F6B"/>
    <w:rsid w:val="00A512A0"/>
    <w:rsid w:val="00A51C39"/>
    <w:rsid w:val="00A53522"/>
    <w:rsid w:val="00A54EAB"/>
    <w:rsid w:val="00A55403"/>
    <w:rsid w:val="00A561BF"/>
    <w:rsid w:val="00A5621D"/>
    <w:rsid w:val="00A5670D"/>
    <w:rsid w:val="00A56D77"/>
    <w:rsid w:val="00A607D6"/>
    <w:rsid w:val="00A60B88"/>
    <w:rsid w:val="00A65149"/>
    <w:rsid w:val="00A654CE"/>
    <w:rsid w:val="00A65C6F"/>
    <w:rsid w:val="00A66364"/>
    <w:rsid w:val="00A676F9"/>
    <w:rsid w:val="00A70359"/>
    <w:rsid w:val="00A710A4"/>
    <w:rsid w:val="00A710D3"/>
    <w:rsid w:val="00A71E52"/>
    <w:rsid w:val="00A74008"/>
    <w:rsid w:val="00A800CC"/>
    <w:rsid w:val="00A81414"/>
    <w:rsid w:val="00A8297B"/>
    <w:rsid w:val="00A82F2C"/>
    <w:rsid w:val="00A83C40"/>
    <w:rsid w:val="00A84A12"/>
    <w:rsid w:val="00A87988"/>
    <w:rsid w:val="00A916F6"/>
    <w:rsid w:val="00A919AC"/>
    <w:rsid w:val="00A9213A"/>
    <w:rsid w:val="00AA0E72"/>
    <w:rsid w:val="00AA1029"/>
    <w:rsid w:val="00AA39CE"/>
    <w:rsid w:val="00AA65C5"/>
    <w:rsid w:val="00AA7B58"/>
    <w:rsid w:val="00AB2551"/>
    <w:rsid w:val="00AB2FF7"/>
    <w:rsid w:val="00AB3C21"/>
    <w:rsid w:val="00AB4BC5"/>
    <w:rsid w:val="00AB52A9"/>
    <w:rsid w:val="00AB575E"/>
    <w:rsid w:val="00AB78C4"/>
    <w:rsid w:val="00AB7A58"/>
    <w:rsid w:val="00AC0097"/>
    <w:rsid w:val="00AC069F"/>
    <w:rsid w:val="00AC0BC7"/>
    <w:rsid w:val="00AC1E0D"/>
    <w:rsid w:val="00AC36F2"/>
    <w:rsid w:val="00AC4336"/>
    <w:rsid w:val="00AC47B6"/>
    <w:rsid w:val="00AC5C06"/>
    <w:rsid w:val="00AC719B"/>
    <w:rsid w:val="00AD08E4"/>
    <w:rsid w:val="00AD1E79"/>
    <w:rsid w:val="00AD2D00"/>
    <w:rsid w:val="00AD3B4A"/>
    <w:rsid w:val="00AD44B6"/>
    <w:rsid w:val="00AD4F35"/>
    <w:rsid w:val="00AD54BD"/>
    <w:rsid w:val="00AD6B8A"/>
    <w:rsid w:val="00AD7129"/>
    <w:rsid w:val="00AD73F6"/>
    <w:rsid w:val="00AE05A5"/>
    <w:rsid w:val="00AE0B1B"/>
    <w:rsid w:val="00AE0C52"/>
    <w:rsid w:val="00AE2CEE"/>
    <w:rsid w:val="00AE511B"/>
    <w:rsid w:val="00AE562F"/>
    <w:rsid w:val="00AE637C"/>
    <w:rsid w:val="00AE6D89"/>
    <w:rsid w:val="00AE6F70"/>
    <w:rsid w:val="00AE72E6"/>
    <w:rsid w:val="00AE7BD0"/>
    <w:rsid w:val="00AF1D4B"/>
    <w:rsid w:val="00AF23BF"/>
    <w:rsid w:val="00AF5A50"/>
    <w:rsid w:val="00B00364"/>
    <w:rsid w:val="00B010B9"/>
    <w:rsid w:val="00B01A02"/>
    <w:rsid w:val="00B035FE"/>
    <w:rsid w:val="00B045CD"/>
    <w:rsid w:val="00B04DAB"/>
    <w:rsid w:val="00B04DD8"/>
    <w:rsid w:val="00B05D18"/>
    <w:rsid w:val="00B074E9"/>
    <w:rsid w:val="00B1121F"/>
    <w:rsid w:val="00B116F2"/>
    <w:rsid w:val="00B120B4"/>
    <w:rsid w:val="00B13D5F"/>
    <w:rsid w:val="00B156FC"/>
    <w:rsid w:val="00B1618C"/>
    <w:rsid w:val="00B16371"/>
    <w:rsid w:val="00B17692"/>
    <w:rsid w:val="00B20241"/>
    <w:rsid w:val="00B20D23"/>
    <w:rsid w:val="00B2143D"/>
    <w:rsid w:val="00B220ED"/>
    <w:rsid w:val="00B2289E"/>
    <w:rsid w:val="00B237BB"/>
    <w:rsid w:val="00B23A1F"/>
    <w:rsid w:val="00B2440D"/>
    <w:rsid w:val="00B252DD"/>
    <w:rsid w:val="00B262AA"/>
    <w:rsid w:val="00B26B3C"/>
    <w:rsid w:val="00B301C6"/>
    <w:rsid w:val="00B30625"/>
    <w:rsid w:val="00B3166E"/>
    <w:rsid w:val="00B317C0"/>
    <w:rsid w:val="00B31BB4"/>
    <w:rsid w:val="00B3237B"/>
    <w:rsid w:val="00B360BD"/>
    <w:rsid w:val="00B36671"/>
    <w:rsid w:val="00B3696D"/>
    <w:rsid w:val="00B36D00"/>
    <w:rsid w:val="00B36FB9"/>
    <w:rsid w:val="00B373E0"/>
    <w:rsid w:val="00B37A98"/>
    <w:rsid w:val="00B402F8"/>
    <w:rsid w:val="00B42E28"/>
    <w:rsid w:val="00B444A7"/>
    <w:rsid w:val="00B46D4B"/>
    <w:rsid w:val="00B47CD3"/>
    <w:rsid w:val="00B50294"/>
    <w:rsid w:val="00B51830"/>
    <w:rsid w:val="00B52D8A"/>
    <w:rsid w:val="00B54C9C"/>
    <w:rsid w:val="00B55432"/>
    <w:rsid w:val="00B55AC2"/>
    <w:rsid w:val="00B60270"/>
    <w:rsid w:val="00B60682"/>
    <w:rsid w:val="00B60865"/>
    <w:rsid w:val="00B62677"/>
    <w:rsid w:val="00B62FA5"/>
    <w:rsid w:val="00B63AEE"/>
    <w:rsid w:val="00B6491A"/>
    <w:rsid w:val="00B65716"/>
    <w:rsid w:val="00B67D5F"/>
    <w:rsid w:val="00B736E0"/>
    <w:rsid w:val="00B73F65"/>
    <w:rsid w:val="00B73FB7"/>
    <w:rsid w:val="00B75011"/>
    <w:rsid w:val="00B75CF2"/>
    <w:rsid w:val="00B75F84"/>
    <w:rsid w:val="00B77E27"/>
    <w:rsid w:val="00B83AED"/>
    <w:rsid w:val="00B84972"/>
    <w:rsid w:val="00B86166"/>
    <w:rsid w:val="00B86176"/>
    <w:rsid w:val="00B90414"/>
    <w:rsid w:val="00B909A7"/>
    <w:rsid w:val="00B92DDC"/>
    <w:rsid w:val="00B93DD7"/>
    <w:rsid w:val="00B95053"/>
    <w:rsid w:val="00B9702C"/>
    <w:rsid w:val="00B979BA"/>
    <w:rsid w:val="00BA04B1"/>
    <w:rsid w:val="00BA0649"/>
    <w:rsid w:val="00BA11F7"/>
    <w:rsid w:val="00BA1814"/>
    <w:rsid w:val="00BA184F"/>
    <w:rsid w:val="00BA217C"/>
    <w:rsid w:val="00BA3C20"/>
    <w:rsid w:val="00BA5CA5"/>
    <w:rsid w:val="00BA6E40"/>
    <w:rsid w:val="00BA757B"/>
    <w:rsid w:val="00BA7953"/>
    <w:rsid w:val="00BB117F"/>
    <w:rsid w:val="00BB1799"/>
    <w:rsid w:val="00BB3561"/>
    <w:rsid w:val="00BB6076"/>
    <w:rsid w:val="00BB7230"/>
    <w:rsid w:val="00BB7EB7"/>
    <w:rsid w:val="00BC082C"/>
    <w:rsid w:val="00BC19EE"/>
    <w:rsid w:val="00BC1FD0"/>
    <w:rsid w:val="00BC24B7"/>
    <w:rsid w:val="00BC2CE7"/>
    <w:rsid w:val="00BC32CE"/>
    <w:rsid w:val="00BC3D4E"/>
    <w:rsid w:val="00BC4243"/>
    <w:rsid w:val="00BC4EC8"/>
    <w:rsid w:val="00BC5377"/>
    <w:rsid w:val="00BC6FF4"/>
    <w:rsid w:val="00BD0012"/>
    <w:rsid w:val="00BD10E2"/>
    <w:rsid w:val="00BD2E7C"/>
    <w:rsid w:val="00BD443A"/>
    <w:rsid w:val="00BD4A0B"/>
    <w:rsid w:val="00BD5803"/>
    <w:rsid w:val="00BD5861"/>
    <w:rsid w:val="00BD5EC4"/>
    <w:rsid w:val="00BE0CC4"/>
    <w:rsid w:val="00BE1326"/>
    <w:rsid w:val="00BE1C62"/>
    <w:rsid w:val="00BE1D0C"/>
    <w:rsid w:val="00BE1F6D"/>
    <w:rsid w:val="00BE3374"/>
    <w:rsid w:val="00BE33F6"/>
    <w:rsid w:val="00BE44A7"/>
    <w:rsid w:val="00BE5F38"/>
    <w:rsid w:val="00BF0C44"/>
    <w:rsid w:val="00BF13C7"/>
    <w:rsid w:val="00BF3D5D"/>
    <w:rsid w:val="00BF4020"/>
    <w:rsid w:val="00BF53DC"/>
    <w:rsid w:val="00BF5DBF"/>
    <w:rsid w:val="00BF65CB"/>
    <w:rsid w:val="00BF7B6A"/>
    <w:rsid w:val="00C01F39"/>
    <w:rsid w:val="00C038A6"/>
    <w:rsid w:val="00C03DEB"/>
    <w:rsid w:val="00C040D3"/>
    <w:rsid w:val="00C066C8"/>
    <w:rsid w:val="00C07C62"/>
    <w:rsid w:val="00C1086E"/>
    <w:rsid w:val="00C10BFA"/>
    <w:rsid w:val="00C130AF"/>
    <w:rsid w:val="00C15803"/>
    <w:rsid w:val="00C15BB9"/>
    <w:rsid w:val="00C15C07"/>
    <w:rsid w:val="00C15ECD"/>
    <w:rsid w:val="00C17152"/>
    <w:rsid w:val="00C172E0"/>
    <w:rsid w:val="00C20718"/>
    <w:rsid w:val="00C2134F"/>
    <w:rsid w:val="00C2192A"/>
    <w:rsid w:val="00C222E9"/>
    <w:rsid w:val="00C237F5"/>
    <w:rsid w:val="00C23C8D"/>
    <w:rsid w:val="00C2587B"/>
    <w:rsid w:val="00C25FC0"/>
    <w:rsid w:val="00C26225"/>
    <w:rsid w:val="00C2635B"/>
    <w:rsid w:val="00C2706B"/>
    <w:rsid w:val="00C303F0"/>
    <w:rsid w:val="00C3055E"/>
    <w:rsid w:val="00C3064B"/>
    <w:rsid w:val="00C31AEE"/>
    <w:rsid w:val="00C32977"/>
    <w:rsid w:val="00C33FB4"/>
    <w:rsid w:val="00C34310"/>
    <w:rsid w:val="00C354E6"/>
    <w:rsid w:val="00C3593F"/>
    <w:rsid w:val="00C35A2F"/>
    <w:rsid w:val="00C36C96"/>
    <w:rsid w:val="00C40AF3"/>
    <w:rsid w:val="00C418BA"/>
    <w:rsid w:val="00C4207B"/>
    <w:rsid w:val="00C4310E"/>
    <w:rsid w:val="00C46433"/>
    <w:rsid w:val="00C46460"/>
    <w:rsid w:val="00C47268"/>
    <w:rsid w:val="00C52046"/>
    <w:rsid w:val="00C5240E"/>
    <w:rsid w:val="00C53071"/>
    <w:rsid w:val="00C542A5"/>
    <w:rsid w:val="00C545EF"/>
    <w:rsid w:val="00C548E6"/>
    <w:rsid w:val="00C55737"/>
    <w:rsid w:val="00C565DE"/>
    <w:rsid w:val="00C612C4"/>
    <w:rsid w:val="00C628E3"/>
    <w:rsid w:val="00C639C6"/>
    <w:rsid w:val="00C64B26"/>
    <w:rsid w:val="00C66825"/>
    <w:rsid w:val="00C66B24"/>
    <w:rsid w:val="00C71772"/>
    <w:rsid w:val="00C71BAC"/>
    <w:rsid w:val="00C72012"/>
    <w:rsid w:val="00C72C44"/>
    <w:rsid w:val="00C73726"/>
    <w:rsid w:val="00C74248"/>
    <w:rsid w:val="00C749E4"/>
    <w:rsid w:val="00C74D4B"/>
    <w:rsid w:val="00C80786"/>
    <w:rsid w:val="00C81D07"/>
    <w:rsid w:val="00C82EF6"/>
    <w:rsid w:val="00C841F2"/>
    <w:rsid w:val="00C84291"/>
    <w:rsid w:val="00C871B8"/>
    <w:rsid w:val="00C87CBB"/>
    <w:rsid w:val="00C87DCE"/>
    <w:rsid w:val="00C9349F"/>
    <w:rsid w:val="00C93F45"/>
    <w:rsid w:val="00C9427E"/>
    <w:rsid w:val="00C9576E"/>
    <w:rsid w:val="00C958BF"/>
    <w:rsid w:val="00C96285"/>
    <w:rsid w:val="00C97DE9"/>
    <w:rsid w:val="00CA032C"/>
    <w:rsid w:val="00CA0BD0"/>
    <w:rsid w:val="00CA3F8B"/>
    <w:rsid w:val="00CA4D88"/>
    <w:rsid w:val="00CA5D6C"/>
    <w:rsid w:val="00CA70FC"/>
    <w:rsid w:val="00CA7696"/>
    <w:rsid w:val="00CA7698"/>
    <w:rsid w:val="00CB011B"/>
    <w:rsid w:val="00CB081D"/>
    <w:rsid w:val="00CB0B35"/>
    <w:rsid w:val="00CB5B49"/>
    <w:rsid w:val="00CB603E"/>
    <w:rsid w:val="00CB6183"/>
    <w:rsid w:val="00CB65F2"/>
    <w:rsid w:val="00CC055D"/>
    <w:rsid w:val="00CC3679"/>
    <w:rsid w:val="00CC4522"/>
    <w:rsid w:val="00CC4D74"/>
    <w:rsid w:val="00CC4E2B"/>
    <w:rsid w:val="00CC58C0"/>
    <w:rsid w:val="00CC5BB6"/>
    <w:rsid w:val="00CC7175"/>
    <w:rsid w:val="00CD0526"/>
    <w:rsid w:val="00CD10BC"/>
    <w:rsid w:val="00CD1B17"/>
    <w:rsid w:val="00CD2867"/>
    <w:rsid w:val="00CD2FE4"/>
    <w:rsid w:val="00CD528E"/>
    <w:rsid w:val="00CD6696"/>
    <w:rsid w:val="00CD67AC"/>
    <w:rsid w:val="00CD6F53"/>
    <w:rsid w:val="00CD7773"/>
    <w:rsid w:val="00CE092F"/>
    <w:rsid w:val="00CE1C71"/>
    <w:rsid w:val="00CE1DB8"/>
    <w:rsid w:val="00CE350C"/>
    <w:rsid w:val="00CE5D9D"/>
    <w:rsid w:val="00CE72AE"/>
    <w:rsid w:val="00CE7CF7"/>
    <w:rsid w:val="00CF01FF"/>
    <w:rsid w:val="00CF1A28"/>
    <w:rsid w:val="00CF20E7"/>
    <w:rsid w:val="00CF2ACE"/>
    <w:rsid w:val="00CF3C59"/>
    <w:rsid w:val="00CF41C6"/>
    <w:rsid w:val="00CF475F"/>
    <w:rsid w:val="00CF5372"/>
    <w:rsid w:val="00CF76F0"/>
    <w:rsid w:val="00CF7F4F"/>
    <w:rsid w:val="00D0058A"/>
    <w:rsid w:val="00D04088"/>
    <w:rsid w:val="00D05C3E"/>
    <w:rsid w:val="00D073BB"/>
    <w:rsid w:val="00D07867"/>
    <w:rsid w:val="00D07890"/>
    <w:rsid w:val="00D106AB"/>
    <w:rsid w:val="00D14486"/>
    <w:rsid w:val="00D16ABD"/>
    <w:rsid w:val="00D17433"/>
    <w:rsid w:val="00D17787"/>
    <w:rsid w:val="00D17FB4"/>
    <w:rsid w:val="00D24516"/>
    <w:rsid w:val="00D25EEE"/>
    <w:rsid w:val="00D25F86"/>
    <w:rsid w:val="00D26827"/>
    <w:rsid w:val="00D270F6"/>
    <w:rsid w:val="00D30C19"/>
    <w:rsid w:val="00D31EAF"/>
    <w:rsid w:val="00D3201C"/>
    <w:rsid w:val="00D32815"/>
    <w:rsid w:val="00D3553B"/>
    <w:rsid w:val="00D35596"/>
    <w:rsid w:val="00D370B3"/>
    <w:rsid w:val="00D40062"/>
    <w:rsid w:val="00D4033E"/>
    <w:rsid w:val="00D40F58"/>
    <w:rsid w:val="00D420AC"/>
    <w:rsid w:val="00D4441F"/>
    <w:rsid w:val="00D44BCF"/>
    <w:rsid w:val="00D44F02"/>
    <w:rsid w:val="00D45F56"/>
    <w:rsid w:val="00D45FA1"/>
    <w:rsid w:val="00D52A72"/>
    <w:rsid w:val="00D53C9C"/>
    <w:rsid w:val="00D54650"/>
    <w:rsid w:val="00D54D26"/>
    <w:rsid w:val="00D55A5C"/>
    <w:rsid w:val="00D56D22"/>
    <w:rsid w:val="00D57920"/>
    <w:rsid w:val="00D6086B"/>
    <w:rsid w:val="00D62D6F"/>
    <w:rsid w:val="00D63848"/>
    <w:rsid w:val="00D64102"/>
    <w:rsid w:val="00D64500"/>
    <w:rsid w:val="00D64D20"/>
    <w:rsid w:val="00D6515C"/>
    <w:rsid w:val="00D6602B"/>
    <w:rsid w:val="00D66562"/>
    <w:rsid w:val="00D677C1"/>
    <w:rsid w:val="00D67887"/>
    <w:rsid w:val="00D7058F"/>
    <w:rsid w:val="00D70753"/>
    <w:rsid w:val="00D70D24"/>
    <w:rsid w:val="00D7288D"/>
    <w:rsid w:val="00D750DB"/>
    <w:rsid w:val="00D75551"/>
    <w:rsid w:val="00D759F3"/>
    <w:rsid w:val="00D775F0"/>
    <w:rsid w:val="00D80735"/>
    <w:rsid w:val="00D81F29"/>
    <w:rsid w:val="00D82D1B"/>
    <w:rsid w:val="00D82F25"/>
    <w:rsid w:val="00D83798"/>
    <w:rsid w:val="00D84626"/>
    <w:rsid w:val="00D847DB"/>
    <w:rsid w:val="00D85CAD"/>
    <w:rsid w:val="00D868B9"/>
    <w:rsid w:val="00D871AF"/>
    <w:rsid w:val="00D87784"/>
    <w:rsid w:val="00D902F0"/>
    <w:rsid w:val="00D91B2A"/>
    <w:rsid w:val="00D925B6"/>
    <w:rsid w:val="00D92D4D"/>
    <w:rsid w:val="00D93885"/>
    <w:rsid w:val="00D93E11"/>
    <w:rsid w:val="00D95E70"/>
    <w:rsid w:val="00D961DE"/>
    <w:rsid w:val="00D96A88"/>
    <w:rsid w:val="00DA0299"/>
    <w:rsid w:val="00DA181C"/>
    <w:rsid w:val="00DA2230"/>
    <w:rsid w:val="00DA3E68"/>
    <w:rsid w:val="00DA4236"/>
    <w:rsid w:val="00DA4F2C"/>
    <w:rsid w:val="00DA5620"/>
    <w:rsid w:val="00DA75D0"/>
    <w:rsid w:val="00DA7CFC"/>
    <w:rsid w:val="00DB1A1F"/>
    <w:rsid w:val="00DB1CE4"/>
    <w:rsid w:val="00DB3163"/>
    <w:rsid w:val="00DB4B3D"/>
    <w:rsid w:val="00DB73E2"/>
    <w:rsid w:val="00DC0651"/>
    <w:rsid w:val="00DC0C34"/>
    <w:rsid w:val="00DC131E"/>
    <w:rsid w:val="00DC274F"/>
    <w:rsid w:val="00DC2B03"/>
    <w:rsid w:val="00DC3EED"/>
    <w:rsid w:val="00DC4E3C"/>
    <w:rsid w:val="00DC55FD"/>
    <w:rsid w:val="00DC5ECE"/>
    <w:rsid w:val="00DD0089"/>
    <w:rsid w:val="00DD036D"/>
    <w:rsid w:val="00DD2DAC"/>
    <w:rsid w:val="00DD4653"/>
    <w:rsid w:val="00DD4976"/>
    <w:rsid w:val="00DD4A2B"/>
    <w:rsid w:val="00DD4A68"/>
    <w:rsid w:val="00DD519B"/>
    <w:rsid w:val="00DD635E"/>
    <w:rsid w:val="00DD6DA1"/>
    <w:rsid w:val="00DD7C31"/>
    <w:rsid w:val="00DE1346"/>
    <w:rsid w:val="00DE3B54"/>
    <w:rsid w:val="00DE445A"/>
    <w:rsid w:val="00DE4E1E"/>
    <w:rsid w:val="00DE5CBD"/>
    <w:rsid w:val="00DE68D6"/>
    <w:rsid w:val="00DE7CDA"/>
    <w:rsid w:val="00DF0944"/>
    <w:rsid w:val="00DF1F29"/>
    <w:rsid w:val="00DF44AF"/>
    <w:rsid w:val="00DF52C3"/>
    <w:rsid w:val="00DF64E2"/>
    <w:rsid w:val="00DF6567"/>
    <w:rsid w:val="00DF6901"/>
    <w:rsid w:val="00E00B75"/>
    <w:rsid w:val="00E03923"/>
    <w:rsid w:val="00E03E07"/>
    <w:rsid w:val="00E07DFD"/>
    <w:rsid w:val="00E101C5"/>
    <w:rsid w:val="00E16E07"/>
    <w:rsid w:val="00E16F96"/>
    <w:rsid w:val="00E1765E"/>
    <w:rsid w:val="00E17896"/>
    <w:rsid w:val="00E17A83"/>
    <w:rsid w:val="00E20CDF"/>
    <w:rsid w:val="00E25950"/>
    <w:rsid w:val="00E25BA9"/>
    <w:rsid w:val="00E268DF"/>
    <w:rsid w:val="00E278CA"/>
    <w:rsid w:val="00E27DB1"/>
    <w:rsid w:val="00E31CCE"/>
    <w:rsid w:val="00E32916"/>
    <w:rsid w:val="00E32D7E"/>
    <w:rsid w:val="00E33F38"/>
    <w:rsid w:val="00E3501E"/>
    <w:rsid w:val="00E37ADE"/>
    <w:rsid w:val="00E4532F"/>
    <w:rsid w:val="00E454A9"/>
    <w:rsid w:val="00E47694"/>
    <w:rsid w:val="00E50E27"/>
    <w:rsid w:val="00E51300"/>
    <w:rsid w:val="00E52DDF"/>
    <w:rsid w:val="00E53D5F"/>
    <w:rsid w:val="00E55A68"/>
    <w:rsid w:val="00E560ED"/>
    <w:rsid w:val="00E56ADC"/>
    <w:rsid w:val="00E574DD"/>
    <w:rsid w:val="00E57593"/>
    <w:rsid w:val="00E604A5"/>
    <w:rsid w:val="00E6262E"/>
    <w:rsid w:val="00E630CE"/>
    <w:rsid w:val="00E6325C"/>
    <w:rsid w:val="00E65649"/>
    <w:rsid w:val="00E666C8"/>
    <w:rsid w:val="00E669EF"/>
    <w:rsid w:val="00E66C6D"/>
    <w:rsid w:val="00E70498"/>
    <w:rsid w:val="00E709A2"/>
    <w:rsid w:val="00E72332"/>
    <w:rsid w:val="00E72821"/>
    <w:rsid w:val="00E735B9"/>
    <w:rsid w:val="00E7415E"/>
    <w:rsid w:val="00E75527"/>
    <w:rsid w:val="00E77B82"/>
    <w:rsid w:val="00E80378"/>
    <w:rsid w:val="00E809F2"/>
    <w:rsid w:val="00E81F14"/>
    <w:rsid w:val="00E83EE4"/>
    <w:rsid w:val="00E83FE0"/>
    <w:rsid w:val="00E84AD9"/>
    <w:rsid w:val="00E850EF"/>
    <w:rsid w:val="00E87238"/>
    <w:rsid w:val="00E9086F"/>
    <w:rsid w:val="00E921ED"/>
    <w:rsid w:val="00E922E3"/>
    <w:rsid w:val="00E934C4"/>
    <w:rsid w:val="00E93A69"/>
    <w:rsid w:val="00E93E6B"/>
    <w:rsid w:val="00E95653"/>
    <w:rsid w:val="00E96162"/>
    <w:rsid w:val="00E96CB5"/>
    <w:rsid w:val="00EA1FBB"/>
    <w:rsid w:val="00EA22BA"/>
    <w:rsid w:val="00EA33BB"/>
    <w:rsid w:val="00EA3816"/>
    <w:rsid w:val="00EA5317"/>
    <w:rsid w:val="00EA5D31"/>
    <w:rsid w:val="00EA6808"/>
    <w:rsid w:val="00EA7CF2"/>
    <w:rsid w:val="00EB1297"/>
    <w:rsid w:val="00EB366D"/>
    <w:rsid w:val="00EB49DD"/>
    <w:rsid w:val="00EB5C4F"/>
    <w:rsid w:val="00EB7194"/>
    <w:rsid w:val="00EB761E"/>
    <w:rsid w:val="00EB7864"/>
    <w:rsid w:val="00EB7B55"/>
    <w:rsid w:val="00EB7D5F"/>
    <w:rsid w:val="00EB7E3F"/>
    <w:rsid w:val="00EC0A6C"/>
    <w:rsid w:val="00EC13A2"/>
    <w:rsid w:val="00EC2080"/>
    <w:rsid w:val="00EC35FF"/>
    <w:rsid w:val="00EC39BD"/>
    <w:rsid w:val="00EC4C59"/>
    <w:rsid w:val="00EC5EC7"/>
    <w:rsid w:val="00EC6F6A"/>
    <w:rsid w:val="00ED18BB"/>
    <w:rsid w:val="00ED316C"/>
    <w:rsid w:val="00ED3F8D"/>
    <w:rsid w:val="00ED4246"/>
    <w:rsid w:val="00ED44DF"/>
    <w:rsid w:val="00ED47A9"/>
    <w:rsid w:val="00ED615E"/>
    <w:rsid w:val="00EE01F6"/>
    <w:rsid w:val="00EE2BB0"/>
    <w:rsid w:val="00EE4F01"/>
    <w:rsid w:val="00EE7105"/>
    <w:rsid w:val="00EF1554"/>
    <w:rsid w:val="00EF2BFD"/>
    <w:rsid w:val="00EF351D"/>
    <w:rsid w:val="00EF3863"/>
    <w:rsid w:val="00EF4591"/>
    <w:rsid w:val="00EF4939"/>
    <w:rsid w:val="00EF617D"/>
    <w:rsid w:val="00EF6213"/>
    <w:rsid w:val="00EF64C3"/>
    <w:rsid w:val="00EF701E"/>
    <w:rsid w:val="00EF785D"/>
    <w:rsid w:val="00EF7C0B"/>
    <w:rsid w:val="00F02095"/>
    <w:rsid w:val="00F0209B"/>
    <w:rsid w:val="00F02E37"/>
    <w:rsid w:val="00F03056"/>
    <w:rsid w:val="00F03324"/>
    <w:rsid w:val="00F0420C"/>
    <w:rsid w:val="00F04AED"/>
    <w:rsid w:val="00F0596E"/>
    <w:rsid w:val="00F11144"/>
    <w:rsid w:val="00F13026"/>
    <w:rsid w:val="00F14DAB"/>
    <w:rsid w:val="00F16DC9"/>
    <w:rsid w:val="00F20513"/>
    <w:rsid w:val="00F2136D"/>
    <w:rsid w:val="00F21AE9"/>
    <w:rsid w:val="00F23753"/>
    <w:rsid w:val="00F243F3"/>
    <w:rsid w:val="00F2468B"/>
    <w:rsid w:val="00F24E7C"/>
    <w:rsid w:val="00F26A84"/>
    <w:rsid w:val="00F26D14"/>
    <w:rsid w:val="00F30864"/>
    <w:rsid w:val="00F30E0B"/>
    <w:rsid w:val="00F3159A"/>
    <w:rsid w:val="00F32A12"/>
    <w:rsid w:val="00F33B79"/>
    <w:rsid w:val="00F33D6A"/>
    <w:rsid w:val="00F35515"/>
    <w:rsid w:val="00F3582F"/>
    <w:rsid w:val="00F36639"/>
    <w:rsid w:val="00F3738B"/>
    <w:rsid w:val="00F3741A"/>
    <w:rsid w:val="00F37DFA"/>
    <w:rsid w:val="00F40361"/>
    <w:rsid w:val="00F403B1"/>
    <w:rsid w:val="00F403B3"/>
    <w:rsid w:val="00F4095C"/>
    <w:rsid w:val="00F40C2A"/>
    <w:rsid w:val="00F40FE5"/>
    <w:rsid w:val="00F412EB"/>
    <w:rsid w:val="00F4154F"/>
    <w:rsid w:val="00F418DB"/>
    <w:rsid w:val="00F42435"/>
    <w:rsid w:val="00F442FE"/>
    <w:rsid w:val="00F46CB7"/>
    <w:rsid w:val="00F473E1"/>
    <w:rsid w:val="00F47F47"/>
    <w:rsid w:val="00F51439"/>
    <w:rsid w:val="00F51D53"/>
    <w:rsid w:val="00F51E7E"/>
    <w:rsid w:val="00F51F5C"/>
    <w:rsid w:val="00F54134"/>
    <w:rsid w:val="00F55029"/>
    <w:rsid w:val="00F55222"/>
    <w:rsid w:val="00F55315"/>
    <w:rsid w:val="00F56175"/>
    <w:rsid w:val="00F563EC"/>
    <w:rsid w:val="00F57D95"/>
    <w:rsid w:val="00F600E3"/>
    <w:rsid w:val="00F60874"/>
    <w:rsid w:val="00F61883"/>
    <w:rsid w:val="00F62232"/>
    <w:rsid w:val="00F64E66"/>
    <w:rsid w:val="00F67AE5"/>
    <w:rsid w:val="00F71B92"/>
    <w:rsid w:val="00F72C10"/>
    <w:rsid w:val="00F7503D"/>
    <w:rsid w:val="00F75404"/>
    <w:rsid w:val="00F7558A"/>
    <w:rsid w:val="00F773EA"/>
    <w:rsid w:val="00F812E4"/>
    <w:rsid w:val="00F81EB4"/>
    <w:rsid w:val="00F837A3"/>
    <w:rsid w:val="00F83C40"/>
    <w:rsid w:val="00F840B8"/>
    <w:rsid w:val="00F845BC"/>
    <w:rsid w:val="00F85491"/>
    <w:rsid w:val="00F863EF"/>
    <w:rsid w:val="00F876EB"/>
    <w:rsid w:val="00F87920"/>
    <w:rsid w:val="00F927C9"/>
    <w:rsid w:val="00F93EC4"/>
    <w:rsid w:val="00F95C18"/>
    <w:rsid w:val="00F96319"/>
    <w:rsid w:val="00F964D1"/>
    <w:rsid w:val="00FA0EFC"/>
    <w:rsid w:val="00FA294A"/>
    <w:rsid w:val="00FA3009"/>
    <w:rsid w:val="00FA4AF0"/>
    <w:rsid w:val="00FA4F02"/>
    <w:rsid w:val="00FA687A"/>
    <w:rsid w:val="00FA71E3"/>
    <w:rsid w:val="00FB0340"/>
    <w:rsid w:val="00FB0B4F"/>
    <w:rsid w:val="00FB1170"/>
    <w:rsid w:val="00FB2123"/>
    <w:rsid w:val="00FB3C62"/>
    <w:rsid w:val="00FB47DF"/>
    <w:rsid w:val="00FB51FA"/>
    <w:rsid w:val="00FB529B"/>
    <w:rsid w:val="00FB647A"/>
    <w:rsid w:val="00FB6BB6"/>
    <w:rsid w:val="00FB6FA3"/>
    <w:rsid w:val="00FB79D7"/>
    <w:rsid w:val="00FC0085"/>
    <w:rsid w:val="00FC0404"/>
    <w:rsid w:val="00FC0D5F"/>
    <w:rsid w:val="00FC0EFC"/>
    <w:rsid w:val="00FC14EE"/>
    <w:rsid w:val="00FC2A86"/>
    <w:rsid w:val="00FC38BC"/>
    <w:rsid w:val="00FC7077"/>
    <w:rsid w:val="00FD2306"/>
    <w:rsid w:val="00FD2EF1"/>
    <w:rsid w:val="00FD308D"/>
    <w:rsid w:val="00FD3240"/>
    <w:rsid w:val="00FD3EE1"/>
    <w:rsid w:val="00FD4B05"/>
    <w:rsid w:val="00FD4B91"/>
    <w:rsid w:val="00FD52B4"/>
    <w:rsid w:val="00FD640B"/>
    <w:rsid w:val="00FD6918"/>
    <w:rsid w:val="00FE2ACC"/>
    <w:rsid w:val="00FE3E31"/>
    <w:rsid w:val="00FE62D8"/>
    <w:rsid w:val="00FF1101"/>
    <w:rsid w:val="00FF2CFB"/>
    <w:rsid w:val="00FF3003"/>
    <w:rsid w:val="00FF42B6"/>
    <w:rsid w:val="00FF4570"/>
    <w:rsid w:val="00FF535C"/>
    <w:rsid w:val="00FF56EB"/>
    <w:rsid w:val="00FF5896"/>
    <w:rsid w:val="00FF5FED"/>
    <w:rsid w:val="00FF6A84"/>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72C1DEA-C22B-41AB-A0D8-F341C3D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AD"/>
    <w:pPr>
      <w:spacing w:after="0"/>
    </w:pPr>
    <w:rPr>
      <w:rFonts w:ascii="Arial" w:eastAsia="Arial" w:hAnsi="Arial" w:cs="Arial"/>
    </w:rPr>
  </w:style>
  <w:style w:type="paragraph" w:styleId="Ttulo1">
    <w:name w:val="heading 1"/>
    <w:basedOn w:val="Prrafodelista"/>
    <w:next w:val="Normal"/>
    <w:link w:val="Ttulo1Car"/>
    <w:qFormat/>
    <w:rsid w:val="00F62232"/>
    <w:pPr>
      <w:ind w:left="0"/>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634B6"/>
    <w:pPr>
      <w:tabs>
        <w:tab w:val="left" w:pos="440"/>
        <w:tab w:val="right" w:leader="dot" w:pos="8550"/>
      </w:tabs>
      <w:spacing w:after="100"/>
      <w:ind w:right="459"/>
    </w:pPr>
    <w:rPr>
      <w:bCs/>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
    <w:name w:val="Table Normal"/>
    <w:uiPriority w:val="2"/>
    <w:qFormat/>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1"/>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2"/>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paragraph" w:styleId="Revisin">
    <w:name w:val="Revision"/>
    <w:hidden/>
    <w:uiPriority w:val="99"/>
    <w:semiHidden/>
    <w:rsid w:val="00612504"/>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0C0CF3"/>
    <w:rPr>
      <w:color w:val="605E5C"/>
      <w:shd w:val="clear" w:color="auto" w:fill="E1DFDD"/>
    </w:rPr>
  </w:style>
  <w:style w:type="paragraph" w:customStyle="1" w:styleId="TableParagraph">
    <w:name w:val="Table Paragraph"/>
    <w:basedOn w:val="Normal"/>
    <w:uiPriority w:val="1"/>
    <w:qFormat/>
    <w:rsid w:val="00C628E3"/>
    <w:pPr>
      <w:widowControl w:val="0"/>
      <w:autoSpaceDE w:val="0"/>
      <w:autoSpaceDN w:val="0"/>
      <w:spacing w:line="240" w:lineRule="auto"/>
      <w:jc w:val="left"/>
    </w:pPr>
    <w:rPr>
      <w:lang w:val="es-ES"/>
    </w:rPr>
  </w:style>
  <w:style w:type="character" w:styleId="Textoennegrita">
    <w:name w:val="Strong"/>
    <w:basedOn w:val="Fuentedeprrafopredeter"/>
    <w:uiPriority w:val="22"/>
    <w:qFormat/>
    <w:rsid w:val="0067599A"/>
    <w:rPr>
      <w:b/>
      <w:bCs/>
    </w:rPr>
  </w:style>
  <w:style w:type="paragraph" w:styleId="Textoindependiente">
    <w:name w:val="Body Text"/>
    <w:basedOn w:val="Normal"/>
    <w:link w:val="TextoindependienteCar"/>
    <w:uiPriority w:val="1"/>
    <w:qFormat/>
    <w:rsid w:val="000B7B03"/>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0B7B03"/>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413">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10077755">
      <w:bodyDiv w:val="1"/>
      <w:marLeft w:val="0"/>
      <w:marRight w:val="0"/>
      <w:marTop w:val="0"/>
      <w:marBottom w:val="0"/>
      <w:divBdr>
        <w:top w:val="none" w:sz="0" w:space="0" w:color="auto"/>
        <w:left w:val="none" w:sz="0" w:space="0" w:color="auto"/>
        <w:bottom w:val="none" w:sz="0" w:space="0" w:color="auto"/>
        <w:right w:val="none" w:sz="0" w:space="0" w:color="auto"/>
      </w:divBdr>
    </w:div>
    <w:div w:id="422999271">
      <w:bodyDiv w:val="1"/>
      <w:marLeft w:val="0"/>
      <w:marRight w:val="0"/>
      <w:marTop w:val="0"/>
      <w:marBottom w:val="0"/>
      <w:divBdr>
        <w:top w:val="none" w:sz="0" w:space="0" w:color="auto"/>
        <w:left w:val="none" w:sz="0" w:space="0" w:color="auto"/>
        <w:bottom w:val="none" w:sz="0" w:space="0" w:color="auto"/>
        <w:right w:val="none" w:sz="0" w:space="0" w:color="auto"/>
      </w:divBdr>
    </w:div>
    <w:div w:id="515385118">
      <w:bodyDiv w:val="1"/>
      <w:marLeft w:val="0"/>
      <w:marRight w:val="0"/>
      <w:marTop w:val="0"/>
      <w:marBottom w:val="0"/>
      <w:divBdr>
        <w:top w:val="none" w:sz="0" w:space="0" w:color="auto"/>
        <w:left w:val="none" w:sz="0" w:space="0" w:color="auto"/>
        <w:bottom w:val="none" w:sz="0" w:space="0" w:color="auto"/>
        <w:right w:val="none" w:sz="0" w:space="0" w:color="auto"/>
      </w:divBdr>
    </w:div>
    <w:div w:id="573206104">
      <w:bodyDiv w:val="1"/>
      <w:marLeft w:val="0"/>
      <w:marRight w:val="0"/>
      <w:marTop w:val="0"/>
      <w:marBottom w:val="0"/>
      <w:divBdr>
        <w:top w:val="none" w:sz="0" w:space="0" w:color="auto"/>
        <w:left w:val="none" w:sz="0" w:space="0" w:color="auto"/>
        <w:bottom w:val="none" w:sz="0" w:space="0" w:color="auto"/>
        <w:right w:val="none" w:sz="0" w:space="0" w:color="auto"/>
      </w:divBdr>
    </w:div>
    <w:div w:id="730542443">
      <w:bodyDiv w:val="1"/>
      <w:marLeft w:val="0"/>
      <w:marRight w:val="0"/>
      <w:marTop w:val="0"/>
      <w:marBottom w:val="0"/>
      <w:divBdr>
        <w:top w:val="none" w:sz="0" w:space="0" w:color="auto"/>
        <w:left w:val="none" w:sz="0" w:space="0" w:color="auto"/>
        <w:bottom w:val="none" w:sz="0" w:space="0" w:color="auto"/>
        <w:right w:val="none" w:sz="0" w:space="0" w:color="auto"/>
      </w:divBdr>
      <w:divsChild>
        <w:div w:id="1029798848">
          <w:marLeft w:val="0"/>
          <w:marRight w:val="0"/>
          <w:marTop w:val="0"/>
          <w:marBottom w:val="0"/>
          <w:divBdr>
            <w:top w:val="none" w:sz="0" w:space="0" w:color="auto"/>
            <w:left w:val="none" w:sz="0" w:space="0" w:color="auto"/>
            <w:bottom w:val="none" w:sz="0" w:space="0" w:color="auto"/>
            <w:right w:val="none" w:sz="0" w:space="0" w:color="auto"/>
          </w:divBdr>
        </w:div>
        <w:div w:id="525795729">
          <w:marLeft w:val="0"/>
          <w:marRight w:val="0"/>
          <w:marTop w:val="0"/>
          <w:marBottom w:val="0"/>
          <w:divBdr>
            <w:top w:val="none" w:sz="0" w:space="0" w:color="auto"/>
            <w:left w:val="none" w:sz="0" w:space="0" w:color="auto"/>
            <w:bottom w:val="none" w:sz="0" w:space="0" w:color="auto"/>
            <w:right w:val="none" w:sz="0" w:space="0" w:color="auto"/>
          </w:divBdr>
        </w:div>
      </w:divsChild>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982197730">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53708990">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391348839">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7521949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97665717">
      <w:bodyDiv w:val="1"/>
      <w:marLeft w:val="0"/>
      <w:marRight w:val="0"/>
      <w:marTop w:val="0"/>
      <w:marBottom w:val="0"/>
      <w:divBdr>
        <w:top w:val="none" w:sz="0" w:space="0" w:color="auto"/>
        <w:left w:val="none" w:sz="0" w:space="0" w:color="auto"/>
        <w:bottom w:val="none" w:sz="0" w:space="0" w:color="auto"/>
        <w:right w:val="none" w:sz="0" w:space="0" w:color="auto"/>
      </w:divBdr>
    </w:div>
    <w:div w:id="1606688696">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67387834">
      <w:bodyDiv w:val="1"/>
      <w:marLeft w:val="0"/>
      <w:marRight w:val="0"/>
      <w:marTop w:val="0"/>
      <w:marBottom w:val="0"/>
      <w:divBdr>
        <w:top w:val="none" w:sz="0" w:space="0" w:color="auto"/>
        <w:left w:val="none" w:sz="0" w:space="0" w:color="auto"/>
        <w:bottom w:val="none" w:sz="0" w:space="0" w:color="auto"/>
        <w:right w:val="none" w:sz="0" w:space="0" w:color="auto"/>
      </w:divBdr>
      <w:divsChild>
        <w:div w:id="266545858">
          <w:marLeft w:val="0"/>
          <w:marRight w:val="0"/>
          <w:marTop w:val="0"/>
          <w:marBottom w:val="0"/>
          <w:divBdr>
            <w:top w:val="none" w:sz="0" w:space="0" w:color="auto"/>
            <w:left w:val="none" w:sz="0" w:space="0" w:color="auto"/>
            <w:bottom w:val="none" w:sz="0" w:space="0" w:color="auto"/>
            <w:right w:val="none" w:sz="0" w:space="0" w:color="auto"/>
          </w:divBdr>
        </w:div>
        <w:div w:id="1772430757">
          <w:marLeft w:val="0"/>
          <w:marRight w:val="0"/>
          <w:marTop w:val="0"/>
          <w:marBottom w:val="0"/>
          <w:divBdr>
            <w:top w:val="none" w:sz="0" w:space="0" w:color="auto"/>
            <w:left w:val="none" w:sz="0" w:space="0" w:color="auto"/>
            <w:bottom w:val="none" w:sz="0" w:space="0" w:color="auto"/>
            <w:right w:val="none" w:sz="0" w:space="0" w:color="auto"/>
          </w:divBdr>
        </w:div>
      </w:divsChild>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96129283">
      <w:bodyDiv w:val="1"/>
      <w:marLeft w:val="0"/>
      <w:marRight w:val="0"/>
      <w:marTop w:val="0"/>
      <w:marBottom w:val="0"/>
      <w:divBdr>
        <w:top w:val="none" w:sz="0" w:space="0" w:color="auto"/>
        <w:left w:val="none" w:sz="0" w:space="0" w:color="auto"/>
        <w:bottom w:val="none" w:sz="0" w:space="0" w:color="auto"/>
        <w:right w:val="none" w:sz="0" w:space="0" w:color="auto"/>
      </w:divBdr>
      <w:divsChild>
        <w:div w:id="1214776523">
          <w:marLeft w:val="0"/>
          <w:marRight w:val="0"/>
          <w:marTop w:val="0"/>
          <w:marBottom w:val="0"/>
          <w:divBdr>
            <w:top w:val="none" w:sz="0" w:space="0" w:color="auto"/>
            <w:left w:val="none" w:sz="0" w:space="0" w:color="auto"/>
            <w:bottom w:val="none" w:sz="0" w:space="0" w:color="auto"/>
            <w:right w:val="none" w:sz="0" w:space="0" w:color="auto"/>
          </w:divBdr>
        </w:div>
        <w:div w:id="1453594699">
          <w:marLeft w:val="0"/>
          <w:marRight w:val="0"/>
          <w:marTop w:val="0"/>
          <w:marBottom w:val="0"/>
          <w:divBdr>
            <w:top w:val="none" w:sz="0" w:space="0" w:color="auto"/>
            <w:left w:val="none" w:sz="0" w:space="0" w:color="auto"/>
            <w:bottom w:val="none" w:sz="0" w:space="0" w:color="auto"/>
            <w:right w:val="none" w:sz="0" w:space="0" w:color="auto"/>
          </w:divBdr>
        </w:div>
        <w:div w:id="1993561199">
          <w:marLeft w:val="0"/>
          <w:marRight w:val="0"/>
          <w:marTop w:val="0"/>
          <w:marBottom w:val="0"/>
          <w:divBdr>
            <w:top w:val="none" w:sz="0" w:space="0" w:color="auto"/>
            <w:left w:val="none" w:sz="0" w:space="0" w:color="auto"/>
            <w:bottom w:val="none" w:sz="0" w:space="0" w:color="auto"/>
            <w:right w:val="none" w:sz="0" w:space="0" w:color="auto"/>
          </w:divBdr>
        </w:div>
        <w:div w:id="917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8FEC-92BC-4207-BFAC-702A45BC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4</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2022-07-21T18:49:00Z</cp:lastPrinted>
  <dcterms:created xsi:type="dcterms:W3CDTF">2022-07-22T13:27:00Z</dcterms:created>
  <dcterms:modified xsi:type="dcterms:W3CDTF">2022-07-22T13:32:00Z</dcterms:modified>
</cp:coreProperties>
</file>