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6DBF51A6" w:rsidR="00254812" w:rsidRPr="004E56DC" w:rsidRDefault="00254812" w:rsidP="00D11C50">
      <w:pPr>
        <w:pStyle w:val="Ttulo1"/>
        <w:numPr>
          <w:ilvl w:val="0"/>
          <w:numId w:val="0"/>
        </w:numPr>
        <w:ind w:left="360" w:hanging="360"/>
      </w:pPr>
      <w:bookmarkStart w:id="0" w:name="_Toc109744315"/>
      <w:r w:rsidRPr="004E56DC">
        <w:rPr>
          <w:rStyle w:val="Ttulo1Car"/>
          <w:b/>
          <w:bCs/>
        </w:rPr>
        <w:t xml:space="preserve">ANEXO </w:t>
      </w:r>
      <w:r w:rsidR="00897FC8" w:rsidRPr="004E56DC">
        <w:rPr>
          <w:rStyle w:val="Ttulo1Car"/>
          <w:b/>
          <w:bCs/>
        </w:rPr>
        <w:t>5</w:t>
      </w:r>
      <w:r w:rsidRPr="004E56DC">
        <w:rPr>
          <w:rStyle w:val="Ttulo1Car"/>
          <w:b/>
          <w:bCs/>
        </w:rPr>
        <w:t>:</w:t>
      </w:r>
      <w:r w:rsidRPr="004E56DC">
        <w:t xml:space="preserve"> </w:t>
      </w:r>
      <w:r w:rsidR="00F014F1" w:rsidRPr="004E56DC">
        <w:t xml:space="preserve">DECLARACION JURADA </w:t>
      </w:r>
      <w:r w:rsidR="00C069A6" w:rsidRPr="004E56DC">
        <w:t xml:space="preserve">DEL </w:t>
      </w:r>
      <w:bookmarkStart w:id="1" w:name="_Hlk48559390"/>
      <w:r w:rsidR="00663A43" w:rsidRPr="004E56DC">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10AAEFF8" w:rsidR="005E6BA2" w:rsidRDefault="005E6BA2" w:rsidP="00254812">
      <w:pPr>
        <w:rPr>
          <w:color w:val="000000"/>
          <w:sz w:val="20"/>
          <w:szCs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564DFD" w:rsidRPr="00F15538" w14:paraId="04E88DE8" w14:textId="77777777" w:rsidTr="00AD105F">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7D631AF3" w14:textId="77777777" w:rsidR="00564DFD" w:rsidRPr="00F15538" w:rsidRDefault="00564DFD" w:rsidP="00AD105F">
            <w:pPr>
              <w:rPr>
                <w:b/>
                <w:bCs/>
                <w:sz w:val="20"/>
                <w:szCs w:val="20"/>
              </w:rPr>
            </w:pPr>
            <w:r w:rsidRPr="00F15538">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5E0DCAF2" w14:textId="77777777" w:rsidR="00564DFD" w:rsidRPr="00F15538" w:rsidRDefault="00564DFD" w:rsidP="00AD105F">
            <w:pPr>
              <w:jc w:val="center"/>
              <w:rPr>
                <w:sz w:val="14"/>
                <w:szCs w:val="14"/>
              </w:rPr>
            </w:pPr>
            <w:r w:rsidRPr="00F15538">
              <w:rPr>
                <w:sz w:val="14"/>
                <w:szCs w:val="14"/>
              </w:rPr>
              <w:t>Cumple</w:t>
            </w:r>
          </w:p>
          <w:p w14:paraId="522F8AB1" w14:textId="77777777" w:rsidR="00564DFD" w:rsidRPr="00F15538" w:rsidRDefault="00564DFD" w:rsidP="00AD105F">
            <w:pPr>
              <w:jc w:val="center"/>
              <w:rPr>
                <w:sz w:val="14"/>
                <w:szCs w:val="14"/>
              </w:rPr>
            </w:pPr>
            <w:r w:rsidRPr="00F15538">
              <w:rPr>
                <w:sz w:val="14"/>
                <w:szCs w:val="14"/>
              </w:rPr>
              <w:t>(Marcar con X)</w:t>
            </w:r>
          </w:p>
        </w:tc>
      </w:tr>
      <w:tr w:rsidR="00564DFD" w:rsidRPr="00F15538" w14:paraId="0DDD1624" w14:textId="77777777" w:rsidTr="00AD105F">
        <w:trPr>
          <w:jc w:val="center"/>
        </w:trPr>
        <w:tc>
          <w:tcPr>
            <w:tcW w:w="7933" w:type="dxa"/>
            <w:shd w:val="clear" w:color="auto" w:fill="D9D9D9" w:themeFill="background1" w:themeFillShade="D9"/>
            <w:vAlign w:val="center"/>
          </w:tcPr>
          <w:p w14:paraId="6898BC72" w14:textId="77777777" w:rsidR="00564DFD" w:rsidRPr="00F15538" w:rsidRDefault="00564DFD" w:rsidP="00AD105F">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De los miembros del equipo</w:t>
            </w:r>
          </w:p>
        </w:tc>
        <w:tc>
          <w:tcPr>
            <w:tcW w:w="851" w:type="dxa"/>
            <w:shd w:val="clear" w:color="auto" w:fill="D9D9D9" w:themeFill="background1" w:themeFillShade="D9"/>
          </w:tcPr>
          <w:p w14:paraId="46823FF9" w14:textId="77777777" w:rsidR="00564DFD" w:rsidRPr="00F15538" w:rsidRDefault="00564DFD" w:rsidP="00AD105F">
            <w:pPr>
              <w:snapToGrid w:val="0"/>
              <w:spacing w:line="0" w:lineRule="atLeast"/>
              <w:ind w:left="171" w:hanging="171"/>
              <w:rPr>
                <w:i/>
                <w:iCs/>
                <w:sz w:val="18"/>
                <w:szCs w:val="18"/>
              </w:rPr>
            </w:pPr>
          </w:p>
        </w:tc>
      </w:tr>
      <w:tr w:rsidR="00564DFD" w:rsidRPr="00F15538" w14:paraId="58B2D616" w14:textId="77777777" w:rsidTr="00AD105F">
        <w:trPr>
          <w:jc w:val="center"/>
        </w:trPr>
        <w:tc>
          <w:tcPr>
            <w:tcW w:w="7933" w:type="dxa"/>
            <w:shd w:val="clear" w:color="auto" w:fill="auto"/>
            <w:vAlign w:val="center"/>
          </w:tcPr>
          <w:p w14:paraId="75A71F05"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sz w:val="18"/>
                <w:szCs w:val="18"/>
              </w:rPr>
              <w:t xml:space="preserve">La postulación </w:t>
            </w:r>
            <w:r w:rsidRPr="00F15538">
              <w:rPr>
                <w:b/>
                <w:bCs/>
                <w:sz w:val="18"/>
                <w:szCs w:val="18"/>
              </w:rPr>
              <w:t>NO</w:t>
            </w:r>
            <w:r w:rsidRPr="00F15538">
              <w:rPr>
                <w:sz w:val="18"/>
                <w:szCs w:val="18"/>
              </w:rPr>
              <w:t xml:space="preserve"> genera un conflicto de interés</w:t>
            </w:r>
            <w:r w:rsidRPr="00F15538">
              <w:rPr>
                <w:rStyle w:val="Refdenotaalpie"/>
                <w:sz w:val="18"/>
                <w:szCs w:val="18"/>
              </w:rPr>
              <w:footnoteReference w:id="2"/>
            </w:r>
            <w:r w:rsidRPr="00F15538">
              <w:rPr>
                <w:sz w:val="18"/>
                <w:szCs w:val="18"/>
              </w:rPr>
              <w:t xml:space="preserve"> financiero, personal, o de otra naturaleza, que pueda afectar el desarrollo o la integridad de la investigación en caso de ser seleccionado y/o el curso de la ejecución.</w:t>
            </w:r>
          </w:p>
        </w:tc>
        <w:tc>
          <w:tcPr>
            <w:tcW w:w="851" w:type="dxa"/>
            <w:shd w:val="clear" w:color="auto" w:fill="auto"/>
          </w:tcPr>
          <w:p w14:paraId="275DE8A5" w14:textId="77777777" w:rsidR="00564DFD" w:rsidRPr="00F15538" w:rsidRDefault="00564DFD" w:rsidP="00AD105F"/>
        </w:tc>
      </w:tr>
      <w:tr w:rsidR="00564DFD" w:rsidRPr="00F15538" w14:paraId="588FF718" w14:textId="77777777" w:rsidTr="00AD105F">
        <w:trPr>
          <w:jc w:val="center"/>
        </w:trPr>
        <w:tc>
          <w:tcPr>
            <w:tcW w:w="7933" w:type="dxa"/>
            <w:shd w:val="clear" w:color="auto" w:fill="auto"/>
            <w:vAlign w:val="center"/>
          </w:tcPr>
          <w:p w14:paraId="5FCBE328"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 xml:space="preserve">NO </w:t>
            </w:r>
            <w:r w:rsidRPr="00F15538">
              <w:rPr>
                <w:sz w:val="18"/>
                <w:szCs w:val="18"/>
              </w:rPr>
              <w:t>incurre en las prohibiciones éticas señaladas en los numerales 1 y 2 del artículo 8° del Código de Ética de la Función Pública.</w:t>
            </w:r>
          </w:p>
        </w:tc>
        <w:tc>
          <w:tcPr>
            <w:tcW w:w="851" w:type="dxa"/>
            <w:shd w:val="clear" w:color="auto" w:fill="auto"/>
          </w:tcPr>
          <w:p w14:paraId="2BD65537" w14:textId="77777777" w:rsidR="00564DFD" w:rsidRPr="00F15538" w:rsidRDefault="00564DFD" w:rsidP="00AD105F"/>
        </w:tc>
      </w:tr>
      <w:tr w:rsidR="00564DFD" w:rsidRPr="00F15538" w14:paraId="2C9BF30A" w14:textId="77777777" w:rsidTr="00AD105F">
        <w:trPr>
          <w:jc w:val="center"/>
        </w:trPr>
        <w:tc>
          <w:tcPr>
            <w:tcW w:w="7933" w:type="dxa"/>
            <w:shd w:val="clear" w:color="auto" w:fill="auto"/>
            <w:vAlign w:val="center"/>
          </w:tcPr>
          <w:p w14:paraId="260744F0" w14:textId="363613CC"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han tenido injerencia directa o indirecta en el proceso de elaboración o aprobación de los documentos del presente concurso (Ficha Técnica, Bases, Cartilla de Evaluación y de Elegibilidad, Guía de </w:t>
            </w:r>
            <w:r w:rsidR="00DA6885">
              <w:rPr>
                <w:sz w:val="18"/>
                <w:szCs w:val="18"/>
              </w:rPr>
              <w:t xml:space="preserve">Soporte, </w:t>
            </w:r>
            <w:r w:rsidRPr="00F15538">
              <w:rPr>
                <w:sz w:val="18"/>
                <w:szCs w:val="18"/>
              </w:rPr>
              <w:t xml:space="preserve">Seguimiento y </w:t>
            </w:r>
            <w:r w:rsidR="00DA6885">
              <w:rPr>
                <w:sz w:val="18"/>
                <w:szCs w:val="18"/>
              </w:rPr>
              <w:t>Evaluación</w:t>
            </w:r>
            <w:r w:rsidRPr="00F15538">
              <w:rPr>
                <w:sz w:val="18"/>
                <w:szCs w:val="18"/>
              </w:rPr>
              <w:t>).</w:t>
            </w:r>
          </w:p>
        </w:tc>
        <w:tc>
          <w:tcPr>
            <w:tcW w:w="851" w:type="dxa"/>
            <w:shd w:val="clear" w:color="auto" w:fill="auto"/>
          </w:tcPr>
          <w:p w14:paraId="7FEC7045" w14:textId="77777777" w:rsidR="00564DFD" w:rsidRPr="00F15538" w:rsidRDefault="00564DFD" w:rsidP="00AD105F"/>
        </w:tc>
      </w:tr>
      <w:tr w:rsidR="00564DFD" w:rsidRPr="00F15538" w14:paraId="48901B17" w14:textId="77777777" w:rsidTr="00AD105F">
        <w:trPr>
          <w:jc w:val="center"/>
        </w:trPr>
        <w:tc>
          <w:tcPr>
            <w:tcW w:w="7933" w:type="dxa"/>
            <w:shd w:val="clear" w:color="auto" w:fill="auto"/>
            <w:vAlign w:val="center"/>
          </w:tcPr>
          <w:p w14:paraId="75C796BA" w14:textId="45BC95AE"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w:t>
            </w:r>
            <w:r w:rsidR="00DA6885">
              <w:rPr>
                <w:sz w:val="18"/>
                <w:szCs w:val="18"/>
              </w:rPr>
              <w:t xml:space="preserve">Soporte, </w:t>
            </w:r>
            <w:r w:rsidRPr="00F15538">
              <w:rPr>
                <w:sz w:val="18"/>
                <w:szCs w:val="18"/>
              </w:rPr>
              <w:t xml:space="preserve">Seguimiento y </w:t>
            </w:r>
            <w:r w:rsidR="00DA6885">
              <w:rPr>
                <w:sz w:val="18"/>
                <w:szCs w:val="18"/>
              </w:rPr>
              <w:t>Evaluación</w:t>
            </w:r>
            <w:r w:rsidRPr="00F15538">
              <w:rPr>
                <w:sz w:val="18"/>
                <w:szCs w:val="18"/>
              </w:rPr>
              <w:t>).</w:t>
            </w:r>
          </w:p>
        </w:tc>
        <w:tc>
          <w:tcPr>
            <w:tcW w:w="851" w:type="dxa"/>
            <w:shd w:val="clear" w:color="auto" w:fill="auto"/>
          </w:tcPr>
          <w:p w14:paraId="04EE6472" w14:textId="77777777" w:rsidR="00564DFD" w:rsidRPr="00F15538" w:rsidRDefault="00564DFD" w:rsidP="00AD105F"/>
        </w:tc>
      </w:tr>
      <w:tr w:rsidR="00564DFD" w:rsidRPr="00F15538" w14:paraId="08546731" w14:textId="77777777" w:rsidTr="00AD105F">
        <w:trPr>
          <w:jc w:val="center"/>
        </w:trPr>
        <w:tc>
          <w:tcPr>
            <w:tcW w:w="7933" w:type="dxa"/>
            <w:shd w:val="clear" w:color="auto" w:fill="auto"/>
            <w:vAlign w:val="center"/>
          </w:tcPr>
          <w:p w14:paraId="5B6C2B9A"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20"/>
                <w:szCs w:val="20"/>
              </w:rPr>
            </w:pPr>
            <w:r w:rsidRPr="00F15538">
              <w:rPr>
                <w:sz w:val="18"/>
                <w:szCs w:val="18"/>
              </w:rPr>
              <w:t>Cumplen con lo establecido en el numeral 2.3 Conformación del Equipo.</w:t>
            </w:r>
          </w:p>
        </w:tc>
        <w:tc>
          <w:tcPr>
            <w:tcW w:w="851" w:type="dxa"/>
            <w:shd w:val="clear" w:color="auto" w:fill="auto"/>
          </w:tcPr>
          <w:p w14:paraId="5FD1A283" w14:textId="77777777" w:rsidR="00564DFD" w:rsidRPr="00F15538" w:rsidRDefault="00564DFD" w:rsidP="00AD105F"/>
        </w:tc>
      </w:tr>
      <w:tr w:rsidR="00564DFD" w:rsidRPr="00F15538" w14:paraId="01E116CF" w14:textId="77777777" w:rsidTr="00AD105F">
        <w:trPr>
          <w:jc w:val="center"/>
        </w:trPr>
        <w:tc>
          <w:tcPr>
            <w:tcW w:w="7933" w:type="dxa"/>
            <w:shd w:val="clear" w:color="auto" w:fill="auto"/>
            <w:vAlign w:val="center"/>
          </w:tcPr>
          <w:p w14:paraId="29076FFC" w14:textId="77777777" w:rsidR="00564DFD" w:rsidRPr="00F15538" w:rsidRDefault="00564DFD">
            <w:pPr>
              <w:pStyle w:val="Prrafodelista"/>
              <w:numPr>
                <w:ilvl w:val="0"/>
                <w:numId w:val="10"/>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desempeñan más de una función en el equipo.</w:t>
            </w:r>
          </w:p>
        </w:tc>
        <w:tc>
          <w:tcPr>
            <w:tcW w:w="851" w:type="dxa"/>
            <w:shd w:val="clear" w:color="auto" w:fill="auto"/>
          </w:tcPr>
          <w:p w14:paraId="1D5FDE55" w14:textId="77777777" w:rsidR="00564DFD" w:rsidRPr="00F15538" w:rsidRDefault="00564DFD" w:rsidP="00AD105F"/>
        </w:tc>
      </w:tr>
      <w:tr w:rsidR="00762CDE" w:rsidRPr="00F15538" w14:paraId="73CB133D" w14:textId="77777777" w:rsidTr="00420338">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BB353" w14:textId="77777777" w:rsidR="00762CDE" w:rsidRPr="00F15538" w:rsidRDefault="00762CDE" w:rsidP="00420338">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De los Equipos, instalaciones e infraestructura de la Entidad Solicitante</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BB62D4" w14:textId="77777777" w:rsidR="00762CDE" w:rsidRPr="00F15538" w:rsidRDefault="00762CDE" w:rsidP="00420338">
            <w:pPr>
              <w:snapToGrid w:val="0"/>
              <w:spacing w:line="0" w:lineRule="atLeast"/>
              <w:ind w:left="171" w:hanging="171"/>
              <w:rPr>
                <w:i/>
                <w:iCs/>
                <w:sz w:val="18"/>
                <w:szCs w:val="18"/>
              </w:rPr>
            </w:pPr>
          </w:p>
        </w:tc>
      </w:tr>
      <w:tr w:rsidR="00762CDE" w:rsidRPr="00F15538" w14:paraId="066C2A18" w14:textId="77777777" w:rsidTr="006F2C29">
        <w:trPr>
          <w:trHeight w:val="74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FC27" w14:textId="39AFAF4C" w:rsidR="00762CDE" w:rsidRPr="00F15538" w:rsidRDefault="00762CDE">
            <w:pPr>
              <w:pStyle w:val="Prrafodelista"/>
              <w:numPr>
                <w:ilvl w:val="0"/>
                <w:numId w:val="17"/>
              </w:numPr>
              <w:pBdr>
                <w:top w:val="nil"/>
                <w:left w:val="nil"/>
                <w:bottom w:val="nil"/>
                <w:right w:val="nil"/>
                <w:between w:val="nil"/>
              </w:pBdr>
              <w:snapToGrid w:val="0"/>
              <w:spacing w:line="0" w:lineRule="atLeast"/>
              <w:ind w:left="315" w:hanging="284"/>
              <w:rPr>
                <w:b/>
                <w:bCs/>
                <w:sz w:val="18"/>
                <w:szCs w:val="18"/>
              </w:rPr>
            </w:pPr>
            <w:r w:rsidRPr="00F15538">
              <w:rPr>
                <w:b/>
                <w:bCs/>
                <w:sz w:val="18"/>
                <w:szCs w:val="18"/>
              </w:rPr>
              <w:t xml:space="preserve">Me comprometo a </w:t>
            </w:r>
            <w:r w:rsidRPr="00F15538">
              <w:rPr>
                <w:sz w:val="18"/>
                <w:szCs w:val="18"/>
              </w:rPr>
              <w:t xml:space="preserve">brindar información relacionada al cumplimiento de las condiciones necesarias de los equipos, instalaciones e infraestructura para el adecuado desarrollo </w:t>
            </w:r>
            <w:r w:rsidR="002135AC" w:rsidRPr="00F15538">
              <w:rPr>
                <w:sz w:val="18"/>
                <w:szCs w:val="18"/>
              </w:rPr>
              <w:t xml:space="preserve">del fortalecimiento del laboratorio </w:t>
            </w:r>
            <w:r w:rsidRPr="00F15538">
              <w:rPr>
                <w:sz w:val="18"/>
                <w:szCs w:val="18"/>
              </w:rPr>
              <w:t xml:space="preserve">y el cumplimiento de los objetivos </w:t>
            </w:r>
            <w:proofErr w:type="gramStart"/>
            <w:r w:rsidRPr="00F15538">
              <w:rPr>
                <w:sz w:val="18"/>
                <w:szCs w:val="18"/>
              </w:rPr>
              <w:t>del mismo</w:t>
            </w:r>
            <w:proofErr w:type="gramEnd"/>
            <w:r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AF3AB6" w14:textId="77777777" w:rsidR="00762CDE" w:rsidRPr="00F15538" w:rsidRDefault="00762CDE" w:rsidP="00420338">
            <w:pPr>
              <w:snapToGrid w:val="0"/>
              <w:spacing w:line="0" w:lineRule="atLeast"/>
              <w:ind w:left="31"/>
              <w:rPr>
                <w:b/>
                <w:bCs/>
                <w:sz w:val="18"/>
                <w:szCs w:val="18"/>
              </w:rPr>
            </w:pPr>
          </w:p>
        </w:tc>
      </w:tr>
      <w:tr w:rsidR="00762CDE" w:rsidRPr="00F15538" w14:paraId="4BF3B818" w14:textId="77777777" w:rsidTr="006F2C29">
        <w:trPr>
          <w:trHeight w:val="69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8340" w14:textId="23E4D313" w:rsidR="00762CDE" w:rsidRPr="00F15538" w:rsidRDefault="00762CDE">
            <w:pPr>
              <w:pStyle w:val="Prrafodelista"/>
              <w:numPr>
                <w:ilvl w:val="0"/>
                <w:numId w:val="17"/>
              </w:numPr>
              <w:pBdr>
                <w:top w:val="nil"/>
                <w:left w:val="nil"/>
                <w:bottom w:val="nil"/>
                <w:right w:val="nil"/>
                <w:between w:val="nil"/>
              </w:pBdr>
              <w:snapToGrid w:val="0"/>
              <w:spacing w:line="0" w:lineRule="atLeast"/>
              <w:ind w:left="315" w:hanging="284"/>
              <w:rPr>
                <w:sz w:val="18"/>
                <w:szCs w:val="18"/>
              </w:rPr>
            </w:pPr>
            <w:r w:rsidRPr="00F15538">
              <w:rPr>
                <w:sz w:val="18"/>
                <w:szCs w:val="18"/>
              </w:rPr>
              <w:t xml:space="preserve">Cumplen con las condiciones necesarias en cuanto a equipos, instalaciones e infraestructura para el adecuado desarrollo </w:t>
            </w:r>
            <w:r w:rsidR="002135AC" w:rsidRPr="00F15538">
              <w:rPr>
                <w:sz w:val="18"/>
                <w:szCs w:val="18"/>
              </w:rPr>
              <w:t xml:space="preserve">del fortalecimiento del laboratorio </w:t>
            </w:r>
            <w:r w:rsidRPr="00F15538">
              <w:rPr>
                <w:sz w:val="18"/>
                <w:szCs w:val="18"/>
              </w:rPr>
              <w:t xml:space="preserve">y el cumplimiento de los objetivos </w:t>
            </w:r>
            <w:proofErr w:type="gramStart"/>
            <w:r w:rsidRPr="00F15538">
              <w:rPr>
                <w:sz w:val="18"/>
                <w:szCs w:val="18"/>
              </w:rPr>
              <w:t>del mismo</w:t>
            </w:r>
            <w:proofErr w:type="gramEnd"/>
            <w:r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9338B8" w14:textId="77777777" w:rsidR="00762CDE" w:rsidRPr="00F15538" w:rsidRDefault="00762CDE" w:rsidP="00420338"/>
        </w:tc>
      </w:tr>
      <w:tr w:rsidR="00564DFD" w:rsidRPr="00F15538" w14:paraId="7DD4BB98" w14:textId="77777777" w:rsidTr="00AD105F">
        <w:trPr>
          <w:trHeight w:val="150"/>
          <w:jc w:val="center"/>
        </w:trPr>
        <w:tc>
          <w:tcPr>
            <w:tcW w:w="7933" w:type="dxa"/>
            <w:shd w:val="clear" w:color="auto" w:fill="D9D9D9" w:themeFill="background1" w:themeFillShade="D9"/>
            <w:vAlign w:val="center"/>
          </w:tcPr>
          <w:p w14:paraId="3334B1F5" w14:textId="77777777" w:rsidR="00564DFD" w:rsidRPr="00F15538" w:rsidRDefault="00564DFD" w:rsidP="00AD105F">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 xml:space="preserve">Del </w:t>
            </w:r>
            <w:proofErr w:type="gramStart"/>
            <w:r w:rsidRPr="00F15538">
              <w:rPr>
                <w:i/>
                <w:iCs/>
                <w:sz w:val="18"/>
                <w:szCs w:val="18"/>
              </w:rPr>
              <w:t>Responsable</w:t>
            </w:r>
            <w:proofErr w:type="gramEnd"/>
            <w:r w:rsidRPr="00F15538">
              <w:rPr>
                <w:i/>
                <w:iCs/>
                <w:sz w:val="18"/>
                <w:szCs w:val="18"/>
              </w:rPr>
              <w:t xml:space="preserve"> Técnico</w:t>
            </w:r>
          </w:p>
        </w:tc>
        <w:tc>
          <w:tcPr>
            <w:tcW w:w="851" w:type="dxa"/>
            <w:shd w:val="clear" w:color="auto" w:fill="D9D9D9" w:themeFill="background1" w:themeFillShade="D9"/>
          </w:tcPr>
          <w:p w14:paraId="079BC4AC" w14:textId="77777777" w:rsidR="00564DFD" w:rsidRPr="00F15538" w:rsidRDefault="00564DFD" w:rsidP="00AD105F">
            <w:pPr>
              <w:snapToGrid w:val="0"/>
              <w:spacing w:line="0" w:lineRule="atLeast"/>
              <w:ind w:left="171" w:hanging="171"/>
              <w:rPr>
                <w:i/>
                <w:iCs/>
                <w:sz w:val="18"/>
                <w:szCs w:val="18"/>
              </w:rPr>
            </w:pPr>
          </w:p>
        </w:tc>
      </w:tr>
      <w:tr w:rsidR="00564DFD" w:rsidRPr="00F15538" w14:paraId="353FD64F"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B080" w14:textId="684CF0AC" w:rsidR="00564DFD" w:rsidRPr="00F15538" w:rsidRDefault="00564DFD">
            <w:pPr>
              <w:pStyle w:val="Prrafodelista"/>
              <w:numPr>
                <w:ilvl w:val="0"/>
                <w:numId w:val="11"/>
              </w:numPr>
              <w:snapToGrid w:val="0"/>
              <w:spacing w:line="0" w:lineRule="atLeast"/>
              <w:ind w:left="315" w:hanging="284"/>
              <w:rPr>
                <w:sz w:val="18"/>
                <w:szCs w:val="18"/>
              </w:rPr>
            </w:pPr>
            <w:r w:rsidRPr="00F15538">
              <w:rPr>
                <w:sz w:val="18"/>
                <w:szCs w:val="18"/>
              </w:rPr>
              <w:t xml:space="preserve">Tiene vínculo laboral o contractual con la entidad solicitante </w:t>
            </w:r>
            <w:r w:rsidR="00D8360B" w:rsidRPr="00F15538">
              <w:rPr>
                <w:sz w:val="18"/>
                <w:szCs w:val="18"/>
              </w:rPr>
              <w:t>al momento de</w:t>
            </w:r>
            <w:r w:rsidRPr="00F15538">
              <w:rPr>
                <w:sz w:val="18"/>
                <w:szCs w:val="18"/>
              </w:rPr>
              <w:t xml:space="preserv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D90920" w14:textId="77777777" w:rsidR="00564DFD" w:rsidRPr="00F15538" w:rsidRDefault="00564DFD" w:rsidP="00AD105F"/>
        </w:tc>
      </w:tr>
      <w:tr w:rsidR="00564DFD" w:rsidRPr="00F15538" w14:paraId="2C7E8162"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6BB0" w14:textId="6BAF7AA6" w:rsidR="00564DFD" w:rsidRPr="00F15538" w:rsidRDefault="00885419">
            <w:pPr>
              <w:pStyle w:val="Prrafodelista"/>
              <w:numPr>
                <w:ilvl w:val="0"/>
                <w:numId w:val="11"/>
              </w:numPr>
              <w:snapToGrid w:val="0"/>
              <w:spacing w:line="0" w:lineRule="atLeast"/>
              <w:ind w:left="315" w:hanging="284"/>
              <w:rPr>
                <w:sz w:val="18"/>
                <w:szCs w:val="18"/>
              </w:rPr>
            </w:pPr>
            <w:r w:rsidRPr="00F15538">
              <w:rPr>
                <w:sz w:val="18"/>
                <w:szCs w:val="18"/>
              </w:rPr>
              <w:t>Estar</w:t>
            </w:r>
            <w:r w:rsidR="00564DFD" w:rsidRPr="00F15538">
              <w:rPr>
                <w:sz w:val="18"/>
                <w:szCs w:val="18"/>
              </w:rPr>
              <w:t xml:space="preserve"> domicili</w:t>
            </w:r>
            <w:r w:rsidRPr="00F15538">
              <w:rPr>
                <w:sz w:val="18"/>
                <w:szCs w:val="18"/>
              </w:rPr>
              <w:t>ado</w:t>
            </w:r>
            <w:r w:rsidR="00564DFD" w:rsidRPr="00F15538">
              <w:rPr>
                <w:sz w:val="18"/>
                <w:szCs w:val="18"/>
              </w:rPr>
              <w:t xml:space="preserve"> en el Perú.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E93AB8" w14:textId="77777777" w:rsidR="00564DFD" w:rsidRPr="00F15538" w:rsidRDefault="00564DFD" w:rsidP="00AD105F"/>
        </w:tc>
      </w:tr>
      <w:tr w:rsidR="00564DFD" w:rsidRPr="00F15538" w14:paraId="1C96B452"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4C98" w14:textId="77777777" w:rsidR="00564DFD" w:rsidRPr="00F15538" w:rsidRDefault="00564DFD">
            <w:pPr>
              <w:pStyle w:val="Prrafodelista"/>
              <w:numPr>
                <w:ilvl w:val="0"/>
                <w:numId w:val="11"/>
              </w:numPr>
              <w:snapToGrid w:val="0"/>
              <w:spacing w:line="0" w:lineRule="atLeast"/>
              <w:ind w:left="315" w:hanging="284"/>
              <w:rPr>
                <w:sz w:val="18"/>
                <w:szCs w:val="18"/>
              </w:rPr>
            </w:pPr>
            <w:r w:rsidRPr="00F15538">
              <w:rPr>
                <w:sz w:val="18"/>
                <w:szCs w:val="18"/>
              </w:rPr>
              <w:t>Cuenta con su registro ORCID vinculado al CTI Vitae – Hojas de Vida afines a la Ciencia y Tecnología.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251B58" w14:textId="77777777" w:rsidR="00564DFD" w:rsidRPr="00F15538" w:rsidRDefault="00564DFD" w:rsidP="00AD105F"/>
        </w:tc>
      </w:tr>
      <w:tr w:rsidR="00564DFD" w:rsidRPr="00F15538" w14:paraId="79C7D950"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E3FD" w14:textId="6BAED685" w:rsidR="00564DFD" w:rsidRPr="00F15538" w:rsidRDefault="00885419">
            <w:pPr>
              <w:pStyle w:val="Prrafodelista"/>
              <w:numPr>
                <w:ilvl w:val="0"/>
                <w:numId w:val="11"/>
              </w:numPr>
              <w:pBdr>
                <w:top w:val="nil"/>
                <w:left w:val="nil"/>
                <w:bottom w:val="nil"/>
                <w:right w:val="nil"/>
                <w:between w:val="nil"/>
              </w:pBdr>
              <w:snapToGrid w:val="0"/>
              <w:spacing w:line="0" w:lineRule="atLeast"/>
              <w:ind w:left="315" w:hanging="284"/>
              <w:rPr>
                <w:sz w:val="18"/>
                <w:szCs w:val="18"/>
              </w:rPr>
            </w:pPr>
            <w:r w:rsidRPr="00F15538">
              <w:rPr>
                <w:sz w:val="18"/>
                <w:szCs w:val="18"/>
              </w:rPr>
              <w:t>Tiene</w:t>
            </w:r>
            <w:r w:rsidR="00564DFD" w:rsidRPr="00F15538">
              <w:rPr>
                <w:sz w:val="18"/>
                <w:szCs w:val="18"/>
              </w:rPr>
              <w:t xml:space="preserve"> </w:t>
            </w:r>
            <w:r w:rsidR="004B546B">
              <w:rPr>
                <w:sz w:val="18"/>
                <w:szCs w:val="18"/>
              </w:rPr>
              <w:t xml:space="preserve">mínimo </w:t>
            </w:r>
            <w:r w:rsidR="00564DFD" w:rsidRPr="00F15538">
              <w:rPr>
                <w:sz w:val="18"/>
                <w:szCs w:val="18"/>
              </w:rPr>
              <w:t xml:space="preserve">grado de </w:t>
            </w:r>
            <w:r w:rsidR="004B546B">
              <w:rPr>
                <w:sz w:val="18"/>
                <w:szCs w:val="18"/>
              </w:rPr>
              <w:t xml:space="preserve">Maestría </w:t>
            </w:r>
            <w:r w:rsidR="00564DFD" w:rsidRPr="00F15538">
              <w:rPr>
                <w:sz w:val="18"/>
                <w:szCs w:val="18"/>
              </w:rPr>
              <w:t xml:space="preserve">(registrado en SUNEDU o adjuntado manualmente en el CTI Vitae). En caso de haber sustentado la tesis para la obtención del grado académico en </w:t>
            </w:r>
            <w:r w:rsidR="004B546B">
              <w:rPr>
                <w:sz w:val="18"/>
                <w:szCs w:val="18"/>
              </w:rPr>
              <w:t>los</w:t>
            </w:r>
            <w:r w:rsidR="00564DFD" w:rsidRPr="00F15538">
              <w:rPr>
                <w:sz w:val="18"/>
                <w:szCs w:val="18"/>
              </w:rPr>
              <w:t xml:space="preserve"> año</w:t>
            </w:r>
            <w:r w:rsidR="004B546B">
              <w:rPr>
                <w:sz w:val="18"/>
                <w:szCs w:val="18"/>
              </w:rPr>
              <w:t>s</w:t>
            </w:r>
            <w:r w:rsidR="00564DFD" w:rsidRPr="00F15538">
              <w:rPr>
                <w:sz w:val="18"/>
                <w:szCs w:val="18"/>
              </w:rPr>
              <w:t xml:space="preserve"> 2020</w:t>
            </w:r>
            <w:r w:rsidR="004B546B">
              <w:rPr>
                <w:sz w:val="18"/>
                <w:szCs w:val="18"/>
              </w:rPr>
              <w:t>,</w:t>
            </w:r>
            <w:r w:rsidRPr="00F15538">
              <w:rPr>
                <w:sz w:val="18"/>
                <w:szCs w:val="18"/>
              </w:rPr>
              <w:t xml:space="preserve"> 2021 </w:t>
            </w:r>
            <w:r w:rsidR="004B546B">
              <w:rPr>
                <w:sz w:val="18"/>
                <w:szCs w:val="18"/>
              </w:rPr>
              <w:t xml:space="preserve">o 2022 </w:t>
            </w:r>
            <w:r w:rsidRPr="00F15538">
              <w:rPr>
                <w:sz w:val="18"/>
                <w:szCs w:val="18"/>
              </w:rPr>
              <w:t xml:space="preserve">hasta </w:t>
            </w:r>
            <w:r w:rsidR="004B546B">
              <w:rPr>
                <w:sz w:val="18"/>
                <w:szCs w:val="18"/>
              </w:rPr>
              <w:t xml:space="preserve">antes de la fecha de </w:t>
            </w:r>
            <w:r w:rsidRPr="00F15538">
              <w:rPr>
                <w:sz w:val="18"/>
                <w:szCs w:val="18"/>
              </w:rPr>
              <w:t>cierre de la postulación</w:t>
            </w:r>
            <w:r w:rsidR="00564DFD" w:rsidRPr="00F15538">
              <w:rPr>
                <w:sz w:val="18"/>
                <w:szCs w:val="18"/>
              </w:rPr>
              <w:t xml:space="preserve">, podrá presentar </w:t>
            </w:r>
            <w:r w:rsidR="00564DFD" w:rsidRPr="00F15538">
              <w:rPr>
                <w:sz w:val="18"/>
                <w:szCs w:val="18"/>
              </w:rPr>
              <w:lastRenderedPageBreak/>
              <w:t>la constancia de aprobación de tesis</w:t>
            </w:r>
            <w:r w:rsidR="004777F6" w:rsidRPr="00F15538">
              <w:rPr>
                <w:sz w:val="18"/>
                <w:szCs w:val="18"/>
              </w:rPr>
              <w:t xml:space="preserve"> o acta de sustentación de tesis</w:t>
            </w:r>
            <w:r w:rsidR="00564DFD" w:rsidRPr="00F15538">
              <w:rPr>
                <w:sz w:val="18"/>
                <w:szCs w:val="18"/>
              </w:rPr>
              <w:t>,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636934" w14:textId="77777777" w:rsidR="00564DFD" w:rsidRPr="00F15538" w:rsidRDefault="00564DFD" w:rsidP="00AD105F"/>
        </w:tc>
      </w:tr>
      <w:tr w:rsidR="00564DFD" w:rsidRPr="00F15538" w14:paraId="03D62E2D"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2E8C1B6" w14:textId="218C5493" w:rsidR="00564DFD" w:rsidRPr="00F15538" w:rsidRDefault="00564DFD">
            <w:pPr>
              <w:pStyle w:val="Prrafodelista"/>
              <w:numPr>
                <w:ilvl w:val="0"/>
                <w:numId w:val="11"/>
              </w:numPr>
              <w:snapToGrid w:val="0"/>
              <w:spacing w:line="0" w:lineRule="atLeast"/>
              <w:ind w:left="315" w:hanging="284"/>
              <w:rPr>
                <w:sz w:val="18"/>
                <w:szCs w:val="18"/>
              </w:rPr>
            </w:pPr>
            <w:r w:rsidRPr="00F15538">
              <w:rPr>
                <w:sz w:val="18"/>
                <w:szCs w:val="18"/>
              </w:rPr>
              <w:t>H</w:t>
            </w:r>
            <w:r w:rsidR="009C23FF">
              <w:rPr>
                <w:sz w:val="18"/>
                <w:szCs w:val="18"/>
              </w:rPr>
              <w:t>a</w:t>
            </w:r>
            <w:r w:rsidRPr="00F15538">
              <w:rPr>
                <w:sz w:val="18"/>
                <w:szCs w:val="18"/>
              </w:rPr>
              <w:t xml:space="preserve"> </w:t>
            </w:r>
            <w:r w:rsidR="009C23FF">
              <w:rPr>
                <w:sz w:val="18"/>
                <w:szCs w:val="18"/>
              </w:rPr>
              <w:t>liderado</w:t>
            </w:r>
            <w:r w:rsidRPr="00F15538">
              <w:rPr>
                <w:sz w:val="18"/>
                <w:szCs w:val="18"/>
              </w:rPr>
              <w:t xml:space="preserve"> </w:t>
            </w:r>
            <w:r w:rsidR="004B546B">
              <w:rPr>
                <w:sz w:val="18"/>
                <w:szCs w:val="18"/>
              </w:rPr>
              <w:t>o est</w:t>
            </w:r>
            <w:r w:rsidR="009C23FF">
              <w:rPr>
                <w:sz w:val="18"/>
                <w:szCs w:val="18"/>
              </w:rPr>
              <w:t>á</w:t>
            </w:r>
            <w:r w:rsidR="004B546B">
              <w:rPr>
                <w:sz w:val="18"/>
                <w:szCs w:val="18"/>
              </w:rPr>
              <w:t xml:space="preserve"> </w:t>
            </w:r>
            <w:r w:rsidR="009C23FF">
              <w:rPr>
                <w:sz w:val="18"/>
                <w:szCs w:val="18"/>
              </w:rPr>
              <w:t>lider</w:t>
            </w:r>
            <w:r w:rsidR="004B546B">
              <w:rPr>
                <w:sz w:val="18"/>
                <w:szCs w:val="18"/>
              </w:rPr>
              <w:t xml:space="preserve">ando </w:t>
            </w:r>
            <w:r w:rsidR="008A66DF">
              <w:rPr>
                <w:sz w:val="18"/>
                <w:szCs w:val="18"/>
              </w:rPr>
              <w:t xml:space="preserve">al menos </w:t>
            </w:r>
            <w:r w:rsidR="009C23FF">
              <w:rPr>
                <w:sz w:val="18"/>
                <w:szCs w:val="18"/>
              </w:rPr>
              <w:t>un</w:t>
            </w:r>
            <w:r w:rsidR="008A66DF">
              <w:rPr>
                <w:sz w:val="18"/>
                <w:szCs w:val="18"/>
              </w:rPr>
              <w:t xml:space="preserve"> (0</w:t>
            </w:r>
            <w:r w:rsidR="009C23FF">
              <w:rPr>
                <w:sz w:val="18"/>
                <w:szCs w:val="18"/>
              </w:rPr>
              <w:t>1</w:t>
            </w:r>
            <w:r w:rsidR="008A66DF">
              <w:rPr>
                <w:sz w:val="18"/>
                <w:szCs w:val="18"/>
              </w:rPr>
              <w:t xml:space="preserve">) </w:t>
            </w:r>
            <w:r w:rsidRPr="00F15538">
              <w:rPr>
                <w:sz w:val="18"/>
                <w:szCs w:val="18"/>
              </w:rPr>
              <w:t xml:space="preserve">proyecto de </w:t>
            </w:r>
            <w:r w:rsidR="008A66DF">
              <w:rPr>
                <w:sz w:val="18"/>
                <w:szCs w:val="18"/>
              </w:rPr>
              <w:t>I+D+i</w:t>
            </w:r>
            <w:r w:rsidRPr="00F15538">
              <w:rPr>
                <w:sz w:val="18"/>
                <w:szCs w:val="18"/>
              </w:rPr>
              <w:t xml:space="preserve"> </w:t>
            </w:r>
            <w:r w:rsidR="008A66DF">
              <w:rPr>
                <w:sz w:val="18"/>
                <w:szCs w:val="18"/>
              </w:rPr>
              <w:t>o actividades de gestión institucional</w:t>
            </w:r>
            <w:r w:rsidR="00885419"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5C091B" w14:textId="77777777" w:rsidR="00564DFD" w:rsidRPr="00F15538" w:rsidRDefault="00564DFD" w:rsidP="00AD105F"/>
        </w:tc>
      </w:tr>
      <w:tr w:rsidR="00AD105F" w:rsidRPr="00F15538" w14:paraId="370BAC5F"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65D2AE72" w14:textId="14D36A9D" w:rsidR="00AD105F" w:rsidRPr="00F15538" w:rsidRDefault="00AD105F">
            <w:pPr>
              <w:pStyle w:val="Prrafodelista"/>
              <w:numPr>
                <w:ilvl w:val="0"/>
                <w:numId w:val="11"/>
              </w:numPr>
              <w:snapToGrid w:val="0"/>
              <w:spacing w:line="0" w:lineRule="atLeast"/>
              <w:ind w:left="315" w:hanging="284"/>
              <w:rPr>
                <w:sz w:val="18"/>
                <w:szCs w:val="18"/>
              </w:rPr>
            </w:pPr>
            <w:r w:rsidRPr="00F15538">
              <w:rPr>
                <w:sz w:val="18"/>
                <w:szCs w:val="18"/>
              </w:rPr>
              <w:t xml:space="preserve">Declara que no cumple el mismo rol en </w:t>
            </w:r>
            <w:r w:rsidR="00420338" w:rsidRPr="00F15538">
              <w:rPr>
                <w:sz w:val="18"/>
                <w:szCs w:val="18"/>
              </w:rPr>
              <w:t>otra</w:t>
            </w:r>
            <w:r w:rsidRPr="00F15538">
              <w:rPr>
                <w:sz w:val="18"/>
                <w:szCs w:val="18"/>
              </w:rPr>
              <w:t xml:space="preserve"> propuesta de este concurso.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7B30CA" w14:textId="77777777" w:rsidR="00AD105F" w:rsidRPr="00F15538" w:rsidRDefault="00AD105F" w:rsidP="00AD105F"/>
        </w:tc>
      </w:tr>
      <w:tr w:rsidR="00AD105F" w:rsidRPr="00F15538" w14:paraId="2C3C6E97"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55E07D12" w14:textId="77777777" w:rsidR="00AD105F" w:rsidRPr="00F15538" w:rsidRDefault="00AD105F">
            <w:pPr>
              <w:pStyle w:val="Prrafodelista"/>
              <w:numPr>
                <w:ilvl w:val="0"/>
                <w:numId w:val="11"/>
              </w:numPr>
              <w:snapToGrid w:val="0"/>
              <w:spacing w:line="0" w:lineRule="atLeast"/>
              <w:ind w:left="315" w:hanging="284"/>
              <w:rPr>
                <w:sz w:val="18"/>
                <w:szCs w:val="18"/>
              </w:rPr>
            </w:pPr>
            <w:r w:rsidRPr="00F15538">
              <w:rPr>
                <w:sz w:val="18"/>
                <w:szCs w:val="18"/>
              </w:rPr>
              <w:t xml:space="preserve">En caso de realizar actividades administrativas o de gestión a tiempo completo, declaro que </w:t>
            </w:r>
            <w:r w:rsidRPr="00F15538">
              <w:rPr>
                <w:b/>
                <w:bCs/>
                <w:sz w:val="18"/>
                <w:szCs w:val="18"/>
              </w:rPr>
              <w:t>NO</w:t>
            </w:r>
            <w:r w:rsidRPr="00F15538">
              <w:rPr>
                <w:sz w:val="18"/>
                <w:szCs w:val="18"/>
              </w:rPr>
              <w:t xml:space="preserve"> participo de un proyecto de investigación en ejecución o por iniciar; con excepción de resultar seleccionados en el presente concurso.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2AFD19" w14:textId="77777777" w:rsidR="00AD105F" w:rsidRPr="00F15538" w:rsidRDefault="00AD105F" w:rsidP="00AD105F"/>
        </w:tc>
      </w:tr>
      <w:tr w:rsidR="00AD105F" w:rsidRPr="00F15538" w14:paraId="4B7750E5"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56B6DC6" w14:textId="5C01E62C" w:rsidR="00AD105F" w:rsidRPr="00F15538" w:rsidRDefault="00AD105F">
            <w:pPr>
              <w:pStyle w:val="Prrafodelista"/>
              <w:numPr>
                <w:ilvl w:val="0"/>
                <w:numId w:val="11"/>
              </w:numPr>
              <w:snapToGrid w:val="0"/>
              <w:spacing w:line="0" w:lineRule="atLeast"/>
              <w:ind w:left="315" w:hanging="284"/>
              <w:rPr>
                <w:sz w:val="18"/>
                <w:szCs w:val="18"/>
              </w:rPr>
            </w:pPr>
            <w:r w:rsidRPr="00F15538">
              <w:rPr>
                <w:sz w:val="18"/>
                <w:szCs w:val="18"/>
              </w:rPr>
              <w:t xml:space="preserve">Declaro no contar con más de dos (02) subvenciones como IP y/o investigador asociado y/o Co-Investigador del </w:t>
            </w:r>
            <w:r w:rsidR="00F15538" w:rsidRPr="00F15538">
              <w:rPr>
                <w:sz w:val="18"/>
                <w:szCs w:val="18"/>
              </w:rPr>
              <w:t>Programa PROCIENCIA</w:t>
            </w:r>
            <w:r w:rsidRPr="00F15538">
              <w:rPr>
                <w:sz w:val="18"/>
                <w:szCs w:val="18"/>
              </w:rPr>
              <w:t xml:space="preserve"> en ejecución o ganados hasta el </w:t>
            </w:r>
            <w:r w:rsidR="00BF17AE" w:rsidRPr="00F15538">
              <w:rPr>
                <w:sz w:val="18"/>
                <w:szCs w:val="18"/>
              </w:rPr>
              <w:t>202</w:t>
            </w:r>
            <w:r w:rsidR="005911E2">
              <w:rPr>
                <w:sz w:val="18"/>
                <w:szCs w:val="18"/>
              </w:rPr>
              <w:t>1</w:t>
            </w:r>
            <w:r w:rsidRPr="00F15538">
              <w:rPr>
                <w:sz w:val="18"/>
                <w:szCs w:val="18"/>
              </w:rPr>
              <w:t>, que incluyan el desarrollo de proyectos de investigación, al momento de la postulación</w:t>
            </w:r>
            <w:r w:rsidR="00370DB1"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5F1362" w14:textId="77777777" w:rsidR="00AD105F" w:rsidRPr="00F15538" w:rsidRDefault="00AD105F" w:rsidP="00AD105F"/>
        </w:tc>
      </w:tr>
      <w:tr w:rsidR="00AD105F" w:rsidRPr="00F15538" w14:paraId="236DD242"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4332639B" w14:textId="7AE7A3D8" w:rsidR="00AD105F" w:rsidRPr="00F15538" w:rsidRDefault="00AD105F">
            <w:pPr>
              <w:pStyle w:val="Prrafodelista"/>
              <w:numPr>
                <w:ilvl w:val="0"/>
                <w:numId w:val="11"/>
              </w:numPr>
              <w:snapToGrid w:val="0"/>
              <w:spacing w:line="0" w:lineRule="atLeast"/>
              <w:ind w:left="315" w:hanging="284"/>
              <w:rPr>
                <w:sz w:val="18"/>
                <w:szCs w:val="18"/>
              </w:rPr>
            </w:pPr>
            <w:r w:rsidRPr="00F15538">
              <w:rPr>
                <w:b/>
                <w:bCs/>
                <w:sz w:val="18"/>
                <w:szCs w:val="18"/>
              </w:rPr>
              <w:t>NO</w:t>
            </w:r>
            <w:r w:rsidRPr="00F15538">
              <w:rPr>
                <w:sz w:val="18"/>
                <w:szCs w:val="18"/>
              </w:rPr>
              <w:t xml:space="preserve"> tienen obligaciones financieras pendientes con el </w:t>
            </w:r>
            <w:r w:rsidR="00F15538" w:rsidRPr="00F15538">
              <w:rPr>
                <w:sz w:val="18"/>
                <w:szCs w:val="18"/>
              </w:rPr>
              <w:t>Programa PROCIENCIA</w:t>
            </w:r>
            <w:r w:rsidRPr="00F15538">
              <w:rPr>
                <w:sz w:val="18"/>
                <w:szCs w:val="18"/>
              </w:rPr>
              <w:t xml:space="preserve"> ni han incurrido en faltas éticas o incumplido con las obligaciones señaladas en sus respectivos contratos y/o convenios con el </w:t>
            </w:r>
            <w:r w:rsidR="00F15538" w:rsidRPr="00F15538">
              <w:rPr>
                <w:sz w:val="18"/>
                <w:szCs w:val="18"/>
              </w:rPr>
              <w:t>Programa PROCIENCIA</w:t>
            </w:r>
            <w:r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240201" w14:textId="77777777" w:rsidR="00AD105F" w:rsidRPr="00F15538" w:rsidRDefault="00AD105F" w:rsidP="00AD105F"/>
        </w:tc>
      </w:tr>
      <w:tr w:rsidR="001626FF" w:rsidRPr="00F15538" w14:paraId="37139EDC"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4CED936B" w14:textId="06C22C87" w:rsidR="001626FF" w:rsidRPr="00F15538" w:rsidRDefault="001626F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se encuentra registrado en el Registro de No Elegibles (RENOES), o el que haga sus veces.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3D4883" w14:textId="77777777" w:rsidR="001626FF" w:rsidRPr="00F15538" w:rsidRDefault="001626FF" w:rsidP="00AD105F"/>
        </w:tc>
      </w:tr>
      <w:tr w:rsidR="00AD105F" w:rsidRPr="00F15538" w14:paraId="4C570FB4"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7E50C" w14:textId="77777777" w:rsidR="00AD105F" w:rsidRPr="00F15538" w:rsidRDefault="00AD105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cuentan con antecedentes penales y/o judiciales, o haber sido sentenciados por delitos cometidos en agravio del Estado.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8AEA9A" w14:textId="77777777" w:rsidR="00AD105F" w:rsidRPr="00F15538" w:rsidRDefault="00AD105F" w:rsidP="00AD105F"/>
        </w:tc>
      </w:tr>
      <w:tr w:rsidR="00AD105F" w:rsidRPr="00F15538" w14:paraId="4ADD68E7"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24C99" w14:textId="59C8AC2D" w:rsidR="00AD105F" w:rsidRPr="00557B7D" w:rsidRDefault="00AD105F">
            <w:pPr>
              <w:pStyle w:val="Prrafodelista"/>
              <w:numPr>
                <w:ilvl w:val="0"/>
                <w:numId w:val="11"/>
              </w:numPr>
              <w:snapToGrid w:val="0"/>
              <w:spacing w:line="0" w:lineRule="atLeast"/>
              <w:ind w:left="315" w:hanging="284"/>
              <w:rPr>
                <w:sz w:val="18"/>
                <w:szCs w:val="18"/>
              </w:rPr>
            </w:pPr>
            <w:r w:rsidRPr="00557B7D">
              <w:rPr>
                <w:b/>
                <w:bCs/>
                <w:sz w:val="18"/>
                <w:szCs w:val="18"/>
              </w:rPr>
              <w:t>NO</w:t>
            </w:r>
            <w:r w:rsidRPr="00F42FE9">
              <w:rPr>
                <w:sz w:val="18"/>
                <w:szCs w:val="18"/>
              </w:rPr>
              <w:t xml:space="preserve"> cuentan con sanciones vigentes registradas en el </w:t>
            </w:r>
            <w:r w:rsidR="00F42FE9" w:rsidRPr="00F42FE9">
              <w:rPr>
                <w:sz w:val="18"/>
                <w:szCs w:val="18"/>
              </w:rPr>
              <w:t>Registro Nacional de Sanciones contra Servidores Civiles (RNSSC</w:t>
            </w:r>
            <w:r w:rsidRPr="00F42FE9">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416C1D" w14:textId="77777777" w:rsidR="00AD105F" w:rsidRPr="00F15538" w:rsidRDefault="00AD105F" w:rsidP="00AD105F"/>
        </w:tc>
      </w:tr>
      <w:tr w:rsidR="00AD105F" w:rsidRPr="00F15538" w14:paraId="531884AC" w14:textId="77777777" w:rsidTr="00A6732A">
        <w:trPr>
          <w:trHeight w:val="602"/>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53FD" w14:textId="77777777" w:rsidR="00AD105F" w:rsidRPr="00557B7D" w:rsidRDefault="00AD105F">
            <w:pPr>
              <w:pStyle w:val="Prrafodelista"/>
              <w:numPr>
                <w:ilvl w:val="0"/>
                <w:numId w:val="11"/>
              </w:numPr>
              <w:snapToGrid w:val="0"/>
              <w:spacing w:line="0" w:lineRule="atLeast"/>
              <w:ind w:left="315" w:hanging="284"/>
              <w:rPr>
                <w:sz w:val="18"/>
                <w:szCs w:val="18"/>
              </w:rPr>
            </w:pPr>
            <w:r w:rsidRPr="00557B7D">
              <w:rPr>
                <w:b/>
                <w:bCs/>
                <w:sz w:val="18"/>
                <w:szCs w:val="18"/>
              </w:rPr>
              <w:t>NO</w:t>
            </w:r>
            <w:r w:rsidRPr="00F15538">
              <w:rPr>
                <w:sz w:val="18"/>
                <w:szCs w:val="18"/>
              </w:rPr>
              <w:t xml:space="preserve"> cuentan con sanciones por infracciones graves y muy graves vigentes en las instituciones donde realicen labores de investigación o desarrollo tecnológico.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B8E43B" w14:textId="77777777" w:rsidR="00AD105F" w:rsidRPr="00F15538" w:rsidRDefault="00AD105F" w:rsidP="00AD105F"/>
        </w:tc>
      </w:tr>
      <w:tr w:rsidR="00AD105F" w:rsidRPr="00F15538" w14:paraId="2416046C"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A122" w14:textId="77777777" w:rsidR="00AD105F" w:rsidRPr="00F15538" w:rsidRDefault="00AD105F">
            <w:pPr>
              <w:pStyle w:val="Prrafodelista"/>
              <w:numPr>
                <w:ilvl w:val="0"/>
                <w:numId w:val="11"/>
              </w:numPr>
              <w:snapToGrid w:val="0"/>
              <w:spacing w:line="0" w:lineRule="atLeast"/>
              <w:ind w:left="315" w:hanging="284"/>
              <w:rPr>
                <w:b/>
                <w:bCs/>
                <w:sz w:val="18"/>
                <w:szCs w:val="18"/>
              </w:rPr>
            </w:pPr>
            <w:r w:rsidRPr="00F15538">
              <w:rPr>
                <w:b/>
                <w:bCs/>
                <w:sz w:val="18"/>
                <w:szCs w:val="18"/>
              </w:rPr>
              <w:t>NO</w:t>
            </w:r>
            <w:r w:rsidRPr="00F15538">
              <w:rPr>
                <w:sz w:val="18"/>
                <w:szCs w:val="18"/>
              </w:rPr>
              <w:t xml:space="preserve"> se encuentran reportados en el Registro de Deudores Alimentarios Morosos del Poder Judicial (REDAM).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808FB7" w14:textId="77777777" w:rsidR="00AD105F" w:rsidRPr="00F15538" w:rsidRDefault="00AD105F" w:rsidP="00AD105F"/>
        </w:tc>
      </w:tr>
      <w:tr w:rsidR="00A6732A" w:rsidRPr="00F15538" w14:paraId="502F6B86"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7FCE" w14:textId="38B986E2" w:rsidR="00A6732A" w:rsidRPr="00F15538" w:rsidRDefault="00A6732A">
            <w:pPr>
              <w:pStyle w:val="Prrafodelista"/>
              <w:numPr>
                <w:ilvl w:val="0"/>
                <w:numId w:val="11"/>
              </w:numPr>
              <w:snapToGrid w:val="0"/>
              <w:spacing w:line="0" w:lineRule="atLeast"/>
              <w:ind w:left="315" w:hanging="284"/>
              <w:rPr>
                <w:b/>
                <w:bCs/>
                <w:sz w:val="18"/>
                <w:szCs w:val="18"/>
              </w:rPr>
            </w:pPr>
            <w:r w:rsidRPr="00F15538">
              <w:rPr>
                <w:sz w:val="18"/>
                <w:szCs w:val="18"/>
              </w:rPr>
              <w:t>En caso de ser un investigador Incorporado me comprometo a no recibir ningún tipo de incentivo mientras dure mi contratación bajo las normas del Banco Mundial.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FACA4B" w14:textId="77777777" w:rsidR="00A6732A" w:rsidRPr="00F15538" w:rsidRDefault="00A6732A" w:rsidP="00370DB1">
            <w:pPr>
              <w:pStyle w:val="Prrafodelista"/>
              <w:snapToGrid w:val="0"/>
              <w:spacing w:line="0" w:lineRule="atLeast"/>
              <w:ind w:left="315"/>
              <w:rPr>
                <w:b/>
                <w:bCs/>
                <w:sz w:val="18"/>
                <w:szCs w:val="18"/>
              </w:rPr>
            </w:pPr>
          </w:p>
        </w:tc>
      </w:tr>
      <w:tr w:rsidR="00AD105F" w:rsidRPr="00F15538" w14:paraId="4770B353"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DF18AE" w14:textId="77777777" w:rsidR="00AD105F" w:rsidRPr="00F15538" w:rsidRDefault="00AD105F" w:rsidP="00AD105F">
            <w:pPr>
              <w:pBdr>
                <w:top w:val="nil"/>
                <w:left w:val="nil"/>
                <w:bottom w:val="nil"/>
                <w:right w:val="nil"/>
                <w:between w:val="nil"/>
              </w:pBdr>
              <w:snapToGrid w:val="0"/>
              <w:spacing w:line="0" w:lineRule="atLeast"/>
              <w:ind w:left="171" w:hanging="171"/>
              <w:rPr>
                <w:i/>
                <w:iCs/>
                <w:sz w:val="18"/>
                <w:szCs w:val="18"/>
              </w:rPr>
            </w:pPr>
            <w:r w:rsidRPr="00F15538">
              <w:rPr>
                <w:i/>
                <w:iCs/>
                <w:sz w:val="18"/>
                <w:szCs w:val="18"/>
              </w:rPr>
              <w:t>Gestor de Proyectos</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C2A63F" w14:textId="77777777" w:rsidR="00AD105F" w:rsidRPr="00F15538" w:rsidRDefault="00AD105F" w:rsidP="00AD105F">
            <w:pPr>
              <w:snapToGrid w:val="0"/>
              <w:spacing w:line="0" w:lineRule="atLeast"/>
              <w:ind w:left="171" w:hanging="171"/>
              <w:rPr>
                <w:i/>
                <w:iCs/>
                <w:sz w:val="18"/>
                <w:szCs w:val="18"/>
              </w:rPr>
            </w:pPr>
          </w:p>
        </w:tc>
      </w:tr>
      <w:tr w:rsidR="008A66DF" w:rsidRPr="00F15538" w14:paraId="3B5F92FF"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C5B7B" w14:textId="1AA7B8F1" w:rsidR="008A66DF" w:rsidRPr="00F15538" w:rsidRDefault="008A66DF">
            <w:pPr>
              <w:pStyle w:val="Prrafodelista"/>
              <w:numPr>
                <w:ilvl w:val="0"/>
                <w:numId w:val="15"/>
              </w:numPr>
              <w:pBdr>
                <w:top w:val="nil"/>
                <w:left w:val="nil"/>
                <w:bottom w:val="nil"/>
                <w:right w:val="nil"/>
                <w:between w:val="nil"/>
              </w:pBdr>
              <w:snapToGrid w:val="0"/>
              <w:spacing w:line="0" w:lineRule="atLeast"/>
              <w:ind w:left="314" w:hanging="284"/>
              <w:rPr>
                <w:sz w:val="18"/>
                <w:szCs w:val="18"/>
              </w:rPr>
            </w:pPr>
            <w:bookmarkStart w:id="2" w:name="_Hlk63335884"/>
            <w:r w:rsidRPr="00F15538">
              <w:rPr>
                <w:sz w:val="18"/>
                <w:szCs w:val="18"/>
              </w:rPr>
              <w:t>Tiene vínculo laboral o contractual con la entidad solicitante al momento de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6E5FD8" w14:textId="77777777" w:rsidR="008A66DF" w:rsidRPr="00F15538" w:rsidRDefault="008A66DF" w:rsidP="008A66DF"/>
        </w:tc>
      </w:tr>
      <w:tr w:rsidR="008A66DF" w:rsidRPr="00F15538" w14:paraId="039D6519"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E7397" w14:textId="0007619A" w:rsidR="008A66DF" w:rsidRPr="00F15538" w:rsidRDefault="008A66DF">
            <w:pPr>
              <w:pStyle w:val="Prrafodelista"/>
              <w:numPr>
                <w:ilvl w:val="0"/>
                <w:numId w:val="15"/>
              </w:numPr>
              <w:pBdr>
                <w:top w:val="nil"/>
                <w:left w:val="nil"/>
                <w:bottom w:val="nil"/>
                <w:right w:val="nil"/>
                <w:between w:val="nil"/>
              </w:pBdr>
              <w:snapToGrid w:val="0"/>
              <w:spacing w:line="0" w:lineRule="atLeast"/>
              <w:ind w:left="314" w:hanging="284"/>
              <w:rPr>
                <w:sz w:val="18"/>
                <w:szCs w:val="18"/>
              </w:rPr>
            </w:pPr>
            <w:r w:rsidRPr="008A66DF">
              <w:rPr>
                <w:sz w:val="18"/>
                <w:szCs w:val="18"/>
              </w:rPr>
              <w:t xml:space="preserve">Tiene mínimo </w:t>
            </w:r>
            <w:r>
              <w:rPr>
                <w:sz w:val="18"/>
                <w:szCs w:val="18"/>
              </w:rPr>
              <w:t>título universitario</w:t>
            </w:r>
            <w:r w:rsidRPr="008A66DF">
              <w:rPr>
                <w:sz w:val="18"/>
                <w:szCs w:val="18"/>
              </w:rPr>
              <w:t xml:space="preserve"> (registrado en SUNEDU o adjuntado manualmente en el CTI Vitae). En caso de haber sustentado la tesis para la obtención del </w:t>
            </w:r>
            <w:r>
              <w:rPr>
                <w:sz w:val="18"/>
                <w:szCs w:val="18"/>
              </w:rPr>
              <w:t xml:space="preserve">título profesional o </w:t>
            </w:r>
            <w:r w:rsidRPr="008A66DF">
              <w:rPr>
                <w:sz w:val="18"/>
                <w:szCs w:val="18"/>
              </w:rPr>
              <w:t>grado académico en los años 2020, 2021 o 2022 hasta antes de la fecha de cierre de la postulación, podrá presentar la constancia de aprobación de tesis o acta de sustentación de tesis,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F56129" w14:textId="77777777" w:rsidR="008A66DF" w:rsidRPr="00F15538" w:rsidRDefault="008A66DF" w:rsidP="008A66DF"/>
        </w:tc>
      </w:tr>
      <w:tr w:rsidR="008A66DF" w:rsidRPr="00F15538" w14:paraId="6DA874F9"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C903" w14:textId="57ED076B" w:rsidR="008A66DF" w:rsidRPr="00F15538" w:rsidRDefault="008A66DF">
            <w:pPr>
              <w:pStyle w:val="Prrafodelista"/>
              <w:numPr>
                <w:ilvl w:val="0"/>
                <w:numId w:val="15"/>
              </w:numPr>
              <w:pBdr>
                <w:top w:val="nil"/>
                <w:left w:val="nil"/>
                <w:bottom w:val="nil"/>
                <w:right w:val="nil"/>
                <w:between w:val="nil"/>
              </w:pBdr>
              <w:snapToGrid w:val="0"/>
              <w:spacing w:line="0" w:lineRule="atLeast"/>
              <w:ind w:left="314" w:hanging="284"/>
              <w:rPr>
                <w:b/>
                <w:bCs/>
                <w:sz w:val="18"/>
                <w:szCs w:val="18"/>
              </w:rPr>
            </w:pPr>
            <w:r w:rsidRPr="00F15538">
              <w:rPr>
                <w:b/>
                <w:bCs/>
                <w:sz w:val="18"/>
                <w:szCs w:val="18"/>
              </w:rPr>
              <w:t>NO</w:t>
            </w:r>
            <w:r w:rsidRPr="00F15538">
              <w:rPr>
                <w:sz w:val="18"/>
                <w:szCs w:val="18"/>
              </w:rPr>
              <w:t xml:space="preserve"> cuentan con antecedentes penales y/o judiciales, o haber sido sentenciados por delitos cometidos en agravio del Estado.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7F3888" w14:textId="77777777" w:rsidR="008A66DF" w:rsidRPr="00F15538" w:rsidRDefault="008A66DF" w:rsidP="008A66DF"/>
        </w:tc>
      </w:tr>
      <w:tr w:rsidR="008A66DF" w:rsidRPr="00F15538" w14:paraId="711E0F0D"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71CF2" w14:textId="174AAD20" w:rsidR="008A66DF" w:rsidRPr="00F15538" w:rsidRDefault="008A66DF">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cuentan con sanciones vigentes registradas en el </w:t>
            </w:r>
            <w:r w:rsidR="00F42FE9" w:rsidRPr="00F42FE9">
              <w:rPr>
                <w:sz w:val="18"/>
                <w:szCs w:val="18"/>
              </w:rPr>
              <w:t>Registro Nacional de Sanciones contra Servidores Civiles (RNSSC</w:t>
            </w:r>
            <w:r w:rsidRPr="00F1553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3E67BA" w14:textId="77777777" w:rsidR="008A66DF" w:rsidRPr="00F15538" w:rsidRDefault="008A66DF" w:rsidP="008A66DF"/>
        </w:tc>
      </w:tr>
      <w:bookmarkEnd w:id="2"/>
      <w:tr w:rsidR="008A66DF" w:rsidRPr="00F15538" w14:paraId="5ACE8FBB"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66AD" w14:textId="77777777" w:rsidR="008A66DF" w:rsidRPr="00F15538" w:rsidRDefault="008A66DF">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cuentan con sanciones por infracciones graves y muy graves vigentes en las instituciones donde realicen labores de investigación o desarrollo tecnológico.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53C58D" w14:textId="77777777" w:rsidR="008A66DF" w:rsidRPr="00F15538" w:rsidRDefault="008A66DF" w:rsidP="008A66DF"/>
        </w:tc>
      </w:tr>
      <w:tr w:rsidR="008A66DF" w:rsidRPr="00F15538" w14:paraId="4C6DD1D9" w14:textId="77777777" w:rsidTr="00AD105F">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CED26" w14:textId="77777777" w:rsidR="008A66DF" w:rsidRPr="00F15538" w:rsidRDefault="008A66DF">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F15538">
              <w:rPr>
                <w:b/>
                <w:bCs/>
                <w:sz w:val="18"/>
                <w:szCs w:val="18"/>
              </w:rPr>
              <w:t>NO</w:t>
            </w:r>
            <w:r w:rsidRPr="00F15538">
              <w:rPr>
                <w:sz w:val="18"/>
                <w:szCs w:val="18"/>
              </w:rPr>
              <w:t xml:space="preserve"> se encuentran reportados en el Registro de Deudores Alimentarios Morosos del Poder Judicial (REDAM).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D29A15" w14:textId="77777777" w:rsidR="008A66DF" w:rsidRPr="00F15538" w:rsidRDefault="008A66DF" w:rsidP="008A66DF"/>
        </w:tc>
      </w:tr>
    </w:tbl>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Pr="00A6732A" w:rsidRDefault="00254812" w:rsidP="00254812">
      <w:pPr>
        <w:jc w:val="center"/>
        <w:rPr>
          <w:sz w:val="12"/>
          <w:szCs w:val="12"/>
          <w:lang w:val="es-MX"/>
        </w:rPr>
      </w:pPr>
    </w:p>
    <w:bookmarkEnd w:id="1"/>
    <w:p w14:paraId="7718C477" w14:textId="398D7A72"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7FBA3790" w14:textId="77777777" w:rsidR="00516DC5" w:rsidRDefault="00D979A3" w:rsidP="00A6732A">
      <w:pPr>
        <w:rPr>
          <w:b/>
          <w:bCs/>
          <w:sz w:val="18"/>
          <w:lang w:val="es-MX"/>
        </w:rPr>
      </w:pPr>
      <w:r>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674D17B1" w14:textId="77777777" w:rsidR="00516DC5" w:rsidRDefault="00516DC5" w:rsidP="00A6732A">
      <w:pPr>
        <w:rPr>
          <w:b/>
          <w:bCs/>
          <w:sz w:val="18"/>
          <w:lang w:val="es-MX"/>
        </w:rPr>
      </w:pPr>
    </w:p>
    <w:p w14:paraId="03F90E04" w14:textId="77777777" w:rsidR="00516DC5" w:rsidRDefault="00516DC5" w:rsidP="00A6732A">
      <w:pPr>
        <w:rPr>
          <w:b/>
          <w:bCs/>
          <w:sz w:val="18"/>
          <w:lang w:val="es-MX"/>
        </w:rPr>
      </w:pPr>
    </w:p>
    <w:p w14:paraId="56660AB2" w14:textId="391B97CB" w:rsidR="00516DC5" w:rsidRDefault="000F588D" w:rsidP="00A6732A">
      <w:pPr>
        <w:rPr>
          <w:b/>
          <w:bCs/>
          <w:sz w:val="18"/>
          <w:lang w:val="es-MX"/>
        </w:rPr>
      </w:pPr>
      <w:r>
        <w:rPr>
          <w:b/>
          <w:bCs/>
          <w:sz w:val="18"/>
          <w:lang w:val="es-MX"/>
        </w:rPr>
        <w:softHyphen/>
      </w:r>
    </w:p>
    <w:p w14:paraId="78444A01" w14:textId="7185E7D4" w:rsidR="00516DC5" w:rsidRDefault="000F588D" w:rsidP="00A6732A">
      <w:pPr>
        <w:rPr>
          <w:b/>
          <w:bCs/>
          <w:sz w:val="18"/>
          <w:lang w:val="es-MX"/>
        </w:rPr>
      </w:pPr>
      <w:r>
        <w:rPr>
          <w:b/>
          <w:bCs/>
          <w:sz w:val="18"/>
          <w:lang w:val="es-MX"/>
        </w:rPr>
        <w:softHyphen/>
      </w:r>
      <w:r>
        <w:rPr>
          <w:b/>
          <w:bCs/>
          <w:sz w:val="18"/>
          <w:lang w:val="es-MX"/>
        </w:rPr>
        <w:softHyphen/>
      </w:r>
      <w:r>
        <w:rPr>
          <w:b/>
          <w:bCs/>
          <w:sz w:val="18"/>
          <w:lang w:val="es-MX"/>
        </w:rPr>
        <w:softHyphen/>
      </w:r>
    </w:p>
    <w:sectPr w:rsidR="00516DC5" w:rsidSect="00516DC5">
      <w:headerReference w:type="default" r:id="rId8"/>
      <w:footerReference w:type="default" r:id="rId9"/>
      <w:footerReference w:type="first" r:id="rId10"/>
      <w:pgSz w:w="11907" w:h="16840" w:code="9"/>
      <w:pgMar w:top="1276" w:right="851" w:bottom="1276"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6998" w14:textId="77777777" w:rsidR="008C42C6" w:rsidRDefault="008C42C6" w:rsidP="00F62232">
      <w:r>
        <w:separator/>
      </w:r>
    </w:p>
  </w:endnote>
  <w:endnote w:type="continuationSeparator" w:id="0">
    <w:p w14:paraId="0E840B99" w14:textId="77777777" w:rsidR="008C42C6" w:rsidRDefault="008C42C6"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4D23BB54" w:rsidR="008D33B0" w:rsidRPr="00C35A2F" w:rsidRDefault="003846E9" w:rsidP="00F62232">
    <w:pPr>
      <w:pStyle w:val="Piedepgina"/>
    </w:pPr>
    <w:r>
      <w:rPr>
        <w:noProof/>
      </w:rPr>
      <w:drawing>
        <wp:anchor distT="0" distB="0" distL="114300" distR="114300" simplePos="0" relativeHeight="251683840" behindDoc="1" locked="0" layoutInCell="1" allowOverlap="1" wp14:anchorId="6BF756F9" wp14:editId="0709F545">
          <wp:simplePos x="0" y="0"/>
          <wp:positionH relativeFrom="page">
            <wp:align>center</wp:align>
          </wp:positionH>
          <wp:positionV relativeFrom="paragraph">
            <wp:posOffset>-175260</wp:posOffset>
          </wp:positionV>
          <wp:extent cx="7176976" cy="728488"/>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n 134"/>
                  <pic:cNvPicPr/>
                </pic:nvPicPr>
                <pic:blipFill rotWithShape="1">
                  <a:blip r:embed="rId1"/>
                  <a:srcRect l="5948" t="16196" r="5948" b="8564"/>
                  <a:stretch/>
                </pic:blipFill>
                <pic:spPr bwMode="auto">
                  <a:xfrm>
                    <a:off x="0" y="0"/>
                    <a:ext cx="7176976" cy="728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33B0" w:rsidRPr="002575D7">
      <w:rPr>
        <w:sz w:val="18"/>
        <w:szCs w:val="18"/>
      </w:rPr>
      <w:t>E0</w:t>
    </w:r>
    <w:r w:rsidR="00C031EA">
      <w:rPr>
        <w:sz w:val="18"/>
        <w:szCs w:val="18"/>
      </w:rPr>
      <w:t>67</w:t>
    </w:r>
    <w:r w:rsidR="008D33B0" w:rsidRPr="002575D7">
      <w:rPr>
        <w:sz w:val="18"/>
        <w:szCs w:val="18"/>
      </w:rPr>
      <w:t>-202</w:t>
    </w:r>
    <w:r w:rsidR="00C031EA">
      <w:rPr>
        <w:sz w:val="18"/>
        <w:szCs w:val="18"/>
      </w:rPr>
      <w:t>2</w:t>
    </w:r>
    <w:r w:rsidR="008D33B0" w:rsidRPr="002575D7">
      <w:rPr>
        <w:sz w:val="18"/>
        <w:szCs w:val="18"/>
      </w:rPr>
      <w:t>-0</w:t>
    </w:r>
    <w:r w:rsidR="00C031EA">
      <w:rPr>
        <w:sz w:val="18"/>
        <w:szCs w:val="18"/>
      </w:rPr>
      <w:t>6</w:t>
    </w:r>
    <w:r w:rsidR="008D33B0" w:rsidRPr="002575D7">
      <w:rPr>
        <w:sz w:val="18"/>
        <w:szCs w:val="18"/>
      </w:rPr>
      <w:ptab w:relativeTo="margin" w:alignment="center" w:leader="none"/>
    </w:r>
    <w:r w:rsidR="008D33B0" w:rsidRPr="002575D7">
      <w:rPr>
        <w:sz w:val="18"/>
        <w:szCs w:val="18"/>
      </w:rPr>
      <w:t xml:space="preserve">Pagina </w:t>
    </w:r>
    <w:r w:rsidR="008D33B0" w:rsidRPr="002575D7">
      <w:rPr>
        <w:sz w:val="18"/>
        <w:szCs w:val="18"/>
      </w:rPr>
      <w:fldChar w:fldCharType="begin"/>
    </w:r>
    <w:r w:rsidR="008D33B0" w:rsidRPr="002575D7">
      <w:rPr>
        <w:sz w:val="18"/>
        <w:szCs w:val="18"/>
      </w:rPr>
      <w:instrText xml:space="preserve"> PAGE  \* Arabic  \* MERGEFORMAT </w:instrText>
    </w:r>
    <w:r w:rsidR="008D33B0" w:rsidRPr="002575D7">
      <w:rPr>
        <w:sz w:val="18"/>
        <w:szCs w:val="18"/>
      </w:rPr>
      <w:fldChar w:fldCharType="separate"/>
    </w:r>
    <w:r w:rsidR="008D33B0" w:rsidRPr="002575D7">
      <w:rPr>
        <w:noProof/>
        <w:sz w:val="18"/>
        <w:szCs w:val="18"/>
      </w:rPr>
      <w:t>71</w:t>
    </w:r>
    <w:r w:rsidR="008D33B0" w:rsidRPr="002575D7">
      <w:rPr>
        <w:sz w:val="18"/>
        <w:szCs w:val="18"/>
      </w:rPr>
      <w:fldChar w:fldCharType="end"/>
    </w:r>
    <w:r w:rsidR="008D33B0" w:rsidRPr="002575D7">
      <w:rPr>
        <w:sz w:val="18"/>
        <w:szCs w:val="18"/>
      </w:rPr>
      <w:t xml:space="preserve"> de </w:t>
    </w:r>
    <w:r w:rsidR="008D33B0" w:rsidRPr="002575D7">
      <w:rPr>
        <w:noProof/>
        <w:sz w:val="18"/>
        <w:szCs w:val="18"/>
      </w:rPr>
      <w:fldChar w:fldCharType="begin"/>
    </w:r>
    <w:r w:rsidR="008D33B0" w:rsidRPr="002575D7">
      <w:rPr>
        <w:noProof/>
        <w:sz w:val="18"/>
        <w:szCs w:val="18"/>
      </w:rPr>
      <w:instrText xml:space="preserve"> NUMPAGES  \* Arabic  \* MERGEFORMAT </w:instrText>
    </w:r>
    <w:r w:rsidR="008D33B0" w:rsidRPr="002575D7">
      <w:rPr>
        <w:noProof/>
        <w:sz w:val="18"/>
        <w:szCs w:val="18"/>
      </w:rPr>
      <w:fldChar w:fldCharType="separate"/>
    </w:r>
    <w:r w:rsidR="008D33B0" w:rsidRPr="002575D7">
      <w:rPr>
        <w:noProof/>
        <w:sz w:val="18"/>
        <w:szCs w:val="18"/>
      </w:rPr>
      <w:t>71</w:t>
    </w:r>
    <w:r w:rsidR="008D33B0" w:rsidRPr="002575D7">
      <w:rPr>
        <w:noProof/>
        <w:sz w:val="18"/>
        <w:szCs w:val="18"/>
      </w:rPr>
      <w:fldChar w:fldCharType="end"/>
    </w:r>
    <w:r w:rsidR="008D33B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4184F7DD" w:rsidR="008D33B0" w:rsidRPr="00F30EB5" w:rsidRDefault="008D33B0" w:rsidP="00F30EB5">
    <w:pPr>
      <w:tabs>
        <w:tab w:val="center" w:pos="4550"/>
        <w:tab w:val="left" w:pos="5818"/>
      </w:tabs>
      <w:ind w:right="260"/>
      <w:rPr>
        <w:color w:val="0F0F0F" w:themeColor="text2" w:themeShade="BF"/>
        <w:sz w:val="24"/>
        <w:szCs w:val="24"/>
      </w:rPr>
    </w:pPr>
    <w:r w:rsidRPr="002575D7">
      <w:rPr>
        <w:sz w:val="18"/>
        <w:szCs w:val="18"/>
      </w:rPr>
      <w:t xml:space="preserve"> </w:t>
    </w:r>
    <w:r w:rsidRPr="002575D7">
      <w:rPr>
        <w:sz w:val="18"/>
        <w:szCs w:val="18"/>
      </w:rPr>
      <w:ptab w:relativeTo="margin" w:alignment="center" w:leader="none"/>
    </w:r>
    <w:proofErr w:type="spellStart"/>
    <w:r w:rsidRPr="002575D7">
      <w:rPr>
        <w:sz w:val="18"/>
        <w:szCs w:val="18"/>
      </w:rPr>
      <w:t>Pagina</w:t>
    </w:r>
    <w:proofErr w:type="spellEnd"/>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sz w:val="18"/>
        <w:szCs w:val="18"/>
      </w:rPr>
      <w:t>45</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48</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46CA" w14:textId="77777777" w:rsidR="008C42C6" w:rsidRDefault="008C42C6" w:rsidP="00F62232">
      <w:r>
        <w:separator/>
      </w:r>
    </w:p>
  </w:footnote>
  <w:footnote w:type="continuationSeparator" w:id="0">
    <w:p w14:paraId="78422AC6" w14:textId="77777777" w:rsidR="008C42C6" w:rsidRDefault="008C42C6" w:rsidP="00F62232">
      <w:r>
        <w:continuationSeparator/>
      </w:r>
    </w:p>
  </w:footnote>
  <w:footnote w:id="1">
    <w:p w14:paraId="2DDAD50B" w14:textId="77777777" w:rsidR="008D33B0" w:rsidRPr="005651EF" w:rsidRDefault="008D33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8D33B0" w:rsidRPr="008B170B" w:rsidRDefault="008D33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2C1850D8" w14:textId="77777777" w:rsidR="008D33B0" w:rsidRPr="00833A89" w:rsidRDefault="008D33B0" w:rsidP="00564DFD">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7100958D" w:rsidR="008D33B0" w:rsidRDefault="008D33B0" w:rsidP="00F62232">
    <w:pPr>
      <w:pStyle w:val="Encabezado"/>
    </w:pPr>
    <w:r>
      <w:rPr>
        <w:noProof/>
        <w:lang w:eastAsia="es-PE"/>
      </w:rPr>
      <w:drawing>
        <wp:anchor distT="0" distB="0" distL="114300" distR="114300" simplePos="0" relativeHeight="251681792" behindDoc="1" locked="0" layoutInCell="1" allowOverlap="1" wp14:anchorId="7EA753C5" wp14:editId="45B6A644">
          <wp:simplePos x="0" y="0"/>
          <wp:positionH relativeFrom="page">
            <wp:posOffset>12700</wp:posOffset>
          </wp:positionH>
          <wp:positionV relativeFrom="paragraph">
            <wp:posOffset>-798668</wp:posOffset>
          </wp:positionV>
          <wp:extent cx="7548245" cy="956310"/>
          <wp:effectExtent l="0" t="0" r="0"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
                  <a:srcRect t="12572" b="12005"/>
                  <a:stretch/>
                </pic:blipFill>
                <pic:spPr bwMode="auto">
                  <a:xfrm>
                    <a:off x="0" y="0"/>
                    <a:ext cx="7548245"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F6"/>
    <w:multiLevelType w:val="hybridMultilevel"/>
    <w:tmpl w:val="26783C74"/>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1" w15:restartNumberingAfterBreak="0">
    <w:nsid w:val="07E57B2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DA361D"/>
    <w:multiLevelType w:val="multilevel"/>
    <w:tmpl w:val="BAD897A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4" w15:restartNumberingAfterBreak="0">
    <w:nsid w:val="0DB3309B"/>
    <w:multiLevelType w:val="hybridMultilevel"/>
    <w:tmpl w:val="82E63E9C"/>
    <w:lvl w:ilvl="0" w:tplc="7B04B19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5E581D"/>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7" w15:restartNumberingAfterBreak="0">
    <w:nsid w:val="19B45214"/>
    <w:multiLevelType w:val="hybridMultilevel"/>
    <w:tmpl w:val="EC24A950"/>
    <w:lvl w:ilvl="0" w:tplc="FA5C58F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0"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CC95523"/>
    <w:multiLevelType w:val="hybridMultilevel"/>
    <w:tmpl w:val="64BE5B74"/>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13" w15:restartNumberingAfterBreak="0">
    <w:nsid w:val="316A5FFB"/>
    <w:multiLevelType w:val="hybridMultilevel"/>
    <w:tmpl w:val="26504E6E"/>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266CCD"/>
    <w:multiLevelType w:val="hybridMultilevel"/>
    <w:tmpl w:val="B526E472"/>
    <w:lvl w:ilvl="0" w:tplc="B2B2E8E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7" w15:restartNumberingAfterBreak="0">
    <w:nsid w:val="40E12E6E"/>
    <w:multiLevelType w:val="hybridMultilevel"/>
    <w:tmpl w:val="1B8E85E2"/>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8" w15:restartNumberingAfterBreak="0">
    <w:nsid w:val="4289398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3"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503F3A12"/>
    <w:multiLevelType w:val="hybridMultilevel"/>
    <w:tmpl w:val="AFF6F5EE"/>
    <w:lvl w:ilvl="0" w:tplc="632AD64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0F48DD"/>
    <w:multiLevelType w:val="hybridMultilevel"/>
    <w:tmpl w:val="ABECF3CC"/>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27" w15:restartNumberingAfterBreak="0">
    <w:nsid w:val="585E68AA"/>
    <w:multiLevelType w:val="hybridMultilevel"/>
    <w:tmpl w:val="4C3C3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0B275F"/>
    <w:multiLevelType w:val="hybridMultilevel"/>
    <w:tmpl w:val="E0EE88EA"/>
    <w:lvl w:ilvl="0" w:tplc="ED2A18E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A14BA8"/>
    <w:multiLevelType w:val="hybridMultilevel"/>
    <w:tmpl w:val="5748B9DC"/>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30"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1"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176B9B"/>
    <w:multiLevelType w:val="hybridMultilevel"/>
    <w:tmpl w:val="4634C21C"/>
    <w:lvl w:ilvl="0" w:tplc="963E6B7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5F52D98"/>
    <w:multiLevelType w:val="hybridMultilevel"/>
    <w:tmpl w:val="AFAE3396"/>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34" w15:restartNumberingAfterBreak="0">
    <w:nsid w:val="66F91CEA"/>
    <w:multiLevelType w:val="hybridMultilevel"/>
    <w:tmpl w:val="52AACFBE"/>
    <w:lvl w:ilvl="0" w:tplc="66FAEB76">
      <w:start w:val="1"/>
      <w:numFmt w:val="decimal"/>
      <w:lvlText w:val="%1."/>
      <w:lvlJc w:val="left"/>
      <w:pPr>
        <w:ind w:left="933" w:hanging="360"/>
      </w:pPr>
      <w:rPr>
        <w:rFonts w:ascii="Arial" w:eastAsia="Arial MT" w:hAnsi="Arial" w:cs="Arial" w:hint="default"/>
        <w:spacing w:val="-1"/>
        <w:w w:val="99"/>
        <w:sz w:val="22"/>
        <w:szCs w:val="22"/>
        <w:lang w:val="es-ES" w:eastAsia="en-US" w:bidi="ar-SA"/>
      </w:rPr>
    </w:lvl>
    <w:lvl w:ilvl="1" w:tplc="02EEC3DE">
      <w:numFmt w:val="bullet"/>
      <w:lvlText w:val=""/>
      <w:lvlJc w:val="left"/>
      <w:pPr>
        <w:ind w:left="1641" w:hanging="360"/>
      </w:pPr>
      <w:rPr>
        <w:rFonts w:ascii="Symbol" w:eastAsia="Symbol" w:hAnsi="Symbol" w:cs="Symbol" w:hint="default"/>
        <w:w w:val="99"/>
        <w:sz w:val="20"/>
        <w:szCs w:val="20"/>
        <w:lang w:val="es-ES" w:eastAsia="en-US" w:bidi="ar-SA"/>
      </w:rPr>
    </w:lvl>
    <w:lvl w:ilvl="2" w:tplc="D8C46C4E">
      <w:numFmt w:val="bullet"/>
      <w:lvlText w:val="•"/>
      <w:lvlJc w:val="left"/>
      <w:pPr>
        <w:ind w:left="2697" w:hanging="360"/>
      </w:pPr>
      <w:rPr>
        <w:rFonts w:hint="default"/>
        <w:lang w:val="es-ES" w:eastAsia="en-US" w:bidi="ar-SA"/>
      </w:rPr>
    </w:lvl>
    <w:lvl w:ilvl="3" w:tplc="485ED69A">
      <w:numFmt w:val="bullet"/>
      <w:lvlText w:val="•"/>
      <w:lvlJc w:val="left"/>
      <w:pPr>
        <w:ind w:left="3755" w:hanging="360"/>
      </w:pPr>
      <w:rPr>
        <w:rFonts w:hint="default"/>
        <w:lang w:val="es-ES" w:eastAsia="en-US" w:bidi="ar-SA"/>
      </w:rPr>
    </w:lvl>
    <w:lvl w:ilvl="4" w:tplc="6392645C">
      <w:numFmt w:val="bullet"/>
      <w:lvlText w:val="•"/>
      <w:lvlJc w:val="left"/>
      <w:pPr>
        <w:ind w:left="4813" w:hanging="360"/>
      </w:pPr>
      <w:rPr>
        <w:rFonts w:hint="default"/>
        <w:lang w:val="es-ES" w:eastAsia="en-US" w:bidi="ar-SA"/>
      </w:rPr>
    </w:lvl>
    <w:lvl w:ilvl="5" w:tplc="97AE5D7C">
      <w:numFmt w:val="bullet"/>
      <w:lvlText w:val="•"/>
      <w:lvlJc w:val="left"/>
      <w:pPr>
        <w:ind w:left="5871" w:hanging="360"/>
      </w:pPr>
      <w:rPr>
        <w:rFonts w:hint="default"/>
        <w:lang w:val="es-ES" w:eastAsia="en-US" w:bidi="ar-SA"/>
      </w:rPr>
    </w:lvl>
    <w:lvl w:ilvl="6" w:tplc="E9F4D336">
      <w:numFmt w:val="bullet"/>
      <w:lvlText w:val="•"/>
      <w:lvlJc w:val="left"/>
      <w:pPr>
        <w:ind w:left="6928" w:hanging="360"/>
      </w:pPr>
      <w:rPr>
        <w:rFonts w:hint="default"/>
        <w:lang w:val="es-ES" w:eastAsia="en-US" w:bidi="ar-SA"/>
      </w:rPr>
    </w:lvl>
    <w:lvl w:ilvl="7" w:tplc="7F16D860">
      <w:numFmt w:val="bullet"/>
      <w:lvlText w:val="•"/>
      <w:lvlJc w:val="left"/>
      <w:pPr>
        <w:ind w:left="7986" w:hanging="360"/>
      </w:pPr>
      <w:rPr>
        <w:rFonts w:hint="default"/>
        <w:lang w:val="es-ES" w:eastAsia="en-US" w:bidi="ar-SA"/>
      </w:rPr>
    </w:lvl>
    <w:lvl w:ilvl="8" w:tplc="65D62A60">
      <w:numFmt w:val="bullet"/>
      <w:lvlText w:val="•"/>
      <w:lvlJc w:val="left"/>
      <w:pPr>
        <w:ind w:left="9044" w:hanging="360"/>
      </w:pPr>
      <w:rPr>
        <w:rFonts w:hint="default"/>
        <w:lang w:val="es-ES" w:eastAsia="en-US" w:bidi="ar-SA"/>
      </w:rPr>
    </w:lvl>
  </w:abstractNum>
  <w:abstractNum w:abstractNumId="35"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870C0"/>
    <w:multiLevelType w:val="hybridMultilevel"/>
    <w:tmpl w:val="D1D8DA12"/>
    <w:lvl w:ilvl="0" w:tplc="280A0017">
      <w:start w:val="1"/>
      <w:numFmt w:val="lowerLetter"/>
      <w:lvlText w:val="%1)"/>
      <w:lvlJc w:val="left"/>
      <w:pPr>
        <w:ind w:left="434" w:hanging="360"/>
      </w:pPr>
      <w:rPr>
        <w:rFonts w:hint="default"/>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39" w15:restartNumberingAfterBreak="0">
    <w:nsid w:val="75076652"/>
    <w:multiLevelType w:val="hybridMultilevel"/>
    <w:tmpl w:val="3A007B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67056081">
    <w:abstractNumId w:val="2"/>
  </w:num>
  <w:num w:numId="2" w16cid:durableId="1166048920">
    <w:abstractNumId w:val="35"/>
  </w:num>
  <w:num w:numId="3" w16cid:durableId="309095781">
    <w:abstractNumId w:val="31"/>
  </w:num>
  <w:num w:numId="4" w16cid:durableId="1665550745">
    <w:abstractNumId w:val="5"/>
  </w:num>
  <w:num w:numId="5" w16cid:durableId="818111411">
    <w:abstractNumId w:val="20"/>
  </w:num>
  <w:num w:numId="6" w16cid:durableId="1703282045">
    <w:abstractNumId w:val="37"/>
  </w:num>
  <w:num w:numId="7" w16cid:durableId="1998875461">
    <w:abstractNumId w:val="21"/>
  </w:num>
  <w:num w:numId="8" w16cid:durableId="788015159">
    <w:abstractNumId w:val="25"/>
  </w:num>
  <w:num w:numId="9" w16cid:durableId="1128936214">
    <w:abstractNumId w:val="4"/>
  </w:num>
  <w:num w:numId="10" w16cid:durableId="37435420">
    <w:abstractNumId w:val="19"/>
  </w:num>
  <w:num w:numId="11" w16cid:durableId="907573849">
    <w:abstractNumId w:val="13"/>
  </w:num>
  <w:num w:numId="12" w16cid:durableId="952713679">
    <w:abstractNumId w:val="11"/>
  </w:num>
  <w:num w:numId="13" w16cid:durableId="820192111">
    <w:abstractNumId w:val="8"/>
  </w:num>
  <w:num w:numId="14" w16cid:durableId="62605278">
    <w:abstractNumId w:val="36"/>
  </w:num>
  <w:num w:numId="15" w16cid:durableId="1990552073">
    <w:abstractNumId w:val="7"/>
  </w:num>
  <w:num w:numId="16" w16cid:durableId="1132094595">
    <w:abstractNumId w:val="24"/>
  </w:num>
  <w:num w:numId="17" w16cid:durableId="151529468">
    <w:abstractNumId w:val="15"/>
  </w:num>
  <w:num w:numId="18" w16cid:durableId="904148807">
    <w:abstractNumId w:val="10"/>
  </w:num>
  <w:num w:numId="19" w16cid:durableId="671034503">
    <w:abstractNumId w:val="34"/>
  </w:num>
  <w:num w:numId="20" w16cid:durableId="437529621">
    <w:abstractNumId w:val="32"/>
  </w:num>
  <w:num w:numId="21" w16cid:durableId="2074354138">
    <w:abstractNumId w:val="27"/>
  </w:num>
  <w:num w:numId="22" w16cid:durableId="1851606936">
    <w:abstractNumId w:val="14"/>
  </w:num>
  <w:num w:numId="23" w16cid:durableId="1049183061">
    <w:abstractNumId w:val="18"/>
  </w:num>
  <w:num w:numId="24" w16cid:durableId="1738674191">
    <w:abstractNumId w:val="1"/>
  </w:num>
  <w:num w:numId="25" w16cid:durableId="748044815">
    <w:abstractNumId w:val="28"/>
  </w:num>
  <w:num w:numId="26" w16cid:durableId="1953855770">
    <w:abstractNumId w:val="9"/>
  </w:num>
  <w:num w:numId="27" w16cid:durableId="536356593">
    <w:abstractNumId w:val="30"/>
  </w:num>
  <w:num w:numId="28" w16cid:durableId="741684564">
    <w:abstractNumId w:val="22"/>
  </w:num>
  <w:num w:numId="29" w16cid:durableId="453716903">
    <w:abstractNumId w:val="16"/>
  </w:num>
  <w:num w:numId="30" w16cid:durableId="1717965088">
    <w:abstractNumId w:val="17"/>
  </w:num>
  <w:num w:numId="31" w16cid:durableId="581991831">
    <w:abstractNumId w:val="23"/>
  </w:num>
  <w:num w:numId="32" w16cid:durableId="1688100765">
    <w:abstractNumId w:val="3"/>
  </w:num>
  <w:num w:numId="33" w16cid:durableId="1415665445">
    <w:abstractNumId w:val="6"/>
  </w:num>
  <w:num w:numId="34" w16cid:durableId="2126997183">
    <w:abstractNumId w:val="39"/>
  </w:num>
  <w:num w:numId="35" w16cid:durableId="1038047673">
    <w:abstractNumId w:val="38"/>
  </w:num>
  <w:num w:numId="36" w16cid:durableId="819154292">
    <w:abstractNumId w:val="29"/>
  </w:num>
  <w:num w:numId="37" w16cid:durableId="1666318383">
    <w:abstractNumId w:val="12"/>
  </w:num>
  <w:num w:numId="38" w16cid:durableId="960496519">
    <w:abstractNumId w:val="0"/>
  </w:num>
  <w:num w:numId="39" w16cid:durableId="280722705">
    <w:abstractNumId w:val="26"/>
  </w:num>
  <w:num w:numId="40" w16cid:durableId="144962213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2C69"/>
    <w:rsid w:val="00004D59"/>
    <w:rsid w:val="00007972"/>
    <w:rsid w:val="000079FE"/>
    <w:rsid w:val="00011C9B"/>
    <w:rsid w:val="0001261C"/>
    <w:rsid w:val="00012C96"/>
    <w:rsid w:val="0001318D"/>
    <w:rsid w:val="00013261"/>
    <w:rsid w:val="0001389A"/>
    <w:rsid w:val="00013AAD"/>
    <w:rsid w:val="000144FB"/>
    <w:rsid w:val="00015414"/>
    <w:rsid w:val="00015B74"/>
    <w:rsid w:val="00016389"/>
    <w:rsid w:val="0001724D"/>
    <w:rsid w:val="000176AD"/>
    <w:rsid w:val="0002030C"/>
    <w:rsid w:val="000205E1"/>
    <w:rsid w:val="00021B2B"/>
    <w:rsid w:val="00021EF2"/>
    <w:rsid w:val="00025EFD"/>
    <w:rsid w:val="000279AD"/>
    <w:rsid w:val="000304F2"/>
    <w:rsid w:val="00031177"/>
    <w:rsid w:val="00031183"/>
    <w:rsid w:val="000311B9"/>
    <w:rsid w:val="00031DF0"/>
    <w:rsid w:val="00032045"/>
    <w:rsid w:val="0003292C"/>
    <w:rsid w:val="0003405B"/>
    <w:rsid w:val="0003538B"/>
    <w:rsid w:val="0003563E"/>
    <w:rsid w:val="000378BC"/>
    <w:rsid w:val="00037F63"/>
    <w:rsid w:val="00040863"/>
    <w:rsid w:val="000413FE"/>
    <w:rsid w:val="00041513"/>
    <w:rsid w:val="00041FA5"/>
    <w:rsid w:val="0004659A"/>
    <w:rsid w:val="00046DBE"/>
    <w:rsid w:val="00050F9C"/>
    <w:rsid w:val="000525DE"/>
    <w:rsid w:val="00053B55"/>
    <w:rsid w:val="00054257"/>
    <w:rsid w:val="00054653"/>
    <w:rsid w:val="00057417"/>
    <w:rsid w:val="00057A33"/>
    <w:rsid w:val="00060AA0"/>
    <w:rsid w:val="00060ABA"/>
    <w:rsid w:val="000619CC"/>
    <w:rsid w:val="000622F5"/>
    <w:rsid w:val="00063771"/>
    <w:rsid w:val="00064F23"/>
    <w:rsid w:val="00064F5A"/>
    <w:rsid w:val="000652B7"/>
    <w:rsid w:val="00065705"/>
    <w:rsid w:val="000659E6"/>
    <w:rsid w:val="00065D53"/>
    <w:rsid w:val="000676D4"/>
    <w:rsid w:val="00070E31"/>
    <w:rsid w:val="00070EEF"/>
    <w:rsid w:val="00071FF2"/>
    <w:rsid w:val="000720B7"/>
    <w:rsid w:val="000724A2"/>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54D9"/>
    <w:rsid w:val="000B7407"/>
    <w:rsid w:val="000B77A8"/>
    <w:rsid w:val="000B7F36"/>
    <w:rsid w:val="000B7FF3"/>
    <w:rsid w:val="000C0BA0"/>
    <w:rsid w:val="000C2082"/>
    <w:rsid w:val="000C2305"/>
    <w:rsid w:val="000C2591"/>
    <w:rsid w:val="000C2BCD"/>
    <w:rsid w:val="000C69A1"/>
    <w:rsid w:val="000C6E56"/>
    <w:rsid w:val="000D05E8"/>
    <w:rsid w:val="000D2440"/>
    <w:rsid w:val="000D2E12"/>
    <w:rsid w:val="000D3194"/>
    <w:rsid w:val="000D5333"/>
    <w:rsid w:val="000D5886"/>
    <w:rsid w:val="000D76A0"/>
    <w:rsid w:val="000E0829"/>
    <w:rsid w:val="000E375B"/>
    <w:rsid w:val="000E4BA5"/>
    <w:rsid w:val="000E7E2B"/>
    <w:rsid w:val="000F02AC"/>
    <w:rsid w:val="000F1691"/>
    <w:rsid w:val="000F2B1A"/>
    <w:rsid w:val="000F300B"/>
    <w:rsid w:val="000F320A"/>
    <w:rsid w:val="000F4195"/>
    <w:rsid w:val="000F588D"/>
    <w:rsid w:val="000F5B36"/>
    <w:rsid w:val="000F5FC8"/>
    <w:rsid w:val="000F69CD"/>
    <w:rsid w:val="000F6F39"/>
    <w:rsid w:val="000F7734"/>
    <w:rsid w:val="000F798A"/>
    <w:rsid w:val="000F7EC6"/>
    <w:rsid w:val="0010141A"/>
    <w:rsid w:val="001017DB"/>
    <w:rsid w:val="0010368F"/>
    <w:rsid w:val="001047E5"/>
    <w:rsid w:val="0010506B"/>
    <w:rsid w:val="00106E48"/>
    <w:rsid w:val="001077DA"/>
    <w:rsid w:val="00107908"/>
    <w:rsid w:val="0011082C"/>
    <w:rsid w:val="00110C0B"/>
    <w:rsid w:val="001128E0"/>
    <w:rsid w:val="001129D4"/>
    <w:rsid w:val="001133E2"/>
    <w:rsid w:val="00114235"/>
    <w:rsid w:val="00115CEE"/>
    <w:rsid w:val="001172AE"/>
    <w:rsid w:val="00120972"/>
    <w:rsid w:val="00120D51"/>
    <w:rsid w:val="0012156D"/>
    <w:rsid w:val="001258E7"/>
    <w:rsid w:val="001269E9"/>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DBB"/>
    <w:rsid w:val="00156342"/>
    <w:rsid w:val="001568C9"/>
    <w:rsid w:val="00160406"/>
    <w:rsid w:val="00160F83"/>
    <w:rsid w:val="00160F9B"/>
    <w:rsid w:val="001617DB"/>
    <w:rsid w:val="00161BA7"/>
    <w:rsid w:val="0016207A"/>
    <w:rsid w:val="001626FF"/>
    <w:rsid w:val="00162890"/>
    <w:rsid w:val="00162B6D"/>
    <w:rsid w:val="00164887"/>
    <w:rsid w:val="00166349"/>
    <w:rsid w:val="001678E4"/>
    <w:rsid w:val="001679F0"/>
    <w:rsid w:val="001703F0"/>
    <w:rsid w:val="00170428"/>
    <w:rsid w:val="00170BF1"/>
    <w:rsid w:val="00170DD8"/>
    <w:rsid w:val="00170FE5"/>
    <w:rsid w:val="00171A55"/>
    <w:rsid w:val="0017495D"/>
    <w:rsid w:val="00181F10"/>
    <w:rsid w:val="0018298F"/>
    <w:rsid w:val="00183313"/>
    <w:rsid w:val="00185370"/>
    <w:rsid w:val="001857A0"/>
    <w:rsid w:val="0018586E"/>
    <w:rsid w:val="0018702D"/>
    <w:rsid w:val="0018706D"/>
    <w:rsid w:val="00187C39"/>
    <w:rsid w:val="0019033D"/>
    <w:rsid w:val="00190F13"/>
    <w:rsid w:val="00191094"/>
    <w:rsid w:val="00191CBA"/>
    <w:rsid w:val="00191CE1"/>
    <w:rsid w:val="00192145"/>
    <w:rsid w:val="00192385"/>
    <w:rsid w:val="00192B59"/>
    <w:rsid w:val="001937D5"/>
    <w:rsid w:val="001938F2"/>
    <w:rsid w:val="00194C0F"/>
    <w:rsid w:val="00194CE3"/>
    <w:rsid w:val="00196486"/>
    <w:rsid w:val="00197A18"/>
    <w:rsid w:val="00197C53"/>
    <w:rsid w:val="001A00E5"/>
    <w:rsid w:val="001A1256"/>
    <w:rsid w:val="001A3194"/>
    <w:rsid w:val="001A3249"/>
    <w:rsid w:val="001A39ED"/>
    <w:rsid w:val="001A40B3"/>
    <w:rsid w:val="001A6717"/>
    <w:rsid w:val="001A6AD8"/>
    <w:rsid w:val="001A6BA2"/>
    <w:rsid w:val="001A6FFB"/>
    <w:rsid w:val="001A713A"/>
    <w:rsid w:val="001A7192"/>
    <w:rsid w:val="001A7F5D"/>
    <w:rsid w:val="001B19D8"/>
    <w:rsid w:val="001B31E4"/>
    <w:rsid w:val="001B53A2"/>
    <w:rsid w:val="001B61C4"/>
    <w:rsid w:val="001B6A98"/>
    <w:rsid w:val="001B7327"/>
    <w:rsid w:val="001B7C8C"/>
    <w:rsid w:val="001B7DA8"/>
    <w:rsid w:val="001C1684"/>
    <w:rsid w:val="001C2052"/>
    <w:rsid w:val="001C26C1"/>
    <w:rsid w:val="001C2D35"/>
    <w:rsid w:val="001C3F9E"/>
    <w:rsid w:val="001C428F"/>
    <w:rsid w:val="001C5A0D"/>
    <w:rsid w:val="001C738D"/>
    <w:rsid w:val="001C73B6"/>
    <w:rsid w:val="001C748C"/>
    <w:rsid w:val="001D0689"/>
    <w:rsid w:val="001D702E"/>
    <w:rsid w:val="001D7746"/>
    <w:rsid w:val="001D7D47"/>
    <w:rsid w:val="001E08B6"/>
    <w:rsid w:val="001E1556"/>
    <w:rsid w:val="001E1601"/>
    <w:rsid w:val="001E1611"/>
    <w:rsid w:val="001E24BC"/>
    <w:rsid w:val="001E2727"/>
    <w:rsid w:val="001E29F4"/>
    <w:rsid w:val="001E3399"/>
    <w:rsid w:val="001E3E16"/>
    <w:rsid w:val="001E57DD"/>
    <w:rsid w:val="001E718A"/>
    <w:rsid w:val="001F10B1"/>
    <w:rsid w:val="001F2054"/>
    <w:rsid w:val="001F4416"/>
    <w:rsid w:val="001F56E6"/>
    <w:rsid w:val="001F77A5"/>
    <w:rsid w:val="0020096A"/>
    <w:rsid w:val="002059F1"/>
    <w:rsid w:val="00205C08"/>
    <w:rsid w:val="002066ED"/>
    <w:rsid w:val="00207743"/>
    <w:rsid w:val="00211683"/>
    <w:rsid w:val="0021259B"/>
    <w:rsid w:val="002135AC"/>
    <w:rsid w:val="00214B99"/>
    <w:rsid w:val="002156AF"/>
    <w:rsid w:val="00216BEB"/>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4397"/>
    <w:rsid w:val="00235118"/>
    <w:rsid w:val="00236817"/>
    <w:rsid w:val="00241A5E"/>
    <w:rsid w:val="002420A4"/>
    <w:rsid w:val="0024251A"/>
    <w:rsid w:val="00243C21"/>
    <w:rsid w:val="00243F7C"/>
    <w:rsid w:val="0024604C"/>
    <w:rsid w:val="00246FE3"/>
    <w:rsid w:val="00252F6E"/>
    <w:rsid w:val="00254812"/>
    <w:rsid w:val="00255E4C"/>
    <w:rsid w:val="0025666A"/>
    <w:rsid w:val="00256F36"/>
    <w:rsid w:val="002575D7"/>
    <w:rsid w:val="0025777A"/>
    <w:rsid w:val="00261287"/>
    <w:rsid w:val="00261CF1"/>
    <w:rsid w:val="00262763"/>
    <w:rsid w:val="00262B29"/>
    <w:rsid w:val="00262CA9"/>
    <w:rsid w:val="00263558"/>
    <w:rsid w:val="002636DE"/>
    <w:rsid w:val="00264E5D"/>
    <w:rsid w:val="00265298"/>
    <w:rsid w:val="00272215"/>
    <w:rsid w:val="00273B7A"/>
    <w:rsid w:val="00273E2C"/>
    <w:rsid w:val="0027554B"/>
    <w:rsid w:val="002760CF"/>
    <w:rsid w:val="00281F85"/>
    <w:rsid w:val="00286991"/>
    <w:rsid w:val="002874C2"/>
    <w:rsid w:val="002906AC"/>
    <w:rsid w:val="00290D91"/>
    <w:rsid w:val="00294886"/>
    <w:rsid w:val="00294BF4"/>
    <w:rsid w:val="00294F72"/>
    <w:rsid w:val="00296A43"/>
    <w:rsid w:val="00296E2E"/>
    <w:rsid w:val="002971AC"/>
    <w:rsid w:val="002A0677"/>
    <w:rsid w:val="002A16D5"/>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4061"/>
    <w:rsid w:val="002C6ABD"/>
    <w:rsid w:val="002C733C"/>
    <w:rsid w:val="002C7429"/>
    <w:rsid w:val="002C7AD3"/>
    <w:rsid w:val="002D1B32"/>
    <w:rsid w:val="002D22B6"/>
    <w:rsid w:val="002D2DEF"/>
    <w:rsid w:val="002D5D96"/>
    <w:rsid w:val="002E1445"/>
    <w:rsid w:val="002E16B2"/>
    <w:rsid w:val="002E177F"/>
    <w:rsid w:val="002E2CAE"/>
    <w:rsid w:val="002E2CF0"/>
    <w:rsid w:val="002E33D7"/>
    <w:rsid w:val="002E47C1"/>
    <w:rsid w:val="002E57FF"/>
    <w:rsid w:val="002E635D"/>
    <w:rsid w:val="002E6585"/>
    <w:rsid w:val="002E6DBF"/>
    <w:rsid w:val="002E73CA"/>
    <w:rsid w:val="002E7CD2"/>
    <w:rsid w:val="002F018E"/>
    <w:rsid w:val="002F0C15"/>
    <w:rsid w:val="002F1091"/>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CC"/>
    <w:rsid w:val="003158DD"/>
    <w:rsid w:val="003208BA"/>
    <w:rsid w:val="0032141A"/>
    <w:rsid w:val="0032166C"/>
    <w:rsid w:val="003228C5"/>
    <w:rsid w:val="003230AC"/>
    <w:rsid w:val="00323385"/>
    <w:rsid w:val="00324705"/>
    <w:rsid w:val="00325928"/>
    <w:rsid w:val="00326070"/>
    <w:rsid w:val="003275DC"/>
    <w:rsid w:val="00327D39"/>
    <w:rsid w:val="003303A5"/>
    <w:rsid w:val="00330E63"/>
    <w:rsid w:val="003320DC"/>
    <w:rsid w:val="003325D9"/>
    <w:rsid w:val="00332C28"/>
    <w:rsid w:val="00332E0B"/>
    <w:rsid w:val="0033373D"/>
    <w:rsid w:val="00333BD9"/>
    <w:rsid w:val="003340A4"/>
    <w:rsid w:val="00335940"/>
    <w:rsid w:val="00336E65"/>
    <w:rsid w:val="003371D8"/>
    <w:rsid w:val="00340426"/>
    <w:rsid w:val="00341358"/>
    <w:rsid w:val="00342560"/>
    <w:rsid w:val="00342DDD"/>
    <w:rsid w:val="00343EB8"/>
    <w:rsid w:val="003449B8"/>
    <w:rsid w:val="00346088"/>
    <w:rsid w:val="003461D1"/>
    <w:rsid w:val="00346A5D"/>
    <w:rsid w:val="00346BB2"/>
    <w:rsid w:val="00347209"/>
    <w:rsid w:val="003507E9"/>
    <w:rsid w:val="003517B1"/>
    <w:rsid w:val="003548BD"/>
    <w:rsid w:val="00355090"/>
    <w:rsid w:val="00355280"/>
    <w:rsid w:val="0035582D"/>
    <w:rsid w:val="00356692"/>
    <w:rsid w:val="00356AE5"/>
    <w:rsid w:val="00356E38"/>
    <w:rsid w:val="00360315"/>
    <w:rsid w:val="00363884"/>
    <w:rsid w:val="00365B9A"/>
    <w:rsid w:val="003671D4"/>
    <w:rsid w:val="00367FA5"/>
    <w:rsid w:val="00370DB1"/>
    <w:rsid w:val="00371996"/>
    <w:rsid w:val="00371C8E"/>
    <w:rsid w:val="00373730"/>
    <w:rsid w:val="00374ABB"/>
    <w:rsid w:val="00374E76"/>
    <w:rsid w:val="00376A6F"/>
    <w:rsid w:val="00376BB6"/>
    <w:rsid w:val="0038111D"/>
    <w:rsid w:val="0038273E"/>
    <w:rsid w:val="003829DB"/>
    <w:rsid w:val="00382D17"/>
    <w:rsid w:val="0038412F"/>
    <w:rsid w:val="003846E9"/>
    <w:rsid w:val="003852BE"/>
    <w:rsid w:val="0038615A"/>
    <w:rsid w:val="003873B8"/>
    <w:rsid w:val="00387DE7"/>
    <w:rsid w:val="003917B2"/>
    <w:rsid w:val="00391A69"/>
    <w:rsid w:val="00395C36"/>
    <w:rsid w:val="003961B7"/>
    <w:rsid w:val="00396320"/>
    <w:rsid w:val="0039705B"/>
    <w:rsid w:val="00397660"/>
    <w:rsid w:val="00397EE7"/>
    <w:rsid w:val="003A051A"/>
    <w:rsid w:val="003A0848"/>
    <w:rsid w:val="003A0A43"/>
    <w:rsid w:val="003A1A50"/>
    <w:rsid w:val="003A24FE"/>
    <w:rsid w:val="003A27F3"/>
    <w:rsid w:val="003A2E22"/>
    <w:rsid w:val="003A4A52"/>
    <w:rsid w:val="003A4AC8"/>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32F"/>
    <w:rsid w:val="003C09F5"/>
    <w:rsid w:val="003C169D"/>
    <w:rsid w:val="003C1A96"/>
    <w:rsid w:val="003C1D0D"/>
    <w:rsid w:val="003C31A8"/>
    <w:rsid w:val="003C784C"/>
    <w:rsid w:val="003D02A7"/>
    <w:rsid w:val="003D0853"/>
    <w:rsid w:val="003D13CD"/>
    <w:rsid w:val="003D1742"/>
    <w:rsid w:val="003D1FD6"/>
    <w:rsid w:val="003D32A8"/>
    <w:rsid w:val="003D385E"/>
    <w:rsid w:val="003D55EE"/>
    <w:rsid w:val="003D673E"/>
    <w:rsid w:val="003D7514"/>
    <w:rsid w:val="003D7825"/>
    <w:rsid w:val="003D7A9C"/>
    <w:rsid w:val="003E0C2F"/>
    <w:rsid w:val="003E1F3E"/>
    <w:rsid w:val="003E1FAC"/>
    <w:rsid w:val="003E2B9A"/>
    <w:rsid w:val="003E4385"/>
    <w:rsid w:val="003E4C46"/>
    <w:rsid w:val="003E5212"/>
    <w:rsid w:val="003F0296"/>
    <w:rsid w:val="003F08F3"/>
    <w:rsid w:val="003F1AFB"/>
    <w:rsid w:val="003F2260"/>
    <w:rsid w:val="003F2ADF"/>
    <w:rsid w:val="003F2CDC"/>
    <w:rsid w:val="003F3C39"/>
    <w:rsid w:val="003F3CDF"/>
    <w:rsid w:val="003F3D3A"/>
    <w:rsid w:val="003F66BE"/>
    <w:rsid w:val="003F6D3B"/>
    <w:rsid w:val="003F7535"/>
    <w:rsid w:val="004005A6"/>
    <w:rsid w:val="00400F21"/>
    <w:rsid w:val="00401069"/>
    <w:rsid w:val="004010E3"/>
    <w:rsid w:val="00401719"/>
    <w:rsid w:val="0040205E"/>
    <w:rsid w:val="004022CC"/>
    <w:rsid w:val="0040295C"/>
    <w:rsid w:val="00402E18"/>
    <w:rsid w:val="0040349E"/>
    <w:rsid w:val="004043CB"/>
    <w:rsid w:val="00405D90"/>
    <w:rsid w:val="00406D92"/>
    <w:rsid w:val="00407853"/>
    <w:rsid w:val="00407D9B"/>
    <w:rsid w:val="00410EC5"/>
    <w:rsid w:val="00411F07"/>
    <w:rsid w:val="004120F9"/>
    <w:rsid w:val="00412487"/>
    <w:rsid w:val="004135A4"/>
    <w:rsid w:val="004140E5"/>
    <w:rsid w:val="004149F0"/>
    <w:rsid w:val="00415400"/>
    <w:rsid w:val="00417112"/>
    <w:rsid w:val="00420338"/>
    <w:rsid w:val="00421090"/>
    <w:rsid w:val="004210E1"/>
    <w:rsid w:val="00421202"/>
    <w:rsid w:val="00421238"/>
    <w:rsid w:val="0042185A"/>
    <w:rsid w:val="00421E31"/>
    <w:rsid w:val="00422D47"/>
    <w:rsid w:val="00422D67"/>
    <w:rsid w:val="004230CD"/>
    <w:rsid w:val="004258BD"/>
    <w:rsid w:val="00425B04"/>
    <w:rsid w:val="00426939"/>
    <w:rsid w:val="00426999"/>
    <w:rsid w:val="004269B9"/>
    <w:rsid w:val="004272A3"/>
    <w:rsid w:val="004317BD"/>
    <w:rsid w:val="00432032"/>
    <w:rsid w:val="00432D45"/>
    <w:rsid w:val="0043389B"/>
    <w:rsid w:val="004338FE"/>
    <w:rsid w:val="00434094"/>
    <w:rsid w:val="00434145"/>
    <w:rsid w:val="00435B6F"/>
    <w:rsid w:val="004370B7"/>
    <w:rsid w:val="00437EEE"/>
    <w:rsid w:val="00441A23"/>
    <w:rsid w:val="00442410"/>
    <w:rsid w:val="0044271A"/>
    <w:rsid w:val="00442DE8"/>
    <w:rsid w:val="004432C2"/>
    <w:rsid w:val="00443357"/>
    <w:rsid w:val="004433B1"/>
    <w:rsid w:val="0044371F"/>
    <w:rsid w:val="0044373A"/>
    <w:rsid w:val="00445ACA"/>
    <w:rsid w:val="0044617F"/>
    <w:rsid w:val="00450D1D"/>
    <w:rsid w:val="00452760"/>
    <w:rsid w:val="00452DD7"/>
    <w:rsid w:val="004547AD"/>
    <w:rsid w:val="0045532F"/>
    <w:rsid w:val="00456EB5"/>
    <w:rsid w:val="0046049D"/>
    <w:rsid w:val="0046145B"/>
    <w:rsid w:val="004620BB"/>
    <w:rsid w:val="00462F58"/>
    <w:rsid w:val="004633C9"/>
    <w:rsid w:val="00463A3B"/>
    <w:rsid w:val="00463E6F"/>
    <w:rsid w:val="004641DB"/>
    <w:rsid w:val="00464282"/>
    <w:rsid w:val="00464DB1"/>
    <w:rsid w:val="00466876"/>
    <w:rsid w:val="00467157"/>
    <w:rsid w:val="00472E5D"/>
    <w:rsid w:val="004732AD"/>
    <w:rsid w:val="00473B85"/>
    <w:rsid w:val="004740D3"/>
    <w:rsid w:val="0047491F"/>
    <w:rsid w:val="0047492F"/>
    <w:rsid w:val="004777F6"/>
    <w:rsid w:val="00480CCF"/>
    <w:rsid w:val="004816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A7C27"/>
    <w:rsid w:val="004B2122"/>
    <w:rsid w:val="004B2A13"/>
    <w:rsid w:val="004B2ECC"/>
    <w:rsid w:val="004B30C1"/>
    <w:rsid w:val="004B3627"/>
    <w:rsid w:val="004B3684"/>
    <w:rsid w:val="004B427A"/>
    <w:rsid w:val="004B4910"/>
    <w:rsid w:val="004B4F17"/>
    <w:rsid w:val="004B546B"/>
    <w:rsid w:val="004B6351"/>
    <w:rsid w:val="004B715E"/>
    <w:rsid w:val="004B71A8"/>
    <w:rsid w:val="004C025F"/>
    <w:rsid w:val="004C035D"/>
    <w:rsid w:val="004C2DA1"/>
    <w:rsid w:val="004C2E0D"/>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6DC"/>
    <w:rsid w:val="004E570E"/>
    <w:rsid w:val="004E6C48"/>
    <w:rsid w:val="004E6EEF"/>
    <w:rsid w:val="004E6FC2"/>
    <w:rsid w:val="004E717C"/>
    <w:rsid w:val="004E785F"/>
    <w:rsid w:val="004F1D31"/>
    <w:rsid w:val="004F22BF"/>
    <w:rsid w:val="004F255E"/>
    <w:rsid w:val="004F38FD"/>
    <w:rsid w:val="004F4343"/>
    <w:rsid w:val="004F4E0F"/>
    <w:rsid w:val="004F5273"/>
    <w:rsid w:val="004F59D8"/>
    <w:rsid w:val="004F6091"/>
    <w:rsid w:val="004F61E2"/>
    <w:rsid w:val="004F6529"/>
    <w:rsid w:val="004F6622"/>
    <w:rsid w:val="004F7102"/>
    <w:rsid w:val="004F73EC"/>
    <w:rsid w:val="005002E0"/>
    <w:rsid w:val="00500CFF"/>
    <w:rsid w:val="005014D8"/>
    <w:rsid w:val="00501785"/>
    <w:rsid w:val="00501F56"/>
    <w:rsid w:val="005026F2"/>
    <w:rsid w:val="00502E8F"/>
    <w:rsid w:val="005047A0"/>
    <w:rsid w:val="00505B98"/>
    <w:rsid w:val="00505EC8"/>
    <w:rsid w:val="00506323"/>
    <w:rsid w:val="00506895"/>
    <w:rsid w:val="0051028E"/>
    <w:rsid w:val="005102D7"/>
    <w:rsid w:val="00513837"/>
    <w:rsid w:val="0051430D"/>
    <w:rsid w:val="00514794"/>
    <w:rsid w:val="00516DC5"/>
    <w:rsid w:val="005170CC"/>
    <w:rsid w:val="00520F38"/>
    <w:rsid w:val="005212E6"/>
    <w:rsid w:val="00521CE6"/>
    <w:rsid w:val="00523774"/>
    <w:rsid w:val="00523853"/>
    <w:rsid w:val="00523D3C"/>
    <w:rsid w:val="00524C6F"/>
    <w:rsid w:val="00524EBA"/>
    <w:rsid w:val="00526074"/>
    <w:rsid w:val="005264EF"/>
    <w:rsid w:val="0052679A"/>
    <w:rsid w:val="005271B2"/>
    <w:rsid w:val="00527598"/>
    <w:rsid w:val="00527BB7"/>
    <w:rsid w:val="00527D2D"/>
    <w:rsid w:val="0053095E"/>
    <w:rsid w:val="00530FF2"/>
    <w:rsid w:val="00533000"/>
    <w:rsid w:val="00533C51"/>
    <w:rsid w:val="0053475D"/>
    <w:rsid w:val="00536ACD"/>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57B7D"/>
    <w:rsid w:val="00560B3C"/>
    <w:rsid w:val="00562222"/>
    <w:rsid w:val="005623A4"/>
    <w:rsid w:val="00562544"/>
    <w:rsid w:val="005629C1"/>
    <w:rsid w:val="00563A04"/>
    <w:rsid w:val="00564DFD"/>
    <w:rsid w:val="00565063"/>
    <w:rsid w:val="005651EF"/>
    <w:rsid w:val="005652FC"/>
    <w:rsid w:val="00567861"/>
    <w:rsid w:val="005705AE"/>
    <w:rsid w:val="00571B50"/>
    <w:rsid w:val="00571C40"/>
    <w:rsid w:val="005725F6"/>
    <w:rsid w:val="00572DA8"/>
    <w:rsid w:val="00572FBD"/>
    <w:rsid w:val="00573CA1"/>
    <w:rsid w:val="005745FA"/>
    <w:rsid w:val="005747A9"/>
    <w:rsid w:val="005751C7"/>
    <w:rsid w:val="0057623B"/>
    <w:rsid w:val="005777C1"/>
    <w:rsid w:val="00580D76"/>
    <w:rsid w:val="0058129C"/>
    <w:rsid w:val="005838D3"/>
    <w:rsid w:val="00583F2B"/>
    <w:rsid w:val="00585ABE"/>
    <w:rsid w:val="00585D63"/>
    <w:rsid w:val="00585DD2"/>
    <w:rsid w:val="00587FCB"/>
    <w:rsid w:val="005911E2"/>
    <w:rsid w:val="00591822"/>
    <w:rsid w:val="0059198F"/>
    <w:rsid w:val="005931B1"/>
    <w:rsid w:val="0059442D"/>
    <w:rsid w:val="00594663"/>
    <w:rsid w:val="005955CC"/>
    <w:rsid w:val="00596FF1"/>
    <w:rsid w:val="00597390"/>
    <w:rsid w:val="00597FC8"/>
    <w:rsid w:val="005A0B2D"/>
    <w:rsid w:val="005A1661"/>
    <w:rsid w:val="005A200F"/>
    <w:rsid w:val="005A2114"/>
    <w:rsid w:val="005A31CA"/>
    <w:rsid w:val="005A35CB"/>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9C8"/>
    <w:rsid w:val="005C1D68"/>
    <w:rsid w:val="005C1F2F"/>
    <w:rsid w:val="005C3AC2"/>
    <w:rsid w:val="005C3DDA"/>
    <w:rsid w:val="005C4706"/>
    <w:rsid w:val="005C7EFA"/>
    <w:rsid w:val="005D0780"/>
    <w:rsid w:val="005D0E3B"/>
    <w:rsid w:val="005D0F4E"/>
    <w:rsid w:val="005D1BD7"/>
    <w:rsid w:val="005D2C4E"/>
    <w:rsid w:val="005D2D67"/>
    <w:rsid w:val="005D38FF"/>
    <w:rsid w:val="005D4CD5"/>
    <w:rsid w:val="005D4D73"/>
    <w:rsid w:val="005D5484"/>
    <w:rsid w:val="005D55A5"/>
    <w:rsid w:val="005D59AC"/>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3C6F"/>
    <w:rsid w:val="005F419A"/>
    <w:rsid w:val="005F49A9"/>
    <w:rsid w:val="005F4B1A"/>
    <w:rsid w:val="005F4E3F"/>
    <w:rsid w:val="005F6F29"/>
    <w:rsid w:val="005F7768"/>
    <w:rsid w:val="005F795B"/>
    <w:rsid w:val="00600CB4"/>
    <w:rsid w:val="006011B4"/>
    <w:rsid w:val="00602684"/>
    <w:rsid w:val="006041BA"/>
    <w:rsid w:val="0060549A"/>
    <w:rsid w:val="006058DE"/>
    <w:rsid w:val="00605D22"/>
    <w:rsid w:val="00606122"/>
    <w:rsid w:val="00606B8A"/>
    <w:rsid w:val="006070E6"/>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153"/>
    <w:rsid w:val="006304E6"/>
    <w:rsid w:val="006315AB"/>
    <w:rsid w:val="00633604"/>
    <w:rsid w:val="00633E7A"/>
    <w:rsid w:val="00634285"/>
    <w:rsid w:val="0063486F"/>
    <w:rsid w:val="00635FE1"/>
    <w:rsid w:val="006361E9"/>
    <w:rsid w:val="00636BC5"/>
    <w:rsid w:val="00636CBF"/>
    <w:rsid w:val="00641BE7"/>
    <w:rsid w:val="00642A9C"/>
    <w:rsid w:val="006435FF"/>
    <w:rsid w:val="00645F7F"/>
    <w:rsid w:val="00647AED"/>
    <w:rsid w:val="00650DBA"/>
    <w:rsid w:val="00652F54"/>
    <w:rsid w:val="00654C39"/>
    <w:rsid w:val="006551C7"/>
    <w:rsid w:val="006553E8"/>
    <w:rsid w:val="00655B3C"/>
    <w:rsid w:val="00656148"/>
    <w:rsid w:val="00656284"/>
    <w:rsid w:val="00656AC4"/>
    <w:rsid w:val="00656B2B"/>
    <w:rsid w:val="00660CF8"/>
    <w:rsid w:val="00661AFC"/>
    <w:rsid w:val="00662508"/>
    <w:rsid w:val="00662D80"/>
    <w:rsid w:val="00662FC2"/>
    <w:rsid w:val="00663A43"/>
    <w:rsid w:val="00663B45"/>
    <w:rsid w:val="00664573"/>
    <w:rsid w:val="006655FD"/>
    <w:rsid w:val="00671D8A"/>
    <w:rsid w:val="00673420"/>
    <w:rsid w:val="00673757"/>
    <w:rsid w:val="0067382A"/>
    <w:rsid w:val="00673D91"/>
    <w:rsid w:val="00674025"/>
    <w:rsid w:val="00674A81"/>
    <w:rsid w:val="00675B16"/>
    <w:rsid w:val="00677DE0"/>
    <w:rsid w:val="00680022"/>
    <w:rsid w:val="006811F3"/>
    <w:rsid w:val="00681CA7"/>
    <w:rsid w:val="0068209C"/>
    <w:rsid w:val="006821C3"/>
    <w:rsid w:val="0068250D"/>
    <w:rsid w:val="006827E6"/>
    <w:rsid w:val="006828D5"/>
    <w:rsid w:val="00683749"/>
    <w:rsid w:val="00684BC3"/>
    <w:rsid w:val="00686B03"/>
    <w:rsid w:val="00690CDE"/>
    <w:rsid w:val="00692002"/>
    <w:rsid w:val="0069251F"/>
    <w:rsid w:val="00693093"/>
    <w:rsid w:val="006939BC"/>
    <w:rsid w:val="006939D9"/>
    <w:rsid w:val="00693ADB"/>
    <w:rsid w:val="0069617F"/>
    <w:rsid w:val="006972A3"/>
    <w:rsid w:val="006A0188"/>
    <w:rsid w:val="006A0AFE"/>
    <w:rsid w:val="006A2C52"/>
    <w:rsid w:val="006A304A"/>
    <w:rsid w:val="006A3B94"/>
    <w:rsid w:val="006A40E0"/>
    <w:rsid w:val="006A4179"/>
    <w:rsid w:val="006A4625"/>
    <w:rsid w:val="006A5A2F"/>
    <w:rsid w:val="006A5B2F"/>
    <w:rsid w:val="006A6C33"/>
    <w:rsid w:val="006A788F"/>
    <w:rsid w:val="006A7DC1"/>
    <w:rsid w:val="006B0428"/>
    <w:rsid w:val="006B0919"/>
    <w:rsid w:val="006B3375"/>
    <w:rsid w:val="006B3919"/>
    <w:rsid w:val="006B3D1B"/>
    <w:rsid w:val="006B43AE"/>
    <w:rsid w:val="006B4E46"/>
    <w:rsid w:val="006B6085"/>
    <w:rsid w:val="006B6C4C"/>
    <w:rsid w:val="006C01FD"/>
    <w:rsid w:val="006C0FEE"/>
    <w:rsid w:val="006C2284"/>
    <w:rsid w:val="006C278F"/>
    <w:rsid w:val="006C2840"/>
    <w:rsid w:val="006C29B5"/>
    <w:rsid w:val="006C2FE8"/>
    <w:rsid w:val="006C305A"/>
    <w:rsid w:val="006C36DF"/>
    <w:rsid w:val="006C3811"/>
    <w:rsid w:val="006C3CED"/>
    <w:rsid w:val="006C4998"/>
    <w:rsid w:val="006C4D35"/>
    <w:rsid w:val="006C6C84"/>
    <w:rsid w:val="006C7C2D"/>
    <w:rsid w:val="006D0E48"/>
    <w:rsid w:val="006D12CB"/>
    <w:rsid w:val="006D24E5"/>
    <w:rsid w:val="006D26AA"/>
    <w:rsid w:val="006D27EE"/>
    <w:rsid w:val="006D321C"/>
    <w:rsid w:val="006D3E40"/>
    <w:rsid w:val="006D73E4"/>
    <w:rsid w:val="006D7F14"/>
    <w:rsid w:val="006E0FCD"/>
    <w:rsid w:val="006E1DD1"/>
    <w:rsid w:val="006E235D"/>
    <w:rsid w:val="006E599B"/>
    <w:rsid w:val="006E5A45"/>
    <w:rsid w:val="006E6E2E"/>
    <w:rsid w:val="006E6E48"/>
    <w:rsid w:val="006F0EFE"/>
    <w:rsid w:val="006F18E7"/>
    <w:rsid w:val="006F274B"/>
    <w:rsid w:val="006F2827"/>
    <w:rsid w:val="006F29FF"/>
    <w:rsid w:val="006F2C29"/>
    <w:rsid w:val="006F32CD"/>
    <w:rsid w:val="006F359F"/>
    <w:rsid w:val="006F3922"/>
    <w:rsid w:val="006F4C58"/>
    <w:rsid w:val="006F4D12"/>
    <w:rsid w:val="006F59AA"/>
    <w:rsid w:val="006F6221"/>
    <w:rsid w:val="006F636E"/>
    <w:rsid w:val="006F66A1"/>
    <w:rsid w:val="0070135B"/>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392F"/>
    <w:rsid w:val="00724A15"/>
    <w:rsid w:val="00724AB5"/>
    <w:rsid w:val="00724E98"/>
    <w:rsid w:val="0072567E"/>
    <w:rsid w:val="00726161"/>
    <w:rsid w:val="0072651A"/>
    <w:rsid w:val="007308A9"/>
    <w:rsid w:val="00732443"/>
    <w:rsid w:val="007330F0"/>
    <w:rsid w:val="007333CF"/>
    <w:rsid w:val="00733505"/>
    <w:rsid w:val="007338DE"/>
    <w:rsid w:val="007341F3"/>
    <w:rsid w:val="0073549A"/>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46C4D"/>
    <w:rsid w:val="0075008B"/>
    <w:rsid w:val="0075089C"/>
    <w:rsid w:val="007508CA"/>
    <w:rsid w:val="00750CA0"/>
    <w:rsid w:val="00751479"/>
    <w:rsid w:val="00752270"/>
    <w:rsid w:val="00753793"/>
    <w:rsid w:val="0075494F"/>
    <w:rsid w:val="00754E20"/>
    <w:rsid w:val="00755498"/>
    <w:rsid w:val="00756CD2"/>
    <w:rsid w:val="00757D35"/>
    <w:rsid w:val="00760827"/>
    <w:rsid w:val="00761139"/>
    <w:rsid w:val="007619DF"/>
    <w:rsid w:val="00762CDE"/>
    <w:rsid w:val="0076426A"/>
    <w:rsid w:val="007643E6"/>
    <w:rsid w:val="00764534"/>
    <w:rsid w:val="00765D5B"/>
    <w:rsid w:val="0077071B"/>
    <w:rsid w:val="0077099B"/>
    <w:rsid w:val="0077120C"/>
    <w:rsid w:val="00772D73"/>
    <w:rsid w:val="007745DE"/>
    <w:rsid w:val="00775604"/>
    <w:rsid w:val="00775837"/>
    <w:rsid w:val="00776018"/>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397D"/>
    <w:rsid w:val="007A532A"/>
    <w:rsid w:val="007A6966"/>
    <w:rsid w:val="007A79E2"/>
    <w:rsid w:val="007A7BBD"/>
    <w:rsid w:val="007B0050"/>
    <w:rsid w:val="007B132B"/>
    <w:rsid w:val="007B2461"/>
    <w:rsid w:val="007B383A"/>
    <w:rsid w:val="007B48DA"/>
    <w:rsid w:val="007B68FA"/>
    <w:rsid w:val="007B6A00"/>
    <w:rsid w:val="007C1E6E"/>
    <w:rsid w:val="007C2058"/>
    <w:rsid w:val="007C2E3E"/>
    <w:rsid w:val="007C4650"/>
    <w:rsid w:val="007C538F"/>
    <w:rsid w:val="007C6178"/>
    <w:rsid w:val="007C738E"/>
    <w:rsid w:val="007D1226"/>
    <w:rsid w:val="007D167E"/>
    <w:rsid w:val="007D1B77"/>
    <w:rsid w:val="007D1D94"/>
    <w:rsid w:val="007D2030"/>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5723"/>
    <w:rsid w:val="007F6230"/>
    <w:rsid w:val="007F6373"/>
    <w:rsid w:val="00800EF4"/>
    <w:rsid w:val="00803C8B"/>
    <w:rsid w:val="00804A22"/>
    <w:rsid w:val="00804ADD"/>
    <w:rsid w:val="00806904"/>
    <w:rsid w:val="00806EBC"/>
    <w:rsid w:val="00806FD5"/>
    <w:rsid w:val="008071C3"/>
    <w:rsid w:val="0081005C"/>
    <w:rsid w:val="008118DF"/>
    <w:rsid w:val="00812531"/>
    <w:rsid w:val="00813C95"/>
    <w:rsid w:val="008156F8"/>
    <w:rsid w:val="008159B5"/>
    <w:rsid w:val="0081626B"/>
    <w:rsid w:val="008163B1"/>
    <w:rsid w:val="008169F6"/>
    <w:rsid w:val="0081753A"/>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08EC"/>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FA4"/>
    <w:rsid w:val="00861E25"/>
    <w:rsid w:val="008623F0"/>
    <w:rsid w:val="00863203"/>
    <w:rsid w:val="00863FEA"/>
    <w:rsid w:val="008657B3"/>
    <w:rsid w:val="00867709"/>
    <w:rsid w:val="008709D6"/>
    <w:rsid w:val="00871239"/>
    <w:rsid w:val="008718FE"/>
    <w:rsid w:val="00872927"/>
    <w:rsid w:val="00872967"/>
    <w:rsid w:val="00873F37"/>
    <w:rsid w:val="00875222"/>
    <w:rsid w:val="00877314"/>
    <w:rsid w:val="008774DF"/>
    <w:rsid w:val="00880E1E"/>
    <w:rsid w:val="00880F3D"/>
    <w:rsid w:val="00882345"/>
    <w:rsid w:val="008832F9"/>
    <w:rsid w:val="00883F62"/>
    <w:rsid w:val="0088463A"/>
    <w:rsid w:val="00885419"/>
    <w:rsid w:val="00885D77"/>
    <w:rsid w:val="00885F44"/>
    <w:rsid w:val="00886EAA"/>
    <w:rsid w:val="008871F6"/>
    <w:rsid w:val="00890829"/>
    <w:rsid w:val="008912A3"/>
    <w:rsid w:val="0089169A"/>
    <w:rsid w:val="00891BB6"/>
    <w:rsid w:val="00891E48"/>
    <w:rsid w:val="00893B79"/>
    <w:rsid w:val="00894C9F"/>
    <w:rsid w:val="00897FC8"/>
    <w:rsid w:val="008A162D"/>
    <w:rsid w:val="008A2578"/>
    <w:rsid w:val="008A302E"/>
    <w:rsid w:val="008A342B"/>
    <w:rsid w:val="008A66DF"/>
    <w:rsid w:val="008A6B2E"/>
    <w:rsid w:val="008B2471"/>
    <w:rsid w:val="008B2707"/>
    <w:rsid w:val="008B32D9"/>
    <w:rsid w:val="008B42B5"/>
    <w:rsid w:val="008B68F4"/>
    <w:rsid w:val="008B6B90"/>
    <w:rsid w:val="008C0037"/>
    <w:rsid w:val="008C022D"/>
    <w:rsid w:val="008C1733"/>
    <w:rsid w:val="008C29ED"/>
    <w:rsid w:val="008C2B1E"/>
    <w:rsid w:val="008C3989"/>
    <w:rsid w:val="008C42C6"/>
    <w:rsid w:val="008C4634"/>
    <w:rsid w:val="008C4D2E"/>
    <w:rsid w:val="008C52D0"/>
    <w:rsid w:val="008C60CD"/>
    <w:rsid w:val="008C6562"/>
    <w:rsid w:val="008C684A"/>
    <w:rsid w:val="008C7CBC"/>
    <w:rsid w:val="008D02DB"/>
    <w:rsid w:val="008D1026"/>
    <w:rsid w:val="008D19F9"/>
    <w:rsid w:val="008D1E19"/>
    <w:rsid w:val="008D1FDA"/>
    <w:rsid w:val="008D33B0"/>
    <w:rsid w:val="008D3956"/>
    <w:rsid w:val="008D3E8A"/>
    <w:rsid w:val="008D5393"/>
    <w:rsid w:val="008D53AC"/>
    <w:rsid w:val="008D54DE"/>
    <w:rsid w:val="008D60E0"/>
    <w:rsid w:val="008D6441"/>
    <w:rsid w:val="008D6AD0"/>
    <w:rsid w:val="008D6F30"/>
    <w:rsid w:val="008D7C11"/>
    <w:rsid w:val="008E0496"/>
    <w:rsid w:val="008E0A6B"/>
    <w:rsid w:val="008E0B9F"/>
    <w:rsid w:val="008E1EF0"/>
    <w:rsid w:val="008E2E52"/>
    <w:rsid w:val="008E39CC"/>
    <w:rsid w:val="008E3FD6"/>
    <w:rsid w:val="008E5529"/>
    <w:rsid w:val="008E55A9"/>
    <w:rsid w:val="008E684B"/>
    <w:rsid w:val="008E7ABC"/>
    <w:rsid w:val="008E7BC9"/>
    <w:rsid w:val="008E7DFF"/>
    <w:rsid w:val="008F041F"/>
    <w:rsid w:val="008F059D"/>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697"/>
    <w:rsid w:val="009047C7"/>
    <w:rsid w:val="00904E7C"/>
    <w:rsid w:val="009058D9"/>
    <w:rsid w:val="00907026"/>
    <w:rsid w:val="00907742"/>
    <w:rsid w:val="00910E8B"/>
    <w:rsid w:val="00911497"/>
    <w:rsid w:val="00911C81"/>
    <w:rsid w:val="00912994"/>
    <w:rsid w:val="00912F5F"/>
    <w:rsid w:val="009132F5"/>
    <w:rsid w:val="009136DA"/>
    <w:rsid w:val="00913E76"/>
    <w:rsid w:val="0091582B"/>
    <w:rsid w:val="00915C5C"/>
    <w:rsid w:val="0091693D"/>
    <w:rsid w:val="00916E49"/>
    <w:rsid w:val="00917292"/>
    <w:rsid w:val="009175DB"/>
    <w:rsid w:val="00917FBF"/>
    <w:rsid w:val="009211BB"/>
    <w:rsid w:val="009230A1"/>
    <w:rsid w:val="009245CD"/>
    <w:rsid w:val="00924AE3"/>
    <w:rsid w:val="00924CC4"/>
    <w:rsid w:val="00926035"/>
    <w:rsid w:val="009267C6"/>
    <w:rsid w:val="00926EBA"/>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0CDC"/>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3C3C"/>
    <w:rsid w:val="009645EA"/>
    <w:rsid w:val="00964C64"/>
    <w:rsid w:val="00964CDE"/>
    <w:rsid w:val="00966533"/>
    <w:rsid w:val="00966556"/>
    <w:rsid w:val="00970240"/>
    <w:rsid w:val="00972060"/>
    <w:rsid w:val="0097308E"/>
    <w:rsid w:val="0097316C"/>
    <w:rsid w:val="00973A33"/>
    <w:rsid w:val="00973F95"/>
    <w:rsid w:val="009746CE"/>
    <w:rsid w:val="009747C2"/>
    <w:rsid w:val="00976B6A"/>
    <w:rsid w:val="00980D22"/>
    <w:rsid w:val="00982652"/>
    <w:rsid w:val="00983638"/>
    <w:rsid w:val="00985C22"/>
    <w:rsid w:val="0098688D"/>
    <w:rsid w:val="00986944"/>
    <w:rsid w:val="00986A41"/>
    <w:rsid w:val="0098711E"/>
    <w:rsid w:val="009879E0"/>
    <w:rsid w:val="00990BD3"/>
    <w:rsid w:val="00990E0C"/>
    <w:rsid w:val="00991724"/>
    <w:rsid w:val="00991AA8"/>
    <w:rsid w:val="00991ED6"/>
    <w:rsid w:val="0099246D"/>
    <w:rsid w:val="009935DC"/>
    <w:rsid w:val="00994210"/>
    <w:rsid w:val="0099431F"/>
    <w:rsid w:val="00994683"/>
    <w:rsid w:val="0099617A"/>
    <w:rsid w:val="00996AF8"/>
    <w:rsid w:val="00997EA8"/>
    <w:rsid w:val="009A0001"/>
    <w:rsid w:val="009A0590"/>
    <w:rsid w:val="009A1AA6"/>
    <w:rsid w:val="009A299F"/>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3FF"/>
    <w:rsid w:val="009C28E2"/>
    <w:rsid w:val="009C2FE7"/>
    <w:rsid w:val="009C47C5"/>
    <w:rsid w:val="009C4937"/>
    <w:rsid w:val="009C5254"/>
    <w:rsid w:val="009C573C"/>
    <w:rsid w:val="009C74E4"/>
    <w:rsid w:val="009C76C6"/>
    <w:rsid w:val="009C7835"/>
    <w:rsid w:val="009D00F4"/>
    <w:rsid w:val="009D1970"/>
    <w:rsid w:val="009D264D"/>
    <w:rsid w:val="009D40FA"/>
    <w:rsid w:val="009D48E7"/>
    <w:rsid w:val="009D5B38"/>
    <w:rsid w:val="009D608D"/>
    <w:rsid w:val="009D6A7F"/>
    <w:rsid w:val="009D7138"/>
    <w:rsid w:val="009E1777"/>
    <w:rsid w:val="009E37B0"/>
    <w:rsid w:val="009E457D"/>
    <w:rsid w:val="009E66C8"/>
    <w:rsid w:val="009E7437"/>
    <w:rsid w:val="009F11C1"/>
    <w:rsid w:val="009F169A"/>
    <w:rsid w:val="009F17B1"/>
    <w:rsid w:val="009F20CB"/>
    <w:rsid w:val="009F45A7"/>
    <w:rsid w:val="009F4F95"/>
    <w:rsid w:val="009F505B"/>
    <w:rsid w:val="009F5CD1"/>
    <w:rsid w:val="009F6185"/>
    <w:rsid w:val="009F6C4A"/>
    <w:rsid w:val="00A03706"/>
    <w:rsid w:val="00A041DC"/>
    <w:rsid w:val="00A04BC1"/>
    <w:rsid w:val="00A05578"/>
    <w:rsid w:val="00A055C7"/>
    <w:rsid w:val="00A060FB"/>
    <w:rsid w:val="00A07458"/>
    <w:rsid w:val="00A10D4B"/>
    <w:rsid w:val="00A13DDA"/>
    <w:rsid w:val="00A1410B"/>
    <w:rsid w:val="00A14331"/>
    <w:rsid w:val="00A14A7E"/>
    <w:rsid w:val="00A204C7"/>
    <w:rsid w:val="00A2059E"/>
    <w:rsid w:val="00A20AA8"/>
    <w:rsid w:val="00A2125B"/>
    <w:rsid w:val="00A22336"/>
    <w:rsid w:val="00A22746"/>
    <w:rsid w:val="00A237AA"/>
    <w:rsid w:val="00A262C5"/>
    <w:rsid w:val="00A2776F"/>
    <w:rsid w:val="00A31848"/>
    <w:rsid w:val="00A3343E"/>
    <w:rsid w:val="00A34019"/>
    <w:rsid w:val="00A34481"/>
    <w:rsid w:val="00A34E2D"/>
    <w:rsid w:val="00A352F0"/>
    <w:rsid w:val="00A35F38"/>
    <w:rsid w:val="00A36183"/>
    <w:rsid w:val="00A3776F"/>
    <w:rsid w:val="00A37BED"/>
    <w:rsid w:val="00A37C0D"/>
    <w:rsid w:val="00A4109D"/>
    <w:rsid w:val="00A42DBD"/>
    <w:rsid w:val="00A44615"/>
    <w:rsid w:val="00A44CE3"/>
    <w:rsid w:val="00A451CC"/>
    <w:rsid w:val="00A457FF"/>
    <w:rsid w:val="00A461D6"/>
    <w:rsid w:val="00A47E91"/>
    <w:rsid w:val="00A51355"/>
    <w:rsid w:val="00A51B14"/>
    <w:rsid w:val="00A51C39"/>
    <w:rsid w:val="00A53040"/>
    <w:rsid w:val="00A53522"/>
    <w:rsid w:val="00A53866"/>
    <w:rsid w:val="00A54EAB"/>
    <w:rsid w:val="00A55403"/>
    <w:rsid w:val="00A557AF"/>
    <w:rsid w:val="00A55F17"/>
    <w:rsid w:val="00A561BF"/>
    <w:rsid w:val="00A5621D"/>
    <w:rsid w:val="00A5725B"/>
    <w:rsid w:val="00A576EB"/>
    <w:rsid w:val="00A61044"/>
    <w:rsid w:val="00A61BE6"/>
    <w:rsid w:val="00A6288E"/>
    <w:rsid w:val="00A62BBC"/>
    <w:rsid w:val="00A63BC7"/>
    <w:rsid w:val="00A6490C"/>
    <w:rsid w:val="00A654CE"/>
    <w:rsid w:val="00A655EE"/>
    <w:rsid w:val="00A6566A"/>
    <w:rsid w:val="00A65BC7"/>
    <w:rsid w:val="00A66364"/>
    <w:rsid w:val="00A6732A"/>
    <w:rsid w:val="00A676F9"/>
    <w:rsid w:val="00A7093D"/>
    <w:rsid w:val="00A710A4"/>
    <w:rsid w:val="00A710D3"/>
    <w:rsid w:val="00A71E52"/>
    <w:rsid w:val="00A724A3"/>
    <w:rsid w:val="00A766BB"/>
    <w:rsid w:val="00A8239B"/>
    <w:rsid w:val="00A8297B"/>
    <w:rsid w:val="00A82F2C"/>
    <w:rsid w:val="00A83C40"/>
    <w:rsid w:val="00A84A12"/>
    <w:rsid w:val="00A84CE9"/>
    <w:rsid w:val="00A87486"/>
    <w:rsid w:val="00A87988"/>
    <w:rsid w:val="00A916F6"/>
    <w:rsid w:val="00A919AC"/>
    <w:rsid w:val="00A9213A"/>
    <w:rsid w:val="00A923A5"/>
    <w:rsid w:val="00A9333E"/>
    <w:rsid w:val="00AA0BAB"/>
    <w:rsid w:val="00AA0E72"/>
    <w:rsid w:val="00AA1029"/>
    <w:rsid w:val="00AA1631"/>
    <w:rsid w:val="00AA2EE8"/>
    <w:rsid w:val="00AA33A5"/>
    <w:rsid w:val="00AA5BE2"/>
    <w:rsid w:val="00AA62CB"/>
    <w:rsid w:val="00AA7403"/>
    <w:rsid w:val="00AA748F"/>
    <w:rsid w:val="00AB051F"/>
    <w:rsid w:val="00AB2551"/>
    <w:rsid w:val="00AB2FF7"/>
    <w:rsid w:val="00AB3555"/>
    <w:rsid w:val="00AB4382"/>
    <w:rsid w:val="00AB4BC5"/>
    <w:rsid w:val="00AB52A9"/>
    <w:rsid w:val="00AB575E"/>
    <w:rsid w:val="00AB5FC7"/>
    <w:rsid w:val="00AB7511"/>
    <w:rsid w:val="00AB78C4"/>
    <w:rsid w:val="00AB7A58"/>
    <w:rsid w:val="00AB7B8C"/>
    <w:rsid w:val="00AC0097"/>
    <w:rsid w:val="00AC0544"/>
    <w:rsid w:val="00AC0BC7"/>
    <w:rsid w:val="00AC1E0D"/>
    <w:rsid w:val="00AC1FBB"/>
    <w:rsid w:val="00AC369C"/>
    <w:rsid w:val="00AC50EA"/>
    <w:rsid w:val="00AC5C06"/>
    <w:rsid w:val="00AD08E4"/>
    <w:rsid w:val="00AD105F"/>
    <w:rsid w:val="00AD14A6"/>
    <w:rsid w:val="00AD17BF"/>
    <w:rsid w:val="00AD23FA"/>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7AC"/>
    <w:rsid w:val="00AF41D1"/>
    <w:rsid w:val="00AF43DC"/>
    <w:rsid w:val="00AF5833"/>
    <w:rsid w:val="00AF6126"/>
    <w:rsid w:val="00AF6687"/>
    <w:rsid w:val="00B00014"/>
    <w:rsid w:val="00B010B9"/>
    <w:rsid w:val="00B01A02"/>
    <w:rsid w:val="00B02AFD"/>
    <w:rsid w:val="00B035FE"/>
    <w:rsid w:val="00B045CD"/>
    <w:rsid w:val="00B0481A"/>
    <w:rsid w:val="00B04DAB"/>
    <w:rsid w:val="00B04DD8"/>
    <w:rsid w:val="00B05D18"/>
    <w:rsid w:val="00B05E8E"/>
    <w:rsid w:val="00B074E9"/>
    <w:rsid w:val="00B116F2"/>
    <w:rsid w:val="00B11F5F"/>
    <w:rsid w:val="00B120B4"/>
    <w:rsid w:val="00B13D5F"/>
    <w:rsid w:val="00B156FC"/>
    <w:rsid w:val="00B1618C"/>
    <w:rsid w:val="00B17692"/>
    <w:rsid w:val="00B20241"/>
    <w:rsid w:val="00B20D23"/>
    <w:rsid w:val="00B2289E"/>
    <w:rsid w:val="00B22DC8"/>
    <w:rsid w:val="00B22DC9"/>
    <w:rsid w:val="00B23A1F"/>
    <w:rsid w:val="00B23E52"/>
    <w:rsid w:val="00B244E3"/>
    <w:rsid w:val="00B25193"/>
    <w:rsid w:val="00B252DD"/>
    <w:rsid w:val="00B253AE"/>
    <w:rsid w:val="00B262AA"/>
    <w:rsid w:val="00B27240"/>
    <w:rsid w:val="00B27992"/>
    <w:rsid w:val="00B317C0"/>
    <w:rsid w:val="00B31BB4"/>
    <w:rsid w:val="00B3237B"/>
    <w:rsid w:val="00B3441E"/>
    <w:rsid w:val="00B360BD"/>
    <w:rsid w:val="00B3696D"/>
    <w:rsid w:val="00B36D00"/>
    <w:rsid w:val="00B373E0"/>
    <w:rsid w:val="00B37BC3"/>
    <w:rsid w:val="00B402F8"/>
    <w:rsid w:val="00B42E28"/>
    <w:rsid w:val="00B44493"/>
    <w:rsid w:val="00B444A7"/>
    <w:rsid w:val="00B4652C"/>
    <w:rsid w:val="00B46D4B"/>
    <w:rsid w:val="00B47CD3"/>
    <w:rsid w:val="00B50294"/>
    <w:rsid w:val="00B514AA"/>
    <w:rsid w:val="00B54496"/>
    <w:rsid w:val="00B55432"/>
    <w:rsid w:val="00B55AC2"/>
    <w:rsid w:val="00B60270"/>
    <w:rsid w:val="00B60682"/>
    <w:rsid w:val="00B60865"/>
    <w:rsid w:val="00B60B5E"/>
    <w:rsid w:val="00B62677"/>
    <w:rsid w:val="00B63470"/>
    <w:rsid w:val="00B63BD4"/>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09E8"/>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550D"/>
    <w:rsid w:val="00BB6076"/>
    <w:rsid w:val="00BB6B2D"/>
    <w:rsid w:val="00BB7230"/>
    <w:rsid w:val="00BC0536"/>
    <w:rsid w:val="00BC082C"/>
    <w:rsid w:val="00BC0B44"/>
    <w:rsid w:val="00BC24B7"/>
    <w:rsid w:val="00BC2CE7"/>
    <w:rsid w:val="00BC32CE"/>
    <w:rsid w:val="00BC354A"/>
    <w:rsid w:val="00BC3D4E"/>
    <w:rsid w:val="00BC4243"/>
    <w:rsid w:val="00BD0012"/>
    <w:rsid w:val="00BD0B95"/>
    <w:rsid w:val="00BD4A0B"/>
    <w:rsid w:val="00BD5861"/>
    <w:rsid w:val="00BE0CC4"/>
    <w:rsid w:val="00BE1C62"/>
    <w:rsid w:val="00BE1D0C"/>
    <w:rsid w:val="00BE33F6"/>
    <w:rsid w:val="00BE44A7"/>
    <w:rsid w:val="00BF0C44"/>
    <w:rsid w:val="00BF17AE"/>
    <w:rsid w:val="00BF4BD9"/>
    <w:rsid w:val="00BF51CD"/>
    <w:rsid w:val="00BF53DC"/>
    <w:rsid w:val="00BF5DBF"/>
    <w:rsid w:val="00BF6A8C"/>
    <w:rsid w:val="00BF6DEA"/>
    <w:rsid w:val="00BF7B6A"/>
    <w:rsid w:val="00C01F39"/>
    <w:rsid w:val="00C03186"/>
    <w:rsid w:val="00C031EA"/>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2678"/>
    <w:rsid w:val="00C237F5"/>
    <w:rsid w:val="00C2494A"/>
    <w:rsid w:val="00C249AA"/>
    <w:rsid w:val="00C2587B"/>
    <w:rsid w:val="00C25FC0"/>
    <w:rsid w:val="00C261FE"/>
    <w:rsid w:val="00C26225"/>
    <w:rsid w:val="00C2635B"/>
    <w:rsid w:val="00C27ADF"/>
    <w:rsid w:val="00C303F0"/>
    <w:rsid w:val="00C3055E"/>
    <w:rsid w:val="00C32977"/>
    <w:rsid w:val="00C33FB4"/>
    <w:rsid w:val="00C344FD"/>
    <w:rsid w:val="00C354E6"/>
    <w:rsid w:val="00C35A2F"/>
    <w:rsid w:val="00C35AB4"/>
    <w:rsid w:val="00C36345"/>
    <w:rsid w:val="00C365A2"/>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395A"/>
    <w:rsid w:val="00C64B26"/>
    <w:rsid w:val="00C67170"/>
    <w:rsid w:val="00C71772"/>
    <w:rsid w:val="00C71BAC"/>
    <w:rsid w:val="00C73726"/>
    <w:rsid w:val="00C74248"/>
    <w:rsid w:val="00C749E4"/>
    <w:rsid w:val="00C759BD"/>
    <w:rsid w:val="00C801FE"/>
    <w:rsid w:val="00C80786"/>
    <w:rsid w:val="00C80FD9"/>
    <w:rsid w:val="00C81D07"/>
    <w:rsid w:val="00C82E54"/>
    <w:rsid w:val="00C82EF6"/>
    <w:rsid w:val="00C831A9"/>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5A5"/>
    <w:rsid w:val="00CA49B0"/>
    <w:rsid w:val="00CA4D88"/>
    <w:rsid w:val="00CA57C1"/>
    <w:rsid w:val="00CA5818"/>
    <w:rsid w:val="00CA69DA"/>
    <w:rsid w:val="00CA70FC"/>
    <w:rsid w:val="00CA74EF"/>
    <w:rsid w:val="00CA7696"/>
    <w:rsid w:val="00CA7698"/>
    <w:rsid w:val="00CB0B35"/>
    <w:rsid w:val="00CB5B49"/>
    <w:rsid w:val="00CB5EEC"/>
    <w:rsid w:val="00CB603E"/>
    <w:rsid w:val="00CB65F2"/>
    <w:rsid w:val="00CB6D43"/>
    <w:rsid w:val="00CB7961"/>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E07"/>
    <w:rsid w:val="00CD2FE4"/>
    <w:rsid w:val="00CD67AC"/>
    <w:rsid w:val="00CD69FA"/>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51D8"/>
    <w:rsid w:val="00CF61A9"/>
    <w:rsid w:val="00CF76F0"/>
    <w:rsid w:val="00CF7F4F"/>
    <w:rsid w:val="00D0058A"/>
    <w:rsid w:val="00D00DB0"/>
    <w:rsid w:val="00D04088"/>
    <w:rsid w:val="00D05C3E"/>
    <w:rsid w:val="00D05E57"/>
    <w:rsid w:val="00D076E8"/>
    <w:rsid w:val="00D07890"/>
    <w:rsid w:val="00D11C50"/>
    <w:rsid w:val="00D120D5"/>
    <w:rsid w:val="00D12680"/>
    <w:rsid w:val="00D14486"/>
    <w:rsid w:val="00D149B4"/>
    <w:rsid w:val="00D160B8"/>
    <w:rsid w:val="00D1620B"/>
    <w:rsid w:val="00D17256"/>
    <w:rsid w:val="00D17433"/>
    <w:rsid w:val="00D17787"/>
    <w:rsid w:val="00D17FB4"/>
    <w:rsid w:val="00D20E5C"/>
    <w:rsid w:val="00D23DAE"/>
    <w:rsid w:val="00D25EEE"/>
    <w:rsid w:val="00D25F86"/>
    <w:rsid w:val="00D26806"/>
    <w:rsid w:val="00D26827"/>
    <w:rsid w:val="00D270F6"/>
    <w:rsid w:val="00D30C19"/>
    <w:rsid w:val="00D318D9"/>
    <w:rsid w:val="00D31EAF"/>
    <w:rsid w:val="00D3201C"/>
    <w:rsid w:val="00D32815"/>
    <w:rsid w:val="00D32FDC"/>
    <w:rsid w:val="00D35596"/>
    <w:rsid w:val="00D35988"/>
    <w:rsid w:val="00D370B3"/>
    <w:rsid w:val="00D40062"/>
    <w:rsid w:val="00D4033E"/>
    <w:rsid w:val="00D40898"/>
    <w:rsid w:val="00D41194"/>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57B47"/>
    <w:rsid w:val="00D57ECC"/>
    <w:rsid w:val="00D6086B"/>
    <w:rsid w:val="00D60DDF"/>
    <w:rsid w:val="00D60EEF"/>
    <w:rsid w:val="00D62B23"/>
    <w:rsid w:val="00D62D6F"/>
    <w:rsid w:val="00D63848"/>
    <w:rsid w:val="00D64361"/>
    <w:rsid w:val="00D64500"/>
    <w:rsid w:val="00D6515C"/>
    <w:rsid w:val="00D6602B"/>
    <w:rsid w:val="00D66477"/>
    <w:rsid w:val="00D66562"/>
    <w:rsid w:val="00D67887"/>
    <w:rsid w:val="00D7023A"/>
    <w:rsid w:val="00D7058F"/>
    <w:rsid w:val="00D70753"/>
    <w:rsid w:val="00D73CA3"/>
    <w:rsid w:val="00D750DB"/>
    <w:rsid w:val="00D75551"/>
    <w:rsid w:val="00D759F3"/>
    <w:rsid w:val="00D775F0"/>
    <w:rsid w:val="00D77AD4"/>
    <w:rsid w:val="00D80098"/>
    <w:rsid w:val="00D80735"/>
    <w:rsid w:val="00D81F29"/>
    <w:rsid w:val="00D8360B"/>
    <w:rsid w:val="00D83798"/>
    <w:rsid w:val="00D83BE9"/>
    <w:rsid w:val="00D84626"/>
    <w:rsid w:val="00D85CAD"/>
    <w:rsid w:val="00D871AF"/>
    <w:rsid w:val="00D87486"/>
    <w:rsid w:val="00D90087"/>
    <w:rsid w:val="00D902F0"/>
    <w:rsid w:val="00D91B2A"/>
    <w:rsid w:val="00D92D4D"/>
    <w:rsid w:val="00D93885"/>
    <w:rsid w:val="00D93E11"/>
    <w:rsid w:val="00D95E70"/>
    <w:rsid w:val="00D961DE"/>
    <w:rsid w:val="00D96A88"/>
    <w:rsid w:val="00D979A3"/>
    <w:rsid w:val="00DA0654"/>
    <w:rsid w:val="00DA0DB2"/>
    <w:rsid w:val="00DA0ED1"/>
    <w:rsid w:val="00DA1123"/>
    <w:rsid w:val="00DA181C"/>
    <w:rsid w:val="00DA2230"/>
    <w:rsid w:val="00DA39CB"/>
    <w:rsid w:val="00DA3DEF"/>
    <w:rsid w:val="00DA3E68"/>
    <w:rsid w:val="00DA4E98"/>
    <w:rsid w:val="00DA5620"/>
    <w:rsid w:val="00DA6885"/>
    <w:rsid w:val="00DA75D0"/>
    <w:rsid w:val="00DA7CFC"/>
    <w:rsid w:val="00DA7E6A"/>
    <w:rsid w:val="00DB03FC"/>
    <w:rsid w:val="00DB1CE4"/>
    <w:rsid w:val="00DB2BA7"/>
    <w:rsid w:val="00DB40E4"/>
    <w:rsid w:val="00DB4B3D"/>
    <w:rsid w:val="00DB638B"/>
    <w:rsid w:val="00DB785B"/>
    <w:rsid w:val="00DC01D3"/>
    <w:rsid w:val="00DC0651"/>
    <w:rsid w:val="00DC0675"/>
    <w:rsid w:val="00DC0C34"/>
    <w:rsid w:val="00DC131E"/>
    <w:rsid w:val="00DC240C"/>
    <w:rsid w:val="00DC2B03"/>
    <w:rsid w:val="00DC2BA3"/>
    <w:rsid w:val="00DC55FD"/>
    <w:rsid w:val="00DC5ECE"/>
    <w:rsid w:val="00DC69E1"/>
    <w:rsid w:val="00DD036D"/>
    <w:rsid w:val="00DD2B1A"/>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34C"/>
    <w:rsid w:val="00DF3B4D"/>
    <w:rsid w:val="00DF44AF"/>
    <w:rsid w:val="00DF52C3"/>
    <w:rsid w:val="00DF64E2"/>
    <w:rsid w:val="00DF6567"/>
    <w:rsid w:val="00DF707F"/>
    <w:rsid w:val="00DF7599"/>
    <w:rsid w:val="00E004D8"/>
    <w:rsid w:val="00E00B75"/>
    <w:rsid w:val="00E03923"/>
    <w:rsid w:val="00E03E07"/>
    <w:rsid w:val="00E07DFD"/>
    <w:rsid w:val="00E1000C"/>
    <w:rsid w:val="00E101C5"/>
    <w:rsid w:val="00E10478"/>
    <w:rsid w:val="00E10E57"/>
    <w:rsid w:val="00E14D64"/>
    <w:rsid w:val="00E16D86"/>
    <w:rsid w:val="00E1765E"/>
    <w:rsid w:val="00E17896"/>
    <w:rsid w:val="00E17A83"/>
    <w:rsid w:val="00E20CDF"/>
    <w:rsid w:val="00E23EB0"/>
    <w:rsid w:val="00E2528A"/>
    <w:rsid w:val="00E25950"/>
    <w:rsid w:val="00E25BA9"/>
    <w:rsid w:val="00E264E8"/>
    <w:rsid w:val="00E26726"/>
    <w:rsid w:val="00E268DF"/>
    <w:rsid w:val="00E31CCE"/>
    <w:rsid w:val="00E32916"/>
    <w:rsid w:val="00E32CAC"/>
    <w:rsid w:val="00E3501E"/>
    <w:rsid w:val="00E37001"/>
    <w:rsid w:val="00E37ADE"/>
    <w:rsid w:val="00E401D9"/>
    <w:rsid w:val="00E42D8B"/>
    <w:rsid w:val="00E4532F"/>
    <w:rsid w:val="00E45DF9"/>
    <w:rsid w:val="00E469C5"/>
    <w:rsid w:val="00E47694"/>
    <w:rsid w:val="00E501F0"/>
    <w:rsid w:val="00E50E27"/>
    <w:rsid w:val="00E5101D"/>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5ED"/>
    <w:rsid w:val="00E72821"/>
    <w:rsid w:val="00E735B9"/>
    <w:rsid w:val="00E74113"/>
    <w:rsid w:val="00E77854"/>
    <w:rsid w:val="00E80378"/>
    <w:rsid w:val="00E82C77"/>
    <w:rsid w:val="00E83EE4"/>
    <w:rsid w:val="00E83FE0"/>
    <w:rsid w:val="00E84AD9"/>
    <w:rsid w:val="00E850D3"/>
    <w:rsid w:val="00E850EF"/>
    <w:rsid w:val="00E87238"/>
    <w:rsid w:val="00E87B7E"/>
    <w:rsid w:val="00E9086F"/>
    <w:rsid w:val="00E921ED"/>
    <w:rsid w:val="00E922E3"/>
    <w:rsid w:val="00E93347"/>
    <w:rsid w:val="00E934C4"/>
    <w:rsid w:val="00E95653"/>
    <w:rsid w:val="00E95793"/>
    <w:rsid w:val="00E977A4"/>
    <w:rsid w:val="00E97B6E"/>
    <w:rsid w:val="00EA08CD"/>
    <w:rsid w:val="00EA1FBB"/>
    <w:rsid w:val="00EA33BB"/>
    <w:rsid w:val="00EA5317"/>
    <w:rsid w:val="00EA5D31"/>
    <w:rsid w:val="00EA6808"/>
    <w:rsid w:val="00EA7182"/>
    <w:rsid w:val="00EA7328"/>
    <w:rsid w:val="00EB0EA7"/>
    <w:rsid w:val="00EB3398"/>
    <w:rsid w:val="00EB366D"/>
    <w:rsid w:val="00EB3B90"/>
    <w:rsid w:val="00EB49DD"/>
    <w:rsid w:val="00EB5C4F"/>
    <w:rsid w:val="00EB7194"/>
    <w:rsid w:val="00EB7864"/>
    <w:rsid w:val="00EB7B55"/>
    <w:rsid w:val="00EB7D5F"/>
    <w:rsid w:val="00EC0257"/>
    <w:rsid w:val="00EC13A2"/>
    <w:rsid w:val="00EC1B9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0E1B"/>
    <w:rsid w:val="00EE2044"/>
    <w:rsid w:val="00EE2A84"/>
    <w:rsid w:val="00EE2BB0"/>
    <w:rsid w:val="00EE5C74"/>
    <w:rsid w:val="00EE62BD"/>
    <w:rsid w:val="00EE66DF"/>
    <w:rsid w:val="00EE687D"/>
    <w:rsid w:val="00EE7105"/>
    <w:rsid w:val="00EF3863"/>
    <w:rsid w:val="00EF3CF3"/>
    <w:rsid w:val="00EF4939"/>
    <w:rsid w:val="00EF49FF"/>
    <w:rsid w:val="00EF617D"/>
    <w:rsid w:val="00EF6213"/>
    <w:rsid w:val="00EF64C3"/>
    <w:rsid w:val="00EF7241"/>
    <w:rsid w:val="00EF785D"/>
    <w:rsid w:val="00EF7EED"/>
    <w:rsid w:val="00F00EA1"/>
    <w:rsid w:val="00F014F1"/>
    <w:rsid w:val="00F0209B"/>
    <w:rsid w:val="00F02E37"/>
    <w:rsid w:val="00F02FDE"/>
    <w:rsid w:val="00F03324"/>
    <w:rsid w:val="00F0420C"/>
    <w:rsid w:val="00F04AED"/>
    <w:rsid w:val="00F0596E"/>
    <w:rsid w:val="00F14389"/>
    <w:rsid w:val="00F1477F"/>
    <w:rsid w:val="00F15538"/>
    <w:rsid w:val="00F168CC"/>
    <w:rsid w:val="00F16DC9"/>
    <w:rsid w:val="00F1773B"/>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0FD0"/>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2FE9"/>
    <w:rsid w:val="00F43D16"/>
    <w:rsid w:val="00F43E20"/>
    <w:rsid w:val="00F4444E"/>
    <w:rsid w:val="00F44EBA"/>
    <w:rsid w:val="00F473E1"/>
    <w:rsid w:val="00F51439"/>
    <w:rsid w:val="00F51D53"/>
    <w:rsid w:val="00F51F5C"/>
    <w:rsid w:val="00F54134"/>
    <w:rsid w:val="00F55222"/>
    <w:rsid w:val="00F55315"/>
    <w:rsid w:val="00F554D3"/>
    <w:rsid w:val="00F56175"/>
    <w:rsid w:val="00F600E3"/>
    <w:rsid w:val="00F60874"/>
    <w:rsid w:val="00F61D9C"/>
    <w:rsid w:val="00F62232"/>
    <w:rsid w:val="00F65DF5"/>
    <w:rsid w:val="00F67AE5"/>
    <w:rsid w:val="00F71B92"/>
    <w:rsid w:val="00F72365"/>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49EE"/>
    <w:rsid w:val="00F96319"/>
    <w:rsid w:val="00F964D1"/>
    <w:rsid w:val="00FA0194"/>
    <w:rsid w:val="00FA0342"/>
    <w:rsid w:val="00FA3055"/>
    <w:rsid w:val="00FA4AF0"/>
    <w:rsid w:val="00FA4F02"/>
    <w:rsid w:val="00FA71E3"/>
    <w:rsid w:val="00FB0340"/>
    <w:rsid w:val="00FB0B4F"/>
    <w:rsid w:val="00FB1170"/>
    <w:rsid w:val="00FB1FB1"/>
    <w:rsid w:val="00FB2123"/>
    <w:rsid w:val="00FB2C50"/>
    <w:rsid w:val="00FB39A8"/>
    <w:rsid w:val="00FB3C62"/>
    <w:rsid w:val="00FB3D4D"/>
    <w:rsid w:val="00FB47DF"/>
    <w:rsid w:val="00FB51FA"/>
    <w:rsid w:val="00FB529B"/>
    <w:rsid w:val="00FB6FA3"/>
    <w:rsid w:val="00FC0D5F"/>
    <w:rsid w:val="00FC14EE"/>
    <w:rsid w:val="00FC179C"/>
    <w:rsid w:val="00FC2A86"/>
    <w:rsid w:val="00FC38BC"/>
    <w:rsid w:val="00FD2306"/>
    <w:rsid w:val="00FD2E9C"/>
    <w:rsid w:val="00FD33AC"/>
    <w:rsid w:val="00FD3EE1"/>
    <w:rsid w:val="00FD4B05"/>
    <w:rsid w:val="00FE1D1C"/>
    <w:rsid w:val="00FE2ACC"/>
    <w:rsid w:val="00FE4C14"/>
    <w:rsid w:val="00FE4F6F"/>
    <w:rsid w:val="00FE62D8"/>
    <w:rsid w:val="00FF1B69"/>
    <w:rsid w:val="00FF26FC"/>
    <w:rsid w:val="00FF2CFB"/>
    <w:rsid w:val="00FF42B6"/>
    <w:rsid w:val="00FF451B"/>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564DFD"/>
    <w:pPr>
      <w:numPr>
        <w:ilvl w:val="1"/>
      </w:numPr>
      <w:spacing w:after="240"/>
      <w:outlineLvl w:val="1"/>
    </w:pPr>
    <w:rPr>
      <w:caps w:val="0"/>
    </w:rPr>
  </w:style>
  <w:style w:type="paragraph" w:styleId="Ttulo3">
    <w:name w:val="heading 3"/>
    <w:basedOn w:val="Normal"/>
    <w:next w:val="Normal"/>
    <w:link w:val="Ttulo3Car"/>
    <w:uiPriority w:val="9"/>
    <w:unhideWhenUsed/>
    <w:qFormat/>
    <w:rsid w:val="00564DFD"/>
    <w:pPr>
      <w:numPr>
        <w:ilvl w:val="2"/>
        <w:numId w:val="1"/>
      </w:numPr>
      <w:spacing w:line="360" w:lineRule="auto"/>
      <w:ind w:left="1134" w:hanging="646"/>
      <w:outlineLvl w:val="2"/>
    </w:pPr>
    <w:rPr>
      <w:b/>
      <w:bCs/>
      <w:sz w:val="20"/>
      <w:szCs w:val="20"/>
    </w:rPr>
  </w:style>
  <w:style w:type="paragraph" w:styleId="Ttulo4">
    <w:name w:val="heading 4"/>
    <w:basedOn w:val="Ttulo3"/>
    <w:next w:val="Normal"/>
    <w:link w:val="Ttulo4Car"/>
    <w:unhideWhenUsed/>
    <w:qFormat/>
    <w:rsid w:val="005E7605"/>
    <w:p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564DFD"/>
    <w:rPr>
      <w:rFonts w:ascii="Arial" w:eastAsia="Arial" w:hAnsi="Arial" w:cs="Arial"/>
      <w:b/>
    </w:rPr>
  </w:style>
  <w:style w:type="character" w:customStyle="1" w:styleId="Ttulo3Car">
    <w:name w:val="Título 3 Car"/>
    <w:basedOn w:val="Fuentedeprrafopredeter"/>
    <w:link w:val="Ttulo3"/>
    <w:uiPriority w:val="9"/>
    <w:rsid w:val="00564DFD"/>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BC354A"/>
    <w:pPr>
      <w:tabs>
        <w:tab w:val="right" w:leader="dot" w:pos="9356"/>
      </w:tabs>
      <w:spacing w:line="600" w:lineRule="auto"/>
    </w:pPr>
    <w:rPr>
      <w:b/>
      <w:noProof/>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7"/>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Textoindependiente">
    <w:name w:val="Body Text"/>
    <w:basedOn w:val="Normal"/>
    <w:link w:val="TextoindependienteCar"/>
    <w:uiPriority w:val="1"/>
    <w:qFormat/>
    <w:rsid w:val="00857FA4"/>
    <w:pPr>
      <w:widowControl w:val="0"/>
      <w:autoSpaceDE w:val="0"/>
      <w:autoSpaceDN w:val="0"/>
      <w:spacing w:line="240" w:lineRule="auto"/>
      <w:jc w:val="left"/>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857FA4"/>
    <w:rPr>
      <w:rFonts w:ascii="Arial MT" w:eastAsia="Arial MT" w:hAnsi="Arial MT" w:cs="Arial MT"/>
      <w:sz w:val="18"/>
      <w:szCs w:val="18"/>
      <w:lang w:val="es-ES"/>
    </w:rPr>
  </w:style>
  <w:style w:type="paragraph" w:styleId="Revisin">
    <w:name w:val="Revision"/>
    <w:hidden/>
    <w:uiPriority w:val="99"/>
    <w:semiHidden/>
    <w:rsid w:val="00754E20"/>
    <w:pPr>
      <w:spacing w:after="0" w:line="240" w:lineRule="auto"/>
      <w:jc w:val="left"/>
    </w:pPr>
    <w:rPr>
      <w:rFonts w:ascii="Arial" w:eastAsia="Arial" w:hAnsi="Arial" w:cs="Arial"/>
    </w:rPr>
  </w:style>
  <w:style w:type="table" w:customStyle="1" w:styleId="TableNormal">
    <w:name w:val="Table Normal"/>
    <w:uiPriority w:val="2"/>
    <w:semiHidden/>
    <w:unhideWhenUsed/>
    <w:qFormat/>
    <w:rsid w:val="00752270"/>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270"/>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187376438">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98154729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68543334">
      <w:bodyDiv w:val="1"/>
      <w:marLeft w:val="0"/>
      <w:marRight w:val="0"/>
      <w:marTop w:val="0"/>
      <w:marBottom w:val="0"/>
      <w:divBdr>
        <w:top w:val="none" w:sz="0" w:space="0" w:color="auto"/>
        <w:left w:val="none" w:sz="0" w:space="0" w:color="auto"/>
        <w:bottom w:val="none" w:sz="0" w:space="0" w:color="auto"/>
        <w:right w:val="none" w:sz="0" w:space="0" w:color="auto"/>
      </w:divBdr>
    </w:div>
    <w:div w:id="1324625516">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487667893">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51253831">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29129375">
      <w:bodyDiv w:val="1"/>
      <w:marLeft w:val="0"/>
      <w:marRight w:val="0"/>
      <w:marTop w:val="0"/>
      <w:marBottom w:val="0"/>
      <w:divBdr>
        <w:top w:val="none" w:sz="0" w:space="0" w:color="auto"/>
        <w:left w:val="none" w:sz="0" w:space="0" w:color="auto"/>
        <w:bottom w:val="none" w:sz="0" w:space="0" w:color="auto"/>
        <w:right w:val="none" w:sz="0" w:space="0" w:color="auto"/>
      </w:divBdr>
      <w:divsChild>
        <w:div w:id="1828285897">
          <w:marLeft w:val="0"/>
          <w:marRight w:val="0"/>
          <w:marTop w:val="0"/>
          <w:marBottom w:val="0"/>
          <w:divBdr>
            <w:top w:val="none" w:sz="0" w:space="0" w:color="auto"/>
            <w:left w:val="none" w:sz="0" w:space="0" w:color="auto"/>
            <w:bottom w:val="none" w:sz="0" w:space="0" w:color="auto"/>
            <w:right w:val="none" w:sz="0" w:space="0" w:color="auto"/>
          </w:divBdr>
          <w:divsChild>
            <w:div w:id="606159316">
              <w:marLeft w:val="0"/>
              <w:marRight w:val="0"/>
              <w:marTop w:val="0"/>
              <w:marBottom w:val="0"/>
              <w:divBdr>
                <w:top w:val="none" w:sz="0" w:space="0" w:color="auto"/>
                <w:left w:val="none" w:sz="0" w:space="0" w:color="auto"/>
                <w:bottom w:val="none" w:sz="0" w:space="0" w:color="auto"/>
                <w:right w:val="none" w:sz="0" w:space="0" w:color="auto"/>
              </w:divBdr>
              <w:divsChild>
                <w:div w:id="409274830">
                  <w:marLeft w:val="0"/>
                  <w:marRight w:val="0"/>
                  <w:marTop w:val="0"/>
                  <w:marBottom w:val="0"/>
                  <w:divBdr>
                    <w:top w:val="none" w:sz="0" w:space="0" w:color="auto"/>
                    <w:left w:val="none" w:sz="0" w:space="0" w:color="auto"/>
                    <w:bottom w:val="none" w:sz="0" w:space="0" w:color="auto"/>
                    <w:right w:val="none" w:sz="0" w:space="0" w:color="auto"/>
                  </w:divBdr>
                  <w:divsChild>
                    <w:div w:id="1536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0772763">
      <w:bodyDiv w:val="1"/>
      <w:marLeft w:val="0"/>
      <w:marRight w:val="0"/>
      <w:marTop w:val="0"/>
      <w:marBottom w:val="0"/>
      <w:divBdr>
        <w:top w:val="none" w:sz="0" w:space="0" w:color="auto"/>
        <w:left w:val="none" w:sz="0" w:space="0" w:color="auto"/>
        <w:bottom w:val="none" w:sz="0" w:space="0" w:color="auto"/>
        <w:right w:val="none" w:sz="0" w:space="0" w:color="auto"/>
      </w:divBdr>
      <w:divsChild>
        <w:div w:id="524830268">
          <w:marLeft w:val="0"/>
          <w:marRight w:val="0"/>
          <w:marTop w:val="0"/>
          <w:marBottom w:val="0"/>
          <w:divBdr>
            <w:top w:val="none" w:sz="0" w:space="0" w:color="auto"/>
            <w:left w:val="none" w:sz="0" w:space="0" w:color="auto"/>
            <w:bottom w:val="none" w:sz="0" w:space="0" w:color="auto"/>
            <w:right w:val="none" w:sz="0" w:space="0" w:color="auto"/>
          </w:divBdr>
        </w:div>
        <w:div w:id="405880147">
          <w:marLeft w:val="0"/>
          <w:marRight w:val="0"/>
          <w:marTop w:val="0"/>
          <w:marBottom w:val="0"/>
          <w:divBdr>
            <w:top w:val="none" w:sz="0" w:space="0" w:color="auto"/>
            <w:left w:val="none" w:sz="0" w:space="0" w:color="auto"/>
            <w:bottom w:val="none" w:sz="0" w:space="0" w:color="auto"/>
            <w:right w:val="none" w:sz="0" w:space="0" w:color="auto"/>
          </w:divBdr>
        </w:div>
        <w:div w:id="787355654">
          <w:marLeft w:val="0"/>
          <w:marRight w:val="0"/>
          <w:marTop w:val="0"/>
          <w:marBottom w:val="0"/>
          <w:divBdr>
            <w:top w:val="none" w:sz="0" w:space="0" w:color="auto"/>
            <w:left w:val="none" w:sz="0" w:space="0" w:color="auto"/>
            <w:bottom w:val="none" w:sz="0" w:space="0" w:color="auto"/>
            <w:right w:val="none" w:sz="0" w:space="0" w:color="auto"/>
          </w:divBdr>
        </w:div>
        <w:div w:id="750201425">
          <w:marLeft w:val="0"/>
          <w:marRight w:val="0"/>
          <w:marTop w:val="0"/>
          <w:marBottom w:val="0"/>
          <w:divBdr>
            <w:top w:val="none" w:sz="0" w:space="0" w:color="auto"/>
            <w:left w:val="none" w:sz="0" w:space="0" w:color="auto"/>
            <w:bottom w:val="none" w:sz="0" w:space="0" w:color="auto"/>
            <w:right w:val="none" w:sz="0" w:space="0" w:color="auto"/>
          </w:divBdr>
        </w:div>
        <w:div w:id="2127657996">
          <w:marLeft w:val="0"/>
          <w:marRight w:val="0"/>
          <w:marTop w:val="0"/>
          <w:marBottom w:val="0"/>
          <w:divBdr>
            <w:top w:val="none" w:sz="0" w:space="0" w:color="auto"/>
            <w:left w:val="none" w:sz="0" w:space="0" w:color="auto"/>
            <w:bottom w:val="none" w:sz="0" w:space="0" w:color="auto"/>
            <w:right w:val="none" w:sz="0" w:space="0" w:color="auto"/>
          </w:divBdr>
        </w:div>
        <w:div w:id="1773285449">
          <w:marLeft w:val="0"/>
          <w:marRight w:val="0"/>
          <w:marTop w:val="0"/>
          <w:marBottom w:val="0"/>
          <w:divBdr>
            <w:top w:val="none" w:sz="0" w:space="0" w:color="auto"/>
            <w:left w:val="none" w:sz="0" w:space="0" w:color="auto"/>
            <w:bottom w:val="none" w:sz="0" w:space="0" w:color="auto"/>
            <w:right w:val="none" w:sz="0" w:space="0" w:color="auto"/>
          </w:divBdr>
          <w:divsChild>
            <w:div w:id="1958750297">
              <w:marLeft w:val="0"/>
              <w:marRight w:val="0"/>
              <w:marTop w:val="0"/>
              <w:marBottom w:val="0"/>
              <w:divBdr>
                <w:top w:val="none" w:sz="0" w:space="0" w:color="auto"/>
                <w:left w:val="none" w:sz="0" w:space="0" w:color="auto"/>
                <w:bottom w:val="none" w:sz="0" w:space="0" w:color="auto"/>
                <w:right w:val="none" w:sz="0" w:space="0" w:color="auto"/>
              </w:divBdr>
              <w:divsChild>
                <w:div w:id="406462149">
                  <w:marLeft w:val="0"/>
                  <w:marRight w:val="0"/>
                  <w:marTop w:val="0"/>
                  <w:marBottom w:val="0"/>
                  <w:divBdr>
                    <w:top w:val="none" w:sz="0" w:space="0" w:color="auto"/>
                    <w:left w:val="none" w:sz="0" w:space="0" w:color="auto"/>
                    <w:bottom w:val="none" w:sz="0" w:space="0" w:color="auto"/>
                    <w:right w:val="none" w:sz="0" w:space="0" w:color="auto"/>
                  </w:divBdr>
                  <w:divsChild>
                    <w:div w:id="1263345400">
                      <w:marLeft w:val="0"/>
                      <w:marRight w:val="0"/>
                      <w:marTop w:val="0"/>
                      <w:marBottom w:val="0"/>
                      <w:divBdr>
                        <w:top w:val="none" w:sz="0" w:space="0" w:color="auto"/>
                        <w:left w:val="none" w:sz="0" w:space="0" w:color="auto"/>
                        <w:bottom w:val="none" w:sz="0" w:space="0" w:color="auto"/>
                        <w:right w:val="none" w:sz="0" w:space="0" w:color="auto"/>
                      </w:divBdr>
                      <w:divsChild>
                        <w:div w:id="189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15</TotalTime>
  <Pages>2</Pages>
  <Words>1004</Words>
  <Characters>5526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5</cp:revision>
  <cp:lastPrinted>2022-08-10T17:13:00Z</cp:lastPrinted>
  <dcterms:created xsi:type="dcterms:W3CDTF">2022-08-15T14:55:00Z</dcterms:created>
  <dcterms:modified xsi:type="dcterms:W3CDTF">2022-08-15T15:00:00Z</dcterms:modified>
</cp:coreProperties>
</file>